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10" w:rsidRPr="00687BFE" w:rsidRDefault="00057ACF" w:rsidP="00F94A10">
      <w:pPr>
        <w:jc w:val="center"/>
        <w:rPr>
          <w:i/>
        </w:rPr>
      </w:pPr>
      <w:r>
        <w:t>НАЧАЛНО УЧИЛИЩЕ „ПРОФ. П. НОЙКОВ“- ЯМБОЛ</w:t>
      </w:r>
    </w:p>
    <w:p w:rsidR="00F94A10" w:rsidRPr="00687BFE" w:rsidRDefault="00F94A10" w:rsidP="00F94A10">
      <w:pPr>
        <w:pStyle w:val="ac"/>
        <w:jc w:val="left"/>
        <w:rPr>
          <w:szCs w:val="24"/>
        </w:rPr>
      </w:pPr>
    </w:p>
    <w:p w:rsidR="00F94A10" w:rsidRPr="00687BFE" w:rsidRDefault="00D81E4E" w:rsidP="00F94A10">
      <w:pPr>
        <w:pStyle w:val="ac"/>
        <w:jc w:val="left"/>
        <w:rPr>
          <w:szCs w:val="24"/>
        </w:rPr>
      </w:pPr>
      <w:r>
        <w:rPr>
          <w:szCs w:val="24"/>
        </w:rPr>
        <w:t xml:space="preserve">                                                                                    </w:t>
      </w:r>
      <w:r w:rsidR="000E74AD">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pt">
            <v:imagedata r:id="rId8" o:title=""/>
            <o:lock v:ext="edit" ungrouping="t" rotation="t" cropping="t" verticies="t" text="t" grouping="t"/>
            <o:signatureline v:ext="edit" id="{E8382D06-3AA4-4BCD-A9A2-C2F12D6D920A}" provid="{00000000-0000-0000-0000-000000000000}" o:suggestedsigner="Дора Хаджипетрова" o:suggestedsigner2="директор" issignatureline="t"/>
          </v:shape>
        </w:pict>
      </w:r>
      <w:r>
        <w:rPr>
          <w:szCs w:val="24"/>
        </w:rPr>
        <w:t xml:space="preserve">                  </w:t>
      </w:r>
      <w:r w:rsidR="000E74AD">
        <w:rPr>
          <w:szCs w:val="24"/>
        </w:rPr>
        <w:pict>
          <v:shape id="_x0000_i1026" type="#_x0000_t75" alt="Ред за подпис на Microsoft Office..." style="width:192pt;height:96pt">
            <v:imagedata r:id="rId9" o:title=""/>
            <o:lock v:ext="edit" ungrouping="t" rotation="t" cropping="t" verticies="t" text="t" grouping="t"/>
            <o:signatureline v:ext="edit" id="{5523BE6A-006B-4022-840D-09E95206AB2A}" provid="{00000000-0000-0000-0000-000000000000}" o:suggestedsigner="Дора Хаджипетрова" o:suggestedsigner2="директор" issignatureline="t"/>
          </v:shape>
        </w:pict>
      </w:r>
      <w:r w:rsidR="000E74AD">
        <w:rPr>
          <w:szCs w:val="24"/>
        </w:rPr>
        <w:pict>
          <v:shape id="_x0000_i1027" type="#_x0000_t75" alt="Ред за подпис на Microsoft Office..." style="width:192pt;height:96pt">
            <v:imagedata r:id="rId10" o:title=""/>
            <o:lock v:ext="edit" ungrouping="t" rotation="t" cropping="t" verticies="t" text="t" grouping="t"/>
            <o:signatureline v:ext="edit" id="{B27ECFC7-1D5D-4661-8C68-42D2A5C354D3}" provid="{00000000-0000-0000-0000-000000000000}" o:suggestedsigner="Дора Хаджипетрова" o:suggestedsigner2="Директор" issignatureline="t"/>
          </v:shape>
        </w:pict>
      </w:r>
      <w:r w:rsidR="000E74AD">
        <w:rPr>
          <w:szCs w:val="24"/>
        </w:rPr>
        <w:pict>
          <v:shape id="_x0000_i1028" type="#_x0000_t75" alt="Ред за подпис на Microsoft Office..." style="width:192pt;height:96pt">
            <v:imagedata r:id="rId8" o:title=""/>
            <o:lock v:ext="edit" ungrouping="t" rotation="t" cropping="t" verticies="t" text="t" grouping="t"/>
            <o:signatureline v:ext="edit" id="{BFC0F691-89AB-4CE9-B4A3-4706C3EBE0F1}" provid="{00000000-0000-0000-0000-000000000000}" o:suggestedsigner="Дора Хаджипетрова" o:suggestedsigner2="директор" issignatureline="t"/>
          </v:shape>
        </w:pict>
      </w:r>
    </w:p>
    <w:p w:rsidR="00353888" w:rsidRDefault="00F94A10" w:rsidP="00F94A10">
      <w:pPr>
        <w:pStyle w:val="ac"/>
        <w:ind w:firstLine="0"/>
        <w:jc w:val="left"/>
        <w:rPr>
          <w:szCs w:val="24"/>
        </w:rPr>
      </w:pPr>
      <w:r w:rsidRPr="00687BFE">
        <w:rPr>
          <w:b/>
          <w:szCs w:val="24"/>
        </w:rPr>
        <w:t>УТВЪРЖДАВАМ</w:t>
      </w:r>
      <w:r w:rsidR="00353888">
        <w:rPr>
          <w:szCs w:val="24"/>
        </w:rPr>
        <w:t>!</w:t>
      </w:r>
      <w:r w:rsidR="00D81E4E">
        <w:rPr>
          <w:szCs w:val="24"/>
        </w:rPr>
        <w:t xml:space="preserve">   </w:t>
      </w:r>
      <w:r w:rsidR="000B0319">
        <w:rPr>
          <w:szCs w:val="24"/>
        </w:rPr>
        <w:t xml:space="preserve">                                                        </w:t>
      </w:r>
      <w:r w:rsidR="00D81E4E">
        <w:rPr>
          <w:szCs w:val="24"/>
        </w:rPr>
        <w:t xml:space="preserve">                                                        </w:t>
      </w:r>
      <w:r w:rsidR="000E74AD">
        <w:rPr>
          <w:szCs w:val="24"/>
        </w:rPr>
        <w:pict>
          <v:shape id="_x0000_i1029" type="#_x0000_t75" alt="Ред за подпис на Microsoft Office..." style="width:192pt;height:96pt">
            <v:imagedata r:id="rId8" o:title=""/>
            <o:lock v:ext="edit" ungrouping="t" rotation="t" cropping="t" verticies="t" text="t" grouping="t"/>
            <o:signatureline v:ext="edit" id="{FA3EB3E3-C8E8-40B6-8FEF-E726D7BB6FFC}" provid="{00000000-0000-0000-0000-000000000000}" o:suggestedsigner="Дора Хаджипетрова" o:suggestedsigner2="директор" issignatureline="t"/>
          </v:shape>
        </w:pict>
      </w:r>
    </w:p>
    <w:p w:rsidR="00F94A10" w:rsidRDefault="00057ACF" w:rsidP="00F94A10">
      <w:pPr>
        <w:pStyle w:val="ac"/>
        <w:ind w:firstLine="0"/>
        <w:jc w:val="left"/>
        <w:rPr>
          <w:szCs w:val="24"/>
        </w:rPr>
      </w:pPr>
      <w:r>
        <w:rPr>
          <w:szCs w:val="24"/>
        </w:rPr>
        <w:t xml:space="preserve"> Дора Хаджипетрова</w:t>
      </w:r>
    </w:p>
    <w:p w:rsidR="000E74AD" w:rsidRDefault="000E74AD" w:rsidP="00F94A10">
      <w:pPr>
        <w:pStyle w:val="ac"/>
        <w:ind w:firstLine="0"/>
        <w:jc w:val="left"/>
        <w:rPr>
          <w:szCs w:val="24"/>
        </w:rPr>
      </w:pPr>
    </w:p>
    <w:p w:rsidR="000E74AD" w:rsidRDefault="000E74AD" w:rsidP="00F94A10">
      <w:pPr>
        <w:pStyle w:val="ac"/>
        <w:ind w:firstLine="0"/>
        <w:jc w:val="left"/>
        <w:rPr>
          <w:szCs w:val="24"/>
        </w:rPr>
      </w:pPr>
    </w:p>
    <w:p w:rsidR="000E74AD" w:rsidRDefault="000E74AD" w:rsidP="00F94A10">
      <w:pPr>
        <w:pStyle w:val="ac"/>
        <w:ind w:firstLine="0"/>
        <w:jc w:val="left"/>
        <w:rPr>
          <w:szCs w:val="24"/>
        </w:rPr>
      </w:pPr>
      <w:bookmarkStart w:id="0" w:name="_GoBack"/>
      <w:bookmarkEnd w:id="0"/>
    </w:p>
    <w:p w:rsidR="00F372A3" w:rsidRPr="00687BFE" w:rsidRDefault="000E74AD" w:rsidP="00F94A10">
      <w:pPr>
        <w:pStyle w:val="ac"/>
        <w:ind w:firstLine="0"/>
        <w:jc w:val="left"/>
        <w:rPr>
          <w:szCs w:val="24"/>
        </w:rPr>
      </w:pPr>
      <w:r>
        <w:rPr>
          <w:szCs w:val="24"/>
        </w:rPr>
        <w:pict>
          <v:shape id="_x0000_i1030" type="#_x0000_t75" alt="Ред за подпис на Microsoft Office..." style="width:192pt;height:96pt">
            <v:imagedata r:id="rId8" o:title=""/>
            <o:lock v:ext="edit" ungrouping="t" rotation="t" cropping="t" verticies="t" text="t" grouping="t"/>
            <o:signatureline v:ext="edit" id="{BDD209A8-DEEC-4C68-8841-3013A435017A}" provid="{00000000-0000-0000-0000-000000000000}" o:suggestedsigner="Дора Хаджипетрова" o:suggestedsigner2="директор" issignatureline="t"/>
          </v:shape>
        </w:pict>
      </w:r>
    </w:p>
    <w:p w:rsidR="00F94A10" w:rsidRPr="00687BFE" w:rsidRDefault="00F94A10" w:rsidP="00F94A10">
      <w:pPr>
        <w:pStyle w:val="ac"/>
        <w:jc w:val="center"/>
        <w:rPr>
          <w:i/>
          <w:szCs w:val="24"/>
        </w:rPr>
      </w:pPr>
    </w:p>
    <w:p w:rsidR="00F94A10" w:rsidRPr="00687BFE" w:rsidRDefault="00F94A10" w:rsidP="00F94A10">
      <w:pPr>
        <w:jc w:val="center"/>
        <w:rPr>
          <w:b/>
        </w:rPr>
      </w:pPr>
      <w:r w:rsidRPr="00687BFE">
        <w:rPr>
          <w:b/>
        </w:rPr>
        <w:t>ПРАВИЛНИК</w:t>
      </w:r>
    </w:p>
    <w:p w:rsidR="00F94A10" w:rsidRPr="00687BFE" w:rsidRDefault="00F94A10" w:rsidP="00F94A10">
      <w:pPr>
        <w:jc w:val="center"/>
        <w:rPr>
          <w:b/>
        </w:rPr>
      </w:pPr>
      <w:r w:rsidRPr="00687BFE">
        <w:rPr>
          <w:b/>
        </w:rPr>
        <w:t>ЗА ДЕЙНОСТТА НА</w:t>
      </w:r>
    </w:p>
    <w:p w:rsidR="00F94A10" w:rsidRPr="00057ACF" w:rsidRDefault="00057ACF" w:rsidP="00F94A10">
      <w:pPr>
        <w:jc w:val="center"/>
        <w:rPr>
          <w:b/>
          <w:bCs/>
        </w:rPr>
      </w:pPr>
      <w:r w:rsidRPr="00057ACF">
        <w:rPr>
          <w:b/>
          <w:bCs/>
        </w:rPr>
        <w:t>НУ „ПРОФ. П. НОЙКОВ“</w:t>
      </w:r>
    </w:p>
    <w:p w:rsidR="00F94A10" w:rsidRPr="00687BFE" w:rsidRDefault="00F94A10" w:rsidP="00F94A10">
      <w:pPr>
        <w:jc w:val="center"/>
      </w:pPr>
    </w:p>
    <w:p w:rsidR="00F94A10" w:rsidRDefault="00F94A10" w:rsidP="00F94A10">
      <w:pPr>
        <w:jc w:val="center"/>
        <w:rPr>
          <w:b/>
        </w:rPr>
      </w:pPr>
      <w:r w:rsidRPr="00687BFE">
        <w:rPr>
          <w:b/>
        </w:rPr>
        <w:t>през учебната 20</w:t>
      </w:r>
      <w:r w:rsidR="003503C7">
        <w:rPr>
          <w:b/>
          <w:bCs/>
        </w:rPr>
        <w:t>2</w:t>
      </w:r>
      <w:r w:rsidR="002A731C">
        <w:rPr>
          <w:b/>
          <w:bCs/>
        </w:rPr>
        <w:t>2</w:t>
      </w:r>
      <w:r w:rsidRPr="00687BFE">
        <w:rPr>
          <w:b/>
        </w:rPr>
        <w:t>/2</w:t>
      </w:r>
      <w:r w:rsidR="00057ACF">
        <w:rPr>
          <w:b/>
        </w:rPr>
        <w:t>02</w:t>
      </w:r>
      <w:r w:rsidR="002A731C">
        <w:rPr>
          <w:b/>
        </w:rPr>
        <w:t>3</w:t>
      </w:r>
      <w:r w:rsidRPr="00687BFE">
        <w:rPr>
          <w:b/>
        </w:rPr>
        <w:t xml:space="preserve"> г.</w:t>
      </w:r>
    </w:p>
    <w:p w:rsidR="00057ACF" w:rsidRPr="00687BFE" w:rsidRDefault="00057ACF" w:rsidP="00F94A10">
      <w:pPr>
        <w:jc w:val="center"/>
        <w:rPr>
          <w:b/>
        </w:rPr>
      </w:pPr>
    </w:p>
    <w:p w:rsidR="00F94A10" w:rsidRPr="004A7DFD" w:rsidRDefault="00F94A10" w:rsidP="00057ACF">
      <w:pPr>
        <w:jc w:val="both"/>
        <w:rPr>
          <w:b/>
        </w:rPr>
      </w:pPr>
      <w:r w:rsidRPr="004A7DFD">
        <w:rPr>
          <w:b/>
        </w:rPr>
        <w:t xml:space="preserve">Правилникът за дейността на училището е приет на заседание на Педагогическия съвет (Протокол № </w:t>
      </w:r>
      <w:r w:rsidR="00057ACF" w:rsidRPr="004A7DFD">
        <w:rPr>
          <w:b/>
          <w:bCs/>
        </w:rPr>
        <w:t>1</w:t>
      </w:r>
      <w:r w:rsidR="002A731C">
        <w:rPr>
          <w:b/>
          <w:bCs/>
        </w:rPr>
        <w:t>0</w:t>
      </w:r>
      <w:r w:rsidRPr="004A7DFD">
        <w:rPr>
          <w:b/>
          <w:bCs/>
        </w:rPr>
        <w:t>/</w:t>
      </w:r>
      <w:r w:rsidR="00057ACF" w:rsidRPr="004A7DFD">
        <w:rPr>
          <w:b/>
          <w:bCs/>
        </w:rPr>
        <w:t>1</w:t>
      </w:r>
      <w:r w:rsidR="00B414A4" w:rsidRPr="004A7DFD">
        <w:rPr>
          <w:b/>
          <w:bCs/>
        </w:rPr>
        <w:t>3</w:t>
      </w:r>
      <w:r w:rsidR="00057ACF" w:rsidRPr="004A7DFD">
        <w:rPr>
          <w:b/>
          <w:bCs/>
        </w:rPr>
        <w:t>.09.20</w:t>
      </w:r>
      <w:r w:rsidR="003503C7" w:rsidRPr="004A7DFD">
        <w:rPr>
          <w:b/>
          <w:bCs/>
        </w:rPr>
        <w:t>2</w:t>
      </w:r>
      <w:r w:rsidR="002A731C">
        <w:rPr>
          <w:b/>
          <w:bCs/>
        </w:rPr>
        <w:t>2</w:t>
      </w:r>
      <w:r w:rsidRPr="004A7DFD">
        <w:rPr>
          <w:b/>
          <w:bCs/>
        </w:rPr>
        <w:t>г</w:t>
      </w:r>
      <w:r w:rsidRPr="004A7DFD">
        <w:rPr>
          <w:b/>
        </w:rPr>
        <w:t xml:space="preserve">.) и е утвърден със Заповед № </w:t>
      </w:r>
      <w:r w:rsidR="00057ACF" w:rsidRPr="004A7DFD">
        <w:rPr>
          <w:b/>
          <w:bCs/>
        </w:rPr>
        <w:t>6</w:t>
      </w:r>
      <w:r w:rsidRPr="004A7DFD">
        <w:rPr>
          <w:b/>
          <w:bCs/>
        </w:rPr>
        <w:t>/</w:t>
      </w:r>
      <w:r w:rsidR="00057ACF" w:rsidRPr="004A7DFD">
        <w:rPr>
          <w:b/>
          <w:bCs/>
        </w:rPr>
        <w:t>1</w:t>
      </w:r>
      <w:r w:rsidR="003503C7" w:rsidRPr="004A7DFD">
        <w:rPr>
          <w:b/>
          <w:bCs/>
        </w:rPr>
        <w:t>5</w:t>
      </w:r>
      <w:r w:rsidR="00057ACF" w:rsidRPr="004A7DFD">
        <w:rPr>
          <w:b/>
          <w:bCs/>
        </w:rPr>
        <w:t>.09.20</w:t>
      </w:r>
      <w:r w:rsidR="003503C7" w:rsidRPr="004A7DFD">
        <w:rPr>
          <w:b/>
          <w:bCs/>
        </w:rPr>
        <w:t>2</w:t>
      </w:r>
      <w:r w:rsidR="002A731C">
        <w:rPr>
          <w:b/>
          <w:bCs/>
        </w:rPr>
        <w:t>2</w:t>
      </w:r>
      <w:r w:rsidRPr="004A7DFD">
        <w:rPr>
          <w:b/>
        </w:rPr>
        <w:t xml:space="preserve"> г. на директора на училищет</w:t>
      </w:r>
      <w:r w:rsidR="00057ACF" w:rsidRPr="004A7DFD">
        <w:rPr>
          <w:b/>
        </w:rPr>
        <w:t>о</w:t>
      </w:r>
    </w:p>
    <w:p w:rsidR="00330984" w:rsidRPr="00687BFE" w:rsidRDefault="00330984" w:rsidP="00F94A10">
      <w:pPr>
        <w:rPr>
          <w:i/>
          <w:color w:val="FF000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9072"/>
      </w:tblGrid>
      <w:tr w:rsidR="002E37AD" w:rsidRPr="00687BFE" w:rsidTr="00330984">
        <w:trPr>
          <w:jc w:val="center"/>
        </w:trPr>
        <w:tc>
          <w:tcPr>
            <w:tcW w:w="9072" w:type="dxa"/>
            <w:shd w:val="clear" w:color="auto" w:fill="D9D9D9"/>
          </w:tcPr>
          <w:p w:rsidR="00330984" w:rsidRPr="00687BFE" w:rsidRDefault="00330984" w:rsidP="00C37C24">
            <w:pPr>
              <w:pStyle w:val="af5"/>
              <w:spacing w:before="240" w:after="0" w:line="240" w:lineRule="auto"/>
              <w:ind w:left="714"/>
              <w:contextualSpacing w:val="0"/>
              <w:jc w:val="both"/>
              <w:rPr>
                <w:rFonts w:ascii="Times New Roman" w:hAnsi="Times New Roman"/>
                <w:b/>
                <w:i/>
                <w:sz w:val="24"/>
                <w:szCs w:val="24"/>
                <w:lang w:val="en-US"/>
              </w:rPr>
            </w:pPr>
          </w:p>
        </w:tc>
      </w:tr>
    </w:tbl>
    <w:p w:rsidR="002E37AD" w:rsidRPr="00687BFE" w:rsidRDefault="002E37AD" w:rsidP="002E37AD">
      <w:pPr>
        <w:spacing w:line="360" w:lineRule="auto"/>
        <w:jc w:val="center"/>
        <w:rPr>
          <w:b/>
        </w:rPr>
      </w:pPr>
      <w:r w:rsidRPr="00687BFE">
        <w:rPr>
          <w:b/>
        </w:rPr>
        <w:t>СЪДЪРЖАНИЕ</w:t>
      </w:r>
    </w:p>
    <w:p w:rsidR="002E37AD" w:rsidRPr="00687BFE" w:rsidRDefault="002E37AD" w:rsidP="002E37AD">
      <w:pPr>
        <w:spacing w:line="360" w:lineRule="auto"/>
        <w:rPr>
          <w:b/>
        </w:rPr>
      </w:pPr>
      <w:r w:rsidRPr="00687BFE">
        <w:rPr>
          <w:b/>
        </w:rPr>
        <w:t>ЧАСТ ПЪРВА</w:t>
      </w:r>
      <w:r w:rsidRPr="00687BFE">
        <w:t xml:space="preserve">. </w:t>
      </w:r>
      <w:r w:rsidRPr="00687BFE">
        <w:rPr>
          <w:b/>
        </w:rPr>
        <w:t>ОБЩИ ПОЛОЖЕНИЯ</w:t>
      </w:r>
    </w:p>
    <w:p w:rsidR="002E37AD" w:rsidRPr="00687BFE" w:rsidRDefault="002E37AD" w:rsidP="002E37AD">
      <w:pPr>
        <w:spacing w:line="360" w:lineRule="auto"/>
      </w:pPr>
      <w:r w:rsidRPr="00390CB7">
        <w:rPr>
          <w:b/>
        </w:rPr>
        <w:t>Глава първа.</w:t>
      </w:r>
      <w:r w:rsidRPr="00687BFE">
        <w:t xml:space="preserve"> Устройство и статут</w:t>
      </w:r>
    </w:p>
    <w:p w:rsidR="002E37AD" w:rsidRPr="00687BFE" w:rsidRDefault="002E37AD" w:rsidP="002E37AD">
      <w:pPr>
        <w:spacing w:line="360" w:lineRule="auto"/>
      </w:pPr>
      <w:r w:rsidRPr="00390CB7">
        <w:rPr>
          <w:b/>
        </w:rPr>
        <w:t>Глава втора.</w:t>
      </w:r>
      <w:r w:rsidRPr="00687BFE">
        <w:t xml:space="preserve"> Структура, състав и управление на училището</w:t>
      </w:r>
    </w:p>
    <w:p w:rsidR="002E37AD" w:rsidRPr="00687BFE" w:rsidRDefault="002E37AD" w:rsidP="002E37AD">
      <w:pPr>
        <w:spacing w:line="360" w:lineRule="auto"/>
      </w:pPr>
      <w:r w:rsidRPr="00390CB7">
        <w:rPr>
          <w:b/>
        </w:rPr>
        <w:t>Глава трета.</w:t>
      </w:r>
      <w:r w:rsidRPr="00687BFE">
        <w:t xml:space="preserve"> Области на дейност</w:t>
      </w:r>
    </w:p>
    <w:p w:rsidR="002E37AD" w:rsidRPr="00687BFE" w:rsidRDefault="002E37AD" w:rsidP="002E37AD">
      <w:pPr>
        <w:spacing w:line="360" w:lineRule="auto"/>
      </w:pPr>
      <w:r w:rsidRPr="00390CB7">
        <w:rPr>
          <w:b/>
        </w:rPr>
        <w:t>Раздел</w:t>
      </w:r>
      <w:r w:rsidRPr="00390CB7">
        <w:rPr>
          <w:b/>
          <w:i/>
        </w:rPr>
        <w:t xml:space="preserve"> </w:t>
      </w:r>
      <w:r w:rsidRPr="00390CB7">
        <w:rPr>
          <w:b/>
        </w:rPr>
        <w:t>І.</w:t>
      </w:r>
      <w:r w:rsidRPr="00687BFE">
        <w:t xml:space="preserve"> Органи за управление и контрол</w:t>
      </w:r>
    </w:p>
    <w:p w:rsidR="002E37AD" w:rsidRPr="00687BFE" w:rsidRDefault="002E37AD" w:rsidP="002E37AD">
      <w:pPr>
        <w:spacing w:line="360" w:lineRule="auto"/>
      </w:pPr>
      <w:r w:rsidRPr="00390CB7">
        <w:rPr>
          <w:b/>
        </w:rPr>
        <w:t>Раздел ІІ.</w:t>
      </w:r>
      <w:r w:rsidRPr="00687BFE">
        <w:t xml:space="preserve"> Органи за съуправление</w:t>
      </w:r>
    </w:p>
    <w:p w:rsidR="002E37AD" w:rsidRPr="00687BFE" w:rsidRDefault="002E37AD" w:rsidP="002E37AD">
      <w:pPr>
        <w:spacing w:line="360" w:lineRule="auto"/>
      </w:pPr>
      <w:r w:rsidRPr="00390CB7">
        <w:rPr>
          <w:b/>
        </w:rPr>
        <w:t>Раздел ІІІ.</w:t>
      </w:r>
      <w:r w:rsidRPr="00687BFE">
        <w:t xml:space="preserve"> Помощно-консултативни органи</w:t>
      </w:r>
    </w:p>
    <w:p w:rsidR="002E37AD" w:rsidRPr="00687BFE" w:rsidRDefault="002E37AD" w:rsidP="002E37AD">
      <w:pPr>
        <w:spacing w:line="360" w:lineRule="auto"/>
      </w:pPr>
      <w:r w:rsidRPr="00390CB7">
        <w:rPr>
          <w:b/>
        </w:rPr>
        <w:t>Глава четвърта.</w:t>
      </w:r>
      <w:r w:rsidRPr="00687BFE">
        <w:t xml:space="preserve"> Участници в образователния процес</w:t>
      </w:r>
    </w:p>
    <w:p w:rsidR="002E37AD" w:rsidRPr="00687BFE" w:rsidRDefault="002E37AD" w:rsidP="002E37AD">
      <w:pPr>
        <w:spacing w:line="360" w:lineRule="auto"/>
      </w:pPr>
      <w:r w:rsidRPr="00390CB7">
        <w:rPr>
          <w:b/>
        </w:rPr>
        <w:t>Раздел</w:t>
      </w:r>
      <w:r w:rsidRPr="00390CB7">
        <w:rPr>
          <w:b/>
          <w:i/>
        </w:rPr>
        <w:t xml:space="preserve"> </w:t>
      </w:r>
      <w:r w:rsidRPr="00390CB7">
        <w:rPr>
          <w:b/>
        </w:rPr>
        <w:t>І.</w:t>
      </w:r>
      <w:r w:rsidRPr="00687BFE">
        <w:t xml:space="preserve"> Деца и ученици</w:t>
      </w:r>
    </w:p>
    <w:p w:rsidR="002E37AD" w:rsidRPr="00687BFE" w:rsidRDefault="002E37AD" w:rsidP="002E37AD">
      <w:pPr>
        <w:spacing w:line="360" w:lineRule="auto"/>
      </w:pPr>
      <w:r w:rsidRPr="00390CB7">
        <w:rPr>
          <w:b/>
        </w:rPr>
        <w:t>Раздел ІІ.</w:t>
      </w:r>
      <w:r w:rsidRPr="00687BFE">
        <w:t xml:space="preserve"> Подкрепа за личностно развитие на учениците</w:t>
      </w:r>
    </w:p>
    <w:p w:rsidR="002E37AD" w:rsidRPr="00687BFE" w:rsidRDefault="002E37AD" w:rsidP="002E37AD">
      <w:pPr>
        <w:spacing w:line="360" w:lineRule="auto"/>
      </w:pPr>
      <w:r w:rsidRPr="00390CB7">
        <w:rPr>
          <w:b/>
        </w:rPr>
        <w:t>Раздел ІІІ.</w:t>
      </w:r>
      <w:r w:rsidRPr="00687BFE">
        <w:t xml:space="preserve"> </w:t>
      </w:r>
      <w:r w:rsidRPr="00687BFE">
        <w:rPr>
          <w:bCs/>
        </w:rPr>
        <w:t>Санкции на учениците</w:t>
      </w:r>
    </w:p>
    <w:p w:rsidR="002E37AD" w:rsidRPr="00687BFE" w:rsidRDefault="002E37AD" w:rsidP="002E37AD">
      <w:pPr>
        <w:spacing w:line="360" w:lineRule="auto"/>
      </w:pPr>
      <w:r w:rsidRPr="00390CB7">
        <w:rPr>
          <w:b/>
          <w:bCs/>
        </w:rPr>
        <w:t>Раздел ІV.</w:t>
      </w:r>
      <w:r w:rsidRPr="00687BFE">
        <w:rPr>
          <w:bCs/>
        </w:rPr>
        <w:t xml:space="preserve"> Родители</w:t>
      </w:r>
    </w:p>
    <w:p w:rsidR="002E37AD" w:rsidRPr="00687BFE" w:rsidRDefault="002E37AD" w:rsidP="002E37AD">
      <w:pPr>
        <w:spacing w:line="360" w:lineRule="auto"/>
      </w:pPr>
      <w:r w:rsidRPr="00390CB7">
        <w:rPr>
          <w:b/>
          <w:bCs/>
        </w:rPr>
        <w:t>Раздел V.</w:t>
      </w:r>
      <w:r w:rsidRPr="00687BFE">
        <w:rPr>
          <w:bCs/>
        </w:rPr>
        <w:t xml:space="preserve"> Учители и други педагогически специалисти</w:t>
      </w:r>
    </w:p>
    <w:p w:rsidR="002E37AD" w:rsidRPr="00687BFE" w:rsidRDefault="002E37AD" w:rsidP="002E37AD">
      <w:pPr>
        <w:spacing w:line="360" w:lineRule="auto"/>
        <w:rPr>
          <w:bCs/>
        </w:rPr>
      </w:pPr>
      <w:r w:rsidRPr="00390CB7">
        <w:rPr>
          <w:b/>
          <w:bCs/>
        </w:rPr>
        <w:lastRenderedPageBreak/>
        <w:t>Раздел VІ.</w:t>
      </w:r>
      <w:r w:rsidRPr="00687BFE">
        <w:rPr>
          <w:bCs/>
        </w:rPr>
        <w:t xml:space="preserve"> Повишаване квалификацията на учителите, директорите и другите педагогически специалисти</w:t>
      </w:r>
    </w:p>
    <w:p w:rsidR="002E37AD" w:rsidRPr="00687BFE" w:rsidRDefault="002E37AD" w:rsidP="002E37AD">
      <w:pPr>
        <w:spacing w:line="360" w:lineRule="auto"/>
        <w:rPr>
          <w:bCs/>
        </w:rPr>
      </w:pPr>
      <w:r w:rsidRPr="00390CB7">
        <w:rPr>
          <w:b/>
          <w:bCs/>
        </w:rPr>
        <w:t>Раздел VІІ.</w:t>
      </w:r>
      <w:r w:rsidRPr="00687BFE">
        <w:rPr>
          <w:bCs/>
        </w:rPr>
        <w:t xml:space="preserve"> Кариерно развитие на педагогическите специалисти</w:t>
      </w:r>
    </w:p>
    <w:p w:rsidR="002E37AD" w:rsidRPr="00687BFE" w:rsidRDefault="002E37AD" w:rsidP="002E37AD">
      <w:pPr>
        <w:spacing w:line="360" w:lineRule="auto"/>
      </w:pPr>
      <w:r w:rsidRPr="00390CB7">
        <w:rPr>
          <w:b/>
        </w:rPr>
        <w:t>Раздел VІІІ.</w:t>
      </w:r>
      <w:r w:rsidRPr="00687BFE">
        <w:t xml:space="preserve"> Класни ръководители</w:t>
      </w:r>
    </w:p>
    <w:p w:rsidR="002E37AD" w:rsidRPr="00687BFE" w:rsidRDefault="002E37AD" w:rsidP="002E37AD">
      <w:pPr>
        <w:spacing w:line="360" w:lineRule="auto"/>
        <w:rPr>
          <w:i/>
        </w:rPr>
      </w:pPr>
      <w:r w:rsidRPr="00390CB7">
        <w:rPr>
          <w:b/>
        </w:rPr>
        <w:t>Раздел ІX.</w:t>
      </w:r>
      <w:r w:rsidRPr="00687BFE">
        <w:t xml:space="preserve"> Дежурни учители</w:t>
      </w:r>
    </w:p>
    <w:p w:rsidR="002E37AD" w:rsidRPr="00687BFE" w:rsidRDefault="002E37AD" w:rsidP="002E37AD">
      <w:pPr>
        <w:spacing w:line="360" w:lineRule="auto"/>
        <w:rPr>
          <w:b/>
        </w:rPr>
      </w:pPr>
      <w:r w:rsidRPr="00687BFE">
        <w:rPr>
          <w:b/>
        </w:rPr>
        <w:t>ЧАСТ ВТОРА. ОРГАНИЗАЦИЯ НА ДЕЙНОСТИТЕ</w:t>
      </w:r>
    </w:p>
    <w:p w:rsidR="002E37AD" w:rsidRPr="00687BFE" w:rsidRDefault="002E37AD" w:rsidP="002E37AD">
      <w:pPr>
        <w:spacing w:line="360" w:lineRule="auto"/>
      </w:pPr>
      <w:r w:rsidRPr="00390CB7">
        <w:rPr>
          <w:b/>
        </w:rPr>
        <w:t>Глава първа.</w:t>
      </w:r>
      <w:r w:rsidRPr="00687BFE">
        <w:t xml:space="preserve"> Предучилищно образование</w:t>
      </w:r>
    </w:p>
    <w:p w:rsidR="002E37AD" w:rsidRPr="00687BFE" w:rsidRDefault="002E37AD" w:rsidP="002E37AD">
      <w:pPr>
        <w:spacing w:line="360" w:lineRule="auto"/>
      </w:pPr>
      <w:r w:rsidRPr="00390CB7">
        <w:rPr>
          <w:b/>
        </w:rPr>
        <w:t>Глава втора.</w:t>
      </w:r>
      <w:r w:rsidRPr="00687BFE">
        <w:t xml:space="preserve"> Училищно образование</w:t>
      </w:r>
    </w:p>
    <w:p w:rsidR="002E37AD" w:rsidRPr="00687BFE" w:rsidRDefault="002E37AD" w:rsidP="002E37AD">
      <w:pPr>
        <w:spacing w:line="360" w:lineRule="auto"/>
      </w:pPr>
      <w:r w:rsidRPr="00390CB7">
        <w:rPr>
          <w:b/>
        </w:rPr>
        <w:t>Глава трета.</w:t>
      </w:r>
      <w:r w:rsidRPr="00687BFE">
        <w:t xml:space="preserve"> Училищна подготовка</w:t>
      </w:r>
    </w:p>
    <w:p w:rsidR="002E37AD" w:rsidRPr="00687BFE" w:rsidRDefault="002E37AD" w:rsidP="002E37AD">
      <w:pPr>
        <w:spacing w:line="360" w:lineRule="auto"/>
      </w:pPr>
      <w:r w:rsidRPr="00390CB7">
        <w:rPr>
          <w:b/>
        </w:rPr>
        <w:t>Глава четвърта.</w:t>
      </w:r>
      <w:r w:rsidRPr="00687BFE">
        <w:t xml:space="preserve"> Учебен план</w:t>
      </w:r>
    </w:p>
    <w:p w:rsidR="002E37AD" w:rsidRPr="00687BFE" w:rsidRDefault="002E37AD" w:rsidP="002E37AD">
      <w:pPr>
        <w:spacing w:line="360" w:lineRule="auto"/>
      </w:pPr>
      <w:r w:rsidRPr="00390CB7">
        <w:rPr>
          <w:b/>
        </w:rPr>
        <w:t>Глава пета.</w:t>
      </w:r>
      <w:r w:rsidRPr="00687BFE">
        <w:t xml:space="preserve"> Организация на дейностите в училищното образование</w:t>
      </w:r>
    </w:p>
    <w:p w:rsidR="002E37AD" w:rsidRPr="00687BFE" w:rsidRDefault="002E37AD" w:rsidP="002E37AD">
      <w:pPr>
        <w:spacing w:line="360" w:lineRule="auto"/>
      </w:pPr>
      <w:r w:rsidRPr="00390CB7">
        <w:rPr>
          <w:b/>
          <w:bCs/>
        </w:rPr>
        <w:t>Глава шеста.</w:t>
      </w:r>
      <w:r w:rsidRPr="00687BFE">
        <w:rPr>
          <w:bCs/>
        </w:rPr>
        <w:t xml:space="preserve"> Форми на обучение</w:t>
      </w:r>
    </w:p>
    <w:p w:rsidR="002E37AD" w:rsidRPr="00687BFE" w:rsidRDefault="002E37AD" w:rsidP="002E37AD">
      <w:pPr>
        <w:spacing w:line="360" w:lineRule="auto"/>
        <w:rPr>
          <w:bCs/>
        </w:rPr>
      </w:pPr>
      <w:r w:rsidRPr="00390CB7">
        <w:rPr>
          <w:b/>
          <w:bCs/>
        </w:rPr>
        <w:t>Глава седма.</w:t>
      </w:r>
      <w:r w:rsidRPr="00687BFE">
        <w:rPr>
          <w:bCs/>
        </w:rPr>
        <w:t xml:space="preserve"> Оценяване на резултатите от ученето</w:t>
      </w:r>
    </w:p>
    <w:p w:rsidR="002E37AD" w:rsidRPr="00687BFE" w:rsidRDefault="002E37AD" w:rsidP="002E37AD">
      <w:pPr>
        <w:spacing w:line="360" w:lineRule="auto"/>
        <w:rPr>
          <w:bCs/>
        </w:rPr>
      </w:pPr>
      <w:r w:rsidRPr="00390CB7">
        <w:rPr>
          <w:b/>
          <w:bCs/>
        </w:rPr>
        <w:t xml:space="preserve">Глава осма. </w:t>
      </w:r>
      <w:r w:rsidRPr="00687BFE">
        <w:rPr>
          <w:bCs/>
        </w:rPr>
        <w:t>План-прием</w:t>
      </w:r>
    </w:p>
    <w:p w:rsidR="002E37AD" w:rsidRPr="00687BFE" w:rsidRDefault="002E37AD" w:rsidP="002E37AD">
      <w:pPr>
        <w:spacing w:line="360" w:lineRule="auto"/>
        <w:rPr>
          <w:bCs/>
        </w:rPr>
      </w:pPr>
      <w:r w:rsidRPr="00390CB7">
        <w:rPr>
          <w:b/>
          <w:bCs/>
        </w:rPr>
        <w:t>Глава девета.</w:t>
      </w:r>
      <w:r w:rsidRPr="00687BFE">
        <w:rPr>
          <w:bCs/>
        </w:rPr>
        <w:t xml:space="preserve"> Институционални програми</w:t>
      </w:r>
    </w:p>
    <w:p w:rsidR="002E37AD" w:rsidRPr="00687BFE" w:rsidRDefault="002E37AD" w:rsidP="002E37AD">
      <w:pPr>
        <w:spacing w:line="360" w:lineRule="auto"/>
        <w:jc w:val="center"/>
        <w:rPr>
          <w:b/>
        </w:rPr>
      </w:pPr>
      <w:r w:rsidRPr="00687BFE">
        <w:rPr>
          <w:b/>
        </w:rPr>
        <w:t xml:space="preserve">ЧАСТ I </w:t>
      </w:r>
    </w:p>
    <w:p w:rsidR="002E37AD" w:rsidRPr="00687BFE" w:rsidRDefault="002E37AD" w:rsidP="002E37AD">
      <w:pPr>
        <w:spacing w:line="360" w:lineRule="auto"/>
        <w:jc w:val="center"/>
        <w:rPr>
          <w:b/>
        </w:rPr>
      </w:pPr>
      <w:r w:rsidRPr="00687BFE">
        <w:rPr>
          <w:b/>
          <w:noProof/>
        </w:rPr>
        <w:t>ОБЩИ ПОЛОЖЕНИЯ</w:t>
      </w:r>
    </w:p>
    <w:p w:rsidR="002E37AD" w:rsidRPr="00687BFE" w:rsidRDefault="002E37AD" w:rsidP="002E37AD">
      <w:pPr>
        <w:spacing w:line="360" w:lineRule="auto"/>
        <w:jc w:val="center"/>
        <w:rPr>
          <w:b/>
        </w:rPr>
      </w:pPr>
      <w:r w:rsidRPr="00687BFE">
        <w:rPr>
          <w:b/>
          <w:noProof/>
        </w:rPr>
        <w:t xml:space="preserve">Глава първа. </w:t>
      </w:r>
      <w:r w:rsidRPr="00687BFE">
        <w:rPr>
          <w:b/>
        </w:rPr>
        <w:t>Устройство и статут</w:t>
      </w:r>
    </w:p>
    <w:p w:rsidR="002E37AD" w:rsidRPr="00687BFE" w:rsidRDefault="002E37AD" w:rsidP="002E37AD">
      <w:pPr>
        <w:pStyle w:val="2c"/>
        <w:rPr>
          <w:rFonts w:ascii="Times New Roman" w:hAnsi="Times New Roman"/>
          <w:sz w:val="24"/>
          <w:szCs w:val="24"/>
        </w:rPr>
      </w:pPr>
    </w:p>
    <w:p w:rsidR="002E37AD" w:rsidRPr="00687BFE" w:rsidRDefault="002E37AD" w:rsidP="005E614D">
      <w:pPr>
        <w:spacing w:line="360" w:lineRule="auto"/>
        <w:ind w:firstLine="397"/>
        <w:jc w:val="both"/>
      </w:pPr>
      <w:r w:rsidRPr="00687BFE">
        <w:rPr>
          <w:b/>
        </w:rPr>
        <w:t>Чл. 1</w:t>
      </w:r>
      <w:r w:rsidRPr="00687BFE">
        <w:t xml:space="preserve"> </w:t>
      </w:r>
      <w:r w:rsidRPr="00687BFE">
        <w:rPr>
          <w:b/>
        </w:rPr>
        <w:t xml:space="preserve">(1) </w:t>
      </w:r>
      <w:r w:rsidRPr="00687BFE">
        <w:t>Този правилник урежда устройството, функциите, организацията, управлението и финансирането на</w:t>
      </w:r>
      <w:r w:rsidR="00057ACF">
        <w:t xml:space="preserve"> </w:t>
      </w:r>
      <w:r w:rsidR="00057ACF" w:rsidRPr="00057ACF">
        <w:rPr>
          <w:b/>
          <w:bCs/>
        </w:rPr>
        <w:t>НУ „Проф. П. Нойков“-Ямбол</w:t>
      </w:r>
      <w:r w:rsidRPr="00687BFE">
        <w:t>, свързани с осигуряване на правото на училищно образование.</w:t>
      </w:r>
    </w:p>
    <w:p w:rsidR="002E37AD" w:rsidRPr="00687BFE" w:rsidRDefault="002E37AD" w:rsidP="005E614D">
      <w:pPr>
        <w:spacing w:line="360" w:lineRule="auto"/>
        <w:ind w:firstLine="397"/>
        <w:jc w:val="both"/>
      </w:pPr>
      <w:r w:rsidRPr="00687BFE">
        <w:rPr>
          <w:b/>
        </w:rPr>
        <w:t>(2)</w:t>
      </w:r>
      <w:r w:rsidRPr="00687BFE">
        <w:t xml:space="preserve"> Правилникът се прилага и е задължителен за цялата училищна общност – участниците в образователния процес – учениците, учителите, директора и другите педагогически специалисти, родите</w:t>
      </w:r>
      <w:r w:rsidR="00C37C24" w:rsidRPr="00687BFE">
        <w:t>лите, както и непедагогически</w:t>
      </w:r>
      <w:r w:rsidR="00C37C24" w:rsidRPr="00687BFE">
        <w:rPr>
          <w:lang w:val="en-US"/>
        </w:rPr>
        <w:t xml:space="preserve"> </w:t>
      </w:r>
      <w:r w:rsidR="00C37C24" w:rsidRPr="00687BFE">
        <w:t>персонал.</w:t>
      </w:r>
    </w:p>
    <w:p w:rsidR="002E37AD" w:rsidRPr="00057ACF" w:rsidRDefault="002E37AD" w:rsidP="005E614D">
      <w:pPr>
        <w:spacing w:line="360" w:lineRule="auto"/>
        <w:ind w:firstLine="397"/>
        <w:jc w:val="both"/>
        <w:rPr>
          <w:b/>
          <w:bCs/>
        </w:rPr>
      </w:pPr>
      <w:r w:rsidRPr="00687BFE">
        <w:rPr>
          <w:b/>
          <w:noProof/>
        </w:rPr>
        <w:t>Чл. 2</w:t>
      </w:r>
      <w:r w:rsidRPr="00687BFE">
        <w:rPr>
          <w:noProof/>
        </w:rPr>
        <w:t xml:space="preserve">. Цел на настоящия правилник е да приведе в съотвествие със Закона за предучилищното и училищно образование и държавните образователни стандарти правилника за дейността на </w:t>
      </w:r>
      <w:r w:rsidR="00057ACF" w:rsidRPr="00057ACF">
        <w:rPr>
          <w:b/>
          <w:bCs/>
        </w:rPr>
        <w:t>НУ „Проф. П. Нойков“.</w:t>
      </w:r>
    </w:p>
    <w:p w:rsidR="005E614D" w:rsidRPr="00687BFE" w:rsidRDefault="002E37AD" w:rsidP="005E614D">
      <w:pPr>
        <w:spacing w:line="360" w:lineRule="auto"/>
        <w:ind w:firstLine="397"/>
        <w:jc w:val="both"/>
      </w:pPr>
      <w:r w:rsidRPr="00687BFE">
        <w:rPr>
          <w:b/>
        </w:rPr>
        <w:t>Чл. 3</w:t>
      </w:r>
      <w:r w:rsidRPr="00687BFE">
        <w:t xml:space="preserve">. </w:t>
      </w:r>
      <w:r w:rsidRPr="00687BFE">
        <w:rPr>
          <w:b/>
        </w:rPr>
        <w:t>(1)</w:t>
      </w:r>
      <w:r w:rsidRPr="00687BFE">
        <w:t xml:space="preserve"> </w:t>
      </w:r>
      <w:r w:rsidR="00057ACF">
        <w:rPr>
          <w:i/>
        </w:rPr>
        <w:t xml:space="preserve"> </w:t>
      </w:r>
      <w:r w:rsidR="00057ACF" w:rsidRPr="00057ACF">
        <w:rPr>
          <w:b/>
          <w:bCs/>
          <w:iCs/>
        </w:rPr>
        <w:t>НУ „Проф. П. Нойков“</w:t>
      </w:r>
      <w:r w:rsidRPr="00687BFE">
        <w:rPr>
          <w:noProof/>
        </w:rPr>
        <w:t xml:space="preserve">е юридическо лице по смисъла на чл. </w:t>
      </w:r>
      <w:r w:rsidR="00703730" w:rsidRPr="00687BFE">
        <w:t>29, ал. 1</w:t>
      </w:r>
      <w:r w:rsidRPr="00687BFE">
        <w:t xml:space="preserve"> от ЗПУО, на бюджетна издръжка съгласно ЗДБРБ и е второстепенен разпоредител с бюджетни кредити към община </w:t>
      </w:r>
      <w:r w:rsidR="00057ACF">
        <w:t xml:space="preserve"> Ямбол.</w:t>
      </w:r>
    </w:p>
    <w:p w:rsidR="002E37AD" w:rsidRPr="00687BFE" w:rsidRDefault="002E37AD" w:rsidP="005E614D">
      <w:pPr>
        <w:spacing w:line="360" w:lineRule="auto"/>
        <w:ind w:firstLine="397"/>
        <w:jc w:val="both"/>
      </w:pPr>
      <w:r w:rsidRPr="00687BFE">
        <w:rPr>
          <w:b/>
        </w:rPr>
        <w:t>(2)</w:t>
      </w:r>
      <w:r w:rsidRPr="00687BFE">
        <w:t xml:space="preserve"> Седалището и адресът на управление са: </w:t>
      </w:r>
      <w:r w:rsidR="00057ACF">
        <w:t>гр. Ямбол, к-с „Зл. Рог“</w:t>
      </w:r>
    </w:p>
    <w:p w:rsidR="002E37AD" w:rsidRPr="00057ACF" w:rsidRDefault="002E37AD" w:rsidP="005E614D">
      <w:pPr>
        <w:spacing w:line="360" w:lineRule="auto"/>
        <w:ind w:firstLine="397"/>
        <w:jc w:val="both"/>
      </w:pPr>
      <w:r w:rsidRPr="00687BFE">
        <w:rPr>
          <w:b/>
        </w:rPr>
        <w:t>Чл. 4</w:t>
      </w:r>
      <w:r w:rsidRPr="00687BFE">
        <w:t xml:space="preserve">. Наименованието на училището включва име и означение на вида му </w:t>
      </w:r>
      <w:r w:rsidRPr="00057ACF">
        <w:rPr>
          <w:i/>
        </w:rPr>
        <w:t>(по чл. 38, ал. 1, чл. 42, ал.</w:t>
      </w:r>
      <w:r w:rsidR="008F3B21" w:rsidRPr="00057ACF">
        <w:rPr>
          <w:i/>
        </w:rPr>
        <w:t xml:space="preserve"> </w:t>
      </w:r>
      <w:r w:rsidRPr="00057ACF">
        <w:rPr>
          <w:i/>
        </w:rPr>
        <w:t>2 от ЗПУО).</w:t>
      </w:r>
    </w:p>
    <w:p w:rsidR="002E37AD" w:rsidRPr="00687BFE" w:rsidRDefault="002E37AD" w:rsidP="005E614D">
      <w:pPr>
        <w:spacing w:line="360" w:lineRule="auto"/>
        <w:ind w:firstLine="397"/>
        <w:jc w:val="both"/>
      </w:pPr>
      <w:r w:rsidRPr="00687BFE">
        <w:rPr>
          <w:b/>
        </w:rPr>
        <w:lastRenderedPageBreak/>
        <w:t>Чл. 5</w:t>
      </w:r>
      <w:r w:rsidRPr="00687BFE">
        <w:t xml:space="preserve">. </w:t>
      </w:r>
      <w:r w:rsidRPr="00687BFE">
        <w:rPr>
          <w:b/>
        </w:rPr>
        <w:t>(1</w:t>
      </w:r>
      <w:r w:rsidRPr="00057ACF">
        <w:rPr>
          <w:b/>
        </w:rPr>
        <w:t xml:space="preserve">) </w:t>
      </w:r>
      <w:r w:rsidR="00057ACF" w:rsidRPr="00057ACF">
        <w:rPr>
          <w:b/>
        </w:rPr>
        <w:t xml:space="preserve"> НУ „Проф. П. Нойков“</w:t>
      </w:r>
      <w:r w:rsidR="00057ACF">
        <w:rPr>
          <w:i/>
        </w:rPr>
        <w:t xml:space="preserve"> </w:t>
      </w:r>
      <w:r w:rsidRPr="00687BFE">
        <w:t>има обикновен собствен печат</w:t>
      </w:r>
      <w:r w:rsidR="00D611DA">
        <w:t>.</w:t>
      </w:r>
    </w:p>
    <w:p w:rsidR="002E37AD" w:rsidRPr="00687BFE" w:rsidRDefault="002E37AD" w:rsidP="005E614D">
      <w:pPr>
        <w:spacing w:line="360" w:lineRule="auto"/>
        <w:ind w:firstLine="397"/>
        <w:jc w:val="both"/>
      </w:pPr>
      <w:r w:rsidRPr="00687BFE">
        <w:rPr>
          <w:b/>
        </w:rPr>
        <w:t>(2)</w:t>
      </w:r>
      <w:r w:rsidRPr="00687BFE">
        <w:t xml:space="preserve"> Училището има идентификационен код по БУЛСТАТ.</w:t>
      </w:r>
    </w:p>
    <w:p w:rsidR="002E37AD" w:rsidRPr="00687BFE" w:rsidRDefault="002E37AD" w:rsidP="005E614D">
      <w:pPr>
        <w:spacing w:line="360" w:lineRule="auto"/>
        <w:ind w:firstLine="397"/>
        <w:jc w:val="both"/>
      </w:pPr>
      <w:r w:rsidRPr="00687BFE">
        <w:rPr>
          <w:b/>
        </w:rPr>
        <w:t>Чл. 6</w:t>
      </w:r>
      <w:r w:rsidRPr="00687BFE">
        <w:t xml:space="preserve">. </w:t>
      </w:r>
      <w:r w:rsidR="00057ACF">
        <w:rPr>
          <w:iCs/>
        </w:rPr>
        <w:t>НУ „Проф. П. Нойков“</w:t>
      </w:r>
      <w:r w:rsidR="00FF7F9C">
        <w:rPr>
          <w:iCs/>
        </w:rPr>
        <w:t xml:space="preserve"> </w:t>
      </w:r>
      <w:r w:rsidRPr="00687BFE">
        <w:t>осъществява своята дейност въз основа на принципа на автономията и в съответствие с нормативните актове, като:</w:t>
      </w:r>
    </w:p>
    <w:p w:rsidR="002E37AD" w:rsidRPr="00687BFE" w:rsidRDefault="002E37AD" w:rsidP="00F5544D">
      <w:pPr>
        <w:numPr>
          <w:ilvl w:val="0"/>
          <w:numId w:val="55"/>
        </w:numPr>
        <w:spacing w:line="360" w:lineRule="auto"/>
        <w:jc w:val="both"/>
      </w:pPr>
      <w:r w:rsidRPr="00687BFE">
        <w:t>определя свои политики за развитието си в съответствие със законите на страната;</w:t>
      </w:r>
    </w:p>
    <w:p w:rsidR="002E37AD" w:rsidRPr="00687BFE" w:rsidRDefault="002E37AD" w:rsidP="00F5544D">
      <w:pPr>
        <w:numPr>
          <w:ilvl w:val="0"/>
          <w:numId w:val="55"/>
        </w:numPr>
        <w:spacing w:line="360" w:lineRule="auto"/>
        <w:jc w:val="both"/>
      </w:pPr>
      <w:r w:rsidRPr="00687BFE">
        <w:t>урежда устройството и дейността си в правилник в съответствие със ЗПУО и подзаконовите актове по прилагането му;</w:t>
      </w:r>
    </w:p>
    <w:p w:rsidR="002E37AD" w:rsidRPr="00687BFE" w:rsidRDefault="002E37AD" w:rsidP="00F5544D">
      <w:pPr>
        <w:numPr>
          <w:ilvl w:val="0"/>
          <w:numId w:val="55"/>
        </w:numPr>
        <w:spacing w:line="360" w:lineRule="auto"/>
        <w:jc w:val="both"/>
      </w:pPr>
      <w:r w:rsidRPr="00687BFE">
        <w:t>избира организацията, методите и средствата на обучение за осигуряване на качествено образование;</w:t>
      </w:r>
    </w:p>
    <w:p w:rsidR="0081006B" w:rsidRPr="00687BFE" w:rsidRDefault="002E37AD" w:rsidP="00F5544D">
      <w:pPr>
        <w:numPr>
          <w:ilvl w:val="0"/>
          <w:numId w:val="55"/>
        </w:numPr>
        <w:spacing w:line="360" w:lineRule="auto"/>
        <w:jc w:val="both"/>
      </w:pPr>
      <w:r w:rsidRPr="00687BFE">
        <w:t>определя свои символи и ритуали в съответствие с принципите на нац</w:t>
      </w:r>
      <w:r w:rsidR="00C37C24" w:rsidRPr="00687BFE">
        <w:t>ионалната идентичност и култура;</w:t>
      </w:r>
    </w:p>
    <w:p w:rsidR="002E37AD" w:rsidRPr="00687BFE" w:rsidRDefault="002E37AD" w:rsidP="00F5544D">
      <w:pPr>
        <w:numPr>
          <w:ilvl w:val="0"/>
          <w:numId w:val="55"/>
        </w:numPr>
        <w:spacing w:line="360" w:lineRule="auto"/>
        <w:jc w:val="both"/>
      </w:pPr>
      <w:r w:rsidRPr="00687BFE">
        <w:t>участва в национални и международни програми и проекти, подпомагащи дейности в областта на образованието.</w:t>
      </w:r>
    </w:p>
    <w:p w:rsidR="002E37AD" w:rsidRPr="00687BFE" w:rsidRDefault="002E37AD" w:rsidP="00955E8E">
      <w:pPr>
        <w:spacing w:line="360" w:lineRule="auto"/>
        <w:ind w:firstLine="397"/>
        <w:jc w:val="both"/>
      </w:pPr>
      <w:r w:rsidRPr="00687BFE">
        <w:rPr>
          <w:b/>
        </w:rPr>
        <w:t>(2)</w:t>
      </w:r>
      <w:r w:rsidRPr="00687BFE">
        <w:t xml:space="preserve"> Автономията на училището включва и правото на училището да избира и съставя свои училищни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6327E7" w:rsidRPr="009517D8" w:rsidRDefault="002E37AD" w:rsidP="00955E8E">
      <w:pPr>
        <w:spacing w:line="360" w:lineRule="auto"/>
        <w:ind w:firstLine="397"/>
        <w:jc w:val="both"/>
        <w:rPr>
          <w:b/>
          <w:bCs/>
          <w:i/>
        </w:rPr>
      </w:pPr>
      <w:r w:rsidRPr="009517D8">
        <w:rPr>
          <w:b/>
        </w:rPr>
        <w:t xml:space="preserve">Чл. 7. (1) </w:t>
      </w:r>
      <w:r w:rsidRPr="009517D8">
        <w:t xml:space="preserve">Статутът на училището е </w:t>
      </w:r>
      <w:r w:rsidR="006327E7" w:rsidRPr="009517D8">
        <w:t>на</w:t>
      </w:r>
      <w:r w:rsidR="00962868" w:rsidRPr="009517D8">
        <w:t xml:space="preserve"> </w:t>
      </w:r>
      <w:r w:rsidR="006327E7" w:rsidRPr="009517D8">
        <w:t xml:space="preserve"> </w:t>
      </w:r>
      <w:r w:rsidRPr="009517D8">
        <w:rPr>
          <w:b/>
          <w:bCs/>
          <w:i/>
        </w:rPr>
        <w:t xml:space="preserve">неспециализирано </w:t>
      </w:r>
      <w:r w:rsidR="00962868" w:rsidRPr="009517D8">
        <w:rPr>
          <w:b/>
          <w:bCs/>
          <w:i/>
        </w:rPr>
        <w:t>начално</w:t>
      </w:r>
      <w:r w:rsidRPr="009517D8">
        <w:rPr>
          <w:b/>
          <w:bCs/>
          <w:i/>
        </w:rPr>
        <w:t xml:space="preserve"> училищ</w:t>
      </w:r>
      <w:r w:rsidR="009517D8" w:rsidRPr="009517D8">
        <w:rPr>
          <w:b/>
          <w:bCs/>
          <w:i/>
        </w:rPr>
        <w:t>е.</w:t>
      </w:r>
      <w:r w:rsidR="006327E7" w:rsidRPr="009517D8">
        <w:rPr>
          <w:b/>
          <w:bCs/>
          <w:i/>
        </w:rPr>
        <w:t xml:space="preserve"> </w:t>
      </w:r>
    </w:p>
    <w:p w:rsidR="002E37AD" w:rsidRPr="00687BFE" w:rsidRDefault="006327E7" w:rsidP="00955E8E">
      <w:pPr>
        <w:spacing w:line="360" w:lineRule="auto"/>
        <w:ind w:firstLine="397"/>
        <w:jc w:val="both"/>
      </w:pPr>
      <w:r w:rsidRPr="009517D8">
        <w:rPr>
          <w:b/>
        </w:rPr>
        <w:t xml:space="preserve"> </w:t>
      </w:r>
      <w:r w:rsidR="002E37AD" w:rsidRPr="009517D8">
        <w:rPr>
          <w:b/>
        </w:rPr>
        <w:t>(2)</w:t>
      </w:r>
      <w:r w:rsidR="002E37AD" w:rsidRPr="009517D8">
        <w:t xml:space="preserve"> </w:t>
      </w:r>
      <w:r w:rsidR="00962868" w:rsidRPr="009517D8">
        <w:t>Начално</w:t>
      </w:r>
      <w:r w:rsidR="002E37AD" w:rsidRPr="009517D8">
        <w:t xml:space="preserve"> училище </w:t>
      </w:r>
      <w:r w:rsidR="00962868" w:rsidRPr="009517D8">
        <w:rPr>
          <w:i/>
        </w:rPr>
        <w:t>„Проф. П. Нойков“</w:t>
      </w:r>
      <w:r w:rsidR="002E37AD" w:rsidRPr="009517D8">
        <w:rPr>
          <w:i/>
        </w:rPr>
        <w:t xml:space="preserve"> </w:t>
      </w:r>
      <w:r w:rsidR="002E37AD" w:rsidRPr="009517D8">
        <w:t>е общинско училище, в което се</w:t>
      </w:r>
      <w:r w:rsidR="002E37AD" w:rsidRPr="00687BFE">
        <w:t xml:space="preserve"> обучават ученици от </w:t>
      </w:r>
      <w:r w:rsidR="00962868">
        <w:t>1</w:t>
      </w:r>
      <w:r w:rsidR="002E37AD" w:rsidRPr="00687BFE">
        <w:t xml:space="preserve"> до </w:t>
      </w:r>
      <w:r w:rsidR="00962868">
        <w:t xml:space="preserve">4 </w:t>
      </w:r>
      <w:r w:rsidR="002E37AD" w:rsidRPr="00687BFE">
        <w:t xml:space="preserve"> клас включително в целодневна организация на учебния ден и деца в подготвителна група.</w:t>
      </w:r>
    </w:p>
    <w:p w:rsidR="002E37AD" w:rsidRPr="00687BFE" w:rsidRDefault="002E37AD" w:rsidP="00955E8E">
      <w:pPr>
        <w:spacing w:line="360" w:lineRule="auto"/>
        <w:ind w:firstLine="397"/>
        <w:jc w:val="both"/>
      </w:pPr>
      <w:r w:rsidRPr="00687BFE">
        <w:rPr>
          <w:b/>
        </w:rPr>
        <w:t>(3)</w:t>
      </w:r>
      <w:r w:rsidRPr="00687BFE">
        <w:t xml:space="preserve"> Обучението се осъществява на една смяна.</w:t>
      </w:r>
    </w:p>
    <w:p w:rsidR="002E37AD" w:rsidRPr="00687BFE" w:rsidRDefault="002E37AD" w:rsidP="00955E8E">
      <w:pPr>
        <w:spacing w:line="360" w:lineRule="auto"/>
        <w:ind w:firstLine="397"/>
        <w:jc w:val="both"/>
      </w:pPr>
      <w:r w:rsidRPr="00687BFE">
        <w:rPr>
          <w:b/>
        </w:rPr>
        <w:t>Чл. 8</w:t>
      </w:r>
      <w:r w:rsidR="00C37C24" w:rsidRPr="00687BFE">
        <w:rPr>
          <w:b/>
        </w:rPr>
        <w:t>.</w:t>
      </w:r>
      <w:r w:rsidRPr="00687BFE">
        <w:rPr>
          <w:b/>
        </w:rPr>
        <w:t xml:space="preserve"> (1) </w:t>
      </w:r>
      <w:r w:rsidRPr="00687BFE">
        <w:t xml:space="preserve">Обучението в </w:t>
      </w:r>
      <w:r w:rsidR="00222D09">
        <w:rPr>
          <w:i/>
        </w:rPr>
        <w:t xml:space="preserve"> НУ „Проф. П. Нойков“ </w:t>
      </w:r>
      <w:r w:rsidRPr="00687BFE">
        <w:rPr>
          <w:i/>
        </w:rPr>
        <w:t xml:space="preserve"> </w:t>
      </w:r>
      <w:r w:rsidRPr="00687BFE">
        <w:t>се провежда на книжовен български език. Усвояването на книжовния български език е задължително за всички деца и ученици.</w:t>
      </w:r>
    </w:p>
    <w:p w:rsidR="002E37AD" w:rsidRPr="00687BFE" w:rsidRDefault="002E37AD" w:rsidP="00955E8E">
      <w:pPr>
        <w:spacing w:line="360" w:lineRule="auto"/>
        <w:ind w:firstLine="397"/>
        <w:jc w:val="both"/>
      </w:pPr>
      <w:r w:rsidRPr="00687BFE">
        <w:rPr>
          <w:b/>
        </w:rPr>
        <w:t>(2)</w:t>
      </w:r>
      <w:r w:rsidRPr="00687BFE">
        <w:t xml:space="preserve"> Учителите са длъжни да преподават на български език и да подпомагат децата и учениците при овладяването и прилагането на книжовноезиковите му норми при обучението по всички учебни предмети, с изключение на чужд език.</w:t>
      </w:r>
    </w:p>
    <w:p w:rsidR="001A565E" w:rsidRPr="00687BFE" w:rsidRDefault="002E37AD" w:rsidP="001A565E">
      <w:pPr>
        <w:spacing w:line="360" w:lineRule="auto"/>
        <w:ind w:firstLine="397"/>
        <w:jc w:val="both"/>
      </w:pPr>
      <w:r w:rsidRPr="00687BFE">
        <w:rPr>
          <w:b/>
        </w:rPr>
        <w:t>Чл. 9</w:t>
      </w:r>
      <w:r w:rsidR="00C37C24" w:rsidRPr="00687BFE">
        <w:rPr>
          <w:b/>
        </w:rPr>
        <w:t>.</w:t>
      </w:r>
      <w:r w:rsidRPr="00687BFE">
        <w:t xml:space="preserve"> Учениците ползват правото си на безплатно образование, безплатно ползване на училищната база, правото на безплатна педагогическа консултация, отнасяща се до учебния процес , на морално и материално стимулиране.</w:t>
      </w:r>
    </w:p>
    <w:p w:rsidR="002E37AD" w:rsidRPr="00687BFE" w:rsidRDefault="002E37AD" w:rsidP="001A565E">
      <w:pPr>
        <w:spacing w:line="360" w:lineRule="auto"/>
        <w:ind w:firstLine="397"/>
        <w:jc w:val="both"/>
      </w:pPr>
      <w:r w:rsidRPr="00687BFE">
        <w:rPr>
          <w:b/>
        </w:rPr>
        <w:t>Чл. 1</w:t>
      </w:r>
      <w:r w:rsidR="000D285C">
        <w:rPr>
          <w:b/>
        </w:rPr>
        <w:t>0</w:t>
      </w:r>
      <w:r w:rsidRPr="00687BFE">
        <w:rPr>
          <w:b/>
        </w:rPr>
        <w:t>.</w:t>
      </w:r>
      <w:r w:rsidRPr="00687BFE">
        <w:t xml:space="preserve"> </w:t>
      </w:r>
      <w:r w:rsidRPr="00687BFE">
        <w:rPr>
          <w:b/>
        </w:rPr>
        <w:t>(1)</w:t>
      </w:r>
      <w:r w:rsidRPr="00687BFE">
        <w:t xml:space="preserve"> Предучилищното и училищното образование в </w:t>
      </w:r>
      <w:r w:rsidR="006B4DEA">
        <w:rPr>
          <w:i/>
        </w:rPr>
        <w:t xml:space="preserve"> НУ „Проф. П. Нойков“ </w:t>
      </w:r>
      <w:r w:rsidR="00310710" w:rsidRPr="00687BFE">
        <w:t xml:space="preserve">е светско. </w:t>
      </w:r>
      <w:r w:rsidRPr="00687BFE">
        <w:t xml:space="preserve"> </w:t>
      </w:r>
    </w:p>
    <w:p w:rsidR="00955E8E" w:rsidRPr="00687BFE" w:rsidRDefault="002E37AD" w:rsidP="00955E8E">
      <w:pPr>
        <w:spacing w:line="360" w:lineRule="auto"/>
        <w:ind w:firstLine="397"/>
        <w:jc w:val="both"/>
      </w:pPr>
      <w:r w:rsidRPr="00687BFE">
        <w:rPr>
          <w:b/>
        </w:rPr>
        <w:lastRenderedPageBreak/>
        <w:t>(2)</w:t>
      </w:r>
      <w:r w:rsidRPr="00687BFE">
        <w:t xml:space="preserve"> Не се допуска налагането на идеологически и/или религиозни доктрини.</w:t>
      </w:r>
    </w:p>
    <w:p w:rsidR="002E37AD" w:rsidRPr="00687BFE" w:rsidRDefault="002E37AD" w:rsidP="00955E8E">
      <w:pPr>
        <w:spacing w:line="360" w:lineRule="auto"/>
        <w:ind w:firstLine="397"/>
        <w:jc w:val="both"/>
      </w:pPr>
      <w:r w:rsidRPr="00687BFE">
        <w:rPr>
          <w:b/>
        </w:rPr>
        <w:t>Чл. 1</w:t>
      </w:r>
      <w:r w:rsidR="000D285C">
        <w:rPr>
          <w:b/>
        </w:rPr>
        <w:t>1</w:t>
      </w:r>
      <w:r w:rsidRPr="00687BFE">
        <w:rPr>
          <w:b/>
        </w:rPr>
        <w:t>.</w:t>
      </w:r>
      <w:r w:rsidRPr="00687BFE">
        <w:t xml:space="preserve"> Училището осъществява своята дейност в съответствие с Конституцията на Република България, Кодекса на труда и бълг</w:t>
      </w:r>
      <w:r w:rsidR="00194F13" w:rsidRPr="00687BFE">
        <w:t>арското трудово законодателство,</w:t>
      </w:r>
      <w:r w:rsidRPr="00687BFE">
        <w:t xml:space="preserve"> Закона за предучилищно и училищно образование и другите нормативни актове и документи, отнасящи се до образованието, </w:t>
      </w:r>
      <w:r w:rsidR="006327E7" w:rsidRPr="00687BFE">
        <w:t>както и съобразно въведените разпоредби в настоящия правилник.</w:t>
      </w:r>
    </w:p>
    <w:p w:rsidR="002E37AD" w:rsidRPr="00687BFE" w:rsidRDefault="002E37AD" w:rsidP="00955E8E">
      <w:pPr>
        <w:pStyle w:val="Default"/>
        <w:spacing w:before="120" w:after="120" w:line="360" w:lineRule="auto"/>
        <w:ind w:firstLine="397"/>
        <w:jc w:val="both"/>
        <w:rPr>
          <w:color w:val="auto"/>
        </w:rPr>
      </w:pPr>
      <w:r w:rsidRPr="00687BFE">
        <w:rPr>
          <w:b/>
          <w:color w:val="auto"/>
        </w:rPr>
        <w:t>Чл. 1</w:t>
      </w:r>
      <w:r w:rsidR="000D285C">
        <w:rPr>
          <w:b/>
          <w:color w:val="auto"/>
        </w:rPr>
        <w:t>2</w:t>
      </w:r>
      <w:r w:rsidR="00955E8E" w:rsidRPr="00687BFE">
        <w:rPr>
          <w:b/>
          <w:color w:val="auto"/>
        </w:rPr>
        <w:t>.</w:t>
      </w:r>
      <w:r w:rsidRPr="00687BFE">
        <w:rPr>
          <w:color w:val="auto"/>
        </w:rPr>
        <w:t xml:space="preserve"> </w:t>
      </w:r>
      <w:r w:rsidRPr="00687BFE">
        <w:rPr>
          <w:b/>
          <w:color w:val="auto"/>
        </w:rPr>
        <w:t>(1)</w:t>
      </w:r>
      <w:r w:rsidRPr="00687BFE">
        <w:rPr>
          <w:color w:val="auto"/>
        </w:rPr>
        <w:t xml:space="preserve"> За предучилищното и училищното образование училището осигурява безвъзмездно ползване на познавателни книжки, учебници и учебни комплекти при условия и по ред, определени от Министерския съвет. </w:t>
      </w:r>
    </w:p>
    <w:p w:rsidR="002E37AD" w:rsidRPr="00687BFE" w:rsidRDefault="002E37AD" w:rsidP="00955E8E">
      <w:pPr>
        <w:pStyle w:val="Default"/>
        <w:spacing w:before="120" w:after="120" w:line="360" w:lineRule="auto"/>
        <w:ind w:firstLine="397"/>
        <w:jc w:val="both"/>
      </w:pPr>
      <w:r w:rsidRPr="00687BFE">
        <w:rPr>
          <w:b/>
        </w:rPr>
        <w:t>(2)</w:t>
      </w:r>
      <w:r w:rsidRPr="00687BFE">
        <w:t xml:space="preserve">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след съгласуване с Обществения съвет.</w:t>
      </w:r>
    </w:p>
    <w:p w:rsidR="002E37AD" w:rsidRPr="00687BFE" w:rsidRDefault="002E37AD" w:rsidP="00955E8E">
      <w:pPr>
        <w:pStyle w:val="Default"/>
        <w:spacing w:before="120" w:after="120" w:line="360" w:lineRule="auto"/>
        <w:ind w:firstLine="397"/>
        <w:jc w:val="both"/>
        <w:rPr>
          <w:color w:val="auto"/>
        </w:rPr>
      </w:pPr>
      <w:r w:rsidRPr="00687BFE">
        <w:rPr>
          <w:b/>
        </w:rPr>
        <w:t>(3)</w:t>
      </w:r>
      <w:r w:rsidRPr="00687BFE">
        <w:t xml:space="preserve"> Познавателните книжки и учебните помагала, които се използват в предучилищното образование, се избират от учителите, които преподават в съответната група в училището, в съответствие с програмната система по чл. 70 от ЗПУО.</w:t>
      </w:r>
    </w:p>
    <w:p w:rsidR="002E37AD" w:rsidRPr="00687BFE" w:rsidRDefault="002E37AD" w:rsidP="002E37AD">
      <w:pPr>
        <w:pStyle w:val="affffffffd"/>
        <w:spacing w:line="360" w:lineRule="auto"/>
        <w:jc w:val="center"/>
        <w:rPr>
          <w:rFonts w:ascii="Times New Roman" w:hAnsi="Times New Roman"/>
          <w:sz w:val="24"/>
          <w:lang w:eastAsia="bg-BG"/>
        </w:rPr>
      </w:pPr>
      <w:bookmarkStart w:id="1" w:name="_Toc398668296"/>
      <w:r w:rsidRPr="00687BFE">
        <w:rPr>
          <w:rFonts w:ascii="Times New Roman" w:hAnsi="Times New Roman"/>
          <w:i w:val="0"/>
          <w:sz w:val="24"/>
          <w:lang w:eastAsia="bg-BG"/>
        </w:rPr>
        <w:t>Глава втора. Структура, състав и управление на училището</w:t>
      </w:r>
      <w:bookmarkEnd w:id="1"/>
    </w:p>
    <w:p w:rsidR="002E37AD" w:rsidRPr="00687BFE" w:rsidRDefault="002E37AD" w:rsidP="00955E8E">
      <w:pPr>
        <w:spacing w:line="360" w:lineRule="auto"/>
        <w:ind w:firstLine="397"/>
        <w:jc w:val="both"/>
        <w:rPr>
          <w:b/>
        </w:rPr>
      </w:pPr>
      <w:r w:rsidRPr="00687BFE">
        <w:rPr>
          <w:b/>
        </w:rPr>
        <w:t>Чл. 1</w:t>
      </w:r>
      <w:r w:rsidR="000D285C">
        <w:rPr>
          <w:b/>
        </w:rPr>
        <w:t>3</w:t>
      </w:r>
      <w:r w:rsidRPr="00687BFE">
        <w:rPr>
          <w:b/>
        </w:rPr>
        <w:t>. (1)</w:t>
      </w:r>
      <w:r w:rsidRPr="00687BFE">
        <w:t xml:space="preserve"> Общата организационна структура на училището включва органи за управление и контрол</w:t>
      </w:r>
      <w:r w:rsidRPr="00687BFE">
        <w:rPr>
          <w:b/>
        </w:rPr>
        <w:t xml:space="preserve">, </w:t>
      </w:r>
      <w:r w:rsidRPr="00687BFE">
        <w:t>органи за съуправление и помощни консултативни органи, педагогически специалисти, административен персонал, помощно-обслужващ персонал.</w:t>
      </w:r>
    </w:p>
    <w:p w:rsidR="002E37AD" w:rsidRPr="00687BFE" w:rsidRDefault="002E37AD" w:rsidP="00955E8E">
      <w:pPr>
        <w:spacing w:line="360" w:lineRule="auto"/>
        <w:ind w:firstLine="397"/>
        <w:jc w:val="both"/>
        <w:rPr>
          <w:b/>
        </w:rPr>
      </w:pPr>
      <w:r w:rsidRPr="00687BFE">
        <w:rPr>
          <w:b/>
        </w:rPr>
        <w:t>(2) Органи за управление и контрол</w:t>
      </w:r>
      <w:r w:rsidR="00194F13" w:rsidRPr="00687BFE">
        <w:rPr>
          <w:b/>
        </w:rPr>
        <w:t xml:space="preserve"> са</w:t>
      </w:r>
      <w:r w:rsidRPr="00687BFE">
        <w:t>:</w:t>
      </w:r>
    </w:p>
    <w:p w:rsidR="002E37AD" w:rsidRPr="00687BFE" w:rsidRDefault="00955E8E" w:rsidP="00955E8E">
      <w:pPr>
        <w:spacing w:line="360" w:lineRule="auto"/>
        <w:ind w:firstLine="397"/>
        <w:jc w:val="both"/>
      </w:pPr>
      <w:r w:rsidRPr="00687BFE">
        <w:t>1. Директор</w:t>
      </w:r>
      <w:r w:rsidR="00194F13" w:rsidRPr="00687BFE">
        <w:t>.</w:t>
      </w:r>
    </w:p>
    <w:p w:rsidR="002E37AD" w:rsidRPr="00687BFE" w:rsidRDefault="00955E8E" w:rsidP="00955E8E">
      <w:pPr>
        <w:spacing w:line="360" w:lineRule="auto"/>
        <w:ind w:firstLine="397"/>
        <w:jc w:val="both"/>
      </w:pPr>
      <w:r w:rsidRPr="00687BFE">
        <w:t>2. Обществен съвет</w:t>
      </w:r>
      <w:r w:rsidR="00194F13" w:rsidRPr="00687BFE">
        <w:t>.</w:t>
      </w:r>
    </w:p>
    <w:p w:rsidR="002E37AD" w:rsidRPr="00687BFE" w:rsidRDefault="00955E8E" w:rsidP="00955E8E">
      <w:pPr>
        <w:spacing w:line="360" w:lineRule="auto"/>
        <w:ind w:firstLine="397"/>
        <w:jc w:val="both"/>
      </w:pPr>
      <w:r w:rsidRPr="00687BFE">
        <w:t>3. Педагогически съвет</w:t>
      </w:r>
      <w:r w:rsidR="00194F13" w:rsidRPr="00687BFE">
        <w:t>.</w:t>
      </w:r>
    </w:p>
    <w:p w:rsidR="002E37AD" w:rsidRPr="00C631CE" w:rsidRDefault="002E37AD" w:rsidP="00955E8E">
      <w:pPr>
        <w:spacing w:line="360" w:lineRule="auto"/>
        <w:ind w:firstLine="397"/>
        <w:jc w:val="both"/>
      </w:pPr>
      <w:r w:rsidRPr="00C631CE">
        <w:t>4. Коми</w:t>
      </w:r>
      <w:r w:rsidR="00955E8E" w:rsidRPr="00C631CE">
        <w:t>сия за управление на качеството</w:t>
      </w:r>
      <w:r w:rsidR="00194F13" w:rsidRPr="00C631CE">
        <w:t>.</w:t>
      </w:r>
      <w:r w:rsidR="006B4DEA" w:rsidRPr="00C631CE">
        <w:t>/формиране на по-късен етап/</w:t>
      </w:r>
    </w:p>
    <w:p w:rsidR="002E37AD" w:rsidRPr="00687BFE" w:rsidRDefault="002E37AD" w:rsidP="00955E8E">
      <w:pPr>
        <w:spacing w:line="360" w:lineRule="auto"/>
        <w:ind w:firstLine="397"/>
        <w:jc w:val="both"/>
        <w:rPr>
          <w:b/>
        </w:rPr>
      </w:pPr>
      <w:r w:rsidRPr="00687BFE">
        <w:rPr>
          <w:b/>
        </w:rPr>
        <w:t>(3) Органи за съуправление и помощни консултативни органи</w:t>
      </w:r>
      <w:r w:rsidRPr="00687BFE">
        <w:t>:</w:t>
      </w:r>
    </w:p>
    <w:p w:rsidR="002E37AD" w:rsidRPr="00687BFE" w:rsidRDefault="00955E8E" w:rsidP="00955E8E">
      <w:pPr>
        <w:spacing w:line="360" w:lineRule="auto"/>
        <w:ind w:firstLine="397"/>
        <w:jc w:val="both"/>
      </w:pPr>
      <w:r w:rsidRPr="00687BFE">
        <w:t>1. Общо събрание</w:t>
      </w:r>
      <w:r w:rsidR="00194F13" w:rsidRPr="00687BFE">
        <w:t>.</w:t>
      </w:r>
    </w:p>
    <w:p w:rsidR="002E37AD" w:rsidRPr="00687BFE" w:rsidRDefault="00955E8E" w:rsidP="00955E8E">
      <w:pPr>
        <w:spacing w:line="360" w:lineRule="auto"/>
        <w:ind w:firstLine="397"/>
        <w:jc w:val="both"/>
      </w:pPr>
      <w:r w:rsidRPr="00687BFE">
        <w:t>2. Училищно настоятелство</w:t>
      </w:r>
      <w:r w:rsidR="00194F13" w:rsidRPr="00687BFE">
        <w:t>.</w:t>
      </w:r>
    </w:p>
    <w:p w:rsidR="002E37AD" w:rsidRPr="00687BFE" w:rsidRDefault="006B4DEA" w:rsidP="00955E8E">
      <w:pPr>
        <w:spacing w:line="360" w:lineRule="auto"/>
        <w:ind w:firstLine="397"/>
        <w:jc w:val="both"/>
      </w:pPr>
      <w:r>
        <w:t>3</w:t>
      </w:r>
      <w:r w:rsidR="00955E8E" w:rsidRPr="00687BFE">
        <w:t>. Родителски комите</w:t>
      </w:r>
      <w:r>
        <w:t>т на ниво паралелка</w:t>
      </w:r>
      <w:r w:rsidR="00194F13" w:rsidRPr="00687BFE">
        <w:t>.</w:t>
      </w:r>
    </w:p>
    <w:p w:rsidR="002E37AD" w:rsidRPr="00687BFE" w:rsidRDefault="00955E8E" w:rsidP="00955E8E">
      <w:pPr>
        <w:spacing w:line="360" w:lineRule="auto"/>
        <w:ind w:firstLine="397"/>
        <w:jc w:val="both"/>
      </w:pPr>
      <w:r w:rsidRPr="00687BFE">
        <w:t>6. Комисия по етика</w:t>
      </w:r>
      <w:r w:rsidR="00194F13" w:rsidRPr="00687BFE">
        <w:t>.</w:t>
      </w:r>
    </w:p>
    <w:p w:rsidR="002E37AD" w:rsidRPr="00687BFE" w:rsidRDefault="002E37AD" w:rsidP="00955E8E">
      <w:pPr>
        <w:spacing w:line="360" w:lineRule="auto"/>
        <w:ind w:firstLine="397"/>
        <w:jc w:val="both"/>
        <w:rPr>
          <w:b/>
        </w:rPr>
      </w:pPr>
      <w:r w:rsidRPr="00687BFE">
        <w:rPr>
          <w:b/>
        </w:rPr>
        <w:t>(3) Педагогически специалисти</w:t>
      </w:r>
      <w:r w:rsidRPr="00687BFE">
        <w:t>:</w:t>
      </w:r>
    </w:p>
    <w:p w:rsidR="002E37AD" w:rsidRPr="00687BFE" w:rsidRDefault="006B4DEA" w:rsidP="00955E8E">
      <w:pPr>
        <w:spacing w:line="360" w:lineRule="auto"/>
        <w:ind w:firstLine="397"/>
        <w:jc w:val="both"/>
      </w:pPr>
      <w:r>
        <w:lastRenderedPageBreak/>
        <w:t>1</w:t>
      </w:r>
      <w:r w:rsidR="00955E8E" w:rsidRPr="00687BFE">
        <w:t>. Старши учите</w:t>
      </w:r>
      <w:r>
        <w:t>ли</w:t>
      </w:r>
    </w:p>
    <w:p w:rsidR="00955E8E" w:rsidRPr="00687BFE" w:rsidRDefault="006B4DEA" w:rsidP="00955E8E">
      <w:pPr>
        <w:spacing w:line="360" w:lineRule="auto"/>
        <w:ind w:firstLine="397"/>
        <w:jc w:val="both"/>
      </w:pPr>
      <w:r>
        <w:t>2</w:t>
      </w:r>
      <w:r w:rsidR="002E37AD" w:rsidRPr="00687BFE">
        <w:t>. Учители</w:t>
      </w:r>
      <w:r w:rsidR="00194F13" w:rsidRPr="00687BFE">
        <w:t>.</w:t>
      </w:r>
    </w:p>
    <w:p w:rsidR="002E37AD" w:rsidRPr="006B4DEA" w:rsidRDefault="002E37AD" w:rsidP="00955E8E">
      <w:pPr>
        <w:spacing w:line="360" w:lineRule="auto"/>
        <w:ind w:firstLine="397"/>
        <w:jc w:val="both"/>
      </w:pPr>
      <w:r w:rsidRPr="00687BFE">
        <w:rPr>
          <w:b/>
        </w:rPr>
        <w:t>(4) Административен персонал</w:t>
      </w:r>
      <w:r w:rsidRPr="00687BFE">
        <w:t xml:space="preserve"> </w:t>
      </w:r>
      <w:r w:rsidRPr="006B4DEA">
        <w:rPr>
          <w:i/>
        </w:rPr>
        <w:t>(</w:t>
      </w:r>
      <w:r w:rsidR="00194F13" w:rsidRPr="006B4DEA">
        <w:rPr>
          <w:i/>
        </w:rPr>
        <w:t>ф</w:t>
      </w:r>
      <w:r w:rsidRPr="006B4DEA">
        <w:rPr>
          <w:i/>
        </w:rPr>
        <w:t>ункциите</w:t>
      </w:r>
      <w:r w:rsidR="006327E7" w:rsidRPr="006B4DEA">
        <w:rPr>
          <w:i/>
        </w:rPr>
        <w:t xml:space="preserve"> и задълженията </w:t>
      </w:r>
      <w:r w:rsidRPr="006B4DEA">
        <w:rPr>
          <w:i/>
        </w:rPr>
        <w:t>на непедагогическите специалисти са уредени в Правилника за вътрешния трудов ред</w:t>
      </w:r>
      <w:r w:rsidR="006327E7" w:rsidRPr="006B4DEA">
        <w:rPr>
          <w:i/>
        </w:rPr>
        <w:t xml:space="preserve"> и длъжностните характеристики</w:t>
      </w:r>
      <w:r w:rsidRPr="006B4DEA">
        <w:rPr>
          <w:i/>
        </w:rPr>
        <w:t>)</w:t>
      </w:r>
      <w:r w:rsidRPr="006B4DEA">
        <w:t>:</w:t>
      </w:r>
    </w:p>
    <w:p w:rsidR="002E37AD" w:rsidRPr="00687BFE" w:rsidRDefault="00955E8E" w:rsidP="00955E8E">
      <w:pPr>
        <w:spacing w:line="360" w:lineRule="auto"/>
        <w:ind w:firstLine="397"/>
        <w:jc w:val="both"/>
      </w:pPr>
      <w:r w:rsidRPr="00687BFE">
        <w:t>1. Счетоводител.</w:t>
      </w:r>
    </w:p>
    <w:p w:rsidR="002E37AD" w:rsidRPr="00687BFE" w:rsidRDefault="002E37AD" w:rsidP="00955E8E">
      <w:pPr>
        <w:spacing w:line="360" w:lineRule="auto"/>
        <w:ind w:firstLine="397"/>
        <w:jc w:val="both"/>
      </w:pPr>
      <w:r w:rsidRPr="00687BFE">
        <w:t xml:space="preserve">2. </w:t>
      </w:r>
      <w:r w:rsidR="00BB5DF2">
        <w:t>ЗАС/</w:t>
      </w:r>
      <w:r w:rsidRPr="00687BFE">
        <w:t>Адми</w:t>
      </w:r>
      <w:r w:rsidR="00955E8E" w:rsidRPr="00687BFE">
        <w:t>нистративно-технически секретар</w:t>
      </w:r>
      <w:r w:rsidR="003464CB">
        <w:t>,</w:t>
      </w:r>
      <w:r w:rsidR="003464CB" w:rsidRPr="003464CB">
        <w:t xml:space="preserve"> </w:t>
      </w:r>
      <w:r w:rsidR="003464CB" w:rsidRPr="00687BFE">
        <w:t>Касиер.</w:t>
      </w:r>
    </w:p>
    <w:p w:rsidR="002E37AD" w:rsidRPr="00687BFE" w:rsidRDefault="002E37AD" w:rsidP="00955E8E">
      <w:pPr>
        <w:spacing w:line="360" w:lineRule="auto"/>
        <w:ind w:firstLine="397"/>
        <w:jc w:val="both"/>
      </w:pPr>
      <w:r w:rsidRPr="00687BFE">
        <w:t xml:space="preserve">3. </w:t>
      </w:r>
      <w:r w:rsidR="003464CB">
        <w:t>Библиотекар</w:t>
      </w:r>
    </w:p>
    <w:p w:rsidR="002E37AD" w:rsidRPr="00687BFE" w:rsidRDefault="00955E8E" w:rsidP="00955E8E">
      <w:pPr>
        <w:spacing w:line="360" w:lineRule="auto"/>
        <w:ind w:firstLine="397"/>
        <w:jc w:val="both"/>
      </w:pPr>
      <w:r w:rsidRPr="00687BFE">
        <w:rPr>
          <w:b/>
        </w:rPr>
        <w:t>(5) Помощно-</w:t>
      </w:r>
      <w:r w:rsidR="002E37AD" w:rsidRPr="00687BFE">
        <w:rPr>
          <w:b/>
        </w:rPr>
        <w:t>обслужващ персонал</w:t>
      </w:r>
      <w:r w:rsidR="002E37AD" w:rsidRPr="00687BFE">
        <w:t>:</w:t>
      </w:r>
    </w:p>
    <w:p w:rsidR="002E37AD" w:rsidRPr="00687BFE" w:rsidRDefault="00955E8E" w:rsidP="00955E8E">
      <w:pPr>
        <w:spacing w:line="360" w:lineRule="auto"/>
        <w:ind w:firstLine="397"/>
        <w:jc w:val="both"/>
      </w:pPr>
      <w:r w:rsidRPr="00687BFE">
        <w:t>1. Хигиенисти (Чистач</w:t>
      </w:r>
      <w:r w:rsidR="00F32F9D">
        <w:t>к</w:t>
      </w:r>
      <w:r w:rsidRPr="00687BFE">
        <w:t>и).</w:t>
      </w:r>
    </w:p>
    <w:p w:rsidR="002E37AD" w:rsidRPr="00687BFE" w:rsidRDefault="002E37AD" w:rsidP="00A60037">
      <w:pPr>
        <w:spacing w:line="360" w:lineRule="auto"/>
        <w:ind w:firstLine="397"/>
        <w:jc w:val="both"/>
      </w:pPr>
      <w:r w:rsidRPr="00687BFE">
        <w:t>2. Работни</w:t>
      </w:r>
      <w:r w:rsidR="00955E8E" w:rsidRPr="00687BFE">
        <w:t>к по ремонт и поддръжка</w:t>
      </w:r>
      <w:r w:rsidR="00A60037">
        <w:t>/огняр в отоплителния сезон</w:t>
      </w:r>
    </w:p>
    <w:p w:rsidR="002E37AD" w:rsidRPr="003464CB" w:rsidRDefault="00A60037" w:rsidP="00955E8E">
      <w:pPr>
        <w:spacing w:line="360" w:lineRule="auto"/>
        <w:ind w:firstLine="397"/>
        <w:jc w:val="both"/>
        <w:rPr>
          <w:bCs/>
        </w:rPr>
      </w:pPr>
      <w:r>
        <w:t>3</w:t>
      </w:r>
      <w:r w:rsidR="002E37AD" w:rsidRPr="00687BFE">
        <w:t>. Невъоръжена охран</w:t>
      </w:r>
      <w:r w:rsidR="00CB0388">
        <w:t>а</w:t>
      </w:r>
      <w:r w:rsidR="003464CB">
        <w:rPr>
          <w:b/>
        </w:rPr>
        <w:t>/</w:t>
      </w:r>
      <w:r w:rsidR="003464CB" w:rsidRPr="003464CB">
        <w:rPr>
          <w:bCs/>
        </w:rPr>
        <w:t>по договор с охранителна фирма „Компас“</w:t>
      </w:r>
      <w:r w:rsidR="003464CB">
        <w:rPr>
          <w:bCs/>
        </w:rPr>
        <w:t>/</w:t>
      </w:r>
    </w:p>
    <w:p w:rsidR="002E37AD" w:rsidRPr="00687BFE" w:rsidRDefault="002E37AD" w:rsidP="00955E8E">
      <w:pPr>
        <w:spacing w:line="360" w:lineRule="auto"/>
        <w:ind w:firstLine="397"/>
        <w:jc w:val="both"/>
      </w:pPr>
      <w:r w:rsidRPr="00687BFE">
        <w:rPr>
          <w:b/>
        </w:rPr>
        <w:t>(6)</w:t>
      </w:r>
      <w:r w:rsidRPr="00687BFE">
        <w:t xml:space="preserve"> Общата численост на персонала е обвързана с щатното разписание.</w:t>
      </w:r>
    </w:p>
    <w:p w:rsidR="002E37AD" w:rsidRPr="00687BFE" w:rsidRDefault="002E37AD" w:rsidP="00955E8E">
      <w:pPr>
        <w:spacing w:line="360" w:lineRule="auto"/>
        <w:ind w:firstLine="397"/>
        <w:jc w:val="both"/>
      </w:pPr>
      <w:r w:rsidRPr="00687BFE">
        <w:rPr>
          <w:b/>
        </w:rPr>
        <w:t>Чл. 1</w:t>
      </w:r>
      <w:r w:rsidR="000D285C">
        <w:rPr>
          <w:b/>
        </w:rPr>
        <w:t>4</w:t>
      </w:r>
      <w:r w:rsidRPr="00687BFE">
        <w:rPr>
          <w:b/>
        </w:rPr>
        <w:t xml:space="preserve">. (1) </w:t>
      </w:r>
      <w:r w:rsidRPr="00687BFE">
        <w:t xml:space="preserve">Лицата, заети по трудово правоотношение в училището като учители изпълняват функции на класни ръководители, ръководители на екипи по ключови компетентности, </w:t>
      </w:r>
      <w:r w:rsidR="00876CB6" w:rsidRPr="00687BFE">
        <w:t>ръководители</w:t>
      </w:r>
      <w:r w:rsidR="006327E7" w:rsidRPr="00687BFE">
        <w:t xml:space="preserve">/участници в екипи за подкрепа за личностно развитие, </w:t>
      </w:r>
      <w:r w:rsidRPr="00687BFE">
        <w:t>ръководители на извънкласни дейности и клубове по интереси и др. в рамките на осемчасовия работен ден.</w:t>
      </w:r>
    </w:p>
    <w:p w:rsidR="002E37AD" w:rsidRPr="00687BFE" w:rsidRDefault="002E37AD" w:rsidP="00955E8E">
      <w:pPr>
        <w:spacing w:line="360" w:lineRule="auto"/>
        <w:ind w:firstLine="397"/>
        <w:jc w:val="both"/>
        <w:rPr>
          <w:i/>
        </w:rPr>
      </w:pPr>
      <w:r w:rsidRPr="00687BFE">
        <w:rPr>
          <w:b/>
        </w:rPr>
        <w:t>(2)</w:t>
      </w:r>
      <w:r w:rsidRPr="00687BFE">
        <w:t xml:space="preserve"> Всички други трудови задължения </w:t>
      </w:r>
      <w:r w:rsidR="00780D1B">
        <w:t xml:space="preserve">при необходимост </w:t>
      </w:r>
      <w:r w:rsidRPr="00687BFE">
        <w:t xml:space="preserve">се изпълняват съгласно чл. 110 от Кодекса на труда – работа при същия работодател, извън трудовите правоотношения в извън работно време и се изпълняват и заплащат съгласно нормативната уредба в </w:t>
      </w:r>
      <w:r w:rsidR="00C813EA" w:rsidRPr="00687BFE">
        <w:t>Наредба № 4 от 20.04.2017 г. за</w:t>
      </w:r>
      <w:r w:rsidR="00261060" w:rsidRPr="00687BFE">
        <w:t xml:space="preserve"> нормиране и заплащане на труда </w:t>
      </w:r>
      <w:r w:rsidRPr="00687BFE">
        <w:t>и Вътрешните правила за работ</w:t>
      </w:r>
      <w:r w:rsidR="008E2FB3" w:rsidRPr="00687BFE">
        <w:t>н</w:t>
      </w:r>
      <w:r w:rsidRPr="00687BFE">
        <w:t>ата заплата в</w:t>
      </w:r>
      <w:r w:rsidR="00780D1B">
        <w:rPr>
          <w:i/>
        </w:rPr>
        <w:t xml:space="preserve"> НУ „Проф. П. Нойков“</w:t>
      </w:r>
      <w:r w:rsidRPr="00687BFE">
        <w:rPr>
          <w:i/>
        </w:rPr>
        <w:t>.</w:t>
      </w:r>
    </w:p>
    <w:p w:rsidR="002E37AD" w:rsidRPr="00687BFE" w:rsidRDefault="002E37AD" w:rsidP="00955E8E">
      <w:pPr>
        <w:spacing w:line="360" w:lineRule="auto"/>
        <w:ind w:firstLine="397"/>
        <w:jc w:val="both"/>
      </w:pPr>
      <w:r w:rsidRPr="00687BFE">
        <w:rPr>
          <w:b/>
        </w:rPr>
        <w:t>Чл. 1</w:t>
      </w:r>
      <w:r w:rsidR="000D285C">
        <w:rPr>
          <w:b/>
        </w:rPr>
        <w:t>5</w:t>
      </w:r>
      <w:r w:rsidRPr="00687BFE">
        <w:rPr>
          <w:b/>
        </w:rPr>
        <w:t>.</w:t>
      </w:r>
      <w:r w:rsidRPr="00687BFE">
        <w:t xml:space="preserve"> Ръководството на училището съгласува училищната политика със социалните партньори</w:t>
      </w:r>
      <w:r w:rsidR="00780D1B">
        <w:t>-СБУ и НУС.</w:t>
      </w:r>
    </w:p>
    <w:p w:rsidR="002E37AD" w:rsidRPr="00687BFE" w:rsidRDefault="002E37AD" w:rsidP="00955E8E">
      <w:pPr>
        <w:spacing w:line="360" w:lineRule="auto"/>
        <w:ind w:firstLine="397"/>
        <w:jc w:val="both"/>
      </w:pPr>
      <w:r w:rsidRPr="00687BFE">
        <w:rPr>
          <w:b/>
        </w:rPr>
        <w:t>Чл. 1</w:t>
      </w:r>
      <w:r w:rsidR="000D285C">
        <w:rPr>
          <w:b/>
        </w:rPr>
        <w:t>6</w:t>
      </w:r>
      <w:r w:rsidRPr="00687BFE">
        <w:rPr>
          <w:b/>
        </w:rPr>
        <w:t>.</w:t>
      </w:r>
      <w:r w:rsidRPr="00687BFE">
        <w:t xml:space="preserve"> Всички други области на дейност се регламентират във вътрешните нормативни актове на училището съгласно действащото законодателство.</w:t>
      </w:r>
    </w:p>
    <w:p w:rsidR="002E37AD" w:rsidRPr="00687BFE" w:rsidRDefault="002E37AD" w:rsidP="002E37AD">
      <w:pPr>
        <w:spacing w:line="360" w:lineRule="auto"/>
        <w:jc w:val="both"/>
      </w:pPr>
    </w:p>
    <w:p w:rsidR="002E37AD" w:rsidRPr="00687BFE" w:rsidRDefault="002E37AD" w:rsidP="002E37AD">
      <w:pPr>
        <w:pStyle w:val="affffffffd"/>
        <w:spacing w:line="360" w:lineRule="auto"/>
        <w:jc w:val="center"/>
        <w:rPr>
          <w:rFonts w:ascii="Times New Roman" w:hAnsi="Times New Roman"/>
          <w:i w:val="0"/>
          <w:sz w:val="24"/>
          <w:lang w:eastAsia="bg-BG"/>
        </w:rPr>
      </w:pPr>
      <w:bookmarkStart w:id="2" w:name="_Toc398668297"/>
      <w:r w:rsidRPr="00687BFE">
        <w:rPr>
          <w:rFonts w:ascii="Times New Roman" w:hAnsi="Times New Roman"/>
          <w:i w:val="0"/>
          <w:sz w:val="24"/>
          <w:lang w:eastAsia="bg-BG"/>
        </w:rPr>
        <w:t>Глава трета. О</w:t>
      </w:r>
      <w:bookmarkEnd w:id="2"/>
      <w:r w:rsidRPr="00687BFE">
        <w:rPr>
          <w:rFonts w:ascii="Times New Roman" w:hAnsi="Times New Roman"/>
          <w:i w:val="0"/>
          <w:sz w:val="24"/>
          <w:lang w:eastAsia="bg-BG"/>
        </w:rPr>
        <w:t>бласти на дейност</w:t>
      </w:r>
    </w:p>
    <w:p w:rsidR="002E37AD" w:rsidRPr="00687BFE" w:rsidRDefault="002E37AD" w:rsidP="002E37AD">
      <w:pPr>
        <w:pStyle w:val="affffffffe"/>
        <w:spacing w:line="360" w:lineRule="auto"/>
        <w:ind w:firstLine="706"/>
        <w:jc w:val="center"/>
        <w:rPr>
          <w:rFonts w:ascii="Times New Roman" w:hAnsi="Times New Roman"/>
          <w:i w:val="0"/>
        </w:rPr>
      </w:pPr>
      <w:bookmarkStart w:id="3" w:name="_Toc398668298"/>
      <w:r w:rsidRPr="00687BFE">
        <w:rPr>
          <w:rFonts w:ascii="Times New Roman" w:hAnsi="Times New Roman"/>
          <w:i w:val="0"/>
        </w:rPr>
        <w:t>Раздел I</w:t>
      </w:r>
      <w:bookmarkEnd w:id="3"/>
      <w:r w:rsidRPr="00687BFE">
        <w:rPr>
          <w:rFonts w:ascii="Times New Roman" w:hAnsi="Times New Roman"/>
          <w:i w:val="0"/>
        </w:rPr>
        <w:t>. Органи за управление и контрол</w:t>
      </w:r>
    </w:p>
    <w:p w:rsidR="002E37AD" w:rsidRPr="00687BFE" w:rsidRDefault="002E37AD" w:rsidP="00F5544D">
      <w:pPr>
        <w:pStyle w:val="affffffffe"/>
        <w:numPr>
          <w:ilvl w:val="0"/>
          <w:numId w:val="48"/>
        </w:numPr>
        <w:spacing w:line="360" w:lineRule="auto"/>
        <w:rPr>
          <w:rFonts w:ascii="Times New Roman" w:hAnsi="Times New Roman"/>
          <w:i w:val="0"/>
        </w:rPr>
      </w:pPr>
      <w:r w:rsidRPr="00687BFE">
        <w:rPr>
          <w:rFonts w:ascii="Times New Roman" w:hAnsi="Times New Roman"/>
          <w:i w:val="0"/>
        </w:rPr>
        <w:t>Директор</w:t>
      </w:r>
    </w:p>
    <w:p w:rsidR="002E37AD" w:rsidRPr="00687BFE" w:rsidRDefault="002E37AD" w:rsidP="00A0734D">
      <w:pPr>
        <w:spacing w:line="360" w:lineRule="auto"/>
        <w:ind w:firstLine="397"/>
        <w:jc w:val="both"/>
      </w:pPr>
      <w:r w:rsidRPr="00687BFE">
        <w:rPr>
          <w:b/>
        </w:rPr>
        <w:t>Чл. 1</w:t>
      </w:r>
      <w:r w:rsidR="000D285C">
        <w:rPr>
          <w:b/>
        </w:rPr>
        <w:t>7</w:t>
      </w:r>
      <w:r w:rsidRPr="00687BFE">
        <w:t xml:space="preserve">. </w:t>
      </w:r>
      <w:r w:rsidRPr="00687BFE">
        <w:rPr>
          <w:b/>
        </w:rPr>
        <w:t>(1)</w:t>
      </w:r>
      <w:r w:rsidRPr="00687BFE">
        <w:t xml:space="preserve"> </w:t>
      </w:r>
      <w:r w:rsidR="00062BD5">
        <w:rPr>
          <w:i/>
        </w:rPr>
        <w:t>НУ „Проф. П. Нойков“</w:t>
      </w:r>
      <w:r w:rsidRPr="00687BFE">
        <w:rPr>
          <w:i/>
        </w:rPr>
        <w:t xml:space="preserve"> </w:t>
      </w:r>
      <w:r w:rsidRPr="00687BFE">
        <w:t xml:space="preserve">се управлява и представлява от директор. </w:t>
      </w:r>
    </w:p>
    <w:p w:rsidR="002E37AD" w:rsidRPr="00687BFE" w:rsidRDefault="002E37AD" w:rsidP="00A0734D">
      <w:pPr>
        <w:spacing w:line="360" w:lineRule="auto"/>
        <w:ind w:firstLine="397"/>
        <w:jc w:val="both"/>
      </w:pPr>
      <w:r w:rsidRPr="00687BFE">
        <w:rPr>
          <w:b/>
        </w:rPr>
        <w:t>(2)</w:t>
      </w:r>
      <w:r w:rsidRPr="00687BFE">
        <w:t xml:space="preserve"> Директорът е орган за управление и контрол на образователната институция.</w:t>
      </w:r>
    </w:p>
    <w:p w:rsidR="000C662F" w:rsidRPr="00687BFE" w:rsidRDefault="002E37AD" w:rsidP="000C662F">
      <w:pPr>
        <w:spacing w:line="360" w:lineRule="auto"/>
        <w:ind w:firstLine="397"/>
        <w:jc w:val="both"/>
      </w:pPr>
      <w:r w:rsidRPr="00687BFE">
        <w:rPr>
          <w:b/>
        </w:rPr>
        <w:lastRenderedPageBreak/>
        <w:t>Чл. 1</w:t>
      </w:r>
      <w:r w:rsidR="000D285C">
        <w:rPr>
          <w:b/>
        </w:rPr>
        <w:t>8</w:t>
      </w:r>
      <w:r w:rsidR="00876CB6" w:rsidRPr="00687BFE">
        <w:rPr>
          <w:b/>
        </w:rPr>
        <w:t>.</w:t>
      </w:r>
      <w:r w:rsidRPr="00687BFE">
        <w:t xml:space="preserve"> </w:t>
      </w:r>
      <w:r w:rsidRPr="00687BFE">
        <w:rPr>
          <w:b/>
        </w:rPr>
        <w:t>(1)</w:t>
      </w:r>
      <w:r w:rsidRPr="00687BFE">
        <w:t xml:space="preserve"> Директорът на училището организира и контролира цялостната дейност на институцията в съответствие с правомощията, определени с </w:t>
      </w:r>
      <w:r w:rsidR="000C662F" w:rsidRPr="0074195F">
        <w:t>Н</w:t>
      </w:r>
      <w:r w:rsidR="00C708C0" w:rsidRPr="0074195F">
        <w:t>аредба</w:t>
      </w:r>
      <w:r w:rsidR="00DC464F" w:rsidRPr="0074195F">
        <w:t xml:space="preserve"> № 15 от 22 юли 2019 г. з</w:t>
      </w:r>
      <w:r w:rsidR="000C662F" w:rsidRPr="0074195F">
        <w:t>а</w:t>
      </w:r>
      <w:r w:rsidR="000C662F" w:rsidRPr="00687BFE">
        <w:t xml:space="preserve"> статута и професионалното развитие на учителите, директорите и другите педагогически специалисти</w:t>
      </w:r>
      <w:r w:rsidRPr="00687BFE">
        <w:t>.</w:t>
      </w:r>
    </w:p>
    <w:p w:rsidR="000C662F" w:rsidRPr="00687BFE" w:rsidRDefault="002E37AD" w:rsidP="000C662F">
      <w:pPr>
        <w:spacing w:line="360" w:lineRule="auto"/>
        <w:ind w:firstLine="397"/>
        <w:jc w:val="both"/>
      </w:pPr>
      <w:r w:rsidRPr="00687BFE">
        <w:rPr>
          <w:b/>
        </w:rPr>
        <w:t>(2)</w:t>
      </w:r>
      <w:r w:rsidRPr="00687BFE">
        <w:t xml:space="preserve"> Директорът е педагогически специалист.</w:t>
      </w:r>
    </w:p>
    <w:p w:rsidR="002E37AD" w:rsidRPr="00687BFE" w:rsidRDefault="002E37AD" w:rsidP="000C662F">
      <w:pPr>
        <w:spacing w:line="360" w:lineRule="auto"/>
        <w:ind w:firstLine="397"/>
        <w:jc w:val="both"/>
      </w:pPr>
      <w:r w:rsidRPr="00687BFE">
        <w:rPr>
          <w:b/>
        </w:rPr>
        <w:t>(3)</w:t>
      </w:r>
      <w:r w:rsidRPr="00687BFE">
        <w:t xml:space="preserve"> Директорът, като орган на управление и контрол на общинско училище, изпълнява своите функции като:</w:t>
      </w:r>
    </w:p>
    <w:p w:rsidR="00DC464F" w:rsidRPr="00DC25EA" w:rsidRDefault="00DC464F" w:rsidP="00DC464F">
      <w:pPr>
        <w:widowControl w:val="0"/>
        <w:autoSpaceDE w:val="0"/>
        <w:autoSpaceDN w:val="0"/>
        <w:adjustRightInd w:val="0"/>
        <w:spacing w:line="360" w:lineRule="auto"/>
        <w:ind w:firstLine="482"/>
        <w:jc w:val="both"/>
      </w:pPr>
      <w:r w:rsidRPr="00DC25EA">
        <w:t>1. прилага държавната политика в областта на предучилищното и училищното образование;</w:t>
      </w:r>
    </w:p>
    <w:p w:rsidR="00DC464F" w:rsidRPr="00DC25EA" w:rsidRDefault="00DC464F" w:rsidP="00DC464F">
      <w:pPr>
        <w:widowControl w:val="0"/>
        <w:autoSpaceDE w:val="0"/>
        <w:autoSpaceDN w:val="0"/>
        <w:adjustRightInd w:val="0"/>
        <w:spacing w:line="360" w:lineRule="auto"/>
        <w:ind w:firstLine="482"/>
        <w:jc w:val="both"/>
      </w:pPr>
      <w:r w:rsidRPr="00DC25EA">
        <w:t xml:space="preserve"> 2. ръководи и отговаря за цялостната дейност на институцията;</w:t>
      </w:r>
    </w:p>
    <w:p w:rsidR="00DC464F" w:rsidRPr="00DC25EA" w:rsidRDefault="00DC464F" w:rsidP="00DC464F">
      <w:pPr>
        <w:widowControl w:val="0"/>
        <w:autoSpaceDE w:val="0"/>
        <w:autoSpaceDN w:val="0"/>
        <w:adjustRightInd w:val="0"/>
        <w:spacing w:line="360" w:lineRule="auto"/>
        <w:ind w:firstLine="482"/>
        <w:jc w:val="both"/>
      </w:pPr>
      <w:r w:rsidRPr="00DC25EA">
        <w:t xml:space="preserve"> 3. планира, организира, контролира и отговаря за образователния процес, както и за придобиването на ключови компетентности от децата и учениците;</w:t>
      </w:r>
    </w:p>
    <w:p w:rsidR="00DC464F" w:rsidRPr="00DC25EA" w:rsidRDefault="00DC464F" w:rsidP="00DC464F">
      <w:pPr>
        <w:widowControl w:val="0"/>
        <w:autoSpaceDE w:val="0"/>
        <w:autoSpaceDN w:val="0"/>
        <w:adjustRightInd w:val="0"/>
        <w:spacing w:line="360" w:lineRule="auto"/>
        <w:ind w:firstLine="482"/>
        <w:jc w:val="both"/>
      </w:pPr>
      <w:r w:rsidRPr="00DC25EA">
        <w:t xml:space="preserve"> 4. отговаря за спазването и прилагането на нормативната уредба, отнасяща се до предучилищното и училищното образование;</w:t>
      </w:r>
    </w:p>
    <w:p w:rsidR="00DC464F" w:rsidRPr="00DC25EA" w:rsidRDefault="00DC464F" w:rsidP="00DC464F">
      <w:pPr>
        <w:widowControl w:val="0"/>
        <w:autoSpaceDE w:val="0"/>
        <w:autoSpaceDN w:val="0"/>
        <w:adjustRightInd w:val="0"/>
        <w:spacing w:line="360" w:lineRule="auto"/>
        <w:ind w:firstLine="482"/>
        <w:jc w:val="both"/>
      </w:pPr>
      <w:r w:rsidRPr="00DC25EA">
        <w:t xml:space="preserve"> 5. отговаря за разработването и изпълнението на училищните учебни планове и учебни програми;</w:t>
      </w:r>
    </w:p>
    <w:p w:rsidR="00DC464F" w:rsidRPr="00DC25EA" w:rsidRDefault="00DC464F" w:rsidP="00DC464F">
      <w:pPr>
        <w:widowControl w:val="0"/>
        <w:autoSpaceDE w:val="0"/>
        <w:autoSpaceDN w:val="0"/>
        <w:adjustRightInd w:val="0"/>
        <w:spacing w:line="360" w:lineRule="auto"/>
        <w:ind w:firstLine="482"/>
        <w:jc w:val="both"/>
      </w:pPr>
      <w:r w:rsidRPr="00DC25EA">
        <w:t xml:space="preserve"> 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DC464F" w:rsidRPr="00DC25EA" w:rsidRDefault="00DC464F" w:rsidP="00DC464F">
      <w:pPr>
        <w:widowControl w:val="0"/>
        <w:autoSpaceDE w:val="0"/>
        <w:autoSpaceDN w:val="0"/>
        <w:adjustRightInd w:val="0"/>
        <w:spacing w:line="360" w:lineRule="auto"/>
        <w:ind w:firstLine="482"/>
        <w:jc w:val="both"/>
      </w:pPr>
      <w:r w:rsidRPr="00DC25EA">
        <w:t xml:space="preserve"> 7. организира и ръководи самооценяването на детската градина или училището;</w:t>
      </w:r>
    </w:p>
    <w:p w:rsidR="00DC464F" w:rsidRPr="00DC25EA" w:rsidRDefault="00DC464F" w:rsidP="00DC464F">
      <w:pPr>
        <w:widowControl w:val="0"/>
        <w:autoSpaceDE w:val="0"/>
        <w:autoSpaceDN w:val="0"/>
        <w:adjustRightInd w:val="0"/>
        <w:spacing w:line="360" w:lineRule="auto"/>
        <w:ind w:firstLine="482"/>
        <w:jc w:val="both"/>
      </w:pPr>
      <w:r w:rsidRPr="00DC25EA">
        <w:t xml:space="preserve"> 8. определя училищния план-прием и предлага за съгласуване и утвърждаване на държавния и допълнителния план-прием на учениците, организира и осъществява приемането на децата в подготвителни групи в детската градина или училището;</w:t>
      </w:r>
    </w:p>
    <w:p w:rsidR="00DC464F" w:rsidRPr="00DC25EA" w:rsidRDefault="00DC464F" w:rsidP="00DC464F">
      <w:pPr>
        <w:widowControl w:val="0"/>
        <w:autoSpaceDE w:val="0"/>
        <w:autoSpaceDN w:val="0"/>
        <w:adjustRightInd w:val="0"/>
        <w:spacing w:line="360" w:lineRule="auto"/>
        <w:ind w:firstLine="482"/>
        <w:jc w:val="both"/>
      </w:pPr>
      <w:r w:rsidRPr="00DC25EA">
        <w:t xml:space="preserve"> 9. организира приемането или преместването на деца и ученици на местата, определени с училищния, с държавния и с допълнителния държавен план-прием; </w:t>
      </w:r>
    </w:p>
    <w:p w:rsidR="00DC464F" w:rsidRPr="00DC25EA" w:rsidRDefault="00DC464F" w:rsidP="00DC464F">
      <w:pPr>
        <w:widowControl w:val="0"/>
        <w:autoSpaceDE w:val="0"/>
        <w:autoSpaceDN w:val="0"/>
        <w:adjustRightInd w:val="0"/>
        <w:spacing w:line="360" w:lineRule="auto"/>
        <w:ind w:firstLine="482"/>
        <w:jc w:val="both"/>
      </w:pPr>
      <w:r w:rsidRPr="00DC25EA">
        <w:t>10. организира и контролира дейности, свързани с обхващането и задържането на подлежащите на задължително обучение деца и/или ученици;</w:t>
      </w:r>
    </w:p>
    <w:p w:rsidR="00DC464F" w:rsidRPr="00DC25EA" w:rsidRDefault="00DC464F" w:rsidP="00DC464F">
      <w:pPr>
        <w:widowControl w:val="0"/>
        <w:autoSpaceDE w:val="0"/>
        <w:autoSpaceDN w:val="0"/>
        <w:adjustRightInd w:val="0"/>
        <w:spacing w:line="360" w:lineRule="auto"/>
        <w:ind w:firstLine="482"/>
        <w:jc w:val="both"/>
      </w:pPr>
      <w:r w:rsidRPr="00DC25EA">
        <w:t xml:space="preserve"> 11.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w:t>
      </w:r>
    </w:p>
    <w:p w:rsidR="00DC464F" w:rsidRPr="00DC25EA" w:rsidRDefault="00DC464F" w:rsidP="00DC464F">
      <w:pPr>
        <w:widowControl w:val="0"/>
        <w:autoSpaceDE w:val="0"/>
        <w:autoSpaceDN w:val="0"/>
        <w:adjustRightInd w:val="0"/>
        <w:spacing w:line="360" w:lineRule="auto"/>
        <w:ind w:firstLine="482"/>
        <w:jc w:val="both"/>
      </w:pPr>
      <w:r w:rsidRPr="00DC25EA">
        <w:t xml:space="preserve"> 12. изготвя длъжностно разписание на персонала и утвърждава поименно разписание на длъжностите;</w:t>
      </w:r>
    </w:p>
    <w:p w:rsidR="00DC464F" w:rsidRPr="00DC25EA" w:rsidRDefault="00DC464F" w:rsidP="00DC464F">
      <w:pPr>
        <w:widowControl w:val="0"/>
        <w:autoSpaceDE w:val="0"/>
        <w:autoSpaceDN w:val="0"/>
        <w:adjustRightInd w:val="0"/>
        <w:spacing w:line="360" w:lineRule="auto"/>
        <w:ind w:firstLine="482"/>
        <w:jc w:val="both"/>
      </w:pPr>
      <w:r w:rsidRPr="00DC25EA">
        <w:t xml:space="preserve"> 13. сключва, изменя и прекратява трудови договори с педагогическите специалисти и с непедагогическия персонал в институцията в съответствие с Кодекса </w:t>
      </w:r>
      <w:r w:rsidRPr="00DC25EA">
        <w:lastRenderedPageBreak/>
        <w:t>на труда;</w:t>
      </w:r>
    </w:p>
    <w:p w:rsidR="00DC464F" w:rsidRPr="00DC25EA" w:rsidRDefault="00DC464F" w:rsidP="00DC464F">
      <w:pPr>
        <w:widowControl w:val="0"/>
        <w:autoSpaceDE w:val="0"/>
        <w:autoSpaceDN w:val="0"/>
        <w:adjustRightInd w:val="0"/>
        <w:spacing w:line="360" w:lineRule="auto"/>
        <w:ind w:firstLine="482"/>
        <w:jc w:val="both"/>
      </w:pPr>
      <w:r w:rsidRPr="00DC25EA">
        <w:t xml:space="preserve"> 14. 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DC464F" w:rsidRPr="00DC25EA" w:rsidRDefault="00DC464F" w:rsidP="00DC464F">
      <w:pPr>
        <w:widowControl w:val="0"/>
        <w:autoSpaceDE w:val="0"/>
        <w:autoSpaceDN w:val="0"/>
        <w:adjustRightInd w:val="0"/>
        <w:spacing w:line="360" w:lineRule="auto"/>
        <w:ind w:firstLine="482"/>
        <w:jc w:val="both"/>
      </w:pPr>
      <w:r w:rsidRPr="00DC25EA">
        <w:t>15. управлява и развива ефективно персонала;</w:t>
      </w:r>
    </w:p>
    <w:p w:rsidR="00DC464F" w:rsidRPr="00DC25EA" w:rsidRDefault="00DC464F" w:rsidP="00DC464F">
      <w:pPr>
        <w:widowControl w:val="0"/>
        <w:autoSpaceDE w:val="0"/>
        <w:autoSpaceDN w:val="0"/>
        <w:adjustRightInd w:val="0"/>
        <w:spacing w:line="360" w:lineRule="auto"/>
        <w:ind w:firstLine="482"/>
        <w:jc w:val="both"/>
      </w:pPr>
      <w:r w:rsidRPr="00DC25EA">
        <w:t xml:space="preserve">16. осигурява условия за повишаването на квалификацията и за кариерното развитие на педагогическите специалисти; </w:t>
      </w:r>
    </w:p>
    <w:p w:rsidR="00DC464F" w:rsidRPr="00DC25EA" w:rsidRDefault="00DC464F" w:rsidP="00DC464F">
      <w:pPr>
        <w:widowControl w:val="0"/>
        <w:autoSpaceDE w:val="0"/>
        <w:autoSpaceDN w:val="0"/>
        <w:adjustRightInd w:val="0"/>
        <w:spacing w:line="360" w:lineRule="auto"/>
        <w:ind w:firstLine="482"/>
        <w:jc w:val="both"/>
      </w:pPr>
      <w:r w:rsidRPr="00DC25EA">
        <w:t>17. утвърждава план за организирането, провеждането и отчитането на квалификацията съобразно стратегията за развитие на институцията;</w:t>
      </w:r>
    </w:p>
    <w:p w:rsidR="00DC464F" w:rsidRPr="00DC25EA" w:rsidRDefault="00DC464F" w:rsidP="00DC464F">
      <w:pPr>
        <w:widowControl w:val="0"/>
        <w:autoSpaceDE w:val="0"/>
        <w:autoSpaceDN w:val="0"/>
        <w:adjustRightInd w:val="0"/>
        <w:spacing w:line="360" w:lineRule="auto"/>
        <w:ind w:firstLine="482"/>
        <w:jc w:val="both"/>
      </w:pPr>
      <w:r w:rsidRPr="00DC25EA">
        <w:t xml:space="preserve"> 18. организира атестирането на педагогическите специалисти;</w:t>
      </w:r>
    </w:p>
    <w:p w:rsidR="00DC464F" w:rsidRPr="00DC25EA" w:rsidRDefault="00DC464F" w:rsidP="00DC464F">
      <w:pPr>
        <w:widowControl w:val="0"/>
        <w:autoSpaceDE w:val="0"/>
        <w:autoSpaceDN w:val="0"/>
        <w:adjustRightInd w:val="0"/>
        <w:spacing w:line="360" w:lineRule="auto"/>
        <w:ind w:firstLine="482"/>
        <w:jc w:val="both"/>
      </w:pPr>
      <w:r w:rsidRPr="00DC25EA">
        <w:t xml:space="preserve"> 19. 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w:t>
      </w:r>
    </w:p>
    <w:p w:rsidR="00DC464F" w:rsidRPr="00DC25EA" w:rsidRDefault="00DC464F" w:rsidP="00DC464F">
      <w:pPr>
        <w:widowControl w:val="0"/>
        <w:autoSpaceDE w:val="0"/>
        <w:autoSpaceDN w:val="0"/>
        <w:adjustRightInd w:val="0"/>
        <w:spacing w:line="360" w:lineRule="auto"/>
        <w:ind w:firstLine="482"/>
        <w:jc w:val="both"/>
      </w:pPr>
      <w:r w:rsidRPr="00DC25EA">
        <w:t xml:space="preserve">20. поощрява и награждава деца и ученици; </w:t>
      </w:r>
    </w:p>
    <w:p w:rsidR="00DC464F" w:rsidRPr="00DC25EA" w:rsidRDefault="00DC464F" w:rsidP="00DC464F">
      <w:pPr>
        <w:widowControl w:val="0"/>
        <w:autoSpaceDE w:val="0"/>
        <w:autoSpaceDN w:val="0"/>
        <w:adjustRightInd w:val="0"/>
        <w:spacing w:line="360" w:lineRule="auto"/>
        <w:ind w:firstLine="482"/>
        <w:jc w:val="both"/>
      </w:pPr>
      <w:r w:rsidRPr="00DC25EA">
        <w:t>21. поощрява и награждава педагогически специалисти и непедагогически персонал;</w:t>
      </w:r>
    </w:p>
    <w:p w:rsidR="00DC464F" w:rsidRPr="00DC25EA" w:rsidRDefault="00DC464F" w:rsidP="00DC464F">
      <w:pPr>
        <w:widowControl w:val="0"/>
        <w:autoSpaceDE w:val="0"/>
        <w:autoSpaceDN w:val="0"/>
        <w:adjustRightInd w:val="0"/>
        <w:spacing w:line="360" w:lineRule="auto"/>
        <w:ind w:firstLine="482"/>
        <w:jc w:val="both"/>
      </w:pPr>
      <w:r w:rsidRPr="00DC25EA">
        <w:t xml:space="preserve">22. налага санкции на ученици; </w:t>
      </w:r>
    </w:p>
    <w:p w:rsidR="00DC464F" w:rsidRPr="00DC25EA" w:rsidRDefault="00DC464F" w:rsidP="00DC464F">
      <w:pPr>
        <w:widowControl w:val="0"/>
        <w:autoSpaceDE w:val="0"/>
        <w:autoSpaceDN w:val="0"/>
        <w:adjustRightInd w:val="0"/>
        <w:spacing w:line="360" w:lineRule="auto"/>
        <w:ind w:firstLine="482"/>
        <w:jc w:val="both"/>
      </w:pPr>
      <w:r w:rsidRPr="00DC25EA">
        <w:t>23. налага дисциплинарни наказания на педагогически специалисти и непедагогическия персонал;</w:t>
      </w:r>
    </w:p>
    <w:p w:rsidR="00DC464F" w:rsidRPr="00DC25EA" w:rsidRDefault="00DC464F" w:rsidP="00DC464F">
      <w:pPr>
        <w:widowControl w:val="0"/>
        <w:autoSpaceDE w:val="0"/>
        <w:autoSpaceDN w:val="0"/>
        <w:adjustRightInd w:val="0"/>
        <w:spacing w:line="360" w:lineRule="auto"/>
        <w:ind w:firstLine="482"/>
        <w:jc w:val="both"/>
      </w:pPr>
      <w:r w:rsidRPr="00DC25EA">
        <w:t xml:space="preserve"> 24. отговаря за осигуряването на здравословна, безопасна и позитивна среда за обучение, възпитание и труд;</w:t>
      </w:r>
    </w:p>
    <w:p w:rsidR="00DC464F" w:rsidRPr="00DC25EA" w:rsidRDefault="00DC464F" w:rsidP="00DC464F">
      <w:pPr>
        <w:widowControl w:val="0"/>
        <w:autoSpaceDE w:val="0"/>
        <w:autoSpaceDN w:val="0"/>
        <w:adjustRightInd w:val="0"/>
        <w:spacing w:line="360" w:lineRule="auto"/>
        <w:ind w:firstLine="482"/>
        <w:jc w:val="both"/>
      </w:pPr>
      <w:r w:rsidRPr="00DC25EA">
        <w:t xml:space="preserve"> 25. отговаря за законосъобразното и ефективното управление на ресурсите;</w:t>
      </w:r>
    </w:p>
    <w:p w:rsidR="00DC464F" w:rsidRPr="00DC25EA" w:rsidRDefault="00DC464F" w:rsidP="00DC464F">
      <w:pPr>
        <w:widowControl w:val="0"/>
        <w:autoSpaceDE w:val="0"/>
        <w:autoSpaceDN w:val="0"/>
        <w:adjustRightInd w:val="0"/>
        <w:spacing w:line="360" w:lineRule="auto"/>
        <w:ind w:firstLine="482"/>
        <w:jc w:val="both"/>
      </w:pPr>
      <w:r w:rsidRPr="00DC25EA">
        <w:t xml:space="preserve"> 26. осъществява взаимодействие с родителите и представители на организации и общности;</w:t>
      </w:r>
    </w:p>
    <w:p w:rsidR="00DC464F" w:rsidRPr="00DC25EA" w:rsidRDefault="00DC464F" w:rsidP="00DC464F">
      <w:pPr>
        <w:widowControl w:val="0"/>
        <w:autoSpaceDE w:val="0"/>
        <w:autoSpaceDN w:val="0"/>
        <w:adjustRightInd w:val="0"/>
        <w:spacing w:line="360" w:lineRule="auto"/>
        <w:ind w:firstLine="482"/>
        <w:jc w:val="both"/>
      </w:pPr>
      <w:r w:rsidRPr="00DC25EA">
        <w:t xml:space="preserve"> 27. взаимодейства със социалните партньори и заинтересовани страни;</w:t>
      </w:r>
    </w:p>
    <w:p w:rsidR="00DC464F" w:rsidRPr="00DC25EA" w:rsidRDefault="00DC464F" w:rsidP="00DC464F">
      <w:pPr>
        <w:widowControl w:val="0"/>
        <w:autoSpaceDE w:val="0"/>
        <w:autoSpaceDN w:val="0"/>
        <w:adjustRightInd w:val="0"/>
        <w:spacing w:line="360" w:lineRule="auto"/>
        <w:ind w:firstLine="482"/>
        <w:jc w:val="both"/>
      </w:pPr>
      <w:r w:rsidRPr="00DC25EA">
        <w:t xml:space="preserve"> 28. представлява институцията пред администрации, органи, институции, организации и лица; </w:t>
      </w:r>
    </w:p>
    <w:p w:rsidR="00DC464F" w:rsidRPr="00DC25EA" w:rsidRDefault="00DC464F" w:rsidP="00DC464F">
      <w:pPr>
        <w:widowControl w:val="0"/>
        <w:autoSpaceDE w:val="0"/>
        <w:autoSpaceDN w:val="0"/>
        <w:adjustRightInd w:val="0"/>
        <w:spacing w:line="360" w:lineRule="auto"/>
        <w:ind w:firstLine="482"/>
        <w:jc w:val="both"/>
      </w:pPr>
      <w:r w:rsidRPr="00DC25EA">
        <w:t>29.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DC464F" w:rsidRPr="00DC25EA" w:rsidRDefault="00DC464F" w:rsidP="00DC464F">
      <w:pPr>
        <w:widowControl w:val="0"/>
        <w:autoSpaceDE w:val="0"/>
        <w:autoSpaceDN w:val="0"/>
        <w:adjustRightInd w:val="0"/>
        <w:spacing w:line="360" w:lineRule="auto"/>
        <w:ind w:firstLine="482"/>
        <w:jc w:val="both"/>
      </w:pPr>
      <w:r w:rsidRPr="00DC25EA">
        <w:t xml:space="preserve">30. </w:t>
      </w:r>
      <w:r w:rsidR="00F47AD9">
        <w:t>Директорът е длъжностно лице-администратор за работа с информацията в НЕИСПУО.К</w:t>
      </w:r>
      <w:r w:rsidRPr="00DC25EA">
        <w:t>онтролира и отговаря за правилното водене, издаване и съхраняване на</w:t>
      </w:r>
      <w:r w:rsidRPr="00687BFE">
        <w:rPr>
          <w:color w:val="0070C0"/>
        </w:rPr>
        <w:t xml:space="preserve"> </w:t>
      </w:r>
      <w:r w:rsidRPr="00DC25EA">
        <w:t xml:space="preserve">документите в институцията; </w:t>
      </w:r>
    </w:p>
    <w:p w:rsidR="00DC464F" w:rsidRPr="00DC25EA" w:rsidRDefault="00DC464F" w:rsidP="00DC464F">
      <w:pPr>
        <w:widowControl w:val="0"/>
        <w:autoSpaceDE w:val="0"/>
        <w:autoSpaceDN w:val="0"/>
        <w:adjustRightInd w:val="0"/>
        <w:spacing w:line="360" w:lineRule="auto"/>
        <w:ind w:firstLine="482"/>
        <w:jc w:val="both"/>
      </w:pPr>
      <w:r w:rsidRPr="00DC25EA">
        <w:lastRenderedPageBreak/>
        <w:t>31. съхранява училищния печат ;</w:t>
      </w:r>
    </w:p>
    <w:p w:rsidR="00DC464F" w:rsidRPr="00DC25EA" w:rsidRDefault="00DC464F" w:rsidP="00DC464F">
      <w:pPr>
        <w:widowControl w:val="0"/>
        <w:autoSpaceDE w:val="0"/>
        <w:autoSpaceDN w:val="0"/>
        <w:adjustRightInd w:val="0"/>
        <w:spacing w:line="360" w:lineRule="auto"/>
        <w:ind w:firstLine="482"/>
        <w:jc w:val="both"/>
      </w:pPr>
      <w:r w:rsidRPr="00DC25EA">
        <w:t>32.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DC464F" w:rsidRPr="00DC25EA" w:rsidRDefault="00DC464F" w:rsidP="00DC464F">
      <w:pPr>
        <w:widowControl w:val="0"/>
        <w:autoSpaceDE w:val="0"/>
        <w:autoSpaceDN w:val="0"/>
        <w:adjustRightInd w:val="0"/>
        <w:spacing w:line="360" w:lineRule="auto"/>
        <w:ind w:firstLine="482"/>
        <w:jc w:val="both"/>
      </w:pPr>
      <w:r w:rsidRPr="00DC25EA">
        <w:t>33. съдейства на компетентните органи за установяване на нарушения по чл. 347 от Закона за предучилищното и училищното образование;</w:t>
      </w:r>
    </w:p>
    <w:p w:rsidR="00DC25EA" w:rsidRPr="00DC25EA" w:rsidRDefault="00DC464F" w:rsidP="00DC25EA">
      <w:pPr>
        <w:widowControl w:val="0"/>
        <w:autoSpaceDE w:val="0"/>
        <w:autoSpaceDN w:val="0"/>
        <w:adjustRightInd w:val="0"/>
        <w:spacing w:line="360" w:lineRule="auto"/>
        <w:ind w:firstLine="482"/>
        <w:jc w:val="both"/>
      </w:pPr>
      <w:r w:rsidRPr="00DC25EA">
        <w:t>34. в изпълнение на правомощията си издава административни актове;</w:t>
      </w:r>
    </w:p>
    <w:p w:rsidR="002E37AD" w:rsidRPr="00DC25EA" w:rsidRDefault="00DC464F" w:rsidP="00DC25EA">
      <w:pPr>
        <w:widowControl w:val="0"/>
        <w:autoSpaceDE w:val="0"/>
        <w:autoSpaceDN w:val="0"/>
        <w:adjustRightInd w:val="0"/>
        <w:spacing w:line="360" w:lineRule="auto"/>
        <w:ind w:firstLine="482"/>
        <w:jc w:val="both"/>
      </w:pPr>
      <w:r w:rsidRPr="00DC25EA">
        <w:t>35. провежда или участва в изследователска дейност в областта на предучилищното и училищното образование.</w:t>
      </w:r>
    </w:p>
    <w:p w:rsidR="002E37AD" w:rsidRPr="00687BFE" w:rsidRDefault="002E37AD" w:rsidP="001F74F9">
      <w:pPr>
        <w:spacing w:line="360" w:lineRule="auto"/>
        <w:ind w:firstLine="397"/>
        <w:jc w:val="both"/>
      </w:pPr>
      <w:r w:rsidRPr="00687BFE">
        <w:rPr>
          <w:b/>
        </w:rPr>
        <w:t xml:space="preserve">Чл. </w:t>
      </w:r>
      <w:r w:rsidR="000D285C">
        <w:rPr>
          <w:b/>
        </w:rPr>
        <w:t>19</w:t>
      </w:r>
      <w:r w:rsidRPr="00687BFE">
        <w:rPr>
          <w:b/>
        </w:rPr>
        <w:t>. (1)</w:t>
      </w:r>
      <w:r w:rsidRPr="00687BFE">
        <w:t xml:space="preserve"> В изпълнение на своите правомощия директорът издава заповеди.</w:t>
      </w:r>
    </w:p>
    <w:p w:rsidR="0060791B" w:rsidRPr="00687BFE" w:rsidRDefault="002E37AD" w:rsidP="0060791B">
      <w:pPr>
        <w:spacing w:line="360" w:lineRule="auto"/>
        <w:ind w:firstLine="397"/>
        <w:jc w:val="both"/>
      </w:pPr>
      <w:r w:rsidRPr="00687BFE">
        <w:rPr>
          <w:b/>
        </w:rPr>
        <w:t>(2)</w:t>
      </w:r>
      <w:r w:rsidRPr="00687BFE">
        <w:t xml:space="preserve"> Административните актове на директора на училището могат да се оспорват по административен ред пред началника на регионалното управление по образованието.</w:t>
      </w:r>
    </w:p>
    <w:p w:rsidR="002E37AD" w:rsidRPr="00687BFE" w:rsidRDefault="002E37AD" w:rsidP="0060791B">
      <w:pPr>
        <w:spacing w:line="360" w:lineRule="auto"/>
        <w:ind w:firstLine="397"/>
        <w:jc w:val="both"/>
      </w:pPr>
      <w:r w:rsidRPr="00687BFE">
        <w:rPr>
          <w:b/>
        </w:rPr>
        <w:t>(3)</w:t>
      </w:r>
      <w:r w:rsidRPr="00687BFE">
        <w:t xml:space="preserve"> Админис</w:t>
      </w:r>
      <w:r w:rsidR="00004086" w:rsidRPr="00687BFE">
        <w:t>тративните актове на директора</w:t>
      </w:r>
      <w:r w:rsidRPr="00687BFE">
        <w:t xml:space="preserve"> могат да се обжалват п</w:t>
      </w:r>
      <w:r w:rsidR="0060791B" w:rsidRPr="00687BFE">
        <w:t>о реда на Административно</w:t>
      </w:r>
      <w:r w:rsidRPr="00687BFE">
        <w:t>процесуалния кодекс.</w:t>
      </w:r>
    </w:p>
    <w:p w:rsidR="002E37AD" w:rsidRPr="00687BFE" w:rsidRDefault="002E37AD" w:rsidP="00F5544D">
      <w:pPr>
        <w:pStyle w:val="af5"/>
        <w:numPr>
          <w:ilvl w:val="0"/>
          <w:numId w:val="48"/>
        </w:numPr>
        <w:spacing w:after="0" w:line="360" w:lineRule="auto"/>
        <w:jc w:val="both"/>
        <w:rPr>
          <w:rFonts w:ascii="Times New Roman" w:hAnsi="Times New Roman"/>
          <w:b/>
          <w:sz w:val="24"/>
          <w:szCs w:val="24"/>
        </w:rPr>
      </w:pPr>
      <w:r w:rsidRPr="00687BFE">
        <w:rPr>
          <w:rFonts w:ascii="Times New Roman" w:hAnsi="Times New Roman"/>
          <w:b/>
          <w:sz w:val="24"/>
          <w:szCs w:val="24"/>
        </w:rPr>
        <w:t>Обществен съвет</w:t>
      </w:r>
    </w:p>
    <w:p w:rsidR="002E37AD" w:rsidRPr="00687BFE" w:rsidRDefault="002E37AD" w:rsidP="001F2EC2">
      <w:pPr>
        <w:spacing w:line="360" w:lineRule="auto"/>
        <w:ind w:firstLine="397"/>
        <w:jc w:val="both"/>
      </w:pPr>
      <w:r w:rsidRPr="00687BFE">
        <w:rPr>
          <w:b/>
        </w:rPr>
        <w:t>Чл. 2</w:t>
      </w:r>
      <w:r w:rsidR="000D285C">
        <w:rPr>
          <w:b/>
        </w:rPr>
        <w:t>0</w:t>
      </w:r>
      <w:r w:rsidRPr="00687BFE">
        <w:rPr>
          <w:b/>
        </w:rPr>
        <w:t>.</w:t>
      </w:r>
      <w:r w:rsidRPr="00687BFE">
        <w:t xml:space="preserve"> </w:t>
      </w:r>
      <w:r w:rsidRPr="00687BFE">
        <w:rPr>
          <w:b/>
        </w:rPr>
        <w:t>(1)</w:t>
      </w:r>
      <w:r w:rsidRPr="00687BFE">
        <w:t xml:space="preserve"> С цел създаване на условия за активни и демократично функциониращи общности към училището се създава обществен съвет.</w:t>
      </w:r>
    </w:p>
    <w:p w:rsidR="002E37AD" w:rsidRPr="00687BFE" w:rsidRDefault="002E37AD" w:rsidP="001F2EC2">
      <w:pPr>
        <w:spacing w:line="360" w:lineRule="auto"/>
        <w:ind w:firstLine="397"/>
        <w:jc w:val="both"/>
      </w:pPr>
      <w:r w:rsidRPr="00687BFE">
        <w:rPr>
          <w:b/>
        </w:rPr>
        <w:t>(2)</w:t>
      </w:r>
      <w:r w:rsidRPr="00687BFE">
        <w:t xml:space="preserve"> Общественият съвет е орган за подпомагане на развитието на училището и за граждански контрол на управлението му.</w:t>
      </w:r>
    </w:p>
    <w:p w:rsidR="002E37AD" w:rsidRPr="00687BFE" w:rsidRDefault="002E37AD" w:rsidP="001F2EC2">
      <w:pPr>
        <w:spacing w:line="360" w:lineRule="auto"/>
        <w:ind w:firstLine="397"/>
        <w:jc w:val="both"/>
      </w:pPr>
      <w:r w:rsidRPr="00687BFE">
        <w:rPr>
          <w:b/>
        </w:rPr>
        <w:t>Чл. 2</w:t>
      </w:r>
      <w:r w:rsidR="000D285C">
        <w:rPr>
          <w:b/>
        </w:rPr>
        <w:t>1</w:t>
      </w:r>
      <w:r w:rsidRPr="00687BFE">
        <w:rPr>
          <w:b/>
        </w:rPr>
        <w:t xml:space="preserve">. (1) </w:t>
      </w:r>
      <w:r w:rsidRPr="00687BFE">
        <w:t xml:space="preserve">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2E37AD" w:rsidRPr="00687BFE" w:rsidRDefault="002E37AD" w:rsidP="001F2EC2">
      <w:pPr>
        <w:spacing w:line="360" w:lineRule="auto"/>
        <w:ind w:firstLine="397"/>
        <w:jc w:val="both"/>
      </w:pPr>
      <w:r w:rsidRPr="00687BFE">
        <w:rPr>
          <w:b/>
        </w:rPr>
        <w:t>(2)</w:t>
      </w:r>
      <w:r w:rsidRPr="00687BFE">
        <w:t xml:space="preserve"> Представителите на родителите се излъчват от събрание на родителите, свикано от директора на училището. На събранието се определя броя на представителите на родителите и се избират и резервни членове на обществения съвет.</w:t>
      </w:r>
    </w:p>
    <w:p w:rsidR="002E37AD" w:rsidRPr="00687BFE" w:rsidRDefault="002E37AD" w:rsidP="001F2EC2">
      <w:pPr>
        <w:spacing w:line="360" w:lineRule="auto"/>
        <w:ind w:firstLine="397"/>
        <w:jc w:val="both"/>
      </w:pPr>
      <w:r w:rsidRPr="00687BFE">
        <w:rPr>
          <w:b/>
        </w:rPr>
        <w:t>(3)</w:t>
      </w:r>
      <w:r w:rsidRPr="00687BFE">
        <w:t xml:space="preserve"> Председателят на обществения съвет се избира от членовете му.</w:t>
      </w:r>
    </w:p>
    <w:p w:rsidR="002E37AD" w:rsidRPr="00687BFE" w:rsidRDefault="002E37AD" w:rsidP="001F2EC2">
      <w:pPr>
        <w:spacing w:line="360" w:lineRule="auto"/>
        <w:ind w:firstLine="397"/>
        <w:jc w:val="both"/>
      </w:pPr>
      <w:r w:rsidRPr="00687BFE">
        <w:rPr>
          <w:b/>
        </w:rPr>
        <w:t>(4)</w:t>
      </w:r>
      <w:r w:rsidRPr="00687BFE">
        <w:t xml:space="preserve"> Членовете на обществения съвет се определят за срок, не по-дълъг от три години.</w:t>
      </w:r>
    </w:p>
    <w:p w:rsidR="002E37AD" w:rsidRPr="00687BFE" w:rsidRDefault="002E37AD" w:rsidP="0019589A">
      <w:pPr>
        <w:spacing w:line="360" w:lineRule="auto"/>
        <w:ind w:firstLine="397"/>
        <w:jc w:val="both"/>
      </w:pPr>
      <w:r w:rsidRPr="00687BFE">
        <w:rPr>
          <w:b/>
        </w:rPr>
        <w:t>Чл. 2</w:t>
      </w:r>
      <w:r w:rsidR="000D285C">
        <w:rPr>
          <w:b/>
        </w:rPr>
        <w:t>2</w:t>
      </w:r>
      <w:r w:rsidRPr="00687BFE">
        <w:rPr>
          <w:b/>
        </w:rPr>
        <w:t>.</w:t>
      </w:r>
      <w:r w:rsidRPr="00687BFE">
        <w:t xml:space="preserve"> </w:t>
      </w:r>
      <w:r w:rsidRPr="00687BFE">
        <w:rPr>
          <w:b/>
        </w:rPr>
        <w:t>(1)</w:t>
      </w:r>
      <w:r w:rsidRPr="00687BFE">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2E37AD" w:rsidRPr="00687BFE" w:rsidRDefault="002E37AD" w:rsidP="001F2EC2">
      <w:pPr>
        <w:spacing w:line="360" w:lineRule="auto"/>
        <w:ind w:firstLine="397"/>
        <w:jc w:val="both"/>
      </w:pPr>
      <w:r w:rsidRPr="00687BFE">
        <w:rPr>
          <w:b/>
        </w:rPr>
        <w:t>(</w:t>
      </w:r>
      <w:r w:rsidR="0019589A">
        <w:rPr>
          <w:b/>
        </w:rPr>
        <w:t>2</w:t>
      </w:r>
      <w:r w:rsidRPr="00687BFE">
        <w:rPr>
          <w:b/>
        </w:rPr>
        <w:t>)</w:t>
      </w:r>
      <w:r w:rsidRPr="00687BFE">
        <w:t xml:space="preserve"> С право на съвещателен глас в работата на обществения съвет на училището участва и представител на настоятелството.</w:t>
      </w:r>
    </w:p>
    <w:p w:rsidR="002E37AD" w:rsidRPr="00687BFE" w:rsidRDefault="002E37AD" w:rsidP="001F2EC2">
      <w:pPr>
        <w:spacing w:line="360" w:lineRule="auto"/>
        <w:ind w:firstLine="397"/>
        <w:jc w:val="both"/>
      </w:pPr>
      <w:r w:rsidRPr="00687BFE">
        <w:rPr>
          <w:b/>
        </w:rPr>
        <w:lastRenderedPageBreak/>
        <w:t>(</w:t>
      </w:r>
      <w:r w:rsidR="0019589A">
        <w:rPr>
          <w:b/>
        </w:rPr>
        <w:t>3</w:t>
      </w:r>
      <w:r w:rsidRPr="00687BFE">
        <w:rPr>
          <w:b/>
        </w:rPr>
        <w:t>)</w:t>
      </w:r>
      <w:r w:rsidRPr="00687BFE">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2E37AD" w:rsidRPr="00687BFE" w:rsidRDefault="002E37AD" w:rsidP="001F2EC2">
      <w:pPr>
        <w:spacing w:line="360" w:lineRule="auto"/>
        <w:ind w:firstLine="397"/>
        <w:jc w:val="both"/>
      </w:pPr>
      <w:r w:rsidRPr="00687BFE">
        <w:rPr>
          <w:b/>
        </w:rPr>
        <w:t>Чл. 2</w:t>
      </w:r>
      <w:r w:rsidR="000D285C">
        <w:rPr>
          <w:b/>
        </w:rPr>
        <w:t>3</w:t>
      </w:r>
      <w:r w:rsidRPr="00687BFE">
        <w:rPr>
          <w:b/>
        </w:rPr>
        <w:t>. (1)</w:t>
      </w:r>
      <w:r w:rsidRPr="00687BFE">
        <w:t xml:space="preserve"> Директорът на училището има право да присъства на заседанията на обществения съвет и да изразява становище по разглежданите въпроси.</w:t>
      </w:r>
    </w:p>
    <w:p w:rsidR="002E37AD" w:rsidRPr="00687BFE" w:rsidRDefault="002E37AD" w:rsidP="001F2EC2">
      <w:pPr>
        <w:spacing w:line="360" w:lineRule="auto"/>
        <w:ind w:firstLine="397"/>
        <w:jc w:val="both"/>
      </w:pPr>
      <w:r w:rsidRPr="00687BFE">
        <w:rPr>
          <w:b/>
        </w:rPr>
        <w:t>(2)</w:t>
      </w:r>
      <w:r w:rsidRPr="00687BFE">
        <w:t xml:space="preserve"> Директорът е длъжен при поискване от обществения съвет да предоставя всички сведения и документи, необходими за дейността му.</w:t>
      </w:r>
    </w:p>
    <w:p w:rsidR="002E37AD" w:rsidRPr="00687BFE" w:rsidRDefault="002E37AD" w:rsidP="001F2EC2">
      <w:pPr>
        <w:spacing w:line="360" w:lineRule="auto"/>
        <w:ind w:firstLine="397"/>
        <w:jc w:val="both"/>
      </w:pPr>
      <w:r w:rsidRPr="00687BFE">
        <w:rPr>
          <w:b/>
        </w:rPr>
        <w:t>(3)</w:t>
      </w:r>
      <w:r w:rsidRPr="00687BFE">
        <w:t xml:space="preserve"> При необходимост директорът може да отправи искане до председателя на обществения съвет за свикването му.</w:t>
      </w:r>
    </w:p>
    <w:p w:rsidR="002E37AD" w:rsidRPr="00687BFE" w:rsidRDefault="002E37AD" w:rsidP="001F2EC2">
      <w:pPr>
        <w:spacing w:line="360" w:lineRule="auto"/>
        <w:ind w:firstLine="397"/>
        <w:jc w:val="both"/>
      </w:pPr>
      <w:r w:rsidRPr="00687BFE">
        <w:rPr>
          <w:b/>
        </w:rPr>
        <w:t>Чл. 2</w:t>
      </w:r>
      <w:r w:rsidR="000D285C">
        <w:rPr>
          <w:b/>
        </w:rPr>
        <w:t>4</w:t>
      </w:r>
      <w:r w:rsidRPr="00687BFE">
        <w:rPr>
          <w:b/>
        </w:rPr>
        <w:t>. (1)</w:t>
      </w:r>
      <w:r w:rsidRPr="00687BFE">
        <w:t xml:space="preserve"> Общественият съвет в училището:</w:t>
      </w:r>
    </w:p>
    <w:p w:rsidR="002E37AD" w:rsidRPr="00687BFE" w:rsidRDefault="002E37AD" w:rsidP="00F5544D">
      <w:pPr>
        <w:numPr>
          <w:ilvl w:val="0"/>
          <w:numId w:val="56"/>
        </w:numPr>
        <w:spacing w:line="360" w:lineRule="auto"/>
        <w:jc w:val="both"/>
      </w:pPr>
      <w:r w:rsidRPr="00687BFE">
        <w:t>одобрява стратегията за развитие на училището и приема ежегодния отчет на директора</w:t>
      </w:r>
      <w:r w:rsidR="006A0D94" w:rsidRPr="00687BFE">
        <w:t xml:space="preserve"> за изпълнението ѝ</w:t>
      </w:r>
      <w:r w:rsidRPr="00687BFE">
        <w:t>;</w:t>
      </w:r>
    </w:p>
    <w:p w:rsidR="002E37AD" w:rsidRPr="00687BFE" w:rsidRDefault="002E37AD" w:rsidP="00F5544D">
      <w:pPr>
        <w:numPr>
          <w:ilvl w:val="0"/>
          <w:numId w:val="56"/>
        </w:numPr>
        <w:spacing w:line="360" w:lineRule="auto"/>
        <w:jc w:val="both"/>
      </w:pPr>
      <w:r w:rsidRPr="00687BFE">
        <w:t>участва в работата на педагогическия съвет при обсъждането на програмите по чл. 263, ал. 1, т. 8 и 9 от ЗПУО и при обсъждане на избора на ученически униформи;</w:t>
      </w:r>
    </w:p>
    <w:p w:rsidR="002E37AD" w:rsidRPr="00687BFE" w:rsidRDefault="002E37AD" w:rsidP="00F5544D">
      <w:pPr>
        <w:numPr>
          <w:ilvl w:val="0"/>
          <w:numId w:val="56"/>
        </w:numPr>
        <w:spacing w:line="360" w:lineRule="auto"/>
        <w:jc w:val="both"/>
      </w:pPr>
      <w:r w:rsidRPr="00687BFE">
        <w:t>предлага политики и мерки за подобряване качеството на образователния процес въз основа на резултатите от самооценката на институцията, в</w:t>
      </w:r>
      <w:r w:rsidR="00876CB6" w:rsidRPr="00687BFE">
        <w:t>ъншното оценяване</w:t>
      </w:r>
      <w:r w:rsidRPr="00687BFE">
        <w:t xml:space="preserve"> и инспектирането на училището;</w:t>
      </w:r>
    </w:p>
    <w:p w:rsidR="002E37AD" w:rsidRPr="00687BFE" w:rsidRDefault="002E37AD" w:rsidP="00F5544D">
      <w:pPr>
        <w:numPr>
          <w:ilvl w:val="0"/>
          <w:numId w:val="56"/>
        </w:numPr>
        <w:spacing w:line="360" w:lineRule="auto"/>
        <w:jc w:val="both"/>
      </w:pPr>
      <w:r w:rsidRPr="00687BFE">
        <w:t>дава становище за разпределението на бюджета по дейности и размера на капиталовите разходи, както и за отчета за изпълнението му;</w:t>
      </w:r>
    </w:p>
    <w:p w:rsidR="002E37AD" w:rsidRPr="00687BFE" w:rsidRDefault="002E37AD" w:rsidP="00F5544D">
      <w:pPr>
        <w:numPr>
          <w:ilvl w:val="0"/>
          <w:numId w:val="56"/>
        </w:numPr>
        <w:spacing w:line="360" w:lineRule="auto"/>
        <w:jc w:val="both"/>
      </w:pPr>
      <w:r w:rsidRPr="00687BFE">
        <w:t>съгласува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w:t>
      </w:r>
    </w:p>
    <w:p w:rsidR="002E37AD" w:rsidRPr="00687BFE" w:rsidRDefault="002E37AD" w:rsidP="00F5544D">
      <w:pPr>
        <w:numPr>
          <w:ilvl w:val="0"/>
          <w:numId w:val="56"/>
        </w:numPr>
        <w:spacing w:line="360" w:lineRule="auto"/>
        <w:jc w:val="both"/>
      </w:pPr>
      <w:r w:rsidRPr="00687BFE">
        <w:t>съгласува училищни</w:t>
      </w:r>
      <w:r w:rsidR="00254114">
        <w:t>те</w:t>
      </w:r>
      <w:r w:rsidRPr="00687BFE">
        <w:t xml:space="preserve"> учеб</w:t>
      </w:r>
      <w:r w:rsidR="00254114">
        <w:t>ни</w:t>
      </w:r>
      <w:r w:rsidRPr="00687BFE">
        <w:t xml:space="preserve"> план</w:t>
      </w:r>
      <w:r w:rsidR="00254114">
        <w:t>ове</w:t>
      </w:r>
      <w:r w:rsidRPr="00687BFE">
        <w:t>;</w:t>
      </w:r>
    </w:p>
    <w:p w:rsidR="002E37AD" w:rsidRPr="00687BFE" w:rsidRDefault="002E37AD" w:rsidP="00F5544D">
      <w:pPr>
        <w:numPr>
          <w:ilvl w:val="0"/>
          <w:numId w:val="56"/>
        </w:numPr>
        <w:spacing w:line="360" w:lineRule="auto"/>
        <w:jc w:val="both"/>
      </w:pPr>
      <w:r w:rsidRPr="00687BFE">
        <w:t>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2E37AD" w:rsidRPr="00687BFE" w:rsidRDefault="002E37AD" w:rsidP="00F5544D">
      <w:pPr>
        <w:numPr>
          <w:ilvl w:val="0"/>
          <w:numId w:val="56"/>
        </w:numPr>
        <w:spacing w:line="360" w:lineRule="auto"/>
        <w:jc w:val="both"/>
      </w:pPr>
      <w:r w:rsidRPr="00687BFE">
        <w:t>съгласува избора от учителите в училището по чл. 164, ал. 2 от ЗПУО на учебниците и учебните комплекти;</w:t>
      </w:r>
    </w:p>
    <w:p w:rsidR="002E37AD" w:rsidRPr="00687BFE" w:rsidRDefault="002E37AD" w:rsidP="00F5544D">
      <w:pPr>
        <w:numPr>
          <w:ilvl w:val="0"/>
          <w:numId w:val="56"/>
        </w:numPr>
        <w:spacing w:line="360" w:lineRule="auto"/>
        <w:jc w:val="both"/>
      </w:pPr>
      <w:r w:rsidRPr="00687BFE">
        <w:t>сигнализира компетентните органи, когато при осъществяване на дейността си констатира нарушения на нормативните актове;</w:t>
      </w:r>
    </w:p>
    <w:p w:rsidR="002E37AD" w:rsidRPr="00687BFE" w:rsidRDefault="002E37AD" w:rsidP="00F5544D">
      <w:pPr>
        <w:numPr>
          <w:ilvl w:val="0"/>
          <w:numId w:val="56"/>
        </w:numPr>
        <w:spacing w:line="360" w:lineRule="auto"/>
        <w:jc w:val="both"/>
      </w:pPr>
      <w:r w:rsidRPr="00687BFE">
        <w:t>дава становище по училищния план-прием по чл. 143, ал. 1 от ЗПУО;</w:t>
      </w:r>
    </w:p>
    <w:p w:rsidR="002E37AD" w:rsidRPr="00687BFE" w:rsidRDefault="002E37AD" w:rsidP="00F5544D">
      <w:pPr>
        <w:numPr>
          <w:ilvl w:val="0"/>
          <w:numId w:val="56"/>
        </w:numPr>
        <w:spacing w:line="360" w:lineRule="auto"/>
        <w:jc w:val="both"/>
      </w:pPr>
      <w:r w:rsidRPr="00687BFE">
        <w:lastRenderedPageBreak/>
        <w:t>участва в създаването и приемането на етичен кодекс на училищната общност.</w:t>
      </w:r>
    </w:p>
    <w:p w:rsidR="002E37AD" w:rsidRPr="00687BFE" w:rsidRDefault="002E37AD" w:rsidP="007E3C81">
      <w:pPr>
        <w:spacing w:line="360" w:lineRule="auto"/>
        <w:ind w:firstLine="397"/>
        <w:jc w:val="both"/>
      </w:pPr>
      <w:r w:rsidRPr="00687BFE">
        <w:rPr>
          <w:b/>
        </w:rPr>
        <w:t>(2)</w:t>
      </w:r>
      <w:r w:rsidRPr="00687BFE">
        <w:t xml:space="preserve">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2E37AD" w:rsidRPr="00687BFE" w:rsidRDefault="002E37AD" w:rsidP="007E3C81">
      <w:pPr>
        <w:spacing w:line="360" w:lineRule="auto"/>
        <w:ind w:firstLine="397"/>
        <w:jc w:val="both"/>
      </w:pPr>
      <w:r w:rsidRPr="00687BFE">
        <w:rPr>
          <w:b/>
        </w:rPr>
        <w:t>(3)</w:t>
      </w:r>
      <w:r w:rsidRPr="00687BFE">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2E37AD" w:rsidRPr="00687BFE" w:rsidRDefault="002E37AD" w:rsidP="00F5544D">
      <w:pPr>
        <w:pStyle w:val="af5"/>
        <w:numPr>
          <w:ilvl w:val="0"/>
          <w:numId w:val="48"/>
        </w:numPr>
        <w:spacing w:after="0" w:line="360" w:lineRule="auto"/>
        <w:jc w:val="both"/>
        <w:rPr>
          <w:rFonts w:ascii="Times New Roman" w:hAnsi="Times New Roman"/>
          <w:b/>
          <w:sz w:val="24"/>
          <w:szCs w:val="24"/>
        </w:rPr>
      </w:pPr>
      <w:r w:rsidRPr="00687BFE">
        <w:rPr>
          <w:rFonts w:ascii="Times New Roman" w:hAnsi="Times New Roman"/>
          <w:b/>
          <w:sz w:val="24"/>
          <w:szCs w:val="24"/>
        </w:rPr>
        <w:t>Педагогически съвет</w:t>
      </w:r>
    </w:p>
    <w:p w:rsidR="002E37AD" w:rsidRPr="00687BFE" w:rsidRDefault="002E37AD" w:rsidP="00E21CAE">
      <w:pPr>
        <w:spacing w:line="360" w:lineRule="auto"/>
        <w:ind w:firstLine="397"/>
        <w:jc w:val="both"/>
      </w:pPr>
      <w:r w:rsidRPr="00687BFE">
        <w:rPr>
          <w:b/>
        </w:rPr>
        <w:t>Чл. 2</w:t>
      </w:r>
      <w:r w:rsidR="000D285C">
        <w:rPr>
          <w:b/>
        </w:rPr>
        <w:t>5</w:t>
      </w:r>
      <w:r w:rsidRPr="00687BFE">
        <w:rPr>
          <w:b/>
        </w:rPr>
        <w:t>. (1)</w:t>
      </w:r>
      <w:r w:rsidRPr="00687BFE">
        <w:t xml:space="preserve"> </w:t>
      </w:r>
      <w:r w:rsidRPr="00687BFE">
        <w:rPr>
          <w:b/>
        </w:rPr>
        <w:t>Специализиран орган за разглеждане и решаване на основни педагогически въпроси</w:t>
      </w:r>
      <w:r w:rsidRPr="00687BFE">
        <w:t xml:space="preserve"> в училището е педагогическият съвет.</w:t>
      </w:r>
    </w:p>
    <w:p w:rsidR="002E37AD" w:rsidRPr="00687BFE" w:rsidRDefault="002E37AD" w:rsidP="00E21CAE">
      <w:pPr>
        <w:spacing w:line="360" w:lineRule="auto"/>
        <w:ind w:firstLine="397"/>
        <w:jc w:val="both"/>
      </w:pPr>
      <w:r w:rsidRPr="00687BFE">
        <w:rPr>
          <w:b/>
        </w:rPr>
        <w:t>(2)</w:t>
      </w:r>
      <w:r w:rsidRPr="00687BFE">
        <w:t xml:space="preserve"> Педагогическият съвет включва в състава си всички педагогически специалисти.</w:t>
      </w:r>
    </w:p>
    <w:p w:rsidR="002E37AD" w:rsidRPr="00687BFE" w:rsidRDefault="002E37AD" w:rsidP="00E21CAE">
      <w:pPr>
        <w:spacing w:line="360" w:lineRule="auto"/>
        <w:ind w:firstLine="397"/>
        <w:jc w:val="both"/>
      </w:pPr>
      <w:r w:rsidRPr="00687BFE">
        <w:rPr>
          <w:b/>
        </w:rPr>
        <w:t>(3)</w:t>
      </w:r>
      <w:r w:rsidRPr="00687BFE">
        <w:t xml:space="preserve"> Директорът на училището е председател на Педагогическия съвет.</w:t>
      </w:r>
    </w:p>
    <w:p w:rsidR="002E37AD" w:rsidRPr="00687BFE" w:rsidRDefault="002E37AD" w:rsidP="00E21CAE">
      <w:pPr>
        <w:spacing w:line="360" w:lineRule="auto"/>
        <w:ind w:firstLine="397"/>
        <w:jc w:val="both"/>
      </w:pPr>
      <w:r w:rsidRPr="00687BFE">
        <w:rPr>
          <w:b/>
        </w:rPr>
        <w:t>(4)</w:t>
      </w:r>
      <w:r w:rsidRPr="00687BFE">
        <w:t xml:space="preserve">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p>
    <w:p w:rsidR="00944782" w:rsidRPr="00687BFE" w:rsidRDefault="002E37AD" w:rsidP="00944782">
      <w:pPr>
        <w:spacing w:line="360" w:lineRule="auto"/>
        <w:ind w:firstLine="397"/>
        <w:jc w:val="both"/>
      </w:pPr>
      <w:r w:rsidRPr="00687BFE">
        <w:rPr>
          <w:b/>
        </w:rPr>
        <w:t>(5)</w:t>
      </w:r>
      <w:r w:rsidRPr="00687BFE">
        <w:t xml:space="preserve">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2E37AD" w:rsidRPr="00687BFE" w:rsidRDefault="002E37AD" w:rsidP="00944782">
      <w:pPr>
        <w:spacing w:line="360" w:lineRule="auto"/>
        <w:ind w:firstLine="397"/>
        <w:jc w:val="both"/>
      </w:pPr>
      <w:r w:rsidRPr="00687BFE">
        <w:rPr>
          <w:b/>
        </w:rPr>
        <w:t>Чл. 2</w:t>
      </w:r>
      <w:r w:rsidR="000D285C">
        <w:rPr>
          <w:b/>
        </w:rPr>
        <w:t>6</w:t>
      </w:r>
      <w:r w:rsidRPr="00687BFE">
        <w:rPr>
          <w:b/>
        </w:rPr>
        <w:t>.</w:t>
      </w:r>
      <w:r w:rsidRPr="00687BFE">
        <w:t xml:space="preserve"> </w:t>
      </w:r>
      <w:r w:rsidRPr="00687BFE">
        <w:rPr>
          <w:b/>
        </w:rPr>
        <w:t xml:space="preserve">(1) </w:t>
      </w:r>
      <w:r w:rsidRPr="00687BFE">
        <w:t>Педагогическият съвет в училището:</w:t>
      </w:r>
    </w:p>
    <w:p w:rsidR="002E37AD" w:rsidRPr="00687BFE" w:rsidRDefault="002E37AD" w:rsidP="00F5544D">
      <w:pPr>
        <w:numPr>
          <w:ilvl w:val="0"/>
          <w:numId w:val="57"/>
        </w:numPr>
        <w:spacing w:line="360" w:lineRule="auto"/>
        <w:jc w:val="both"/>
      </w:pPr>
      <w:r w:rsidRPr="00687BFE">
        <w:t>приема стратегия за развитие на училището за следващите 4 години с приложени към нея план за действие и финансиране;</w:t>
      </w:r>
    </w:p>
    <w:p w:rsidR="002E37AD" w:rsidRPr="00687BFE" w:rsidRDefault="002E37AD" w:rsidP="00F5544D">
      <w:pPr>
        <w:numPr>
          <w:ilvl w:val="0"/>
          <w:numId w:val="57"/>
        </w:numPr>
        <w:spacing w:line="360" w:lineRule="auto"/>
        <w:jc w:val="both"/>
      </w:pPr>
      <w:r w:rsidRPr="00687BFE">
        <w:t>приема правилник за дейността на училището;</w:t>
      </w:r>
    </w:p>
    <w:p w:rsidR="002E37AD" w:rsidRPr="00687BFE" w:rsidRDefault="002E37AD" w:rsidP="00F5544D">
      <w:pPr>
        <w:numPr>
          <w:ilvl w:val="0"/>
          <w:numId w:val="57"/>
        </w:numPr>
        <w:spacing w:line="360" w:lineRule="auto"/>
        <w:jc w:val="both"/>
      </w:pPr>
      <w:r w:rsidRPr="00687BFE">
        <w:t>приема училищни учеб</w:t>
      </w:r>
      <w:r w:rsidR="009A3498">
        <w:t>ни</w:t>
      </w:r>
      <w:r w:rsidRPr="00687BFE">
        <w:t xml:space="preserve"> план</w:t>
      </w:r>
      <w:r w:rsidR="009A3498">
        <w:t>ове</w:t>
      </w:r>
      <w:r w:rsidRPr="00687BFE">
        <w:t>;</w:t>
      </w:r>
    </w:p>
    <w:p w:rsidR="002E37AD" w:rsidRPr="00687BFE" w:rsidRDefault="002E37AD" w:rsidP="00F5544D">
      <w:pPr>
        <w:numPr>
          <w:ilvl w:val="0"/>
          <w:numId w:val="57"/>
        </w:numPr>
        <w:spacing w:line="360" w:lineRule="auto"/>
        <w:jc w:val="both"/>
      </w:pPr>
      <w:r w:rsidRPr="00687BFE">
        <w:t>приема формите на обучение;</w:t>
      </w:r>
    </w:p>
    <w:p w:rsidR="002E37AD" w:rsidRPr="00687BFE" w:rsidRDefault="002E37AD" w:rsidP="00F5544D">
      <w:pPr>
        <w:numPr>
          <w:ilvl w:val="0"/>
          <w:numId w:val="57"/>
        </w:numPr>
        <w:spacing w:line="360" w:lineRule="auto"/>
        <w:jc w:val="both"/>
      </w:pPr>
      <w:r w:rsidRPr="00687BFE">
        <w:t>приема годишния план за дейността на училището;</w:t>
      </w:r>
    </w:p>
    <w:p w:rsidR="002E37AD" w:rsidRPr="00687BFE" w:rsidRDefault="002E37AD" w:rsidP="00F5544D">
      <w:pPr>
        <w:numPr>
          <w:ilvl w:val="0"/>
          <w:numId w:val="57"/>
        </w:numPr>
        <w:spacing w:line="360" w:lineRule="auto"/>
        <w:jc w:val="both"/>
      </w:pPr>
      <w:r w:rsidRPr="00687BFE">
        <w:t>приема мерки за повишаване качеството на образованието;</w:t>
      </w:r>
    </w:p>
    <w:p w:rsidR="002E37AD" w:rsidRPr="00687BFE" w:rsidRDefault="002E37AD" w:rsidP="00F5544D">
      <w:pPr>
        <w:numPr>
          <w:ilvl w:val="0"/>
          <w:numId w:val="57"/>
        </w:numPr>
        <w:spacing w:line="360" w:lineRule="auto"/>
        <w:jc w:val="both"/>
      </w:pPr>
      <w:r w:rsidRPr="00687BFE">
        <w:t>приема програма за превенция на ранното напускане на училище;</w:t>
      </w:r>
    </w:p>
    <w:p w:rsidR="002E37AD" w:rsidRPr="00687BFE" w:rsidRDefault="002E37AD" w:rsidP="00F5544D">
      <w:pPr>
        <w:numPr>
          <w:ilvl w:val="0"/>
          <w:numId w:val="57"/>
        </w:numPr>
        <w:spacing w:line="360" w:lineRule="auto"/>
        <w:jc w:val="both"/>
      </w:pPr>
      <w:r w:rsidRPr="00687BFE">
        <w:t>приема програма за предоставяне на равни възможности и за приобщаване на децата и учениците от уязвими групи;</w:t>
      </w:r>
    </w:p>
    <w:p w:rsidR="002E37AD" w:rsidRPr="00687BFE" w:rsidRDefault="002E37AD" w:rsidP="00F5544D">
      <w:pPr>
        <w:numPr>
          <w:ilvl w:val="0"/>
          <w:numId w:val="57"/>
        </w:numPr>
        <w:spacing w:line="360" w:lineRule="auto"/>
        <w:jc w:val="both"/>
      </w:pPr>
      <w:r w:rsidRPr="00687BFE">
        <w:t>предлага на директора разкриване на занимания по интереси;</w:t>
      </w:r>
    </w:p>
    <w:p w:rsidR="002E37AD" w:rsidRPr="00687BFE" w:rsidRDefault="002E37AD" w:rsidP="00F5544D">
      <w:pPr>
        <w:numPr>
          <w:ilvl w:val="0"/>
          <w:numId w:val="57"/>
        </w:numPr>
        <w:spacing w:line="360" w:lineRule="auto"/>
        <w:jc w:val="both"/>
      </w:pPr>
      <w:r w:rsidRPr="00687BFE">
        <w:lastRenderedPageBreak/>
        <w:t xml:space="preserve">прави предложения на директора за награждаване на ученици и за налагане на съответните санкции в предвидените в </w:t>
      </w:r>
      <w:r w:rsidR="00581262" w:rsidRPr="00687BFE">
        <w:t>ЗПУО</w:t>
      </w:r>
      <w:r w:rsidRPr="00687BFE">
        <w:t xml:space="preserve"> случаи;</w:t>
      </w:r>
    </w:p>
    <w:p w:rsidR="002E37AD" w:rsidRPr="00687BFE" w:rsidRDefault="002E37AD" w:rsidP="00F5544D">
      <w:pPr>
        <w:numPr>
          <w:ilvl w:val="0"/>
          <w:numId w:val="57"/>
        </w:numPr>
        <w:spacing w:line="360" w:lineRule="auto"/>
        <w:jc w:val="both"/>
      </w:pPr>
      <w:r w:rsidRPr="00687BFE">
        <w:t>определя училищни символи и ритуали и други отличителни знаци;</w:t>
      </w:r>
    </w:p>
    <w:p w:rsidR="002E37AD" w:rsidRPr="00687BFE" w:rsidRDefault="002E37AD" w:rsidP="00F5544D">
      <w:pPr>
        <w:numPr>
          <w:ilvl w:val="0"/>
          <w:numId w:val="57"/>
        </w:numPr>
        <w:spacing w:line="360" w:lineRule="auto"/>
        <w:jc w:val="both"/>
      </w:pPr>
      <w:r w:rsidRPr="00687BFE">
        <w:t>участва със свои представители в създаването и приемането на етичен кодекс на училищната общност;</w:t>
      </w:r>
    </w:p>
    <w:p w:rsidR="002E37AD" w:rsidRPr="00687BFE" w:rsidRDefault="002E37AD" w:rsidP="00F5544D">
      <w:pPr>
        <w:numPr>
          <w:ilvl w:val="0"/>
          <w:numId w:val="57"/>
        </w:numPr>
        <w:spacing w:line="360" w:lineRule="auto"/>
        <w:jc w:val="both"/>
      </w:pPr>
      <w:r w:rsidRPr="00687BFE">
        <w:t>запознава се с бюджета на училището, както и с отчетите за неговото изпълнение;</w:t>
      </w:r>
    </w:p>
    <w:p w:rsidR="002E37AD" w:rsidRPr="00687BFE" w:rsidRDefault="002E37AD" w:rsidP="00F5544D">
      <w:pPr>
        <w:numPr>
          <w:ilvl w:val="0"/>
          <w:numId w:val="57"/>
        </w:numPr>
        <w:spacing w:line="360" w:lineRule="auto"/>
        <w:jc w:val="both"/>
      </w:pPr>
      <w:r w:rsidRPr="00687BFE">
        <w:t>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2E37AD" w:rsidRPr="00687BFE" w:rsidRDefault="002E37AD" w:rsidP="00F5544D">
      <w:pPr>
        <w:numPr>
          <w:ilvl w:val="0"/>
          <w:numId w:val="57"/>
        </w:numPr>
        <w:spacing w:line="360" w:lineRule="auto"/>
        <w:jc w:val="both"/>
      </w:pPr>
      <w:r w:rsidRPr="00687BFE">
        <w:t>упражнява други правомощия, определени с нормативен акт.</w:t>
      </w:r>
    </w:p>
    <w:p w:rsidR="002E37AD" w:rsidRPr="00687BFE" w:rsidRDefault="002E37AD" w:rsidP="00944782">
      <w:pPr>
        <w:spacing w:line="360" w:lineRule="auto"/>
        <w:ind w:firstLine="397"/>
        <w:jc w:val="both"/>
        <w:rPr>
          <w:b/>
        </w:rPr>
      </w:pPr>
      <w:r w:rsidRPr="00687BFE">
        <w:t xml:space="preserve"> (</w:t>
      </w:r>
      <w:r w:rsidR="00581262" w:rsidRPr="00687BFE">
        <w:t>2) Документите по ал. 1, т. 1-5 и т. 7-</w:t>
      </w:r>
      <w:r w:rsidRPr="00687BFE">
        <w:t>9 се публикуват на интернет страницата на училището.</w:t>
      </w:r>
    </w:p>
    <w:p w:rsidR="002E37AD" w:rsidRPr="00F8085D" w:rsidRDefault="002E37AD" w:rsidP="00F5544D">
      <w:pPr>
        <w:pStyle w:val="af5"/>
        <w:numPr>
          <w:ilvl w:val="0"/>
          <w:numId w:val="48"/>
        </w:numPr>
        <w:spacing w:after="0" w:line="360" w:lineRule="auto"/>
        <w:jc w:val="both"/>
        <w:rPr>
          <w:rFonts w:ascii="Times New Roman" w:hAnsi="Times New Roman"/>
          <w:b/>
          <w:sz w:val="24"/>
          <w:szCs w:val="24"/>
        </w:rPr>
      </w:pPr>
      <w:r w:rsidRPr="00F8085D">
        <w:rPr>
          <w:rFonts w:ascii="Times New Roman" w:hAnsi="Times New Roman"/>
          <w:b/>
          <w:sz w:val="24"/>
          <w:szCs w:val="24"/>
        </w:rPr>
        <w:t>Комисия за управление на качеството</w:t>
      </w:r>
      <w:r w:rsidR="008B4554" w:rsidRPr="00F8085D">
        <w:rPr>
          <w:rFonts w:ascii="Times New Roman" w:hAnsi="Times New Roman"/>
          <w:b/>
          <w:sz w:val="24"/>
          <w:szCs w:val="24"/>
        </w:rPr>
        <w:t>- сформира</w:t>
      </w:r>
      <w:r w:rsidR="00210D1A" w:rsidRPr="00F8085D">
        <w:rPr>
          <w:rFonts w:ascii="Times New Roman" w:hAnsi="Times New Roman"/>
          <w:b/>
          <w:sz w:val="24"/>
          <w:szCs w:val="24"/>
        </w:rPr>
        <w:t>не</w:t>
      </w:r>
      <w:r w:rsidR="008B4554" w:rsidRPr="00F8085D">
        <w:rPr>
          <w:rFonts w:ascii="Times New Roman" w:hAnsi="Times New Roman"/>
          <w:b/>
          <w:sz w:val="24"/>
          <w:szCs w:val="24"/>
        </w:rPr>
        <w:t xml:space="preserve"> на по-късен етап</w:t>
      </w:r>
    </w:p>
    <w:p w:rsidR="002E37AD" w:rsidRPr="00687BFE" w:rsidRDefault="002E37AD" w:rsidP="00170C05">
      <w:pPr>
        <w:autoSpaceDE w:val="0"/>
        <w:autoSpaceDN w:val="0"/>
        <w:adjustRightInd w:val="0"/>
        <w:spacing w:line="360" w:lineRule="auto"/>
        <w:ind w:firstLine="397"/>
        <w:jc w:val="both"/>
      </w:pPr>
      <w:r w:rsidRPr="00F8085D">
        <w:rPr>
          <w:b/>
        </w:rPr>
        <w:t>Чл. 2</w:t>
      </w:r>
      <w:r w:rsidR="000D285C" w:rsidRPr="00F8085D">
        <w:rPr>
          <w:b/>
        </w:rPr>
        <w:t>7</w:t>
      </w:r>
      <w:r w:rsidRPr="00F8085D">
        <w:rPr>
          <w:b/>
        </w:rPr>
        <w:t>. (1)</w:t>
      </w:r>
      <w:r w:rsidRPr="00F8085D">
        <w:t xml:space="preserve"> Комисията за управление на</w:t>
      </w:r>
      <w:r w:rsidRPr="00687BFE">
        <w:t xml:space="preserve"> качеството на образованието е помощен, консултативен и постоянен работен орган към директора на училището за оказване на подкрепа при управление на качеството в институцията. </w:t>
      </w:r>
    </w:p>
    <w:p w:rsidR="002E37AD" w:rsidRPr="00687BFE" w:rsidRDefault="002E37AD" w:rsidP="00170C05">
      <w:pPr>
        <w:autoSpaceDE w:val="0"/>
        <w:autoSpaceDN w:val="0"/>
        <w:adjustRightInd w:val="0"/>
        <w:spacing w:line="360" w:lineRule="auto"/>
        <w:ind w:firstLine="397"/>
        <w:jc w:val="both"/>
      </w:pPr>
      <w:r w:rsidRPr="00687BFE">
        <w:rPr>
          <w:b/>
        </w:rPr>
        <w:t>(2)</w:t>
      </w:r>
      <w:r w:rsidRPr="00687BFE">
        <w:t xml:space="preserve"> Комисията по управление на качеството се състои от Председател и членове – от 3 до 7 члена с мандат до 3 години.</w:t>
      </w:r>
    </w:p>
    <w:p w:rsidR="002E37AD" w:rsidRPr="00687BFE" w:rsidRDefault="002E37AD" w:rsidP="00F5544D">
      <w:pPr>
        <w:numPr>
          <w:ilvl w:val="0"/>
          <w:numId w:val="58"/>
        </w:numPr>
        <w:autoSpaceDE w:val="0"/>
        <w:autoSpaceDN w:val="0"/>
        <w:adjustRightInd w:val="0"/>
        <w:spacing w:line="360" w:lineRule="auto"/>
        <w:jc w:val="both"/>
        <w:rPr>
          <w:b/>
        </w:rPr>
      </w:pPr>
      <w:r w:rsidRPr="00687BFE">
        <w:rPr>
          <w:b/>
        </w:rPr>
        <w:t>Председателят на комисията</w:t>
      </w:r>
      <w:r w:rsidRPr="00687BFE">
        <w:t>:</w:t>
      </w:r>
    </w:p>
    <w:p w:rsidR="002E37AD" w:rsidRPr="00687BFE" w:rsidRDefault="002E37AD" w:rsidP="00F5544D">
      <w:pPr>
        <w:numPr>
          <w:ilvl w:val="0"/>
          <w:numId w:val="43"/>
        </w:numPr>
        <w:autoSpaceDE w:val="0"/>
        <w:autoSpaceDN w:val="0"/>
        <w:adjustRightInd w:val="0"/>
        <w:spacing w:line="360" w:lineRule="auto"/>
        <w:contextualSpacing/>
        <w:jc w:val="both"/>
      </w:pPr>
      <w:r w:rsidRPr="00687BFE">
        <w:t>организира, контролира и отговаря за цялостната дейност на комисията;</w:t>
      </w:r>
    </w:p>
    <w:p w:rsidR="002E37AD" w:rsidRPr="00687BFE" w:rsidRDefault="002E37AD" w:rsidP="00F5544D">
      <w:pPr>
        <w:numPr>
          <w:ilvl w:val="0"/>
          <w:numId w:val="43"/>
        </w:numPr>
        <w:autoSpaceDE w:val="0"/>
        <w:autoSpaceDN w:val="0"/>
        <w:adjustRightInd w:val="0"/>
        <w:spacing w:line="360" w:lineRule="auto"/>
        <w:contextualSpacing/>
        <w:jc w:val="both"/>
      </w:pPr>
      <w:r w:rsidRPr="00687BFE">
        <w:t>представлява комисията, там където е необходимо;</w:t>
      </w:r>
    </w:p>
    <w:p w:rsidR="002E37AD" w:rsidRPr="00687BFE" w:rsidRDefault="002E37AD" w:rsidP="00F5544D">
      <w:pPr>
        <w:numPr>
          <w:ilvl w:val="0"/>
          <w:numId w:val="43"/>
        </w:numPr>
        <w:autoSpaceDE w:val="0"/>
        <w:autoSpaceDN w:val="0"/>
        <w:adjustRightInd w:val="0"/>
        <w:spacing w:line="360" w:lineRule="auto"/>
        <w:contextualSpacing/>
        <w:jc w:val="both"/>
      </w:pPr>
      <w:r w:rsidRPr="00687BFE">
        <w:t>участва в срещи на ръководството, на които управлението на качеството е част от дневния ред;</w:t>
      </w:r>
    </w:p>
    <w:p w:rsidR="002E37AD" w:rsidRPr="00687BFE" w:rsidRDefault="002E37AD" w:rsidP="00F5544D">
      <w:pPr>
        <w:numPr>
          <w:ilvl w:val="0"/>
          <w:numId w:val="43"/>
        </w:numPr>
        <w:autoSpaceDE w:val="0"/>
        <w:autoSpaceDN w:val="0"/>
        <w:adjustRightInd w:val="0"/>
        <w:spacing w:line="360" w:lineRule="auto"/>
        <w:contextualSpacing/>
        <w:jc w:val="both"/>
      </w:pPr>
      <w:r w:rsidRPr="00687BFE">
        <w:t>председателства заседанията на комисията;</w:t>
      </w:r>
    </w:p>
    <w:p w:rsidR="002E37AD" w:rsidRPr="00687BFE" w:rsidRDefault="002E37AD" w:rsidP="00F5544D">
      <w:pPr>
        <w:numPr>
          <w:ilvl w:val="0"/>
          <w:numId w:val="43"/>
        </w:numPr>
        <w:autoSpaceDE w:val="0"/>
        <w:autoSpaceDN w:val="0"/>
        <w:adjustRightInd w:val="0"/>
        <w:spacing w:line="360" w:lineRule="auto"/>
        <w:contextualSpacing/>
        <w:jc w:val="both"/>
      </w:pPr>
      <w:r w:rsidRPr="00687BFE">
        <w:t>контролира и отговаря за правилното водене и съхраняването на доказателствения материал до приключването на самооценяването и предаването в архива на училището.</w:t>
      </w:r>
    </w:p>
    <w:p w:rsidR="002E37AD" w:rsidRPr="00687BFE" w:rsidRDefault="002E37AD" w:rsidP="00F5544D">
      <w:pPr>
        <w:numPr>
          <w:ilvl w:val="0"/>
          <w:numId w:val="58"/>
        </w:numPr>
        <w:autoSpaceDE w:val="0"/>
        <w:autoSpaceDN w:val="0"/>
        <w:adjustRightInd w:val="0"/>
        <w:spacing w:line="360" w:lineRule="auto"/>
        <w:jc w:val="both"/>
        <w:rPr>
          <w:b/>
          <w:bCs/>
        </w:rPr>
      </w:pPr>
      <w:r w:rsidRPr="00687BFE">
        <w:rPr>
          <w:b/>
          <w:bCs/>
        </w:rPr>
        <w:t>Членовете на комисията</w:t>
      </w:r>
      <w:r w:rsidRPr="00687BFE">
        <w:rPr>
          <w:bCs/>
        </w:rPr>
        <w:t>:</w:t>
      </w:r>
    </w:p>
    <w:p w:rsidR="002E37AD" w:rsidRPr="00687BFE" w:rsidRDefault="002E37AD" w:rsidP="00F5544D">
      <w:pPr>
        <w:numPr>
          <w:ilvl w:val="0"/>
          <w:numId w:val="44"/>
        </w:numPr>
        <w:autoSpaceDE w:val="0"/>
        <w:autoSpaceDN w:val="0"/>
        <w:adjustRightInd w:val="0"/>
        <w:spacing w:line="360" w:lineRule="auto"/>
        <w:contextualSpacing/>
        <w:jc w:val="both"/>
      </w:pPr>
      <w:r w:rsidRPr="00687BFE">
        <w:t>разработват годишен план за действие на комисията за управление на качеството на образованието;</w:t>
      </w:r>
    </w:p>
    <w:p w:rsidR="002E37AD" w:rsidRPr="00687BFE" w:rsidRDefault="002E37AD" w:rsidP="00F5544D">
      <w:pPr>
        <w:numPr>
          <w:ilvl w:val="0"/>
          <w:numId w:val="44"/>
        </w:numPr>
        <w:autoSpaceDE w:val="0"/>
        <w:autoSpaceDN w:val="0"/>
        <w:adjustRightInd w:val="0"/>
        <w:spacing w:line="360" w:lineRule="auto"/>
        <w:contextualSpacing/>
        <w:jc w:val="both"/>
      </w:pPr>
      <w:r w:rsidRPr="00687BFE">
        <w:lastRenderedPageBreak/>
        <w:t>разработват процедури за отчитане на постигнатите резултати и указания към тях;</w:t>
      </w:r>
    </w:p>
    <w:p w:rsidR="002E37AD" w:rsidRPr="00687BFE" w:rsidRDefault="002E37AD" w:rsidP="00F5544D">
      <w:pPr>
        <w:numPr>
          <w:ilvl w:val="0"/>
          <w:numId w:val="44"/>
        </w:numPr>
        <w:autoSpaceDE w:val="0"/>
        <w:autoSpaceDN w:val="0"/>
        <w:adjustRightInd w:val="0"/>
        <w:spacing w:line="360" w:lineRule="auto"/>
        <w:contextualSpacing/>
        <w:jc w:val="both"/>
      </w:pPr>
      <w:r w:rsidRPr="00687BFE">
        <w:t>разработват бланки за доказателствения материал – чек-листове, протоколи, справки, въпросници, анкети и др. във връзка със самооценяването;</w:t>
      </w:r>
    </w:p>
    <w:p w:rsidR="002E37AD" w:rsidRPr="00687BFE" w:rsidRDefault="002E37AD" w:rsidP="00F5544D">
      <w:pPr>
        <w:numPr>
          <w:ilvl w:val="0"/>
          <w:numId w:val="44"/>
        </w:numPr>
        <w:autoSpaceDE w:val="0"/>
        <w:autoSpaceDN w:val="0"/>
        <w:adjustRightInd w:val="0"/>
        <w:spacing w:line="360" w:lineRule="auto"/>
        <w:contextualSpacing/>
        <w:jc w:val="both"/>
      </w:pPr>
      <w:r w:rsidRPr="00687BFE">
        <w:t>провеждат процедурите по самооценяване;</w:t>
      </w:r>
    </w:p>
    <w:p w:rsidR="002E37AD" w:rsidRPr="00687BFE" w:rsidRDefault="002E37AD" w:rsidP="00F5544D">
      <w:pPr>
        <w:numPr>
          <w:ilvl w:val="0"/>
          <w:numId w:val="44"/>
        </w:numPr>
        <w:autoSpaceDE w:val="0"/>
        <w:autoSpaceDN w:val="0"/>
        <w:adjustRightInd w:val="0"/>
        <w:spacing w:line="360" w:lineRule="auto"/>
        <w:contextualSpacing/>
        <w:jc w:val="both"/>
      </w:pPr>
      <w:r w:rsidRPr="00687BFE">
        <w:t>събират надежден, достоверен и проверим доказателствен материал;</w:t>
      </w:r>
    </w:p>
    <w:p w:rsidR="002E37AD" w:rsidRPr="00687BFE" w:rsidRDefault="002E37AD" w:rsidP="00F5544D">
      <w:pPr>
        <w:numPr>
          <w:ilvl w:val="0"/>
          <w:numId w:val="44"/>
        </w:numPr>
        <w:autoSpaceDE w:val="0"/>
        <w:autoSpaceDN w:val="0"/>
        <w:adjustRightInd w:val="0"/>
        <w:spacing w:line="360" w:lineRule="auto"/>
        <w:contextualSpacing/>
        <w:jc w:val="both"/>
      </w:pPr>
      <w:r w:rsidRPr="00687BFE">
        <w:t>разработват материали за проучвания, включително онлайн и провеждането им;</w:t>
      </w:r>
    </w:p>
    <w:p w:rsidR="002E37AD" w:rsidRPr="00687BFE" w:rsidRDefault="002E37AD" w:rsidP="00F5544D">
      <w:pPr>
        <w:numPr>
          <w:ilvl w:val="0"/>
          <w:numId w:val="44"/>
        </w:numPr>
        <w:autoSpaceDE w:val="0"/>
        <w:autoSpaceDN w:val="0"/>
        <w:adjustRightInd w:val="0"/>
        <w:spacing w:line="360" w:lineRule="auto"/>
        <w:contextualSpacing/>
        <w:jc w:val="both"/>
      </w:pPr>
      <w:r w:rsidRPr="00687BFE">
        <w:t>предлагат теми за обучение на учителите и служителите във връзка със самооценяването;</w:t>
      </w:r>
    </w:p>
    <w:p w:rsidR="002E37AD" w:rsidRPr="00687BFE" w:rsidRDefault="002E37AD" w:rsidP="00F5544D">
      <w:pPr>
        <w:numPr>
          <w:ilvl w:val="0"/>
          <w:numId w:val="44"/>
        </w:numPr>
        <w:autoSpaceDE w:val="0"/>
        <w:autoSpaceDN w:val="0"/>
        <w:adjustRightInd w:val="0"/>
        <w:spacing w:line="360" w:lineRule="auto"/>
        <w:contextualSpacing/>
        <w:jc w:val="both"/>
      </w:pPr>
      <w:r w:rsidRPr="00687BFE">
        <w:t>разработват доклад с резултатите от самооценяването и резюме на доклада;</w:t>
      </w:r>
    </w:p>
    <w:p w:rsidR="002E37AD" w:rsidRPr="00687BFE" w:rsidRDefault="002E37AD" w:rsidP="00F5544D">
      <w:pPr>
        <w:numPr>
          <w:ilvl w:val="0"/>
          <w:numId w:val="44"/>
        </w:numPr>
        <w:autoSpaceDE w:val="0"/>
        <w:autoSpaceDN w:val="0"/>
        <w:adjustRightInd w:val="0"/>
        <w:spacing w:line="360" w:lineRule="auto"/>
        <w:contextualSpacing/>
        <w:jc w:val="both"/>
      </w:pPr>
      <w:r w:rsidRPr="00687BFE">
        <w:t>анализират получените данни и идентифицират областите, нуждаещи се от подобряване на качеството;</w:t>
      </w:r>
    </w:p>
    <w:p w:rsidR="002E37AD" w:rsidRPr="00687BFE" w:rsidRDefault="002E37AD" w:rsidP="00F5544D">
      <w:pPr>
        <w:numPr>
          <w:ilvl w:val="0"/>
          <w:numId w:val="44"/>
        </w:numPr>
        <w:autoSpaceDE w:val="0"/>
        <w:autoSpaceDN w:val="0"/>
        <w:adjustRightInd w:val="0"/>
        <w:spacing w:line="360" w:lineRule="auto"/>
        <w:contextualSpacing/>
        <w:jc w:val="both"/>
      </w:pPr>
      <w:r w:rsidRPr="00687BFE">
        <w:t>разработват мерки и дейности за дефинираните от ръководството на училището приоритети за следващото самооценяване.</w:t>
      </w:r>
    </w:p>
    <w:p w:rsidR="002E37AD" w:rsidRPr="00687BFE" w:rsidRDefault="002E37AD" w:rsidP="00170C05">
      <w:pPr>
        <w:autoSpaceDE w:val="0"/>
        <w:autoSpaceDN w:val="0"/>
        <w:adjustRightInd w:val="0"/>
        <w:spacing w:line="360" w:lineRule="auto"/>
        <w:ind w:firstLine="397"/>
        <w:jc w:val="both"/>
      </w:pPr>
      <w:r w:rsidRPr="00687BFE">
        <w:rPr>
          <w:b/>
        </w:rPr>
        <w:t>(3)</w:t>
      </w:r>
      <w:r w:rsidRPr="00687BFE">
        <w:t xml:space="preserve"> Съставът, структурата и функциите на комисията по управление на качеството се приемат от Педагогическия съвет по предложение на директора. </w:t>
      </w:r>
    </w:p>
    <w:p w:rsidR="002E37AD" w:rsidRPr="00687BFE" w:rsidRDefault="002E37AD" w:rsidP="00170C05">
      <w:pPr>
        <w:autoSpaceDE w:val="0"/>
        <w:autoSpaceDN w:val="0"/>
        <w:adjustRightInd w:val="0"/>
        <w:spacing w:line="360" w:lineRule="auto"/>
        <w:ind w:firstLine="397"/>
        <w:jc w:val="both"/>
      </w:pPr>
      <w:r w:rsidRPr="00687BFE">
        <w:rPr>
          <w:b/>
        </w:rPr>
        <w:t>(4)</w:t>
      </w:r>
      <w:r w:rsidRPr="00687BFE">
        <w:t xml:space="preserve"> Комисията се свиква и заседава веднъж в годината и при необходимост.</w:t>
      </w:r>
    </w:p>
    <w:p w:rsidR="002E37AD" w:rsidRPr="00687BFE" w:rsidRDefault="002E37AD" w:rsidP="00170C05">
      <w:pPr>
        <w:autoSpaceDE w:val="0"/>
        <w:autoSpaceDN w:val="0"/>
        <w:adjustRightInd w:val="0"/>
        <w:spacing w:line="360" w:lineRule="auto"/>
        <w:ind w:firstLine="397"/>
        <w:jc w:val="both"/>
      </w:pPr>
      <w:r w:rsidRPr="00687BFE">
        <w:rPr>
          <w:b/>
        </w:rPr>
        <w:t>Чл. 2</w:t>
      </w:r>
      <w:r w:rsidR="000D285C">
        <w:rPr>
          <w:b/>
        </w:rPr>
        <w:t>8</w:t>
      </w:r>
      <w:r w:rsidRPr="00687BFE">
        <w:rPr>
          <w:b/>
        </w:rPr>
        <w:t>. (1)</w:t>
      </w:r>
      <w:r w:rsidRPr="00687BFE">
        <w:t xml:space="preserve"> Комисията има следните задължения:</w:t>
      </w:r>
    </w:p>
    <w:p w:rsidR="002E37AD" w:rsidRPr="00687BFE" w:rsidRDefault="002E37AD" w:rsidP="00F5544D">
      <w:pPr>
        <w:numPr>
          <w:ilvl w:val="0"/>
          <w:numId w:val="42"/>
        </w:numPr>
        <w:autoSpaceDE w:val="0"/>
        <w:autoSpaceDN w:val="0"/>
        <w:adjustRightInd w:val="0"/>
        <w:spacing w:line="360" w:lineRule="auto"/>
        <w:contextualSpacing/>
        <w:jc w:val="both"/>
      </w:pPr>
      <w:r w:rsidRPr="00687BFE">
        <w:t>да определи процедурите по самооценяване, които ще се ползват и ги документира;</w:t>
      </w:r>
    </w:p>
    <w:p w:rsidR="002E37AD" w:rsidRPr="00687BFE" w:rsidRDefault="002E37AD" w:rsidP="00F5544D">
      <w:pPr>
        <w:numPr>
          <w:ilvl w:val="0"/>
          <w:numId w:val="42"/>
        </w:numPr>
        <w:autoSpaceDE w:val="0"/>
        <w:autoSpaceDN w:val="0"/>
        <w:adjustRightInd w:val="0"/>
        <w:spacing w:line="360" w:lineRule="auto"/>
        <w:contextualSpacing/>
        <w:jc w:val="both"/>
      </w:pPr>
      <w:r w:rsidRPr="00687BFE">
        <w:t xml:space="preserve">да определи формата и съдържанието на доказателствения материал – чек-листа, протоколи, въпросници, анкети и др., да проведе проучвания във връзка с установяване качеството на обучение и образование; </w:t>
      </w:r>
    </w:p>
    <w:p w:rsidR="002E37AD" w:rsidRPr="00687BFE" w:rsidRDefault="002E37AD" w:rsidP="00F5544D">
      <w:pPr>
        <w:numPr>
          <w:ilvl w:val="0"/>
          <w:numId w:val="42"/>
        </w:numPr>
        <w:autoSpaceDE w:val="0"/>
        <w:autoSpaceDN w:val="0"/>
        <w:adjustRightInd w:val="0"/>
        <w:spacing w:line="360" w:lineRule="auto"/>
        <w:contextualSpacing/>
        <w:jc w:val="both"/>
      </w:pPr>
      <w:r w:rsidRPr="00687BFE">
        <w:t xml:space="preserve">да разработи формати за проучвания; </w:t>
      </w:r>
    </w:p>
    <w:p w:rsidR="002E37AD" w:rsidRPr="00687BFE" w:rsidRDefault="002E37AD" w:rsidP="00F5544D">
      <w:pPr>
        <w:numPr>
          <w:ilvl w:val="0"/>
          <w:numId w:val="42"/>
        </w:numPr>
        <w:autoSpaceDE w:val="0"/>
        <w:autoSpaceDN w:val="0"/>
        <w:adjustRightInd w:val="0"/>
        <w:spacing w:line="360" w:lineRule="auto"/>
        <w:contextualSpacing/>
        <w:jc w:val="both"/>
      </w:pPr>
      <w:r w:rsidRPr="00687BFE">
        <w:t>да проведе процедурите по самооценяване;</w:t>
      </w:r>
    </w:p>
    <w:p w:rsidR="002E37AD" w:rsidRPr="00687BFE" w:rsidRDefault="002E37AD" w:rsidP="00F5544D">
      <w:pPr>
        <w:numPr>
          <w:ilvl w:val="0"/>
          <w:numId w:val="42"/>
        </w:numPr>
        <w:autoSpaceDE w:val="0"/>
        <w:autoSpaceDN w:val="0"/>
        <w:adjustRightInd w:val="0"/>
        <w:spacing w:line="360" w:lineRule="auto"/>
        <w:contextualSpacing/>
        <w:jc w:val="both"/>
      </w:pPr>
      <w:r w:rsidRPr="00687BFE">
        <w:t>да осигури и класифицира доказателствен материал – набирането на надеждни, проверими и достоверни данни;</w:t>
      </w:r>
    </w:p>
    <w:p w:rsidR="002E37AD" w:rsidRPr="00687BFE" w:rsidRDefault="002E37AD" w:rsidP="00F5544D">
      <w:pPr>
        <w:numPr>
          <w:ilvl w:val="0"/>
          <w:numId w:val="42"/>
        </w:numPr>
        <w:autoSpaceDE w:val="0"/>
        <w:autoSpaceDN w:val="0"/>
        <w:adjustRightInd w:val="0"/>
        <w:spacing w:line="360" w:lineRule="auto"/>
        <w:contextualSpacing/>
        <w:jc w:val="both"/>
      </w:pPr>
      <w:r w:rsidRPr="00687BFE">
        <w:t>да оцени равнищата на показателите;</w:t>
      </w:r>
    </w:p>
    <w:p w:rsidR="002E37AD" w:rsidRPr="00687BFE" w:rsidRDefault="002E37AD" w:rsidP="00F5544D">
      <w:pPr>
        <w:numPr>
          <w:ilvl w:val="0"/>
          <w:numId w:val="42"/>
        </w:numPr>
        <w:autoSpaceDE w:val="0"/>
        <w:autoSpaceDN w:val="0"/>
        <w:adjustRightInd w:val="0"/>
        <w:spacing w:line="360" w:lineRule="auto"/>
        <w:contextualSpacing/>
        <w:jc w:val="both"/>
      </w:pPr>
      <w:r w:rsidRPr="00687BFE">
        <w:t>да изготви доклад с резултатите от самооценяването;</w:t>
      </w:r>
    </w:p>
    <w:p w:rsidR="002E37AD" w:rsidRPr="00687BFE" w:rsidRDefault="002E37AD" w:rsidP="00F5544D">
      <w:pPr>
        <w:numPr>
          <w:ilvl w:val="0"/>
          <w:numId w:val="42"/>
        </w:numPr>
        <w:autoSpaceDE w:val="0"/>
        <w:autoSpaceDN w:val="0"/>
        <w:adjustRightInd w:val="0"/>
        <w:spacing w:line="360" w:lineRule="auto"/>
        <w:contextualSpacing/>
        <w:jc w:val="both"/>
      </w:pPr>
      <w:r w:rsidRPr="00687BFE">
        <w:t>да анализира получените данни и идентифицира областите, нуждаещи се от подобряване на качеството;</w:t>
      </w:r>
    </w:p>
    <w:p w:rsidR="002E37AD" w:rsidRPr="00687BFE" w:rsidRDefault="002E37AD" w:rsidP="00F5544D">
      <w:pPr>
        <w:numPr>
          <w:ilvl w:val="0"/>
          <w:numId w:val="42"/>
        </w:numPr>
        <w:autoSpaceDE w:val="0"/>
        <w:autoSpaceDN w:val="0"/>
        <w:adjustRightInd w:val="0"/>
        <w:spacing w:line="360" w:lineRule="auto"/>
        <w:contextualSpacing/>
        <w:jc w:val="both"/>
      </w:pPr>
      <w:r w:rsidRPr="00687BFE">
        <w:lastRenderedPageBreak/>
        <w:t>да предложи на ръководството на училището мерки и дейности за подобряване на качеството на дефинираните области;</w:t>
      </w:r>
    </w:p>
    <w:p w:rsidR="002E37AD" w:rsidRPr="00687BFE" w:rsidRDefault="002E37AD" w:rsidP="00F5544D">
      <w:pPr>
        <w:numPr>
          <w:ilvl w:val="0"/>
          <w:numId w:val="42"/>
        </w:numPr>
        <w:autoSpaceDE w:val="0"/>
        <w:autoSpaceDN w:val="0"/>
        <w:adjustRightInd w:val="0"/>
        <w:spacing w:line="360" w:lineRule="auto"/>
        <w:contextualSpacing/>
        <w:jc w:val="both"/>
      </w:pPr>
      <w:r w:rsidRPr="00687BFE">
        <w:t>да предложи на директо</w:t>
      </w:r>
      <w:r w:rsidR="002A7798" w:rsidRPr="00687BFE">
        <w:t>ра на училището</w:t>
      </w:r>
      <w:r w:rsidRPr="00687BFE">
        <w:t xml:space="preserve"> план за обучение на учителите и служителите във връзка със самооценяването.</w:t>
      </w:r>
    </w:p>
    <w:p w:rsidR="002E37AD" w:rsidRPr="00687BFE" w:rsidRDefault="002E37AD" w:rsidP="002E37AD">
      <w:pPr>
        <w:spacing w:line="360" w:lineRule="auto"/>
        <w:ind w:firstLine="706"/>
        <w:rPr>
          <w:b/>
        </w:rPr>
      </w:pPr>
      <w:r w:rsidRPr="00687BFE">
        <w:rPr>
          <w:b/>
        </w:rPr>
        <w:t>Раздел ІІ. Органи за съуправление</w:t>
      </w:r>
      <w:bookmarkStart w:id="4" w:name="_Toc398668302"/>
    </w:p>
    <w:p w:rsidR="002E37AD" w:rsidRPr="00687BFE" w:rsidRDefault="002E37AD" w:rsidP="00F5544D">
      <w:pPr>
        <w:pStyle w:val="af5"/>
        <w:numPr>
          <w:ilvl w:val="0"/>
          <w:numId w:val="48"/>
        </w:numPr>
        <w:spacing w:after="0" w:line="360" w:lineRule="auto"/>
        <w:rPr>
          <w:rFonts w:ascii="Times New Roman" w:hAnsi="Times New Roman"/>
          <w:b/>
          <w:sz w:val="24"/>
          <w:szCs w:val="24"/>
        </w:rPr>
      </w:pPr>
      <w:r w:rsidRPr="00687BFE">
        <w:rPr>
          <w:rFonts w:ascii="Times New Roman" w:hAnsi="Times New Roman"/>
          <w:b/>
          <w:sz w:val="24"/>
          <w:szCs w:val="24"/>
        </w:rPr>
        <w:t>Общо събрание</w:t>
      </w:r>
    </w:p>
    <w:bookmarkEnd w:id="4"/>
    <w:p w:rsidR="002E37AD" w:rsidRPr="00687BFE" w:rsidRDefault="002E37AD" w:rsidP="00170C05">
      <w:pPr>
        <w:shd w:val="clear" w:color="auto" w:fill="FFFFFF"/>
        <w:spacing w:line="360" w:lineRule="auto"/>
        <w:ind w:firstLine="397"/>
        <w:jc w:val="both"/>
      </w:pPr>
      <w:r w:rsidRPr="00687BFE">
        <w:rPr>
          <w:b/>
        </w:rPr>
        <w:t xml:space="preserve">Чл. </w:t>
      </w:r>
      <w:r w:rsidR="000D285C">
        <w:rPr>
          <w:b/>
        </w:rPr>
        <w:t>29</w:t>
      </w:r>
      <w:r w:rsidRPr="00687BFE">
        <w:rPr>
          <w:b/>
        </w:rPr>
        <w:t>. (1)</w:t>
      </w:r>
      <w:r w:rsidRPr="00687BFE">
        <w:t xml:space="preserve"> Общото събрание се състои от всички работници и служители в училището.</w:t>
      </w:r>
    </w:p>
    <w:p w:rsidR="002E37AD" w:rsidRPr="00687BFE" w:rsidRDefault="002E37AD" w:rsidP="00170C05">
      <w:pPr>
        <w:shd w:val="clear" w:color="auto" w:fill="FFFFFF"/>
        <w:spacing w:line="360" w:lineRule="auto"/>
        <w:ind w:firstLine="397"/>
        <w:jc w:val="both"/>
      </w:pPr>
      <w:r w:rsidRPr="00687BFE">
        <w:rPr>
          <w:b/>
        </w:rPr>
        <w:t>(2)</w:t>
      </w:r>
      <w:r w:rsidRPr="00687BFE">
        <w:t xml:space="preserve"> Ред за работа на общото събрание. Общото събрание на работниците и служителите самó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w:t>
      </w:r>
    </w:p>
    <w:p w:rsidR="002E37AD" w:rsidRPr="00687BFE" w:rsidRDefault="002E37AD" w:rsidP="00170C05">
      <w:pPr>
        <w:shd w:val="clear" w:color="auto" w:fill="FFFFFF"/>
        <w:spacing w:line="360" w:lineRule="auto"/>
        <w:ind w:firstLine="397"/>
        <w:jc w:val="both"/>
      </w:pPr>
      <w:r w:rsidRPr="00687BFE">
        <w:rPr>
          <w:b/>
        </w:rPr>
        <w:t>(3)</w:t>
      </w:r>
      <w:r w:rsidRPr="00687BFE">
        <w:t xml:space="preserve"> Общото събрание е редовно, ако на него присъстват повече от половината от работниците и служителите.</w:t>
      </w:r>
    </w:p>
    <w:p w:rsidR="002E37AD" w:rsidRPr="00687BFE" w:rsidRDefault="002E37AD" w:rsidP="00170C05">
      <w:pPr>
        <w:shd w:val="clear" w:color="auto" w:fill="FFFFFF"/>
        <w:spacing w:line="360" w:lineRule="auto"/>
        <w:ind w:firstLine="397"/>
        <w:jc w:val="both"/>
      </w:pPr>
      <w:r w:rsidRPr="00687BFE">
        <w:rPr>
          <w:b/>
        </w:rPr>
        <w:t>(4)</w:t>
      </w:r>
      <w:r w:rsidRPr="00687BFE">
        <w:t xml:space="preserve"> 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w:t>
      </w:r>
    </w:p>
    <w:p w:rsidR="002E37AD" w:rsidRPr="00687BFE" w:rsidRDefault="002E37AD" w:rsidP="00F5544D">
      <w:pPr>
        <w:pStyle w:val="af5"/>
        <w:numPr>
          <w:ilvl w:val="0"/>
          <w:numId w:val="48"/>
        </w:numPr>
        <w:shd w:val="clear" w:color="auto" w:fill="FFFFFF"/>
        <w:spacing w:after="0" w:line="360" w:lineRule="auto"/>
        <w:jc w:val="both"/>
        <w:rPr>
          <w:rFonts w:ascii="Times New Roman" w:eastAsia="Times New Roman" w:hAnsi="Times New Roman"/>
          <w:b/>
          <w:sz w:val="24"/>
          <w:szCs w:val="24"/>
          <w:lang w:eastAsia="bg-BG"/>
        </w:rPr>
      </w:pPr>
      <w:r w:rsidRPr="00687BFE">
        <w:rPr>
          <w:rFonts w:ascii="Times New Roman" w:eastAsia="Times New Roman" w:hAnsi="Times New Roman"/>
          <w:b/>
          <w:sz w:val="24"/>
          <w:szCs w:val="24"/>
          <w:lang w:eastAsia="bg-BG"/>
        </w:rPr>
        <w:t>Училищно настоятелство</w:t>
      </w:r>
    </w:p>
    <w:p w:rsidR="002E37AD" w:rsidRPr="00687BFE" w:rsidRDefault="002E37AD" w:rsidP="00170C05">
      <w:pPr>
        <w:spacing w:line="360" w:lineRule="auto"/>
        <w:ind w:firstLine="397"/>
        <w:jc w:val="both"/>
      </w:pPr>
      <w:r w:rsidRPr="00687BFE">
        <w:rPr>
          <w:b/>
        </w:rPr>
        <w:t>Чл. 3</w:t>
      </w:r>
      <w:r w:rsidR="000D285C">
        <w:rPr>
          <w:b/>
        </w:rPr>
        <w:t>0</w:t>
      </w:r>
      <w:r w:rsidRPr="00687BFE">
        <w:rPr>
          <w:b/>
        </w:rPr>
        <w:t>. (1)</w:t>
      </w:r>
      <w:r w:rsidRPr="00687BFE">
        <w:t xml:space="preserve"> Настоятелството е независимо доброволно сдружение за подпомагане дейността на образователната институция.</w:t>
      </w:r>
    </w:p>
    <w:p w:rsidR="002E37AD" w:rsidRPr="00687BFE" w:rsidRDefault="002E37AD" w:rsidP="00170C05">
      <w:pPr>
        <w:spacing w:line="360" w:lineRule="auto"/>
        <w:ind w:firstLine="397"/>
        <w:jc w:val="both"/>
      </w:pPr>
      <w:r w:rsidRPr="00687BFE">
        <w:rPr>
          <w:b/>
        </w:rPr>
        <w:t>(2)</w:t>
      </w:r>
      <w:r w:rsidRPr="00687BFE">
        <w:t xml:space="preserve"> Към училището може да се създава само едно настоятелство.</w:t>
      </w:r>
    </w:p>
    <w:p w:rsidR="002E37AD" w:rsidRPr="00687BFE" w:rsidRDefault="002E37AD" w:rsidP="00170C05">
      <w:pPr>
        <w:spacing w:line="360" w:lineRule="auto"/>
        <w:ind w:firstLine="397"/>
        <w:jc w:val="both"/>
      </w:pPr>
      <w:r w:rsidRPr="00687BFE">
        <w:rPr>
          <w:b/>
        </w:rPr>
        <w:t>(3)</w:t>
      </w:r>
      <w:r w:rsidRPr="00687BFE">
        <w:t xml:space="preserve"> Настоятелството се създава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w:t>
      </w:r>
      <w:r w:rsidR="005E77BB" w:rsidRPr="00687BFE">
        <w:t>ЗПУО</w:t>
      </w:r>
      <w:r w:rsidRPr="00687BFE">
        <w:t>, на устава или на учредителния си акт.</w:t>
      </w:r>
    </w:p>
    <w:p w:rsidR="002E37AD" w:rsidRPr="00687BFE" w:rsidRDefault="002E37AD" w:rsidP="00170C05">
      <w:pPr>
        <w:spacing w:line="360" w:lineRule="auto"/>
        <w:ind w:firstLine="397"/>
        <w:jc w:val="both"/>
      </w:pPr>
      <w:r w:rsidRPr="00687BFE">
        <w:rPr>
          <w:b/>
        </w:rPr>
        <w:t>(4)</w:t>
      </w:r>
      <w:r w:rsidRPr="00687BFE">
        <w:t xml:space="preserve"> Настоятелството се запознава със Стратегията за развитие на образователната институция и съдейства за постигане на стратегическата и оперативни цели през четири годишния период на реализиране на дейностите в стратегията.</w:t>
      </w:r>
    </w:p>
    <w:p w:rsidR="002E37AD" w:rsidRPr="00687BFE" w:rsidRDefault="002E37AD" w:rsidP="00170C05">
      <w:pPr>
        <w:spacing w:line="360" w:lineRule="auto"/>
        <w:ind w:firstLine="397"/>
        <w:jc w:val="both"/>
      </w:pPr>
      <w:r w:rsidRPr="00687BFE">
        <w:rPr>
          <w:b/>
        </w:rPr>
        <w:t>Чл. 3</w:t>
      </w:r>
      <w:r w:rsidR="000D285C">
        <w:rPr>
          <w:b/>
        </w:rPr>
        <w:t>1</w:t>
      </w:r>
      <w:r w:rsidRPr="00687BFE">
        <w:rPr>
          <w:b/>
        </w:rPr>
        <w:t>.</w:t>
      </w:r>
      <w:r w:rsidRPr="00687BFE">
        <w:t xml:space="preserve"> </w:t>
      </w:r>
      <w:r w:rsidRPr="00687BFE">
        <w:rPr>
          <w:b/>
        </w:rPr>
        <w:t>(1)</w:t>
      </w:r>
      <w:r w:rsidRPr="00687BFE">
        <w:t xml:space="preserve"> Настоятелството се учредява по инициатива на директора на училището или на родители, учители или общественици.</w:t>
      </w:r>
    </w:p>
    <w:p w:rsidR="002E37AD" w:rsidRPr="00687BFE" w:rsidRDefault="002E37AD" w:rsidP="00170C05">
      <w:pPr>
        <w:spacing w:line="360" w:lineRule="auto"/>
        <w:ind w:firstLine="397"/>
        <w:jc w:val="both"/>
      </w:pPr>
      <w:r w:rsidRPr="00687BFE">
        <w:rPr>
          <w:b/>
        </w:rPr>
        <w:t>(2)</w:t>
      </w:r>
      <w:r w:rsidRPr="00687BFE">
        <w:t xml:space="preserve">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rsidR="002E37AD" w:rsidRPr="00687BFE" w:rsidRDefault="002E37AD" w:rsidP="00170C05">
      <w:pPr>
        <w:spacing w:line="360" w:lineRule="auto"/>
        <w:ind w:firstLine="397"/>
        <w:jc w:val="both"/>
      </w:pPr>
      <w:r w:rsidRPr="00687BFE">
        <w:rPr>
          <w:b/>
        </w:rPr>
        <w:lastRenderedPageBreak/>
        <w:t>Чл. 3</w:t>
      </w:r>
      <w:r w:rsidR="000D285C">
        <w:rPr>
          <w:b/>
        </w:rPr>
        <w:t>2</w:t>
      </w:r>
      <w:r w:rsidRPr="00687BFE">
        <w:rPr>
          <w:b/>
        </w:rPr>
        <w:t xml:space="preserve">. (1) </w:t>
      </w:r>
      <w:r w:rsidRPr="00687BFE">
        <w:t>Органи на настоятелството са общото събрание и съветът на настоятелите.</w:t>
      </w:r>
    </w:p>
    <w:p w:rsidR="002E37AD" w:rsidRPr="00687BFE" w:rsidRDefault="002E37AD" w:rsidP="00170C05">
      <w:pPr>
        <w:spacing w:line="360" w:lineRule="auto"/>
        <w:ind w:firstLine="397"/>
        <w:jc w:val="both"/>
      </w:pPr>
      <w:r w:rsidRPr="00687BFE">
        <w:rPr>
          <w:b/>
        </w:rPr>
        <w:t>(2)</w:t>
      </w:r>
      <w:r w:rsidRPr="00687BFE">
        <w:t xml:space="preserve"> Членовете на съвета на настоятелите се избират от общото събрание за срок до 4 години.</w:t>
      </w:r>
    </w:p>
    <w:p w:rsidR="002E37AD" w:rsidRPr="00687BFE" w:rsidRDefault="002E37AD" w:rsidP="00170C05">
      <w:pPr>
        <w:spacing w:line="360" w:lineRule="auto"/>
        <w:ind w:firstLine="397"/>
        <w:jc w:val="both"/>
      </w:pPr>
      <w:r w:rsidRPr="00687BFE">
        <w:rPr>
          <w:b/>
        </w:rPr>
        <w:t>(3)</w:t>
      </w:r>
      <w:r w:rsidRPr="00687BFE">
        <w:t xml:space="preserve"> Съветът на настоятелите избира измежду членовете си председател.</w:t>
      </w:r>
    </w:p>
    <w:p w:rsidR="002E37AD" w:rsidRPr="00687BFE" w:rsidRDefault="002E37AD" w:rsidP="00170C05">
      <w:pPr>
        <w:spacing w:line="360" w:lineRule="auto"/>
        <w:ind w:firstLine="397"/>
        <w:jc w:val="both"/>
      </w:pPr>
      <w:r w:rsidRPr="00687BFE">
        <w:rPr>
          <w:b/>
        </w:rPr>
        <w:t>Чл. 3</w:t>
      </w:r>
      <w:r w:rsidR="000D285C">
        <w:rPr>
          <w:b/>
        </w:rPr>
        <w:t>3</w:t>
      </w:r>
      <w:r w:rsidRPr="00687BFE">
        <w:rPr>
          <w:b/>
        </w:rPr>
        <w:t>.</w:t>
      </w:r>
      <w:r w:rsidRPr="00687BFE">
        <w:t xml:space="preserve"> За постигане на целите си настоятелствата:</w:t>
      </w:r>
    </w:p>
    <w:p w:rsidR="002E37AD" w:rsidRPr="00687BFE" w:rsidRDefault="002E37AD" w:rsidP="00F5544D">
      <w:pPr>
        <w:numPr>
          <w:ilvl w:val="0"/>
          <w:numId w:val="59"/>
        </w:numPr>
        <w:spacing w:line="360" w:lineRule="auto"/>
        <w:jc w:val="both"/>
      </w:pPr>
      <w:r w:rsidRPr="00687BFE">
        <w:t>съдействат за осигуряване на допълнителни финансови и материални средства за училището и контролират целесъобразното им разходване;</w:t>
      </w:r>
    </w:p>
    <w:p w:rsidR="002E37AD" w:rsidRPr="00687BFE" w:rsidRDefault="002E37AD" w:rsidP="00F5544D">
      <w:pPr>
        <w:numPr>
          <w:ilvl w:val="0"/>
          <w:numId w:val="59"/>
        </w:numPr>
        <w:spacing w:line="360" w:lineRule="auto"/>
        <w:jc w:val="both"/>
      </w:pPr>
      <w:r w:rsidRPr="00687BFE">
        <w:t>подпомагат изграждането и поддържането на материално-техническата база на училището;</w:t>
      </w:r>
    </w:p>
    <w:p w:rsidR="002E37AD" w:rsidRPr="00687BFE" w:rsidRDefault="002E37AD" w:rsidP="00F5544D">
      <w:pPr>
        <w:numPr>
          <w:ilvl w:val="0"/>
          <w:numId w:val="59"/>
        </w:numPr>
        <w:spacing w:line="360" w:lineRule="auto"/>
        <w:jc w:val="both"/>
      </w:pPr>
      <w:r w:rsidRPr="00687BFE">
        <w:t>съдействат при организиране на ученическото хранене, за осигуряване на транспорт и при решаването на други социално-битови проблеми на учениците и учителите от училището;</w:t>
      </w:r>
    </w:p>
    <w:p w:rsidR="002E37AD" w:rsidRPr="00687BFE" w:rsidRDefault="002E37AD" w:rsidP="00F5544D">
      <w:pPr>
        <w:numPr>
          <w:ilvl w:val="0"/>
          <w:numId w:val="59"/>
        </w:numPr>
        <w:spacing w:line="360" w:lineRule="auto"/>
        <w:jc w:val="both"/>
      </w:pPr>
      <w:r w:rsidRPr="00687BFE">
        <w:t>съдействат за реализирането на програми по проблемите на учениците, за заниманията по интереси, организирания отдих, туризъм и спорт с учениците;</w:t>
      </w:r>
    </w:p>
    <w:p w:rsidR="002E37AD" w:rsidRPr="00687BFE" w:rsidRDefault="002E37AD" w:rsidP="00F5544D">
      <w:pPr>
        <w:numPr>
          <w:ilvl w:val="0"/>
          <w:numId w:val="59"/>
        </w:numPr>
        <w:spacing w:line="360" w:lineRule="auto"/>
        <w:jc w:val="both"/>
      </w:pPr>
      <w:r w:rsidRPr="00687BFE">
        <w:t>организират и подпомагат обучения на родителите по въпросите на възпитанието и развитието на техните деца;</w:t>
      </w:r>
    </w:p>
    <w:p w:rsidR="002E37AD" w:rsidRPr="00687BFE" w:rsidRDefault="002E37AD" w:rsidP="00F5544D">
      <w:pPr>
        <w:numPr>
          <w:ilvl w:val="0"/>
          <w:numId w:val="59"/>
        </w:numPr>
        <w:spacing w:line="360" w:lineRule="auto"/>
        <w:jc w:val="both"/>
      </w:pPr>
      <w:r w:rsidRPr="00687BFE">
        <w:t>организират обществеността за подпомагане на училището;</w:t>
      </w:r>
    </w:p>
    <w:p w:rsidR="002E37AD" w:rsidRPr="00687BFE" w:rsidRDefault="002E37AD" w:rsidP="00F5544D">
      <w:pPr>
        <w:numPr>
          <w:ilvl w:val="0"/>
          <w:numId w:val="59"/>
        </w:numPr>
        <w:spacing w:line="360" w:lineRule="auto"/>
        <w:jc w:val="both"/>
      </w:pPr>
      <w:r w:rsidRPr="00687BFE">
        <w:t>сигнализират компетентните органи при извършени нарушения в системата на училищното образование.</w:t>
      </w:r>
    </w:p>
    <w:p w:rsidR="002E37AD" w:rsidRPr="00687BFE" w:rsidRDefault="002E37AD" w:rsidP="00F5544D">
      <w:pPr>
        <w:pStyle w:val="af5"/>
        <w:numPr>
          <w:ilvl w:val="0"/>
          <w:numId w:val="48"/>
        </w:numPr>
        <w:spacing w:after="0" w:line="360" w:lineRule="auto"/>
        <w:jc w:val="both"/>
        <w:rPr>
          <w:rFonts w:ascii="Times New Roman" w:hAnsi="Times New Roman"/>
          <w:b/>
          <w:sz w:val="24"/>
          <w:szCs w:val="24"/>
        </w:rPr>
      </w:pPr>
      <w:r w:rsidRPr="00687BFE">
        <w:rPr>
          <w:rFonts w:ascii="Times New Roman" w:hAnsi="Times New Roman"/>
          <w:b/>
          <w:sz w:val="24"/>
          <w:szCs w:val="24"/>
        </w:rPr>
        <w:t xml:space="preserve">Родителски съвети. </w:t>
      </w:r>
    </w:p>
    <w:p w:rsidR="002E37AD" w:rsidRPr="00687BFE" w:rsidRDefault="002E37AD" w:rsidP="00901CBA">
      <w:pPr>
        <w:spacing w:line="360" w:lineRule="auto"/>
        <w:ind w:firstLine="397"/>
        <w:jc w:val="both"/>
      </w:pPr>
      <w:r w:rsidRPr="00877C4D">
        <w:rPr>
          <w:b/>
        </w:rPr>
        <w:t>Чл. 3</w:t>
      </w:r>
      <w:r w:rsidR="00877C4D" w:rsidRPr="00877C4D">
        <w:rPr>
          <w:b/>
        </w:rPr>
        <w:t>4</w:t>
      </w:r>
      <w:r w:rsidRPr="00877C4D">
        <w:rPr>
          <w:b/>
        </w:rPr>
        <w:t xml:space="preserve">. (1) </w:t>
      </w:r>
      <w:r w:rsidRPr="00877C4D">
        <w:t xml:space="preserve">Родителският съвет се състои от представители на родителите по </w:t>
      </w:r>
      <w:r w:rsidR="0065420A">
        <w:t>паралелки</w:t>
      </w:r>
      <w:r w:rsidRPr="00687BFE">
        <w:t xml:space="preserve">. </w:t>
      </w:r>
    </w:p>
    <w:p w:rsidR="002E37AD" w:rsidRPr="00687BFE" w:rsidRDefault="002E37AD" w:rsidP="00336128">
      <w:pPr>
        <w:spacing w:line="360" w:lineRule="auto"/>
        <w:ind w:firstLine="397"/>
        <w:jc w:val="both"/>
      </w:pPr>
      <w:r w:rsidRPr="00687BFE">
        <w:rPr>
          <w:b/>
        </w:rPr>
        <w:t xml:space="preserve">(2) </w:t>
      </w:r>
      <w:r w:rsidRPr="00687BFE">
        <w:t>Срещите на родителския съвет се провеждат при възникнала необходимост за съдействие на класния ръководител.</w:t>
      </w:r>
    </w:p>
    <w:p w:rsidR="002E37AD" w:rsidRPr="00687BFE" w:rsidRDefault="002E37AD" w:rsidP="00336128">
      <w:pPr>
        <w:spacing w:line="360" w:lineRule="auto"/>
        <w:ind w:firstLine="397"/>
        <w:jc w:val="both"/>
      </w:pPr>
      <w:r w:rsidRPr="00687BFE">
        <w:rPr>
          <w:b/>
        </w:rPr>
        <w:t>(3)</w:t>
      </w:r>
      <w:r w:rsidRPr="00687BFE">
        <w:t xml:space="preserve"> Представителите на родителите, участници в училищното настоятелство или обществения съвет, са лица за контакт относно въпроси и проблеми от страна на родителите, които са свързани с образованието, възпитанието и социализацията на техните деца, ориентирани към интереса и към мотивацията им, към възрастовите и социалните промени в живота им, както и към способността им да прилагат усвоените компетентности на практика.</w:t>
      </w:r>
    </w:p>
    <w:p w:rsidR="002E37AD" w:rsidRPr="00687BFE" w:rsidRDefault="002E37AD" w:rsidP="00336128">
      <w:pPr>
        <w:spacing w:line="360" w:lineRule="auto"/>
        <w:ind w:firstLine="397"/>
        <w:jc w:val="both"/>
      </w:pPr>
      <w:r w:rsidRPr="00687BFE">
        <w:rPr>
          <w:b/>
        </w:rPr>
        <w:t xml:space="preserve">(4) </w:t>
      </w:r>
      <w:r w:rsidRPr="00687BFE">
        <w:t>Представителите на родителите, участници в училищното настоятелство или обществения съвет информират родителите от техните класове за резултатите от заседанията на училищното настоятелство и обществения съвет и взетите решения.</w:t>
      </w:r>
    </w:p>
    <w:p w:rsidR="002E37AD" w:rsidRPr="00687BFE" w:rsidRDefault="002E37AD" w:rsidP="002E37AD">
      <w:pPr>
        <w:spacing w:line="360" w:lineRule="auto"/>
        <w:ind w:firstLine="706"/>
        <w:rPr>
          <w:b/>
        </w:rPr>
      </w:pPr>
      <w:r w:rsidRPr="00687BFE">
        <w:rPr>
          <w:b/>
        </w:rPr>
        <w:lastRenderedPageBreak/>
        <w:t>Раздел ІІІ. Помощно-консултативни органи</w:t>
      </w:r>
    </w:p>
    <w:p w:rsidR="002E37AD" w:rsidRPr="00687BFE" w:rsidRDefault="002E37AD" w:rsidP="00F5544D">
      <w:pPr>
        <w:pStyle w:val="af5"/>
        <w:numPr>
          <w:ilvl w:val="0"/>
          <w:numId w:val="50"/>
        </w:numPr>
        <w:spacing w:after="0" w:line="360" w:lineRule="auto"/>
        <w:rPr>
          <w:rFonts w:ascii="Times New Roman" w:hAnsi="Times New Roman"/>
          <w:b/>
          <w:sz w:val="24"/>
          <w:szCs w:val="24"/>
        </w:rPr>
      </w:pPr>
      <w:r w:rsidRPr="00687BFE">
        <w:rPr>
          <w:rFonts w:ascii="Times New Roman" w:hAnsi="Times New Roman"/>
          <w:b/>
          <w:sz w:val="24"/>
          <w:szCs w:val="24"/>
        </w:rPr>
        <w:t>Комисия по етика</w:t>
      </w:r>
    </w:p>
    <w:p w:rsidR="002E37AD" w:rsidRPr="00687BFE" w:rsidRDefault="002E37AD" w:rsidP="00DA65F7">
      <w:pPr>
        <w:spacing w:line="360" w:lineRule="auto"/>
        <w:ind w:firstLine="397"/>
        <w:jc w:val="both"/>
      </w:pPr>
      <w:r w:rsidRPr="00877C4D">
        <w:rPr>
          <w:b/>
        </w:rPr>
        <w:t>Чл. 3</w:t>
      </w:r>
      <w:r w:rsidR="00877C4D" w:rsidRPr="00877C4D">
        <w:rPr>
          <w:b/>
        </w:rPr>
        <w:t>5</w:t>
      </w:r>
      <w:r w:rsidRPr="00687BFE">
        <w:t xml:space="preserve">. Комисия по етика се създава като помощно-консултативен орган към </w:t>
      </w:r>
      <w:r w:rsidR="002461CC">
        <w:rPr>
          <w:i/>
        </w:rPr>
        <w:t>НУ „Проф. П. Нойков“</w:t>
      </w:r>
      <w:r w:rsidRPr="00687BFE">
        <w:rPr>
          <w:i/>
        </w:rPr>
        <w:t xml:space="preserve"> </w:t>
      </w:r>
      <w:r w:rsidRPr="00687BFE">
        <w:t>по предложение и решение на Общото събрание за срок от 4 години. Утвърждава се със заповед на директора.</w:t>
      </w:r>
    </w:p>
    <w:p w:rsidR="002E37AD" w:rsidRPr="00687BFE" w:rsidRDefault="002E37AD" w:rsidP="00DA65F7">
      <w:pPr>
        <w:spacing w:line="360" w:lineRule="auto"/>
        <w:ind w:firstLine="397"/>
        <w:jc w:val="both"/>
      </w:pPr>
      <w:r w:rsidRPr="00687BFE">
        <w:rPr>
          <w:rStyle w:val="affffffffa"/>
          <w:shd w:val="clear" w:color="auto" w:fill="FFFFFF"/>
        </w:rPr>
        <w:t xml:space="preserve">Чл. </w:t>
      </w:r>
      <w:r w:rsidR="00877C4D">
        <w:rPr>
          <w:rStyle w:val="affffffffa"/>
          <w:shd w:val="clear" w:color="auto" w:fill="FFFFFF"/>
        </w:rPr>
        <w:t>36</w:t>
      </w:r>
      <w:r w:rsidRPr="00687BFE">
        <w:rPr>
          <w:rStyle w:val="affffffffa"/>
          <w:shd w:val="clear" w:color="auto" w:fill="FFFFFF"/>
        </w:rPr>
        <w:t xml:space="preserve">. </w:t>
      </w:r>
      <w:r w:rsidRPr="00687BFE">
        <w:rPr>
          <w:rStyle w:val="affffffffa"/>
          <w:b w:val="0"/>
          <w:shd w:val="clear" w:color="auto" w:fill="FFFFFF"/>
        </w:rPr>
        <w:t>Предмет на дейността на комисията са междуличностните и междугрупови отношения</w:t>
      </w:r>
      <w:r w:rsidRPr="00687BFE">
        <w:rPr>
          <w:shd w:val="clear" w:color="auto" w:fill="FFFFFF"/>
        </w:rPr>
        <w:t>, възникващи в процеса на реализацията на служебните задължения на членовете на колектива на</w:t>
      </w:r>
      <w:r w:rsidR="002461CC">
        <w:rPr>
          <w:i/>
        </w:rPr>
        <w:t xml:space="preserve"> НУ „Проф. П. Нойков“</w:t>
      </w:r>
      <w:r w:rsidRPr="00EC4975">
        <w:t>,</w:t>
      </w:r>
      <w:r w:rsidRPr="00687BFE">
        <w:rPr>
          <w:i/>
        </w:rPr>
        <w:t xml:space="preserve"> </w:t>
      </w:r>
      <w:r w:rsidRPr="00687BFE">
        <w:rPr>
          <w:rStyle w:val="affffffffa"/>
          <w:b w:val="0"/>
          <w:shd w:val="clear" w:color="auto" w:fill="FFFFFF"/>
        </w:rPr>
        <w:t>които са в противоречие с общоприетите.</w:t>
      </w:r>
    </w:p>
    <w:p w:rsidR="002E37AD" w:rsidRPr="00687BFE" w:rsidRDefault="002E37AD" w:rsidP="00DA65F7">
      <w:pPr>
        <w:spacing w:line="360" w:lineRule="auto"/>
        <w:ind w:firstLine="397"/>
        <w:jc w:val="both"/>
      </w:pPr>
      <w:r w:rsidRPr="00687BFE">
        <w:rPr>
          <w:b/>
        </w:rPr>
        <w:t xml:space="preserve">Чл. </w:t>
      </w:r>
      <w:r w:rsidR="00877C4D">
        <w:rPr>
          <w:b/>
        </w:rPr>
        <w:t>37</w:t>
      </w:r>
      <w:r w:rsidRPr="00687BFE">
        <w:t>. Комисията по етика дава становища по нарушение на етичните правила, свързани и с организацията и провежданет</w:t>
      </w:r>
      <w:r w:rsidR="00717D06" w:rsidRPr="00687BFE">
        <w:t>о на образователния</w:t>
      </w:r>
      <w:r w:rsidRPr="00687BFE">
        <w:t xml:space="preserve"> процес, трудовата дисциплина и нарушаване на общоприетите правила и норми в хода на междуличностното общуване.</w:t>
      </w:r>
    </w:p>
    <w:p w:rsidR="002E37AD" w:rsidRPr="00687BFE" w:rsidRDefault="002E37AD" w:rsidP="00DA65F7">
      <w:pPr>
        <w:spacing w:line="360" w:lineRule="auto"/>
        <w:ind w:firstLine="397"/>
        <w:jc w:val="both"/>
      </w:pPr>
      <w:r w:rsidRPr="00687BFE">
        <w:rPr>
          <w:b/>
        </w:rPr>
        <w:t xml:space="preserve">Чл. </w:t>
      </w:r>
      <w:r w:rsidR="00877C4D">
        <w:rPr>
          <w:b/>
        </w:rPr>
        <w:t>38</w:t>
      </w:r>
      <w:r w:rsidRPr="00687BFE">
        <w:t>. За работата на комисията се създават Вътрешни правила за превенция, наблюдение, установяване и докладване на нарушенията и за предприемане на последващи мерки при прилагане на етичния кодекс.</w:t>
      </w:r>
    </w:p>
    <w:p w:rsidR="002E37AD" w:rsidRPr="00687BFE" w:rsidRDefault="002E37AD" w:rsidP="00DA65F7">
      <w:pPr>
        <w:spacing w:line="360" w:lineRule="auto"/>
        <w:ind w:firstLine="397"/>
        <w:jc w:val="both"/>
      </w:pPr>
      <w:r w:rsidRPr="00687BFE">
        <w:rPr>
          <w:b/>
        </w:rPr>
        <w:t xml:space="preserve">Чл. </w:t>
      </w:r>
      <w:r w:rsidR="00877C4D">
        <w:rPr>
          <w:b/>
        </w:rPr>
        <w:t>39</w:t>
      </w:r>
      <w:r w:rsidRPr="00687BFE">
        <w:t xml:space="preserve">. Броят на членовете на комисията се избират от Общото събрание и в нея се включват най-малко по един представител на педагогическите специалисти, на представителите </w:t>
      </w:r>
      <w:r w:rsidR="00AD5F61" w:rsidRPr="00687BFE">
        <w:t>от непедагогическия персонал</w:t>
      </w:r>
      <w:r w:rsidRPr="00687BFE">
        <w:t xml:space="preserve"> и на представителите на родителската общност, като един от тях е председател. </w:t>
      </w:r>
    </w:p>
    <w:p w:rsidR="002E37AD" w:rsidRPr="00687BFE" w:rsidRDefault="002E37AD" w:rsidP="00DA65F7">
      <w:pPr>
        <w:spacing w:line="360" w:lineRule="auto"/>
        <w:ind w:firstLine="397"/>
        <w:jc w:val="both"/>
      </w:pPr>
      <w:r w:rsidRPr="00687BFE">
        <w:rPr>
          <w:b/>
        </w:rPr>
        <w:t>Чл. 4</w:t>
      </w:r>
      <w:r w:rsidR="00877C4D">
        <w:rPr>
          <w:b/>
        </w:rPr>
        <w:t>0</w:t>
      </w:r>
      <w:r w:rsidRPr="00687BFE">
        <w:t>. Дейностите на Комисията по етика са разписани в приетия Етичен кодекс на училищната общност.</w:t>
      </w:r>
    </w:p>
    <w:p w:rsidR="00DA65F7" w:rsidRPr="00687BFE" w:rsidRDefault="002E37AD" w:rsidP="00DA65F7">
      <w:pPr>
        <w:spacing w:line="360" w:lineRule="auto"/>
        <w:ind w:firstLine="397"/>
        <w:jc w:val="both"/>
      </w:pPr>
      <w:r w:rsidRPr="00687BFE">
        <w:rPr>
          <w:b/>
        </w:rPr>
        <w:t>Чл. 4</w:t>
      </w:r>
      <w:r w:rsidR="00877C4D">
        <w:rPr>
          <w:b/>
        </w:rPr>
        <w:t>1</w:t>
      </w:r>
      <w:r w:rsidRPr="00687BFE">
        <w:t xml:space="preserve">. Директорът на училището и Комисията по етика имат задължението да предприемат превантивни мерки и да провеждат целенасочен процес от превантивни и корективни мерки с ученици, учители и служители към спазване на етичните норми и добро поведение, както и недопускане на нарушения с оглед утвърждаване авторитета на училището като модерна, спокойна, сигурна, хуманна и толерантна образователна институция. </w:t>
      </w:r>
    </w:p>
    <w:p w:rsidR="002E37AD" w:rsidRPr="00687BFE" w:rsidRDefault="002E37AD" w:rsidP="00DA65F7">
      <w:pPr>
        <w:spacing w:line="360" w:lineRule="auto"/>
        <w:ind w:firstLine="397"/>
        <w:jc w:val="center"/>
      </w:pPr>
      <w:r w:rsidRPr="00687BFE">
        <w:rPr>
          <w:b/>
        </w:rPr>
        <w:t>Глава четвърта. Участници в образователния процес</w:t>
      </w:r>
    </w:p>
    <w:p w:rsidR="002E37AD" w:rsidRPr="00687BFE" w:rsidRDefault="002E37AD" w:rsidP="00DA65F7">
      <w:pPr>
        <w:spacing w:before="120" w:after="120" w:line="360" w:lineRule="auto"/>
        <w:ind w:firstLine="397"/>
        <w:jc w:val="both"/>
        <w:rPr>
          <w:b/>
        </w:rPr>
      </w:pPr>
      <w:r w:rsidRPr="00687BFE">
        <w:rPr>
          <w:b/>
        </w:rPr>
        <w:t>Раздел І. Деца и ученици</w:t>
      </w:r>
    </w:p>
    <w:p w:rsidR="00DA65F7" w:rsidRPr="00687BFE" w:rsidRDefault="002E37AD" w:rsidP="00DA65F7">
      <w:pPr>
        <w:spacing w:before="120" w:after="120" w:line="360" w:lineRule="auto"/>
        <w:ind w:firstLine="397"/>
        <w:jc w:val="both"/>
      </w:pPr>
      <w:r w:rsidRPr="00877C4D">
        <w:rPr>
          <w:b/>
        </w:rPr>
        <w:t>Чл. 4</w:t>
      </w:r>
      <w:r w:rsidR="00877C4D" w:rsidRPr="00877C4D">
        <w:rPr>
          <w:b/>
        </w:rPr>
        <w:t>2</w:t>
      </w:r>
      <w:r w:rsidR="00AD5F61" w:rsidRPr="00877C4D">
        <w:rPr>
          <w:b/>
        </w:rPr>
        <w:t>.</w:t>
      </w:r>
      <w:r w:rsidRPr="00687BFE">
        <w:rPr>
          <w:b/>
        </w:rPr>
        <w:t xml:space="preserve"> </w:t>
      </w:r>
      <w:r w:rsidRPr="00687BFE">
        <w:t xml:space="preserve">Всяко дете в подготвителната група, съответно всеки ученик, заема определено в началото на учебната година работно място в класната стая, за </w:t>
      </w:r>
      <w:r w:rsidRPr="00687BFE">
        <w:lastRenderedPageBreak/>
        <w:t>състоянието на което носи отговорност и своевременно уведомява класния ръководител за забелязани повреди.</w:t>
      </w:r>
    </w:p>
    <w:p w:rsidR="002E37AD" w:rsidRPr="00687BFE" w:rsidRDefault="002E37AD" w:rsidP="00DA65F7">
      <w:pPr>
        <w:spacing w:before="120" w:after="120" w:line="360" w:lineRule="auto"/>
        <w:ind w:firstLine="397"/>
        <w:jc w:val="both"/>
      </w:pPr>
      <w:r w:rsidRPr="00877C4D">
        <w:rPr>
          <w:b/>
        </w:rPr>
        <w:t>Чл. 4</w:t>
      </w:r>
      <w:r w:rsidR="00877C4D" w:rsidRPr="00877C4D">
        <w:rPr>
          <w:b/>
        </w:rPr>
        <w:t>3</w:t>
      </w:r>
      <w:r w:rsidRPr="00877C4D">
        <w:rPr>
          <w:b/>
        </w:rPr>
        <w:t>.</w:t>
      </w:r>
      <w:r w:rsidRPr="00687BFE">
        <w:rPr>
          <w:b/>
        </w:rPr>
        <w:t xml:space="preserve"> (1) </w:t>
      </w:r>
      <w:r w:rsidRPr="00687BFE">
        <w:t>Децата, съответно учениците, имат следните права:</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да бъдат обучавани и възпитавани в здравословна, безопасна и сигурна среда; </w:t>
      </w:r>
    </w:p>
    <w:p w:rsidR="00605F5C" w:rsidRPr="002461CC" w:rsidRDefault="002E37AD" w:rsidP="00F5544D">
      <w:pPr>
        <w:pStyle w:val="Default"/>
        <w:numPr>
          <w:ilvl w:val="0"/>
          <w:numId w:val="51"/>
        </w:numPr>
        <w:spacing w:line="360" w:lineRule="auto"/>
        <w:jc w:val="both"/>
        <w:rPr>
          <w:color w:val="auto"/>
        </w:rPr>
      </w:pPr>
      <w:r w:rsidRPr="00687BFE">
        <w:rPr>
          <w:color w:val="auto"/>
        </w:rPr>
        <w:t xml:space="preserve">да бъдат зачитани като активни участници в образователния процес; </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да избират между учебните предмети , предложени от училището за изучаване в избираемите  учебни часове; </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да получават библиотечно-информационно обслужване; </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да получават информация относно обучението, възпитанието, правата и задълженията си; </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да получават обща и допълнителна подкрепа за личностно развитие; </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да бъдат информирани и консултирани във връзка с избора на образование и/или професия; </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да участват по собствен избор в проектни и извънкласни дейности; </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да дават мнения и предложения за училищните дейности, включително за избираемите  учебни часове; </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 да участват в обсъждането при решаване на въпроси, засягащи училищния ж</w:t>
      </w:r>
      <w:r w:rsidR="00AD5F61" w:rsidRPr="00687BFE">
        <w:rPr>
          <w:color w:val="auto"/>
        </w:rPr>
        <w:t xml:space="preserve">ивот и училищната общност, </w:t>
      </w:r>
      <w:r w:rsidRPr="00687BFE">
        <w:rPr>
          <w:color w:val="auto"/>
        </w:rPr>
        <w:t xml:space="preserve">; </w:t>
      </w:r>
    </w:p>
    <w:p w:rsidR="002E37AD" w:rsidRPr="00687BFE" w:rsidRDefault="002E37AD" w:rsidP="00F5544D">
      <w:pPr>
        <w:pStyle w:val="Default"/>
        <w:numPr>
          <w:ilvl w:val="0"/>
          <w:numId w:val="51"/>
        </w:numPr>
        <w:spacing w:line="360" w:lineRule="auto"/>
        <w:jc w:val="both"/>
        <w:rPr>
          <w:color w:val="auto"/>
        </w:rPr>
      </w:pPr>
      <w:r w:rsidRPr="00687BFE">
        <w:rPr>
          <w:color w:val="auto"/>
        </w:rP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2E37AD" w:rsidRPr="00687BFE" w:rsidRDefault="002E37AD" w:rsidP="00F5544D">
      <w:pPr>
        <w:numPr>
          <w:ilvl w:val="0"/>
          <w:numId w:val="51"/>
        </w:numPr>
        <w:suppressAutoHyphens/>
        <w:spacing w:line="360" w:lineRule="auto"/>
        <w:jc w:val="both"/>
      </w:pPr>
      <w:r w:rsidRPr="00687BFE">
        <w:t>да бъдат поощрявани с морални и материални награди;</w:t>
      </w:r>
    </w:p>
    <w:p w:rsidR="002E37AD" w:rsidRPr="00687BFE" w:rsidRDefault="002E37AD" w:rsidP="00F5544D">
      <w:pPr>
        <w:numPr>
          <w:ilvl w:val="0"/>
          <w:numId w:val="51"/>
        </w:numPr>
        <w:suppressAutoHyphens/>
        <w:spacing w:line="360" w:lineRule="auto"/>
        <w:jc w:val="both"/>
      </w:pPr>
      <w:r w:rsidRPr="00687BFE">
        <w:t>да получават от учителите консултации</w:t>
      </w:r>
      <w:r w:rsidR="00861C87" w:rsidRPr="00687BFE">
        <w:t xml:space="preserve"> –</w:t>
      </w:r>
      <w:r w:rsidRPr="00687BFE">
        <w:t xml:space="preserve"> включително и учениците</w:t>
      </w:r>
      <w:r w:rsidR="002461CC">
        <w:t xml:space="preserve">/ако има такива/ </w:t>
      </w:r>
      <w:r w:rsidRPr="00687BFE">
        <w:t xml:space="preserve"> на самостоятелна или индивидуална форма на обучение;</w:t>
      </w:r>
    </w:p>
    <w:p w:rsidR="002E37AD" w:rsidRPr="00687BFE" w:rsidRDefault="002E37AD" w:rsidP="00F5544D">
      <w:pPr>
        <w:numPr>
          <w:ilvl w:val="0"/>
          <w:numId w:val="51"/>
        </w:numPr>
        <w:suppressAutoHyphens/>
        <w:spacing w:line="360" w:lineRule="auto"/>
        <w:jc w:val="both"/>
      </w:pPr>
      <w:r w:rsidRPr="00687BFE">
        <w:t>да бъдат защитавани от училището при накърняване на личното им достойнство и нарушаване на човешките им права;</w:t>
      </w:r>
    </w:p>
    <w:p w:rsidR="002E37AD" w:rsidRPr="00687BFE" w:rsidRDefault="002E37AD" w:rsidP="002E37AD">
      <w:pPr>
        <w:suppressAutoHyphens/>
        <w:spacing w:before="120" w:after="120" w:line="360" w:lineRule="auto"/>
        <w:ind w:firstLine="706"/>
        <w:jc w:val="both"/>
      </w:pPr>
      <w:r w:rsidRPr="00687BFE">
        <w:rPr>
          <w:b/>
        </w:rPr>
        <w:t>Чл. 4</w:t>
      </w:r>
      <w:r w:rsidR="00877C4D">
        <w:rPr>
          <w:b/>
        </w:rPr>
        <w:t>4</w:t>
      </w:r>
      <w:r w:rsidRPr="00687BFE">
        <w:rPr>
          <w:b/>
        </w:rPr>
        <w:t>. (1)</w:t>
      </w:r>
      <w:r w:rsidRPr="00687BFE">
        <w:t xml:space="preserve"> Учениците имат следните задължения:</w:t>
      </w:r>
    </w:p>
    <w:p w:rsidR="002E37AD" w:rsidRPr="00687BFE"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t>да присъстват и да участват в учебните часове и занимания;</w:t>
      </w:r>
    </w:p>
    <w:p w:rsidR="002E37AD" w:rsidRPr="00687BFE"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t>да съхраняват авторитета на училището и училищната общност и да допринасят за развитие на добрите традиции;</w:t>
      </w:r>
    </w:p>
    <w:p w:rsidR="002E37AD" w:rsidRPr="00687BFE"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t>да зачитат правата, честта и достойнството на другите, както и да не прилагат физическо и психическо насилие;</w:t>
      </w:r>
    </w:p>
    <w:p w:rsidR="002E37AD" w:rsidRPr="00687BFE"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lastRenderedPageBreak/>
        <w:t>да не участват в хазартни игри, да не употребяват тютюн и тютюневи изделия, алкохол, наркотични вещества и</w:t>
      </w:r>
      <w:r w:rsidR="00330984" w:rsidRPr="00687BFE">
        <w:rPr>
          <w:rFonts w:ascii="Times New Roman" w:hAnsi="Times New Roman"/>
          <w:sz w:val="24"/>
          <w:szCs w:val="24"/>
        </w:rPr>
        <w:t xml:space="preserve"> </w:t>
      </w:r>
      <w:r w:rsidRPr="00687BFE">
        <w:rPr>
          <w:rFonts w:ascii="Times New Roman" w:hAnsi="Times New Roman"/>
          <w:sz w:val="24"/>
          <w:szCs w:val="24"/>
        </w:rPr>
        <w:t xml:space="preserve">енергийни напитки; </w:t>
      </w:r>
    </w:p>
    <w:p w:rsidR="002E37AD" w:rsidRPr="00687BFE"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t>да не носят оръжие, както и други предмети, които са източник на повишена опасност;</w:t>
      </w:r>
    </w:p>
    <w:p w:rsidR="002E37AD" w:rsidRPr="00687BFE"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t>да носят ученическата си лична карта в училище и извън него;</w:t>
      </w:r>
    </w:p>
    <w:p w:rsidR="002E37AD" w:rsidRPr="00687BFE"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t>да представят на своите родители и на педагогическите специалисти ученическата си книжка и бележника за кореспонденция;</w:t>
      </w:r>
    </w:p>
    <w:p w:rsidR="002E37AD" w:rsidRPr="00687BFE"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t>да спазват правилата за поведение в паралелката и в училището;</w:t>
      </w:r>
    </w:p>
    <w:p w:rsidR="002E37AD" w:rsidRPr="00687BFE"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t>да спазват правилника за дейността на институцията;</w:t>
      </w:r>
    </w:p>
    <w:p w:rsidR="002E37AD" w:rsidRPr="007A70B5" w:rsidRDefault="002E37AD" w:rsidP="00F5544D">
      <w:pPr>
        <w:pStyle w:val="af5"/>
        <w:numPr>
          <w:ilvl w:val="0"/>
          <w:numId w:val="52"/>
        </w:numPr>
        <w:spacing w:after="0" w:line="360" w:lineRule="auto"/>
        <w:jc w:val="both"/>
        <w:rPr>
          <w:rFonts w:ascii="Times New Roman" w:hAnsi="Times New Roman"/>
          <w:sz w:val="24"/>
          <w:szCs w:val="24"/>
        </w:rPr>
      </w:pPr>
      <w:r w:rsidRPr="00687BFE">
        <w:rPr>
          <w:rFonts w:ascii="Times New Roman" w:hAnsi="Times New Roman"/>
          <w:sz w:val="24"/>
          <w:szCs w:val="24"/>
        </w:rPr>
        <w:t>да не възпрепятстват със своето поведение и постъпки нормалното протичане на учебните часове;</w:t>
      </w:r>
    </w:p>
    <w:p w:rsidR="002E37AD" w:rsidRPr="00687BFE" w:rsidRDefault="002E37AD" w:rsidP="00F5544D">
      <w:pPr>
        <w:numPr>
          <w:ilvl w:val="0"/>
          <w:numId w:val="52"/>
        </w:numPr>
        <w:suppressAutoHyphens/>
        <w:spacing w:line="360" w:lineRule="auto"/>
        <w:jc w:val="both"/>
      </w:pPr>
      <w:r w:rsidRPr="00687BFE">
        <w:t>да опазват МТБ и чистотата на територията на училището, да не хвърлят отпадъци в класните стаи</w:t>
      </w:r>
      <w:r w:rsidR="00AD5F61" w:rsidRPr="00687BFE">
        <w:t>, коридорите</w:t>
      </w:r>
      <w:r w:rsidR="00115C99">
        <w:t>, тоалетните</w:t>
      </w:r>
      <w:r w:rsidR="00AD5F61" w:rsidRPr="00687BFE">
        <w:t xml:space="preserve"> и в училищния двор;</w:t>
      </w:r>
    </w:p>
    <w:p w:rsidR="002E37AD" w:rsidRPr="00687BFE" w:rsidRDefault="002E37AD" w:rsidP="00F5544D">
      <w:pPr>
        <w:numPr>
          <w:ilvl w:val="0"/>
          <w:numId w:val="52"/>
        </w:numPr>
        <w:suppressAutoHyphens/>
        <w:spacing w:line="360" w:lineRule="auto"/>
        <w:jc w:val="both"/>
      </w:pPr>
      <w:r w:rsidRPr="00687BFE">
        <w:t>да не изв</w:t>
      </w:r>
      <w:r w:rsidR="00AD5F61" w:rsidRPr="00687BFE">
        <w:t>ършват противообществени прояви;</w:t>
      </w:r>
    </w:p>
    <w:p w:rsidR="002E37AD" w:rsidRPr="00687BFE" w:rsidRDefault="002E37AD" w:rsidP="00F5544D">
      <w:pPr>
        <w:numPr>
          <w:ilvl w:val="0"/>
          <w:numId w:val="52"/>
        </w:numPr>
        <w:suppressAutoHyphens/>
        <w:spacing w:line="360" w:lineRule="auto"/>
        <w:jc w:val="both"/>
      </w:pPr>
      <w:r w:rsidRPr="00687BFE">
        <w:t>да не напускат самоволно училището и у</w:t>
      </w:r>
      <w:r w:rsidR="00AD5F61" w:rsidRPr="00687BFE">
        <w:t>чилищния двор през учебно време;</w:t>
      </w:r>
    </w:p>
    <w:p w:rsidR="002E37AD" w:rsidRPr="00687BFE" w:rsidRDefault="002E37AD" w:rsidP="00F5544D">
      <w:pPr>
        <w:numPr>
          <w:ilvl w:val="0"/>
          <w:numId w:val="52"/>
        </w:numPr>
        <w:suppressAutoHyphens/>
        <w:spacing w:line="360" w:lineRule="auto"/>
        <w:jc w:val="both"/>
      </w:pPr>
      <w:r w:rsidRPr="00687BFE">
        <w:t>да не излизат на площите п</w:t>
      </w:r>
      <w:r w:rsidR="00070262">
        <w:t>од</w:t>
      </w:r>
      <w:r w:rsidRPr="00687BFE">
        <w:t xml:space="preserve"> прозорците на помещенията, както и на места, застрашаващ</w:t>
      </w:r>
      <w:r w:rsidR="00AD5F61" w:rsidRPr="00687BFE">
        <w:t>и живота им в училищната сграда;</w:t>
      </w:r>
    </w:p>
    <w:p w:rsidR="002E37AD" w:rsidRPr="00687BFE" w:rsidRDefault="002E37AD" w:rsidP="00F5544D">
      <w:pPr>
        <w:numPr>
          <w:ilvl w:val="0"/>
          <w:numId w:val="52"/>
        </w:numPr>
        <w:tabs>
          <w:tab w:val="left" w:pos="540"/>
        </w:tabs>
        <w:suppressAutoHyphens/>
        <w:spacing w:line="360" w:lineRule="auto"/>
        <w:jc w:val="both"/>
      </w:pPr>
      <w:r w:rsidRPr="00687BFE">
        <w:t xml:space="preserve">да не </w:t>
      </w:r>
      <w:r w:rsidR="007A70B5">
        <w:t>дъвчат</w:t>
      </w:r>
      <w:r w:rsidRPr="00687BFE">
        <w:t xml:space="preserve"> </w:t>
      </w:r>
      <w:r w:rsidR="00AD5F61" w:rsidRPr="00687BFE">
        <w:t xml:space="preserve"> дъвка в часовете</w:t>
      </w:r>
      <w:r w:rsidR="007A70B5">
        <w:t xml:space="preserve"> и през междучасията</w:t>
      </w:r>
      <w:r w:rsidRPr="00687BFE">
        <w:t>;</w:t>
      </w:r>
    </w:p>
    <w:p w:rsidR="002E37AD" w:rsidRPr="00687BFE" w:rsidRDefault="002E37AD" w:rsidP="00F5544D">
      <w:pPr>
        <w:numPr>
          <w:ilvl w:val="0"/>
          <w:numId w:val="52"/>
        </w:numPr>
        <w:tabs>
          <w:tab w:val="left" w:pos="540"/>
        </w:tabs>
        <w:suppressAutoHyphens/>
        <w:spacing w:line="360" w:lineRule="auto"/>
        <w:jc w:val="both"/>
      </w:pPr>
      <w:r w:rsidRPr="00687BFE">
        <w:t xml:space="preserve">да не </w:t>
      </w:r>
      <w:r w:rsidR="007A70B5">
        <w:t xml:space="preserve">играят игри и разговарят по време на учебните занятия по </w:t>
      </w:r>
      <w:r w:rsidR="007A70B5">
        <w:rPr>
          <w:lang w:val="en-US"/>
        </w:rPr>
        <w:t>GSM</w:t>
      </w:r>
      <w:r w:rsidR="007A70B5">
        <w:t xml:space="preserve"> и часовник. За недопускане на нарушение, телефоните и часовниците се събират сутрин от класния ръководител / в кутия, надписани/ и се връщат от учител ЦДО/кл. ръководител след приключване на учебните занятия за деня.</w:t>
      </w:r>
    </w:p>
    <w:p w:rsidR="002E37AD" w:rsidRPr="00687BFE" w:rsidRDefault="002E37AD" w:rsidP="00F5544D">
      <w:pPr>
        <w:numPr>
          <w:ilvl w:val="0"/>
          <w:numId w:val="52"/>
        </w:numPr>
        <w:suppressAutoHyphens/>
        <w:spacing w:line="360" w:lineRule="auto"/>
        <w:jc w:val="both"/>
      </w:pPr>
      <w:r w:rsidRPr="00687BFE">
        <w:t>да спазват режима в училището</w:t>
      </w:r>
      <w:r w:rsidR="00CC1700">
        <w:t xml:space="preserve"> в т. ч. и по време на ОРЕС</w:t>
      </w:r>
    </w:p>
    <w:p w:rsidR="002E37AD" w:rsidRPr="00687BFE" w:rsidRDefault="002E37AD" w:rsidP="00F5544D">
      <w:pPr>
        <w:numPr>
          <w:ilvl w:val="0"/>
          <w:numId w:val="52"/>
        </w:numPr>
        <w:suppressAutoHyphens/>
        <w:spacing w:line="360" w:lineRule="auto"/>
        <w:jc w:val="both"/>
      </w:pPr>
      <w:r w:rsidRPr="00687BFE">
        <w:t>да поздравяват вежливо;</w:t>
      </w:r>
    </w:p>
    <w:p w:rsidR="002E37AD" w:rsidRPr="00687BFE" w:rsidRDefault="002E37AD" w:rsidP="00F5544D">
      <w:pPr>
        <w:numPr>
          <w:ilvl w:val="0"/>
          <w:numId w:val="52"/>
        </w:numPr>
        <w:suppressAutoHyphens/>
        <w:spacing w:line="360" w:lineRule="auto"/>
        <w:jc w:val="both"/>
      </w:pPr>
      <w:r w:rsidRPr="00687BFE">
        <w:t>да не влизат със закуски в час;</w:t>
      </w:r>
    </w:p>
    <w:p w:rsidR="002E37AD" w:rsidRPr="00687BFE" w:rsidRDefault="002E37AD" w:rsidP="00F5544D">
      <w:pPr>
        <w:numPr>
          <w:ilvl w:val="0"/>
          <w:numId w:val="52"/>
        </w:numPr>
        <w:suppressAutoHyphens/>
        <w:spacing w:line="360" w:lineRule="auto"/>
        <w:jc w:val="both"/>
      </w:pPr>
      <w:r w:rsidRPr="00687BFE">
        <w:t>да идват не по-късно от 10 минути преди започването на първия учебен час; за всеки определен час учениците се известяват с биенето на втория звънец;</w:t>
      </w:r>
    </w:p>
    <w:p w:rsidR="002E37AD" w:rsidRPr="00687BFE" w:rsidRDefault="002E37AD" w:rsidP="00F5544D">
      <w:pPr>
        <w:pStyle w:val="af5"/>
        <w:numPr>
          <w:ilvl w:val="0"/>
          <w:numId w:val="52"/>
        </w:numPr>
        <w:suppressAutoHyphens/>
        <w:spacing w:before="120" w:after="120" w:line="360" w:lineRule="auto"/>
        <w:jc w:val="both"/>
        <w:rPr>
          <w:rFonts w:ascii="Times New Roman" w:hAnsi="Times New Roman"/>
          <w:sz w:val="24"/>
          <w:szCs w:val="24"/>
        </w:rPr>
      </w:pPr>
      <w:r w:rsidRPr="00687BFE">
        <w:rPr>
          <w:rFonts w:ascii="Times New Roman" w:hAnsi="Times New Roman"/>
          <w:sz w:val="24"/>
          <w:szCs w:val="24"/>
        </w:rPr>
        <w:t>да се явяват в училище с облекло и във вид, които съответстват на положението му на ученик и на добрите нрави</w:t>
      </w:r>
      <w:r w:rsidR="007A70B5">
        <w:rPr>
          <w:rFonts w:ascii="Times New Roman" w:hAnsi="Times New Roman"/>
          <w:sz w:val="24"/>
          <w:szCs w:val="24"/>
        </w:rPr>
        <w:t>-спретнат и чист вид</w:t>
      </w:r>
    </w:p>
    <w:p w:rsidR="002E37AD" w:rsidRPr="00687BFE" w:rsidRDefault="002E37AD" w:rsidP="00F5544D">
      <w:pPr>
        <w:pStyle w:val="af5"/>
        <w:numPr>
          <w:ilvl w:val="0"/>
          <w:numId w:val="52"/>
        </w:numPr>
        <w:jc w:val="both"/>
        <w:rPr>
          <w:rFonts w:ascii="Times New Roman" w:hAnsi="Times New Roman"/>
          <w:sz w:val="24"/>
          <w:szCs w:val="24"/>
        </w:rPr>
      </w:pPr>
      <w:r w:rsidRPr="00687BFE">
        <w:rPr>
          <w:rFonts w:ascii="Times New Roman" w:hAnsi="Times New Roman"/>
          <w:sz w:val="24"/>
          <w:szCs w:val="24"/>
        </w:rPr>
        <w:t>да са подготвени за съответния час, като са осигурили ученическите си книжки, необходимите учебно-технически пособия,  игрално облекло;</w:t>
      </w:r>
    </w:p>
    <w:p w:rsidR="002E37AD" w:rsidRPr="00687BFE" w:rsidRDefault="002E37AD" w:rsidP="00F5544D">
      <w:pPr>
        <w:numPr>
          <w:ilvl w:val="0"/>
          <w:numId w:val="52"/>
        </w:numPr>
        <w:suppressAutoHyphens/>
        <w:spacing w:line="360" w:lineRule="auto"/>
        <w:jc w:val="both"/>
      </w:pPr>
      <w:r w:rsidRPr="00687BFE">
        <w:t>да заемат работните си места след биенето на първия звънец и да се подготвят за учебния час;</w:t>
      </w:r>
    </w:p>
    <w:p w:rsidR="002E37AD" w:rsidRPr="00687BFE" w:rsidRDefault="002E37AD" w:rsidP="00F5544D">
      <w:pPr>
        <w:numPr>
          <w:ilvl w:val="0"/>
          <w:numId w:val="52"/>
        </w:numPr>
        <w:suppressAutoHyphens/>
        <w:spacing w:line="360" w:lineRule="auto"/>
        <w:jc w:val="both"/>
      </w:pPr>
      <w:r w:rsidRPr="00687BFE">
        <w:lastRenderedPageBreak/>
        <w:t>да спазват общоприетите норми на поведение на обществени места;</w:t>
      </w:r>
    </w:p>
    <w:p w:rsidR="002E37AD" w:rsidRPr="00687BFE" w:rsidRDefault="002E37AD" w:rsidP="00F5544D">
      <w:pPr>
        <w:numPr>
          <w:ilvl w:val="0"/>
          <w:numId w:val="52"/>
        </w:numPr>
        <w:suppressAutoHyphens/>
        <w:spacing w:line="360" w:lineRule="auto"/>
        <w:jc w:val="both"/>
      </w:pPr>
      <w:r w:rsidRPr="00687BFE">
        <w:t>не напускат класната стая при отсъствие на учител,</w:t>
      </w:r>
      <w:r w:rsidR="006D6D0C">
        <w:t xml:space="preserve"> уведомяват веднага гл. дежурен учител</w:t>
      </w:r>
    </w:p>
    <w:p w:rsidR="002E37AD" w:rsidRPr="00687BFE" w:rsidRDefault="002E37AD" w:rsidP="00F5544D">
      <w:pPr>
        <w:numPr>
          <w:ilvl w:val="0"/>
          <w:numId w:val="52"/>
        </w:numPr>
        <w:suppressAutoHyphens/>
        <w:spacing w:line="360" w:lineRule="auto"/>
        <w:jc w:val="both"/>
      </w:pPr>
      <w:r w:rsidRPr="00687BFE">
        <w:t>да съхраняват и развиват училищните традиции;</w:t>
      </w:r>
    </w:p>
    <w:p w:rsidR="002E37AD" w:rsidRPr="00687BFE" w:rsidRDefault="002E37AD" w:rsidP="00F5544D">
      <w:pPr>
        <w:numPr>
          <w:ilvl w:val="0"/>
          <w:numId w:val="52"/>
        </w:numPr>
        <w:suppressAutoHyphens/>
        <w:spacing w:line="360" w:lineRule="auto"/>
        <w:jc w:val="both"/>
      </w:pPr>
      <w:r w:rsidRPr="00687BFE">
        <w:t>да опазват училищното имущество;</w:t>
      </w:r>
    </w:p>
    <w:p w:rsidR="002E37AD" w:rsidRPr="00687BFE" w:rsidRDefault="002E37AD" w:rsidP="00F5544D">
      <w:pPr>
        <w:numPr>
          <w:ilvl w:val="0"/>
          <w:numId w:val="52"/>
        </w:numPr>
        <w:suppressAutoHyphens/>
        <w:spacing w:line="360" w:lineRule="auto"/>
        <w:jc w:val="both"/>
      </w:pPr>
      <w:r w:rsidRPr="00687BFE">
        <w:t>да съблюдават безопасността при слизане и качване от/на превозните средства при тран</w:t>
      </w:r>
      <w:r w:rsidR="006823C3" w:rsidRPr="00687BFE">
        <w:t xml:space="preserve">спортирането им </w:t>
      </w:r>
      <w:r w:rsidR="0000070C">
        <w:t>по време на екскурзии и отдих</w:t>
      </w:r>
      <w:r w:rsidR="006823C3" w:rsidRPr="00687BFE">
        <w:t>;</w:t>
      </w:r>
    </w:p>
    <w:p w:rsidR="002E37AD" w:rsidRPr="00687BFE" w:rsidRDefault="002E37AD" w:rsidP="00F5544D">
      <w:pPr>
        <w:numPr>
          <w:ilvl w:val="0"/>
          <w:numId w:val="52"/>
        </w:numPr>
        <w:suppressAutoHyphens/>
        <w:spacing w:line="360" w:lineRule="auto"/>
        <w:jc w:val="both"/>
      </w:pPr>
      <w:r w:rsidRPr="00687BFE">
        <w:t>да съхраняват авторитета на училището и да допринасят за развитие на добрите му традиции;</w:t>
      </w:r>
    </w:p>
    <w:p w:rsidR="002E37AD" w:rsidRPr="00687BFE" w:rsidRDefault="002E37AD" w:rsidP="00F5544D">
      <w:pPr>
        <w:numPr>
          <w:ilvl w:val="0"/>
          <w:numId w:val="52"/>
        </w:numPr>
        <w:suppressAutoHyphens/>
        <w:spacing w:line="360" w:lineRule="auto"/>
        <w:jc w:val="both"/>
      </w:pPr>
      <w:r w:rsidRPr="00687BFE">
        <w:t>да не унижават личното достойнство на съучениците си, да не прилагат физическо и психическо насилие върху тях;</w:t>
      </w:r>
    </w:p>
    <w:p w:rsidR="002E37AD" w:rsidRPr="00687BFE" w:rsidRDefault="002E37AD" w:rsidP="00F5544D">
      <w:pPr>
        <w:numPr>
          <w:ilvl w:val="0"/>
          <w:numId w:val="52"/>
        </w:numPr>
        <w:suppressAutoHyphens/>
        <w:spacing w:line="360" w:lineRule="auto"/>
        <w:jc w:val="both"/>
      </w:pPr>
      <w:r w:rsidRPr="00687BFE">
        <w:t xml:space="preserve">да </w:t>
      </w:r>
      <w:r w:rsidR="004F6B6F" w:rsidRPr="00687BFE">
        <w:t xml:space="preserve">не </w:t>
      </w:r>
      <w:r w:rsidRPr="00687BFE">
        <w:t>накърняват с поведението си авторитета и достойнството на учителя;</w:t>
      </w:r>
    </w:p>
    <w:p w:rsidR="002E37AD" w:rsidRPr="00687BFE" w:rsidRDefault="002E37AD" w:rsidP="00F5544D">
      <w:pPr>
        <w:numPr>
          <w:ilvl w:val="0"/>
          <w:numId w:val="52"/>
        </w:numPr>
        <w:suppressAutoHyphens/>
        <w:spacing w:line="360" w:lineRule="auto"/>
        <w:jc w:val="both"/>
      </w:pPr>
      <w:r w:rsidRPr="00687BFE">
        <w:t>да не отсъстват от учебните часове без уважителна причина – за дневна форма на обучение;</w:t>
      </w:r>
    </w:p>
    <w:p w:rsidR="002E37AD" w:rsidRPr="00687BFE" w:rsidRDefault="002E37AD" w:rsidP="00F5544D">
      <w:pPr>
        <w:numPr>
          <w:ilvl w:val="0"/>
          <w:numId w:val="52"/>
        </w:numPr>
        <w:suppressAutoHyphens/>
        <w:spacing w:line="360" w:lineRule="auto"/>
        <w:jc w:val="both"/>
      </w:pPr>
      <w:r w:rsidRPr="00687BFE">
        <w:t>да не ползват мобилен телефон и други технически и електронни средства по време на час без разрешение на учителя;</w:t>
      </w:r>
    </w:p>
    <w:p w:rsidR="002E37AD" w:rsidRPr="00687BFE" w:rsidRDefault="002E37AD" w:rsidP="00F5544D">
      <w:pPr>
        <w:numPr>
          <w:ilvl w:val="0"/>
          <w:numId w:val="52"/>
        </w:numPr>
        <w:suppressAutoHyphens/>
        <w:spacing w:line="360" w:lineRule="auto"/>
        <w:jc w:val="both"/>
      </w:pPr>
      <w:r w:rsidRPr="00687BFE">
        <w:t>да не пречат на учителя при и по повод изпълнение на служебните му задължения, както и на съучениците си по време на учебните часове;</w:t>
      </w:r>
    </w:p>
    <w:p w:rsidR="002E37AD" w:rsidRPr="00687BFE" w:rsidRDefault="002E37AD" w:rsidP="00F5544D">
      <w:pPr>
        <w:numPr>
          <w:ilvl w:val="0"/>
          <w:numId w:val="52"/>
        </w:numPr>
        <w:suppressAutoHyphens/>
        <w:spacing w:line="360" w:lineRule="auto"/>
        <w:jc w:val="both"/>
      </w:pPr>
      <w:r w:rsidRPr="00687BFE">
        <w:t>да не носят оръжие, както и други предмети, които са източник на повишена опасност;</w:t>
      </w:r>
    </w:p>
    <w:p w:rsidR="002E37AD" w:rsidRPr="00687BFE" w:rsidRDefault="002E37AD" w:rsidP="00E4654D">
      <w:pPr>
        <w:numPr>
          <w:ilvl w:val="0"/>
          <w:numId w:val="52"/>
        </w:numPr>
        <w:suppressAutoHyphens/>
        <w:spacing w:line="360" w:lineRule="auto"/>
        <w:jc w:val="both"/>
      </w:pPr>
      <w:r w:rsidRPr="00687BFE">
        <w:t xml:space="preserve">да не бъдат на обществени места без придружител в съответствие с изискванията на </w:t>
      </w:r>
      <w:r w:rsidRPr="00687BFE">
        <w:rPr>
          <w:i/>
        </w:rPr>
        <w:t>Закона за закрила на детето</w:t>
      </w:r>
      <w:r w:rsidRPr="00687BFE">
        <w:t>;</w:t>
      </w:r>
    </w:p>
    <w:p w:rsidR="002E37AD" w:rsidRPr="00687BFE" w:rsidRDefault="002E37AD" w:rsidP="00F5544D">
      <w:pPr>
        <w:numPr>
          <w:ilvl w:val="0"/>
          <w:numId w:val="52"/>
        </w:numPr>
        <w:suppressAutoHyphens/>
        <w:spacing w:line="360" w:lineRule="auto"/>
        <w:jc w:val="both"/>
      </w:pPr>
      <w:r w:rsidRPr="00687BFE">
        <w:t>да носят ученическата си лична карта в училище и извън него;</w:t>
      </w:r>
    </w:p>
    <w:p w:rsidR="002E37AD" w:rsidRPr="00687BFE" w:rsidRDefault="002E37AD" w:rsidP="00F5544D">
      <w:pPr>
        <w:numPr>
          <w:ilvl w:val="0"/>
          <w:numId w:val="52"/>
        </w:numPr>
        <w:suppressAutoHyphens/>
        <w:spacing w:line="360" w:lineRule="auto"/>
        <w:jc w:val="both"/>
      </w:pPr>
      <w:r w:rsidRPr="00687BFE">
        <w:t>да съхраняват и опазват МТБ и софтуера на училището и въ</w:t>
      </w:r>
      <w:r w:rsidR="006823C3" w:rsidRPr="00687BFE">
        <w:t>зстановяват нанесените щети в 7-</w:t>
      </w:r>
      <w:r w:rsidRPr="00687BFE">
        <w:t>дневен срок;</w:t>
      </w:r>
    </w:p>
    <w:p w:rsidR="002E37AD" w:rsidRPr="00687BFE" w:rsidRDefault="002E37AD" w:rsidP="00F5544D">
      <w:pPr>
        <w:numPr>
          <w:ilvl w:val="0"/>
          <w:numId w:val="52"/>
        </w:numPr>
        <w:suppressAutoHyphens/>
        <w:spacing w:line="360" w:lineRule="auto"/>
        <w:jc w:val="both"/>
      </w:pPr>
      <w:r w:rsidRPr="00687BFE">
        <w:t>спазват правилата за безопасна работа в училищната компютърна мрежа и интернет;</w:t>
      </w:r>
    </w:p>
    <w:p w:rsidR="002E37AD" w:rsidRPr="00687BFE" w:rsidRDefault="002E37AD" w:rsidP="00F5544D">
      <w:pPr>
        <w:numPr>
          <w:ilvl w:val="0"/>
          <w:numId w:val="52"/>
        </w:numPr>
        <w:suppressAutoHyphens/>
        <w:spacing w:line="360" w:lineRule="auto"/>
        <w:jc w:val="both"/>
      </w:pPr>
      <w:r w:rsidRPr="00687BFE">
        <w:t>когато са отстранени от час учениците са длъжни да останат в училищната сграда и да извършват възпитателна дейност под ръководството на непедагогическия персонал</w:t>
      </w:r>
      <w:r w:rsidR="006D6D0C">
        <w:t xml:space="preserve"> /библиотекар/</w:t>
      </w:r>
      <w:r w:rsidRPr="00687BFE">
        <w:t xml:space="preserve"> и под непосредствения контрол на свободните през този час учители –</w:t>
      </w:r>
      <w:r w:rsidR="006D6D0C">
        <w:t>дейност в училищната библиотека или</w:t>
      </w:r>
      <w:r w:rsidRPr="00687BFE">
        <w:t xml:space="preserve"> почистване на училищната сграда и двор;</w:t>
      </w:r>
    </w:p>
    <w:p w:rsidR="002E37AD" w:rsidRPr="00687BFE" w:rsidRDefault="002E37AD" w:rsidP="00F5544D">
      <w:pPr>
        <w:numPr>
          <w:ilvl w:val="0"/>
          <w:numId w:val="52"/>
        </w:numPr>
        <w:suppressAutoHyphens/>
        <w:spacing w:line="360" w:lineRule="auto"/>
        <w:jc w:val="both"/>
      </w:pPr>
      <w:r w:rsidRPr="00687BFE">
        <w:lastRenderedPageBreak/>
        <w:t>да използват тетрадки, моливници и други пособия, които отговарят на възрастовите им особености, възпитават в естетика и не съдържат агресивни послания.</w:t>
      </w:r>
    </w:p>
    <w:p w:rsidR="002E37AD" w:rsidRPr="00687BFE" w:rsidRDefault="002E37AD" w:rsidP="00463F34">
      <w:pPr>
        <w:suppressAutoHyphens/>
        <w:spacing w:before="120" w:after="120" w:line="360" w:lineRule="auto"/>
        <w:ind w:firstLine="397"/>
        <w:jc w:val="both"/>
      </w:pPr>
      <w:r w:rsidRPr="00687BFE">
        <w:rPr>
          <w:b/>
        </w:rPr>
        <w:t>(2)</w:t>
      </w:r>
      <w:r w:rsidRPr="00687BFE">
        <w:t xml:space="preserve"> Учениците нямат право да се обучават в дневна форма на обучение, ако живеят на семейни начала или са навършили 16-годишна възраст.</w:t>
      </w:r>
    </w:p>
    <w:p w:rsidR="002E37AD" w:rsidRPr="00687BFE" w:rsidRDefault="002E37AD" w:rsidP="00463F34">
      <w:pPr>
        <w:suppressAutoHyphens/>
        <w:spacing w:before="120" w:after="120" w:line="360" w:lineRule="auto"/>
        <w:ind w:firstLine="397"/>
        <w:jc w:val="both"/>
      </w:pPr>
      <w:r w:rsidRPr="00687BFE">
        <w:rPr>
          <w:b/>
        </w:rPr>
        <w:t xml:space="preserve">Чл. </w:t>
      </w:r>
      <w:r w:rsidR="00877C4D">
        <w:rPr>
          <w:b/>
        </w:rPr>
        <w:t>45</w:t>
      </w:r>
      <w:r w:rsidRPr="00687BFE">
        <w:t xml:space="preserve">. При установена кражба от ученик, същият се наказва по чл. </w:t>
      </w:r>
      <w:r w:rsidR="00A94F65" w:rsidRPr="00687BFE">
        <w:t>199</w:t>
      </w:r>
      <w:r w:rsidRPr="00687BFE">
        <w:t xml:space="preserve"> от ЗПУО по предложение на класния ръководител.</w:t>
      </w:r>
    </w:p>
    <w:p w:rsidR="002E37AD" w:rsidRPr="00687BFE" w:rsidRDefault="002E37AD" w:rsidP="00463F34">
      <w:pPr>
        <w:suppressAutoHyphens/>
        <w:spacing w:before="120" w:after="120" w:line="360" w:lineRule="auto"/>
        <w:ind w:firstLine="397"/>
        <w:jc w:val="both"/>
      </w:pPr>
      <w:r w:rsidRPr="00687BFE">
        <w:rPr>
          <w:b/>
        </w:rPr>
        <w:t xml:space="preserve">Чл. </w:t>
      </w:r>
      <w:r w:rsidR="00877C4D">
        <w:rPr>
          <w:b/>
        </w:rPr>
        <w:t>46</w:t>
      </w:r>
      <w:r w:rsidRPr="00687BFE">
        <w:t xml:space="preserve">. </w:t>
      </w:r>
      <w:r w:rsidRPr="00687BFE">
        <w:rPr>
          <w:b/>
        </w:rPr>
        <w:t xml:space="preserve">(1) </w:t>
      </w:r>
      <w:r w:rsidRPr="00687BFE">
        <w:t>Ученик е този, който е записан в училище за обучение за завършване на клас.</w:t>
      </w:r>
    </w:p>
    <w:p w:rsidR="002E37AD" w:rsidRPr="00687BFE" w:rsidRDefault="002E37AD" w:rsidP="00463F34">
      <w:pPr>
        <w:suppressAutoHyphens/>
        <w:spacing w:before="120" w:after="120" w:line="360" w:lineRule="auto"/>
        <w:ind w:firstLine="397"/>
        <w:jc w:val="both"/>
      </w:pPr>
      <w:r w:rsidRPr="00687BFE">
        <w:rPr>
          <w:b/>
        </w:rPr>
        <w:t>(2)</w:t>
      </w:r>
      <w:r w:rsidRPr="00687BFE">
        <w:t xml:space="preserve"> Ученик се отписва от училището, когато</w:t>
      </w:r>
      <w:r w:rsidR="007F1F8F" w:rsidRPr="00687BFE">
        <w:t xml:space="preserve"> се</w:t>
      </w:r>
      <w:r w:rsidRPr="00687BFE">
        <w:t>:</w:t>
      </w:r>
    </w:p>
    <w:p w:rsidR="002E37AD" w:rsidRPr="00687BFE" w:rsidRDefault="002E37AD" w:rsidP="00F5544D">
      <w:pPr>
        <w:numPr>
          <w:ilvl w:val="0"/>
          <w:numId w:val="60"/>
        </w:numPr>
        <w:suppressAutoHyphens/>
        <w:spacing w:before="120" w:after="120" w:line="360" w:lineRule="auto"/>
        <w:jc w:val="both"/>
      </w:pPr>
      <w:r w:rsidRPr="00687BFE">
        <w:t>премества в друго училище;</w:t>
      </w:r>
    </w:p>
    <w:p w:rsidR="002E37AD" w:rsidRPr="00687BFE" w:rsidRDefault="002E37AD" w:rsidP="00F5544D">
      <w:pPr>
        <w:numPr>
          <w:ilvl w:val="0"/>
          <w:numId w:val="60"/>
        </w:numPr>
        <w:suppressAutoHyphens/>
        <w:spacing w:before="120" w:after="120" w:line="360" w:lineRule="auto"/>
        <w:jc w:val="both"/>
      </w:pPr>
      <w:r w:rsidRPr="00687BFE">
        <w:t>обучава в дневна или комбинирана форм</w:t>
      </w:r>
      <w:r w:rsidR="007F1F8F" w:rsidRPr="00687BFE">
        <w:t>а и не е посещавал училище по не</w:t>
      </w:r>
      <w:r w:rsidRPr="00687BFE">
        <w:t>уважителни причини за период, по-дълъг от два месеца;</w:t>
      </w:r>
    </w:p>
    <w:p w:rsidR="00331456" w:rsidRPr="003D03C5" w:rsidRDefault="00A32633" w:rsidP="00331456">
      <w:pPr>
        <w:suppressAutoHyphens/>
        <w:spacing w:before="120" w:after="120" w:line="360" w:lineRule="auto"/>
        <w:ind w:left="426"/>
        <w:jc w:val="both"/>
        <w:rPr>
          <w:b/>
          <w:bCs/>
        </w:rPr>
      </w:pPr>
      <w:r w:rsidRPr="003D03C5">
        <w:rPr>
          <w:b/>
          <w:bCs/>
          <w:lang w:val="en-US"/>
        </w:rPr>
        <w:t xml:space="preserve"> </w:t>
      </w:r>
      <w:r w:rsidR="00331456" w:rsidRPr="003D03C5">
        <w:rPr>
          <w:b/>
          <w:bCs/>
          <w:lang w:val="en-US"/>
        </w:rPr>
        <w:t xml:space="preserve">(3) </w:t>
      </w:r>
      <w:r w:rsidR="00331456" w:rsidRPr="003D03C5">
        <w:rPr>
          <w:b/>
          <w:bCs/>
        </w:rPr>
        <w:t>отсъствия</w:t>
      </w:r>
    </w:p>
    <w:p w:rsidR="004A30D5" w:rsidRDefault="004A30D5" w:rsidP="00F5544D">
      <w:pPr>
        <w:numPr>
          <w:ilvl w:val="0"/>
          <w:numId w:val="79"/>
        </w:numPr>
        <w:spacing w:line="360" w:lineRule="auto"/>
        <w:jc w:val="both"/>
        <w:rPr>
          <w:bCs/>
        </w:rPr>
      </w:pPr>
      <w:r>
        <w:rPr>
          <w:bCs/>
        </w:rPr>
        <w:t>Закъснение на ученика за учебен час до 20 мин. се отчита като половин отсъствие, а закъснение с повече от 20 мин.-като 1 отсъствие.</w:t>
      </w:r>
    </w:p>
    <w:p w:rsidR="004A30D5" w:rsidRDefault="00614791" w:rsidP="00F5544D">
      <w:pPr>
        <w:numPr>
          <w:ilvl w:val="0"/>
          <w:numId w:val="79"/>
        </w:numPr>
        <w:spacing w:line="360" w:lineRule="auto"/>
        <w:jc w:val="both"/>
        <w:rPr>
          <w:bCs/>
        </w:rPr>
      </w:pPr>
      <w:r>
        <w:rPr>
          <w:bCs/>
        </w:rPr>
        <w:t>А</w:t>
      </w:r>
      <w:r w:rsidR="004A30D5">
        <w:rPr>
          <w:bCs/>
        </w:rPr>
        <w:t xml:space="preserve">ко ученикът отсъства 1 учебен ден и няма данни, че е налице уважителна причина, кл. ръководител е длъжен да уведоми за това родителя с писмо, по </w:t>
      </w:r>
      <w:r w:rsidR="004A30D5">
        <w:rPr>
          <w:bCs/>
          <w:lang w:val="en-US"/>
        </w:rPr>
        <w:t>e-mail</w:t>
      </w:r>
      <w:r w:rsidR="004A30D5">
        <w:rPr>
          <w:bCs/>
        </w:rPr>
        <w:t xml:space="preserve"> или в телефонен разговор и да обсъди с него възможностите за отстраняване на причините за отсъствието.</w:t>
      </w:r>
    </w:p>
    <w:p w:rsidR="004A30D5" w:rsidRDefault="004A30D5" w:rsidP="00F5544D">
      <w:pPr>
        <w:numPr>
          <w:ilvl w:val="0"/>
          <w:numId w:val="79"/>
        </w:numPr>
        <w:spacing w:line="360" w:lineRule="auto"/>
        <w:jc w:val="both"/>
        <w:rPr>
          <w:bCs/>
        </w:rPr>
      </w:pPr>
      <w:r>
        <w:rPr>
          <w:bCs/>
        </w:rPr>
        <w:t>При отсъствие на ученик от часовете, в т. ч. и от часовете за самоподготовка, организиран отдих и физическа активност и занимания по интереси, учителят поставя отсъствие в дневника на паралелката/ групата.</w:t>
      </w:r>
    </w:p>
    <w:p w:rsidR="004A30D5" w:rsidRDefault="004A30D5" w:rsidP="00F5544D">
      <w:pPr>
        <w:numPr>
          <w:ilvl w:val="0"/>
          <w:numId w:val="79"/>
        </w:numPr>
        <w:spacing w:line="360" w:lineRule="auto"/>
        <w:jc w:val="both"/>
        <w:rPr>
          <w:bCs/>
        </w:rPr>
      </w:pPr>
      <w:r>
        <w:rPr>
          <w:bCs/>
        </w:rPr>
        <w:t>Отсъствията от училище по уважителни причини са в следните случаи:</w:t>
      </w:r>
    </w:p>
    <w:p w:rsidR="004A30D5" w:rsidRDefault="004A30D5" w:rsidP="004A30D5">
      <w:pPr>
        <w:spacing w:line="360" w:lineRule="auto"/>
        <w:ind w:left="720"/>
        <w:jc w:val="both"/>
        <w:rPr>
          <w:bCs/>
        </w:rPr>
      </w:pPr>
      <w:r>
        <w:rPr>
          <w:bCs/>
        </w:rPr>
        <w:t>-по медицински причини-при представяне на медицински документ до 3 учебни дни след завръщането си в училище, издаден от общопрактикуващ лекар или от лекар в лечебно заведение</w:t>
      </w:r>
    </w:p>
    <w:p w:rsidR="004A30D5" w:rsidRDefault="004A30D5" w:rsidP="004A30D5">
      <w:pPr>
        <w:spacing w:line="360" w:lineRule="auto"/>
        <w:ind w:left="720"/>
        <w:jc w:val="both"/>
        <w:rPr>
          <w:bCs/>
        </w:rPr>
      </w:pPr>
      <w:r>
        <w:rPr>
          <w:bCs/>
        </w:rPr>
        <w:t xml:space="preserve">-поради наложително участие в друга дейност-при представяне на документ от спортния клуб, в който членува, от организаторите на състезания, конкурси, олимпиади, фестивали, концерти, спектакли, изложби и др. и след писмено </w:t>
      </w:r>
      <w:r>
        <w:rPr>
          <w:bCs/>
        </w:rPr>
        <w:lastRenderedPageBreak/>
        <w:t>потвърждение от родителя/ представителя на детето/лицето, което полага грижи за детето.</w:t>
      </w:r>
    </w:p>
    <w:p w:rsidR="004A30D5" w:rsidRDefault="004A30D5" w:rsidP="004A30D5">
      <w:pPr>
        <w:spacing w:line="360" w:lineRule="auto"/>
        <w:ind w:left="720"/>
        <w:jc w:val="both"/>
        <w:rPr>
          <w:bCs/>
        </w:rPr>
      </w:pPr>
      <w:r>
        <w:rPr>
          <w:bCs/>
        </w:rPr>
        <w:t>-до 3 учебни дни в една учебна година въз основа на мотивирано писмено заявление от родителя до класния ръководител.</w:t>
      </w:r>
    </w:p>
    <w:p w:rsidR="004A30D5" w:rsidRDefault="004A30D5" w:rsidP="004A30D5">
      <w:pPr>
        <w:spacing w:line="360" w:lineRule="auto"/>
        <w:ind w:left="720"/>
        <w:jc w:val="both"/>
        <w:rPr>
          <w:bCs/>
        </w:rPr>
      </w:pPr>
      <w:r>
        <w:rPr>
          <w:bCs/>
        </w:rPr>
        <w:t>-до 7 дни в една учебна година с предварително разрешение на директора на училището въз основа на мотивирано заявление от родителя, в което подробно се описват причините за отсъствието.</w:t>
      </w:r>
    </w:p>
    <w:p w:rsidR="004A30D5" w:rsidRDefault="004A30D5" w:rsidP="00F5544D">
      <w:pPr>
        <w:pStyle w:val="af5"/>
        <w:numPr>
          <w:ilvl w:val="0"/>
          <w:numId w:val="80"/>
        </w:numPr>
        <w:spacing w:after="0" w:line="360" w:lineRule="auto"/>
        <w:jc w:val="both"/>
        <w:rPr>
          <w:rFonts w:ascii="Times New Roman" w:hAnsi="Times New Roman"/>
          <w:bCs/>
        </w:rPr>
      </w:pPr>
      <w:r>
        <w:rPr>
          <w:rFonts w:ascii="Times New Roman" w:hAnsi="Times New Roman"/>
          <w:bCs/>
        </w:rPr>
        <w:t xml:space="preserve">Заявлението се подава преди отсъствието на ученика, а ако това е невъзможно, родителят уведомява за това кл. ръководител в телефонен разговор или по </w:t>
      </w:r>
      <w:r>
        <w:rPr>
          <w:rFonts w:ascii="Times New Roman" w:hAnsi="Times New Roman"/>
          <w:bCs/>
          <w:lang w:val="en-US"/>
        </w:rPr>
        <w:t>e-mail</w:t>
      </w:r>
      <w:r>
        <w:rPr>
          <w:rFonts w:ascii="Times New Roman" w:hAnsi="Times New Roman"/>
          <w:bCs/>
        </w:rPr>
        <w:t xml:space="preserve"> и подава заявлението до 3 учебни дни след връщането на ученика в училище</w:t>
      </w:r>
    </w:p>
    <w:p w:rsidR="004A30D5" w:rsidRDefault="004A30D5" w:rsidP="00F5544D">
      <w:pPr>
        <w:pStyle w:val="af5"/>
        <w:numPr>
          <w:ilvl w:val="0"/>
          <w:numId w:val="80"/>
        </w:numPr>
        <w:spacing w:after="0" w:line="360" w:lineRule="auto"/>
        <w:jc w:val="both"/>
        <w:rPr>
          <w:rFonts w:ascii="Times New Roman" w:hAnsi="Times New Roman"/>
          <w:bCs/>
        </w:rPr>
      </w:pPr>
      <w:r>
        <w:rPr>
          <w:rFonts w:ascii="Times New Roman" w:hAnsi="Times New Roman"/>
          <w:bCs/>
        </w:rPr>
        <w:t xml:space="preserve">В случай на невъзможност да се подаде заявление преди отсъствието на ученика, родителят уведомява за това кл. ръководител в телефонен разговор или по </w:t>
      </w:r>
      <w:r>
        <w:rPr>
          <w:rFonts w:ascii="Times New Roman" w:hAnsi="Times New Roman"/>
          <w:bCs/>
          <w:lang w:val="en-US"/>
        </w:rPr>
        <w:t>e-mail</w:t>
      </w:r>
      <w:r>
        <w:rPr>
          <w:rFonts w:ascii="Times New Roman" w:hAnsi="Times New Roman"/>
          <w:bCs/>
        </w:rPr>
        <w:t xml:space="preserve">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4A30D5" w:rsidRDefault="004A30D5" w:rsidP="00F5544D">
      <w:pPr>
        <w:pStyle w:val="af5"/>
        <w:numPr>
          <w:ilvl w:val="0"/>
          <w:numId w:val="80"/>
        </w:numPr>
        <w:spacing w:after="0" w:line="360" w:lineRule="auto"/>
        <w:jc w:val="both"/>
        <w:rPr>
          <w:rFonts w:ascii="Times New Roman" w:hAnsi="Times New Roman"/>
          <w:bCs/>
        </w:rPr>
      </w:pPr>
      <w:r>
        <w:rPr>
          <w:rFonts w:ascii="Times New Roman" w:hAnsi="Times New Roman"/>
          <w:bCs/>
        </w:rPr>
        <w:t>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 предмет физическо възпитание и спорт се удостоверяват с медицински документ.</w:t>
      </w:r>
    </w:p>
    <w:p w:rsidR="00F14950" w:rsidRDefault="00F14950" w:rsidP="00F5544D">
      <w:pPr>
        <w:pStyle w:val="af5"/>
        <w:numPr>
          <w:ilvl w:val="0"/>
          <w:numId w:val="80"/>
        </w:numPr>
        <w:spacing w:after="0" w:line="360" w:lineRule="auto"/>
        <w:jc w:val="both"/>
        <w:rPr>
          <w:rFonts w:ascii="Times New Roman" w:hAnsi="Times New Roman"/>
          <w:bCs/>
        </w:rPr>
      </w:pPr>
      <w:r>
        <w:rPr>
          <w:rFonts w:ascii="Times New Roman" w:hAnsi="Times New Roman"/>
          <w:bCs/>
        </w:rPr>
        <w:t>При мотивирано писмено заявено желание на родителя, ученик включен в</w:t>
      </w:r>
      <w:r w:rsidR="005F0140">
        <w:rPr>
          <w:rFonts w:ascii="Times New Roman" w:hAnsi="Times New Roman"/>
          <w:bCs/>
        </w:rPr>
        <w:t xml:space="preserve"> </w:t>
      </w:r>
      <w:r>
        <w:rPr>
          <w:rFonts w:ascii="Times New Roman" w:hAnsi="Times New Roman"/>
          <w:bCs/>
        </w:rPr>
        <w:t>Ц</w:t>
      </w:r>
      <w:r w:rsidR="005F0140">
        <w:rPr>
          <w:rFonts w:ascii="Times New Roman" w:hAnsi="Times New Roman"/>
          <w:bCs/>
        </w:rPr>
        <w:t>ОУД, може да не участва в една или две от дейностите в определени дни, посочени предварително писмено.</w:t>
      </w:r>
    </w:p>
    <w:p w:rsidR="004A30D5" w:rsidRDefault="004A30D5" w:rsidP="00F5544D">
      <w:pPr>
        <w:pStyle w:val="af5"/>
        <w:numPr>
          <w:ilvl w:val="0"/>
          <w:numId w:val="80"/>
        </w:numPr>
        <w:spacing w:after="0" w:line="360" w:lineRule="auto"/>
        <w:jc w:val="both"/>
        <w:rPr>
          <w:rFonts w:ascii="Times New Roman" w:hAnsi="Times New Roman"/>
          <w:bCs/>
        </w:rPr>
      </w:pPr>
      <w:r>
        <w:rPr>
          <w:rFonts w:ascii="Times New Roman" w:hAnsi="Times New Roman"/>
          <w:bCs/>
        </w:rPr>
        <w:t xml:space="preserve">Когато освобождаването </w:t>
      </w:r>
      <w:r w:rsidR="00777431">
        <w:rPr>
          <w:rFonts w:ascii="Times New Roman" w:hAnsi="Times New Roman"/>
          <w:bCs/>
        </w:rPr>
        <w:t xml:space="preserve">от часа по физическо възпитание и спорт </w:t>
      </w:r>
      <w:r>
        <w:rPr>
          <w:rFonts w:ascii="Times New Roman" w:hAnsi="Times New Roman"/>
          <w:bCs/>
        </w:rPr>
        <w:t>е за целия учебен срок или за цялата учебна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rsidR="004A30D5" w:rsidRPr="008C7F98" w:rsidRDefault="004A30D5" w:rsidP="00F5544D">
      <w:pPr>
        <w:pStyle w:val="af5"/>
        <w:numPr>
          <w:ilvl w:val="0"/>
          <w:numId w:val="80"/>
        </w:numPr>
        <w:spacing w:after="0" w:line="360" w:lineRule="auto"/>
        <w:jc w:val="both"/>
        <w:rPr>
          <w:rFonts w:ascii="Times New Roman" w:hAnsi="Times New Roman"/>
          <w:bCs/>
        </w:rPr>
      </w:pPr>
      <w:r w:rsidRPr="008C7F98">
        <w:rPr>
          <w:rFonts w:ascii="Times New Roman" w:hAnsi="Times New Roman"/>
          <w:bCs/>
        </w:rPr>
        <w:t>В случаите, в които ученикът има регистрирани повече от 20% отсъствия</w:t>
      </w:r>
      <w:r w:rsidRPr="008C7F98">
        <w:rPr>
          <w:rFonts w:ascii="Times New Roman" w:hAnsi="Times New Roman"/>
          <w:noProof/>
        </w:rPr>
        <w:t xml:space="preserve"> от общия броя часове в паралелката или групата за ЦОУД, извън случаите на отсъствие по уважителни причини, учителят на групата подава информация до директора, с оглед предприемане на мерки за намаляване на безпричинните отсъствия.</w:t>
      </w:r>
    </w:p>
    <w:p w:rsidR="002E37AD" w:rsidRPr="00687BFE" w:rsidRDefault="004A30D5" w:rsidP="004A30D5">
      <w:pPr>
        <w:suppressAutoHyphens/>
        <w:spacing w:before="120" w:after="120" w:line="360" w:lineRule="auto"/>
        <w:jc w:val="both"/>
      </w:pPr>
      <w:r>
        <w:lastRenderedPageBreak/>
        <w:t xml:space="preserve">              </w:t>
      </w:r>
      <w:r w:rsidR="002E37AD" w:rsidRPr="00687BFE">
        <w:rPr>
          <w:b/>
        </w:rPr>
        <w:t>(</w:t>
      </w:r>
      <w:r>
        <w:rPr>
          <w:b/>
        </w:rPr>
        <w:t>4</w:t>
      </w:r>
      <w:r w:rsidR="002E37AD" w:rsidRPr="00687BFE">
        <w:rPr>
          <w:b/>
        </w:rPr>
        <w:t>)</w:t>
      </w:r>
      <w:r w:rsidR="002E37AD" w:rsidRPr="00687BFE">
        <w:t xml:space="preserve"> В случаите по ал. 2, т. 2 и </w:t>
      </w:r>
      <w:r w:rsidR="004C7E26" w:rsidRPr="00687BFE">
        <w:t xml:space="preserve">т. </w:t>
      </w:r>
      <w:r w:rsidR="002E37AD" w:rsidRPr="00687BFE">
        <w:t>3, когато ученикът е в задължителна училищна възраст, директорът на училището уведомява Общинската администрация, регионалното управление на образованието и органите за закрила на детето.</w:t>
      </w:r>
    </w:p>
    <w:p w:rsidR="002E37AD" w:rsidRPr="00687BFE" w:rsidRDefault="002E37AD" w:rsidP="00F8533D">
      <w:pPr>
        <w:suppressAutoHyphens/>
        <w:spacing w:before="120" w:after="120" w:line="360" w:lineRule="auto"/>
        <w:ind w:firstLine="397"/>
        <w:jc w:val="both"/>
      </w:pPr>
      <w:r w:rsidRPr="00687BFE">
        <w:rPr>
          <w:b/>
        </w:rPr>
        <w:t xml:space="preserve">Чл. </w:t>
      </w:r>
      <w:r w:rsidR="00877C4D">
        <w:rPr>
          <w:b/>
        </w:rPr>
        <w:t>47</w:t>
      </w:r>
      <w:r w:rsidR="007E22C6" w:rsidRPr="00687BFE">
        <w:rPr>
          <w:b/>
        </w:rPr>
        <w:t>.</w:t>
      </w:r>
      <w:r w:rsidRPr="00687BFE">
        <w:t xml:space="preserve"> </w:t>
      </w:r>
      <w:r w:rsidRPr="00687BFE">
        <w:rPr>
          <w:b/>
        </w:rPr>
        <w:t xml:space="preserve">(1) </w:t>
      </w:r>
      <w:r w:rsidRPr="00687BFE">
        <w:t xml:space="preserve">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w:t>
      </w:r>
      <w:r w:rsidR="00F8533D" w:rsidRPr="00687BFE">
        <w:t>Наредбата за приобщаващото образование</w:t>
      </w:r>
      <w:r w:rsidRPr="00687BFE">
        <w:t>:</w:t>
      </w:r>
    </w:p>
    <w:p w:rsidR="00F8533D" w:rsidRPr="00687BFE" w:rsidRDefault="002E37AD" w:rsidP="00F8533D">
      <w:pPr>
        <w:suppressAutoHyphens/>
        <w:spacing w:before="120" w:after="120" w:line="360" w:lineRule="auto"/>
        <w:ind w:firstLine="397"/>
        <w:jc w:val="both"/>
      </w:pPr>
      <w:r w:rsidRPr="00687BFE">
        <w:rPr>
          <w:b/>
        </w:rPr>
        <w:t>(2)</w:t>
      </w:r>
      <w:r w:rsidRPr="00687BFE">
        <w:t xml:space="preserve"> Учениците могат да бъдат награждавани за:</w:t>
      </w:r>
    </w:p>
    <w:p w:rsidR="002E37AD" w:rsidRPr="00687BFE" w:rsidRDefault="002E37AD" w:rsidP="00F5544D">
      <w:pPr>
        <w:numPr>
          <w:ilvl w:val="0"/>
          <w:numId w:val="61"/>
        </w:numPr>
        <w:suppressAutoHyphens/>
        <w:spacing w:before="120" w:after="120"/>
        <w:ind w:left="1446" w:hanging="737"/>
        <w:jc w:val="both"/>
      </w:pPr>
      <w:r w:rsidRPr="00687BFE">
        <w:t>Отличен успех.</w:t>
      </w:r>
    </w:p>
    <w:p w:rsidR="00F8533D" w:rsidRPr="00687BFE" w:rsidRDefault="002E37AD" w:rsidP="00F5544D">
      <w:pPr>
        <w:numPr>
          <w:ilvl w:val="0"/>
          <w:numId w:val="61"/>
        </w:numPr>
        <w:suppressAutoHyphens/>
        <w:spacing w:before="120" w:after="120"/>
        <w:ind w:left="1446" w:hanging="737"/>
        <w:jc w:val="both"/>
      </w:pPr>
      <w:r w:rsidRPr="00687BFE">
        <w:t>Призови места от международни,</w:t>
      </w:r>
      <w:r w:rsidR="007F1F8F" w:rsidRPr="00687BFE">
        <w:t xml:space="preserve"> </w:t>
      </w:r>
      <w:r w:rsidRPr="00687BFE">
        <w:t>национални,</w:t>
      </w:r>
      <w:r w:rsidR="007F1F8F" w:rsidRPr="00687BFE">
        <w:t xml:space="preserve"> </w:t>
      </w:r>
      <w:r w:rsidRPr="00687BFE">
        <w:t>регионални състезания</w:t>
      </w:r>
      <w:r w:rsidR="00330984" w:rsidRPr="00687BFE">
        <w:t xml:space="preserve"> </w:t>
      </w:r>
      <w:r w:rsidRPr="00687BFE">
        <w:t>и олимпиади в областта на науката</w:t>
      </w:r>
      <w:r w:rsidR="00176756">
        <w:t>, училищни състезания</w:t>
      </w:r>
    </w:p>
    <w:p w:rsidR="00F8533D" w:rsidRPr="00687BFE" w:rsidRDefault="002E37AD" w:rsidP="00F5544D">
      <w:pPr>
        <w:numPr>
          <w:ilvl w:val="0"/>
          <w:numId w:val="61"/>
        </w:numPr>
        <w:suppressAutoHyphens/>
        <w:spacing w:before="120" w:after="120"/>
        <w:ind w:left="1446" w:hanging="737"/>
        <w:jc w:val="both"/>
      </w:pPr>
      <w:r w:rsidRPr="00687BFE">
        <w:t>Призови места в състезания и конкурси в областта на изкуствата и спорта.</w:t>
      </w:r>
    </w:p>
    <w:p w:rsidR="00F8533D" w:rsidRPr="00687BFE" w:rsidRDefault="002E37AD" w:rsidP="00F5544D">
      <w:pPr>
        <w:numPr>
          <w:ilvl w:val="0"/>
          <w:numId w:val="61"/>
        </w:numPr>
        <w:suppressAutoHyphens/>
        <w:spacing w:before="120" w:after="120"/>
        <w:ind w:left="1446" w:hanging="737"/>
        <w:jc w:val="both"/>
      </w:pPr>
      <w:r w:rsidRPr="00687BFE">
        <w:t>Изяви в областта на творческата самодейност.</w:t>
      </w:r>
    </w:p>
    <w:p w:rsidR="002E37AD" w:rsidRPr="00687BFE" w:rsidRDefault="002E37AD" w:rsidP="00F5544D">
      <w:pPr>
        <w:numPr>
          <w:ilvl w:val="0"/>
          <w:numId w:val="61"/>
        </w:numPr>
        <w:suppressAutoHyphens/>
        <w:spacing w:before="120" w:after="120"/>
        <w:ind w:left="1446" w:hanging="737"/>
        <w:jc w:val="both"/>
      </w:pPr>
      <w:r w:rsidRPr="00687BFE">
        <w:t>Граждански прояви с висока морална стойност.</w:t>
      </w:r>
    </w:p>
    <w:p w:rsidR="00F8533D" w:rsidRPr="00687BFE" w:rsidRDefault="002E37AD" w:rsidP="00F8533D">
      <w:pPr>
        <w:suppressAutoHyphens/>
        <w:spacing w:before="120" w:after="120" w:line="360" w:lineRule="auto"/>
        <w:ind w:firstLine="397"/>
        <w:jc w:val="both"/>
      </w:pPr>
      <w:r w:rsidRPr="00687BFE">
        <w:rPr>
          <w:b/>
        </w:rPr>
        <w:t>(3)</w:t>
      </w:r>
      <w:r w:rsidRPr="00687BFE">
        <w:t xml:space="preserve"> Директорът на училището след решение на педагогическия съвет със заповед присъжда награди за децата и учениците. </w:t>
      </w:r>
    </w:p>
    <w:p w:rsidR="00F8533D" w:rsidRPr="00687BFE" w:rsidRDefault="002E37AD" w:rsidP="00F8533D">
      <w:pPr>
        <w:suppressAutoHyphens/>
        <w:spacing w:before="120" w:after="120" w:line="360" w:lineRule="auto"/>
        <w:ind w:firstLine="397"/>
        <w:jc w:val="both"/>
      </w:pPr>
      <w:r w:rsidRPr="00687BFE">
        <w:rPr>
          <w:b/>
        </w:rPr>
        <w:t>(4)</w:t>
      </w:r>
      <w:r w:rsidRPr="00687BFE">
        <w:t xml:space="preserve"> Награди за децата и учениците могат да бъдат: </w:t>
      </w:r>
    </w:p>
    <w:p w:rsidR="00F8533D" w:rsidRPr="00687BFE" w:rsidRDefault="002E37AD" w:rsidP="00F5544D">
      <w:pPr>
        <w:numPr>
          <w:ilvl w:val="0"/>
          <w:numId w:val="62"/>
        </w:numPr>
        <w:suppressAutoHyphens/>
        <w:spacing w:before="120" w:after="120"/>
        <w:ind w:left="1066" w:hanging="357"/>
        <w:jc w:val="both"/>
      </w:pPr>
      <w:r w:rsidRPr="00687BFE">
        <w:t>Публична похвала и</w:t>
      </w:r>
      <w:r w:rsidR="00330984" w:rsidRPr="00687BFE">
        <w:t xml:space="preserve"> </w:t>
      </w:r>
      <w:r w:rsidRPr="00687BFE">
        <w:t>изказване на благодарност пред класа и училището.</w:t>
      </w:r>
    </w:p>
    <w:p w:rsidR="00F8533D" w:rsidRPr="00687BFE" w:rsidRDefault="002E37AD" w:rsidP="00F5544D">
      <w:pPr>
        <w:numPr>
          <w:ilvl w:val="0"/>
          <w:numId w:val="62"/>
        </w:numPr>
        <w:suppressAutoHyphens/>
        <w:spacing w:before="120" w:after="120"/>
        <w:ind w:left="1066" w:hanging="357"/>
        <w:jc w:val="both"/>
      </w:pPr>
      <w:r w:rsidRPr="00687BFE">
        <w:t xml:space="preserve">Писмена похвала – вписва се в дневника на класа </w:t>
      </w:r>
      <w:r w:rsidR="00F8533D" w:rsidRPr="00687BFE">
        <w:t>, съобщава се пред класа.</w:t>
      </w:r>
    </w:p>
    <w:p w:rsidR="00F8533D" w:rsidRPr="00687BFE" w:rsidRDefault="002E37AD" w:rsidP="00F5544D">
      <w:pPr>
        <w:numPr>
          <w:ilvl w:val="0"/>
          <w:numId w:val="62"/>
        </w:numPr>
        <w:suppressAutoHyphens/>
        <w:spacing w:before="120" w:after="120"/>
        <w:ind w:left="1066" w:hanging="357"/>
        <w:jc w:val="both"/>
      </w:pPr>
      <w:r w:rsidRPr="00687BFE">
        <w:t>Писмено обявяване</w:t>
      </w:r>
      <w:r w:rsidR="00F8533D" w:rsidRPr="00687BFE">
        <w:t xml:space="preserve"> –</w:t>
      </w:r>
      <w:r w:rsidRPr="00687BFE">
        <w:t xml:space="preserve"> благодарност чрез писма до родителите за достойни прояви на техните деца, съобщаване пред цялата училищна общност чрез сайта на училището и </w:t>
      </w:r>
      <w:r w:rsidR="00F8533D" w:rsidRPr="00687BFE">
        <w:t>фейсбук</w:t>
      </w:r>
      <w:r w:rsidRPr="00687BFE">
        <w:t xml:space="preserve"> групата на училището.</w:t>
      </w:r>
    </w:p>
    <w:p w:rsidR="00F8533D" w:rsidRPr="00687BFE" w:rsidRDefault="002E37AD" w:rsidP="00F5544D">
      <w:pPr>
        <w:numPr>
          <w:ilvl w:val="0"/>
          <w:numId w:val="62"/>
        </w:numPr>
        <w:suppressAutoHyphens/>
        <w:spacing w:before="120" w:after="120"/>
        <w:ind w:left="1066" w:hanging="357"/>
        <w:jc w:val="both"/>
      </w:pPr>
      <w:r w:rsidRPr="00687BFE">
        <w:t>Похвална грамота.</w:t>
      </w:r>
    </w:p>
    <w:p w:rsidR="002E37AD" w:rsidRPr="00687BFE" w:rsidRDefault="002E37AD" w:rsidP="00F5544D">
      <w:pPr>
        <w:numPr>
          <w:ilvl w:val="0"/>
          <w:numId w:val="62"/>
        </w:numPr>
        <w:suppressAutoHyphens/>
        <w:spacing w:before="120" w:after="120"/>
        <w:ind w:left="1066" w:hanging="357"/>
        <w:jc w:val="both"/>
      </w:pPr>
      <w:r w:rsidRPr="00687BFE">
        <w:t>Предметни награди.</w:t>
      </w:r>
    </w:p>
    <w:p w:rsidR="00F8533D" w:rsidRPr="00687BFE" w:rsidRDefault="002E37AD" w:rsidP="00893C77">
      <w:pPr>
        <w:spacing w:line="360" w:lineRule="auto"/>
        <w:ind w:firstLine="397"/>
        <w:jc w:val="both"/>
        <w:rPr>
          <w:b/>
        </w:rPr>
      </w:pPr>
      <w:r w:rsidRPr="00687BFE">
        <w:rPr>
          <w:b/>
        </w:rPr>
        <w:t>Раздел ІІ. Подкрепа за личностно развитие на учениците</w:t>
      </w:r>
    </w:p>
    <w:p w:rsidR="00F8533D" w:rsidRPr="00687BFE" w:rsidRDefault="002E37AD" w:rsidP="00893C77">
      <w:pPr>
        <w:spacing w:line="360" w:lineRule="auto"/>
        <w:ind w:firstLine="397"/>
        <w:jc w:val="both"/>
        <w:rPr>
          <w:b/>
        </w:rPr>
      </w:pPr>
      <w:r w:rsidRPr="00687BFE">
        <w:rPr>
          <w:b/>
        </w:rPr>
        <w:t xml:space="preserve">Екипи за подкрепа на личностното развитие </w:t>
      </w:r>
    </w:p>
    <w:p w:rsidR="00F8533D" w:rsidRPr="00687BFE" w:rsidRDefault="002E37AD" w:rsidP="00893C77">
      <w:pPr>
        <w:spacing w:line="360" w:lineRule="auto"/>
        <w:ind w:firstLine="397"/>
        <w:jc w:val="both"/>
        <w:rPr>
          <w:b/>
        </w:rPr>
      </w:pPr>
      <w:r w:rsidRPr="00687BFE">
        <w:rPr>
          <w:b/>
        </w:rPr>
        <w:t xml:space="preserve">Чл. </w:t>
      </w:r>
      <w:r w:rsidR="00877C4D">
        <w:rPr>
          <w:b/>
        </w:rPr>
        <w:t>48</w:t>
      </w:r>
      <w:r w:rsidRPr="00687BFE">
        <w:t xml:space="preserve">. </w:t>
      </w:r>
      <w:r w:rsidRPr="00687BFE">
        <w:rPr>
          <w:b/>
        </w:rPr>
        <w:t>(1)</w:t>
      </w:r>
      <w:r w:rsidRPr="00687BFE">
        <w:t xml:space="preserve"> </w:t>
      </w:r>
      <w:r w:rsidR="006D6D0C">
        <w:rPr>
          <w:i/>
        </w:rPr>
        <w:t xml:space="preserve">НУ „Проф. П. Нойков“ </w:t>
      </w:r>
      <w:r w:rsidRPr="00687BFE">
        <w:t xml:space="preserve">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2E37AD" w:rsidRPr="00687BFE" w:rsidRDefault="002E37AD" w:rsidP="00893C77">
      <w:pPr>
        <w:spacing w:line="360" w:lineRule="auto"/>
        <w:ind w:firstLine="397"/>
        <w:jc w:val="both"/>
        <w:rPr>
          <w:b/>
        </w:rPr>
      </w:pPr>
      <w:r w:rsidRPr="00687BFE">
        <w:rPr>
          <w:b/>
        </w:rPr>
        <w:t>(2)</w:t>
      </w:r>
      <w:r w:rsidRPr="00687BFE">
        <w:t xml:space="preserve">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w:t>
      </w:r>
      <w:r w:rsidR="00330984" w:rsidRPr="00687BFE">
        <w:t xml:space="preserve"> </w:t>
      </w:r>
      <w:r w:rsidRPr="00687BFE">
        <w:t>включват:</w:t>
      </w:r>
    </w:p>
    <w:p w:rsidR="002E37AD" w:rsidRPr="00687BFE" w:rsidRDefault="002E37AD" w:rsidP="00F5544D">
      <w:pPr>
        <w:widowControl w:val="0"/>
        <w:numPr>
          <w:ilvl w:val="0"/>
          <w:numId w:val="63"/>
        </w:numPr>
        <w:autoSpaceDE w:val="0"/>
        <w:autoSpaceDN w:val="0"/>
        <w:adjustRightInd w:val="0"/>
        <w:spacing w:line="360" w:lineRule="auto"/>
        <w:jc w:val="both"/>
      </w:pPr>
      <w:r w:rsidRPr="00687BFE">
        <w:lastRenderedPageBreak/>
        <w:t>изготвяне съвместно с учениците на правила за поведението им в паралелката;</w:t>
      </w:r>
    </w:p>
    <w:p w:rsidR="002E37AD" w:rsidRPr="00687BFE" w:rsidRDefault="002E37AD" w:rsidP="00F5544D">
      <w:pPr>
        <w:widowControl w:val="0"/>
        <w:numPr>
          <w:ilvl w:val="0"/>
          <w:numId w:val="63"/>
        </w:numPr>
        <w:autoSpaceDE w:val="0"/>
        <w:autoSpaceDN w:val="0"/>
        <w:adjustRightInd w:val="0"/>
        <w:spacing w:line="360" w:lineRule="auto"/>
        <w:jc w:val="both"/>
      </w:pPr>
      <w:r w:rsidRPr="00687BFE">
        <w:t>разглеждане на теми от глобалното, гражданското, здравното и интеркултурното образование в часа на класа</w:t>
      </w:r>
      <w:r w:rsidR="005C1133">
        <w:t>.</w:t>
      </w:r>
    </w:p>
    <w:p w:rsidR="002E37AD" w:rsidRPr="00687BFE" w:rsidRDefault="002E37AD" w:rsidP="00F5544D">
      <w:pPr>
        <w:widowControl w:val="0"/>
        <w:numPr>
          <w:ilvl w:val="0"/>
          <w:numId w:val="63"/>
        </w:numPr>
        <w:autoSpaceDE w:val="0"/>
        <w:autoSpaceDN w:val="0"/>
        <w:adjustRightInd w:val="0"/>
        <w:spacing w:line="360" w:lineRule="auto"/>
        <w:jc w:val="both"/>
      </w:pPr>
      <w:r w:rsidRPr="00687BFE">
        <w:t>партньорство с родителите;</w:t>
      </w:r>
    </w:p>
    <w:p w:rsidR="002E37AD" w:rsidRPr="00687BFE" w:rsidRDefault="002E37AD" w:rsidP="00F5544D">
      <w:pPr>
        <w:widowControl w:val="0"/>
        <w:numPr>
          <w:ilvl w:val="0"/>
          <w:numId w:val="63"/>
        </w:numPr>
        <w:autoSpaceDE w:val="0"/>
        <w:autoSpaceDN w:val="0"/>
        <w:adjustRightInd w:val="0"/>
        <w:spacing w:line="360" w:lineRule="auto"/>
        <w:jc w:val="both"/>
      </w:pPr>
      <w:r w:rsidRPr="00687BFE">
        <w:t>дейности за развитие на компетентностите на всички членове на училищната общност.</w:t>
      </w:r>
    </w:p>
    <w:p w:rsidR="002E37AD" w:rsidRPr="00687BFE" w:rsidRDefault="002E37AD" w:rsidP="00893C77">
      <w:pPr>
        <w:widowControl w:val="0"/>
        <w:autoSpaceDE w:val="0"/>
        <w:autoSpaceDN w:val="0"/>
        <w:adjustRightInd w:val="0"/>
        <w:spacing w:line="360" w:lineRule="auto"/>
        <w:ind w:firstLine="397"/>
        <w:jc w:val="both"/>
      </w:pPr>
      <w:r w:rsidRPr="00687BFE">
        <w:rPr>
          <w:b/>
        </w:rPr>
        <w:t xml:space="preserve">Чл. </w:t>
      </w:r>
      <w:r w:rsidR="00877C4D">
        <w:rPr>
          <w:b/>
        </w:rPr>
        <w:t>49</w:t>
      </w:r>
      <w:r w:rsidRPr="00687BFE">
        <w:t xml:space="preserve">. </w:t>
      </w:r>
      <w:r w:rsidRPr="00687BFE">
        <w:rPr>
          <w:b/>
        </w:rPr>
        <w:t xml:space="preserve">(1) </w:t>
      </w:r>
      <w:r w:rsidRPr="00687BFE">
        <w:t>Видовете и съдържанието на дейностите по мотивация и преодоляване на проблемното поведение се определят от училището и включват:</w:t>
      </w:r>
    </w:p>
    <w:p w:rsidR="002E37AD" w:rsidRPr="00687BFE" w:rsidRDefault="002E37AD" w:rsidP="002E37AD">
      <w:pPr>
        <w:widowControl w:val="0"/>
        <w:autoSpaceDE w:val="0"/>
        <w:autoSpaceDN w:val="0"/>
        <w:adjustRightInd w:val="0"/>
        <w:spacing w:line="360" w:lineRule="auto"/>
        <w:ind w:firstLine="850"/>
        <w:jc w:val="both"/>
      </w:pPr>
      <w:r w:rsidRPr="00687BFE">
        <w:t>1. обсъждане между ученика и класния ръководител с цел изясняване на възникнал проблем и получаване на подкрепа за разрешаването му;</w:t>
      </w:r>
    </w:p>
    <w:p w:rsidR="002E37AD" w:rsidRPr="00687BFE" w:rsidRDefault="002E37AD" w:rsidP="002E37AD">
      <w:pPr>
        <w:widowControl w:val="0"/>
        <w:autoSpaceDE w:val="0"/>
        <w:autoSpaceDN w:val="0"/>
        <w:adjustRightInd w:val="0"/>
        <w:spacing w:line="360" w:lineRule="auto"/>
        <w:ind w:firstLine="850"/>
        <w:jc w:val="both"/>
      </w:pPr>
      <w:r w:rsidRPr="00687BFE">
        <w:t>2. използване на посредник при разрешаване на конфликт в училище;</w:t>
      </w:r>
    </w:p>
    <w:p w:rsidR="002E37AD" w:rsidRPr="00687BFE" w:rsidRDefault="002E37AD" w:rsidP="002E37AD">
      <w:pPr>
        <w:widowControl w:val="0"/>
        <w:autoSpaceDE w:val="0"/>
        <w:autoSpaceDN w:val="0"/>
        <w:adjustRightInd w:val="0"/>
        <w:spacing w:line="360" w:lineRule="auto"/>
        <w:ind w:firstLine="850"/>
        <w:jc w:val="both"/>
      </w:pPr>
      <w:r w:rsidRPr="00687BFE">
        <w:t xml:space="preserve">3. консултиране на детето или ученика с психолог </w:t>
      </w:r>
    </w:p>
    <w:p w:rsidR="002E37AD" w:rsidRPr="00687BFE" w:rsidRDefault="002E37AD" w:rsidP="002E37AD">
      <w:pPr>
        <w:widowControl w:val="0"/>
        <w:autoSpaceDE w:val="0"/>
        <w:autoSpaceDN w:val="0"/>
        <w:adjustRightInd w:val="0"/>
        <w:spacing w:line="360" w:lineRule="auto"/>
        <w:ind w:firstLine="850"/>
        <w:jc w:val="both"/>
      </w:pPr>
      <w:r w:rsidRPr="00687BFE">
        <w:t>4. създаване на условия за включване на ученика в група за повишаване на социалните умения за общуване и решаване на конфликти;</w:t>
      </w:r>
    </w:p>
    <w:p w:rsidR="002E37AD" w:rsidRPr="00687BFE" w:rsidRDefault="002E37AD" w:rsidP="002E37AD">
      <w:pPr>
        <w:widowControl w:val="0"/>
        <w:autoSpaceDE w:val="0"/>
        <w:autoSpaceDN w:val="0"/>
        <w:adjustRightInd w:val="0"/>
        <w:spacing w:line="360" w:lineRule="auto"/>
        <w:ind w:firstLine="850"/>
        <w:jc w:val="both"/>
      </w:pPr>
      <w:r w:rsidRPr="00687BFE">
        <w:t>5. насочване на детето и ученика към занимания, съобразени с неговите потребности;</w:t>
      </w:r>
    </w:p>
    <w:p w:rsidR="002E37AD" w:rsidRPr="00687BFE" w:rsidRDefault="002E37AD" w:rsidP="002E37AD">
      <w:pPr>
        <w:widowControl w:val="0"/>
        <w:autoSpaceDE w:val="0"/>
        <w:autoSpaceDN w:val="0"/>
        <w:adjustRightInd w:val="0"/>
        <w:spacing w:line="360" w:lineRule="auto"/>
        <w:ind w:firstLine="850"/>
        <w:jc w:val="both"/>
      </w:pPr>
      <w:r w:rsidRPr="00687BFE">
        <w:t>6. индивидуална подкрепа за ученика от личност, която той уважава (наставничество);</w:t>
      </w:r>
    </w:p>
    <w:p w:rsidR="002E37AD" w:rsidRPr="00687BFE" w:rsidRDefault="002E37AD" w:rsidP="002E37AD">
      <w:pPr>
        <w:widowControl w:val="0"/>
        <w:autoSpaceDE w:val="0"/>
        <w:autoSpaceDN w:val="0"/>
        <w:adjustRightInd w:val="0"/>
        <w:spacing w:line="360" w:lineRule="auto"/>
        <w:ind w:firstLine="850"/>
        <w:jc w:val="both"/>
      </w:pPr>
      <w:r w:rsidRPr="00687BFE">
        <w:t>7. участие на ученика в дейности в полза на паралелката или училището;</w:t>
      </w:r>
    </w:p>
    <w:p w:rsidR="002E37AD" w:rsidRPr="00687BFE" w:rsidRDefault="005C1133" w:rsidP="002E37AD">
      <w:pPr>
        <w:widowControl w:val="0"/>
        <w:autoSpaceDE w:val="0"/>
        <w:autoSpaceDN w:val="0"/>
        <w:adjustRightInd w:val="0"/>
        <w:spacing w:line="360" w:lineRule="auto"/>
        <w:ind w:firstLine="850"/>
        <w:jc w:val="both"/>
      </w:pPr>
      <w:r w:rsidRPr="00687BFE">
        <w:rPr>
          <w:b/>
        </w:rPr>
        <w:t xml:space="preserve"> </w:t>
      </w:r>
      <w:r w:rsidR="002E37AD" w:rsidRPr="00687BFE">
        <w:rPr>
          <w:b/>
        </w:rPr>
        <w:t>(2)</w:t>
      </w:r>
      <w:r w:rsidR="002E37AD" w:rsidRPr="00687BFE">
        <w:t xml:space="preserve"> Условията и редът за осъществяване на дейностит</w:t>
      </w:r>
      <w:r w:rsidR="000470AF" w:rsidRPr="00687BFE">
        <w:t>е по ал. 1, т. 1-</w:t>
      </w:r>
      <w:r w:rsidR="002E37AD" w:rsidRPr="00687BFE">
        <w:t xml:space="preserve">7 се определят с </w:t>
      </w:r>
      <w:r w:rsidR="00893C77" w:rsidRPr="00687BFE">
        <w:t>Наредбата</w:t>
      </w:r>
      <w:r w:rsidR="002E37AD" w:rsidRPr="00687BFE">
        <w:t xml:space="preserve"> за приобщаващото образование.</w:t>
      </w:r>
    </w:p>
    <w:p w:rsidR="002E37AD" w:rsidRPr="00687BFE" w:rsidRDefault="002E37AD" w:rsidP="00893C77">
      <w:pPr>
        <w:widowControl w:val="0"/>
        <w:autoSpaceDE w:val="0"/>
        <w:autoSpaceDN w:val="0"/>
        <w:adjustRightInd w:val="0"/>
        <w:spacing w:line="360" w:lineRule="auto"/>
        <w:ind w:firstLine="397"/>
        <w:jc w:val="both"/>
      </w:pPr>
      <w:r w:rsidRPr="00687BFE">
        <w:rPr>
          <w:b/>
        </w:rPr>
        <w:t>Чл. 5</w:t>
      </w:r>
      <w:r w:rsidR="00877C4D">
        <w:rPr>
          <w:b/>
        </w:rPr>
        <w:t>0</w:t>
      </w:r>
      <w:r w:rsidRPr="00687BFE">
        <w:t xml:space="preserve">. </w:t>
      </w:r>
      <w:r w:rsidRPr="00687BFE">
        <w:rPr>
          <w:b/>
        </w:rPr>
        <w:t>(1)</w:t>
      </w:r>
      <w:r w:rsidRPr="00687BFE">
        <w:t xml:space="preserve"> Допълнителната подкрепа за личностно развитие включва:</w:t>
      </w:r>
    </w:p>
    <w:p w:rsidR="002E37AD" w:rsidRPr="00687BFE" w:rsidRDefault="002E37AD" w:rsidP="00F5544D">
      <w:pPr>
        <w:widowControl w:val="0"/>
        <w:numPr>
          <w:ilvl w:val="1"/>
          <w:numId w:val="51"/>
        </w:numPr>
        <w:autoSpaceDE w:val="0"/>
        <w:autoSpaceDN w:val="0"/>
        <w:adjustRightInd w:val="0"/>
        <w:spacing w:line="360" w:lineRule="auto"/>
        <w:jc w:val="both"/>
      </w:pPr>
      <w:r w:rsidRPr="00687BFE">
        <w:t>работа с дете и ученик по конкретен случай;</w:t>
      </w:r>
    </w:p>
    <w:p w:rsidR="002E37AD" w:rsidRPr="00687BFE" w:rsidRDefault="002E37AD" w:rsidP="00F5544D">
      <w:pPr>
        <w:widowControl w:val="0"/>
        <w:numPr>
          <w:ilvl w:val="1"/>
          <w:numId w:val="51"/>
        </w:numPr>
        <w:autoSpaceDE w:val="0"/>
        <w:autoSpaceDN w:val="0"/>
        <w:adjustRightInd w:val="0"/>
        <w:spacing w:line="360" w:lineRule="auto"/>
        <w:jc w:val="both"/>
      </w:pPr>
      <w:r w:rsidRPr="00687BFE">
        <w:t>ресурсно подпомагане.</w:t>
      </w:r>
    </w:p>
    <w:p w:rsidR="002E37AD" w:rsidRPr="00687BFE" w:rsidRDefault="002E37AD" w:rsidP="00893C77">
      <w:pPr>
        <w:widowControl w:val="0"/>
        <w:autoSpaceDE w:val="0"/>
        <w:autoSpaceDN w:val="0"/>
        <w:adjustRightInd w:val="0"/>
        <w:spacing w:line="360" w:lineRule="auto"/>
        <w:ind w:firstLine="397"/>
        <w:jc w:val="both"/>
      </w:pPr>
      <w:r w:rsidRPr="00687BFE">
        <w:rPr>
          <w:b/>
        </w:rPr>
        <w:t>(2)</w:t>
      </w:r>
      <w:r w:rsidRPr="00687BFE">
        <w:t xml:space="preserve"> Допълнителната подкрепа за личностно развитие се предоставя на ученици:</w:t>
      </w:r>
    </w:p>
    <w:p w:rsidR="002E37AD" w:rsidRPr="00687BFE" w:rsidRDefault="002E37AD" w:rsidP="00893C77">
      <w:pPr>
        <w:widowControl w:val="0"/>
        <w:autoSpaceDE w:val="0"/>
        <w:autoSpaceDN w:val="0"/>
        <w:adjustRightInd w:val="0"/>
        <w:spacing w:line="360" w:lineRule="auto"/>
        <w:ind w:firstLine="397"/>
        <w:jc w:val="both"/>
      </w:pPr>
      <w:r w:rsidRPr="00687BFE">
        <w:t>1. със специални образователни потребности;</w:t>
      </w:r>
    </w:p>
    <w:p w:rsidR="002E37AD" w:rsidRPr="00687BFE" w:rsidRDefault="002E37AD" w:rsidP="00893C77">
      <w:pPr>
        <w:widowControl w:val="0"/>
        <w:autoSpaceDE w:val="0"/>
        <w:autoSpaceDN w:val="0"/>
        <w:adjustRightInd w:val="0"/>
        <w:spacing w:line="360" w:lineRule="auto"/>
        <w:ind w:firstLine="397"/>
        <w:jc w:val="both"/>
      </w:pPr>
      <w:r w:rsidRPr="00687BFE">
        <w:t>2. в риск;</w:t>
      </w:r>
    </w:p>
    <w:p w:rsidR="002E37AD" w:rsidRPr="00687BFE" w:rsidRDefault="002E37AD" w:rsidP="00893C77">
      <w:pPr>
        <w:widowControl w:val="0"/>
        <w:autoSpaceDE w:val="0"/>
        <w:autoSpaceDN w:val="0"/>
        <w:adjustRightInd w:val="0"/>
        <w:spacing w:line="360" w:lineRule="auto"/>
        <w:ind w:firstLine="397"/>
        <w:jc w:val="both"/>
      </w:pPr>
      <w:r w:rsidRPr="00687BFE">
        <w:t>3. с изявени дарби;</w:t>
      </w:r>
    </w:p>
    <w:p w:rsidR="002E37AD" w:rsidRPr="00687BFE" w:rsidRDefault="002E37AD" w:rsidP="00893C77">
      <w:pPr>
        <w:widowControl w:val="0"/>
        <w:autoSpaceDE w:val="0"/>
        <w:autoSpaceDN w:val="0"/>
        <w:adjustRightInd w:val="0"/>
        <w:spacing w:line="360" w:lineRule="auto"/>
        <w:ind w:firstLine="397"/>
        <w:jc w:val="both"/>
      </w:pPr>
      <w:r w:rsidRPr="00687BFE">
        <w:t>4. с хронични заболявания.</w:t>
      </w:r>
    </w:p>
    <w:p w:rsidR="002E37AD" w:rsidRPr="00687BFE" w:rsidRDefault="002E37AD" w:rsidP="00893C77">
      <w:pPr>
        <w:widowControl w:val="0"/>
        <w:autoSpaceDE w:val="0"/>
        <w:autoSpaceDN w:val="0"/>
        <w:adjustRightInd w:val="0"/>
        <w:spacing w:line="360" w:lineRule="auto"/>
        <w:ind w:firstLine="397"/>
        <w:jc w:val="both"/>
      </w:pPr>
      <w:r w:rsidRPr="00687BFE">
        <w:rPr>
          <w:b/>
        </w:rPr>
        <w:t>(3)</w:t>
      </w:r>
      <w:r w:rsidRPr="00687BFE">
        <w:t xml:space="preserve">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w:t>
      </w:r>
      <w:r w:rsidR="00330984" w:rsidRPr="00687BFE">
        <w:t xml:space="preserve"> </w:t>
      </w:r>
      <w:r w:rsidRPr="00687BFE">
        <w:t>учениците по ал. 2, т. 1 определя и часовете за ресурсно подпомагане.</w:t>
      </w:r>
    </w:p>
    <w:p w:rsidR="002E37AD" w:rsidRPr="00687BFE" w:rsidRDefault="002E37AD" w:rsidP="00893C77">
      <w:pPr>
        <w:widowControl w:val="0"/>
        <w:autoSpaceDE w:val="0"/>
        <w:autoSpaceDN w:val="0"/>
        <w:adjustRightInd w:val="0"/>
        <w:spacing w:line="360" w:lineRule="auto"/>
        <w:ind w:firstLine="397"/>
        <w:jc w:val="both"/>
      </w:pPr>
      <w:r w:rsidRPr="00687BFE">
        <w:rPr>
          <w:b/>
        </w:rPr>
        <w:lastRenderedPageBreak/>
        <w:t>(4)</w:t>
      </w:r>
      <w:r w:rsidRPr="00687BFE">
        <w:t xml:space="preserve"> Допълнителната подкрепа за личностно развитие се осигурява от </w:t>
      </w:r>
      <w:r w:rsidR="005C1133">
        <w:t>РЦПППО-Ямбол.</w:t>
      </w:r>
    </w:p>
    <w:p w:rsidR="002E37AD" w:rsidRPr="00687BFE" w:rsidRDefault="002E37AD" w:rsidP="00893C77">
      <w:pPr>
        <w:widowControl w:val="0"/>
        <w:autoSpaceDE w:val="0"/>
        <w:autoSpaceDN w:val="0"/>
        <w:adjustRightInd w:val="0"/>
        <w:spacing w:line="360" w:lineRule="auto"/>
        <w:ind w:firstLine="397"/>
        <w:jc w:val="both"/>
      </w:pPr>
      <w:r w:rsidRPr="00687BFE">
        <w:rPr>
          <w:b/>
        </w:rPr>
        <w:t>Чл. 5</w:t>
      </w:r>
      <w:r w:rsidR="00877C4D">
        <w:rPr>
          <w:b/>
        </w:rPr>
        <w:t>1</w:t>
      </w:r>
      <w:r w:rsidRPr="00687BFE">
        <w:t xml:space="preserve">. </w:t>
      </w:r>
      <w:r w:rsidRPr="00687BFE">
        <w:rPr>
          <w:b/>
        </w:rPr>
        <w:t xml:space="preserve">(1) </w:t>
      </w:r>
      <w:r w:rsidRPr="00687BFE">
        <w:t>Допълнителната подкрепа се предоставя въз основа на оценката на индивидуалните потребности, която се извършва от екип за п</w:t>
      </w:r>
      <w:r w:rsidR="00EB1275" w:rsidRPr="00687BFE">
        <w:t xml:space="preserve">одкрепа за личностно развитие </w:t>
      </w:r>
      <w:r w:rsidRPr="00687BFE">
        <w:t>в училището.</w:t>
      </w:r>
    </w:p>
    <w:p w:rsidR="002E37AD" w:rsidRPr="00687BFE" w:rsidRDefault="002E37AD" w:rsidP="00893C77">
      <w:pPr>
        <w:widowControl w:val="0"/>
        <w:autoSpaceDE w:val="0"/>
        <w:autoSpaceDN w:val="0"/>
        <w:adjustRightInd w:val="0"/>
        <w:spacing w:line="360" w:lineRule="auto"/>
        <w:ind w:firstLine="397"/>
        <w:jc w:val="both"/>
      </w:pPr>
      <w:r w:rsidRPr="00687BFE">
        <w:rPr>
          <w:b/>
        </w:rPr>
        <w:t>(2)</w:t>
      </w:r>
      <w:r w:rsidRPr="00687BFE">
        <w:t xml:space="preserve"> Екипът по ал. 1 осъществява и допълнителната подкрепа по чл. 187, ал. 1, т. 1 от ЗПУО.</w:t>
      </w:r>
    </w:p>
    <w:p w:rsidR="002E37AD" w:rsidRPr="00687BFE" w:rsidRDefault="002E37AD" w:rsidP="00893C77">
      <w:pPr>
        <w:widowControl w:val="0"/>
        <w:autoSpaceDE w:val="0"/>
        <w:autoSpaceDN w:val="0"/>
        <w:adjustRightInd w:val="0"/>
        <w:spacing w:line="360" w:lineRule="auto"/>
        <w:ind w:firstLine="397"/>
        <w:jc w:val="both"/>
      </w:pPr>
      <w:r w:rsidRPr="00687BFE">
        <w:rPr>
          <w:b/>
        </w:rPr>
        <w:t>(3)</w:t>
      </w:r>
      <w:r w:rsidRPr="00687BFE">
        <w:t xml:space="preserve"> Екипът за подкрепа за личностно развитие се създава със заповед на директора за определено дете или ученик по чл. 187, ал. 2 от ЗПУО.</w:t>
      </w:r>
    </w:p>
    <w:p w:rsidR="002E37AD" w:rsidRPr="00687BFE" w:rsidRDefault="002E37AD" w:rsidP="00893C77">
      <w:pPr>
        <w:widowControl w:val="0"/>
        <w:autoSpaceDE w:val="0"/>
        <w:autoSpaceDN w:val="0"/>
        <w:adjustRightInd w:val="0"/>
        <w:spacing w:line="360" w:lineRule="auto"/>
        <w:ind w:firstLine="397"/>
        <w:jc w:val="both"/>
      </w:pPr>
      <w:r w:rsidRPr="00687BFE">
        <w:rPr>
          <w:b/>
        </w:rPr>
        <w:t>(4)</w:t>
      </w:r>
      <w:r w:rsidRPr="00687BFE">
        <w:t xml:space="preserve"> В състава на екипа за подкрепа за личностно развитие задължително се включва </w:t>
      </w:r>
      <w:r w:rsidR="00097C1E">
        <w:t xml:space="preserve">ресурсен учител, </w:t>
      </w:r>
      <w:r w:rsidRPr="00687BFE">
        <w:t>психолог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2E37AD" w:rsidRPr="00687BFE" w:rsidRDefault="002E37AD" w:rsidP="00893C77">
      <w:pPr>
        <w:widowControl w:val="0"/>
        <w:autoSpaceDE w:val="0"/>
        <w:autoSpaceDN w:val="0"/>
        <w:adjustRightInd w:val="0"/>
        <w:spacing w:line="360" w:lineRule="auto"/>
        <w:ind w:firstLine="397"/>
        <w:jc w:val="both"/>
      </w:pPr>
      <w:r w:rsidRPr="00687BFE">
        <w:rPr>
          <w:b/>
        </w:rPr>
        <w:t>(5)</w:t>
      </w:r>
      <w:r w:rsidRPr="00687BFE">
        <w:t xml:space="preserve">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w:t>
      </w:r>
    </w:p>
    <w:p w:rsidR="002E37AD" w:rsidRPr="00687BFE" w:rsidRDefault="002E37AD" w:rsidP="00893C77">
      <w:pPr>
        <w:widowControl w:val="0"/>
        <w:autoSpaceDE w:val="0"/>
        <w:autoSpaceDN w:val="0"/>
        <w:adjustRightInd w:val="0"/>
        <w:spacing w:line="360" w:lineRule="auto"/>
        <w:ind w:firstLine="397"/>
        <w:jc w:val="both"/>
      </w:pPr>
      <w:r w:rsidRPr="00687BFE">
        <w:rPr>
          <w:b/>
        </w:rPr>
        <w:t>Чл. 5</w:t>
      </w:r>
      <w:r w:rsidR="00877C4D">
        <w:rPr>
          <w:b/>
        </w:rPr>
        <w:t>2</w:t>
      </w:r>
      <w:r w:rsidRPr="00687BFE">
        <w:rPr>
          <w:b/>
        </w:rPr>
        <w:t>.</w:t>
      </w:r>
      <w:r w:rsidRPr="00687BFE">
        <w:t xml:space="preserve"> Екипът за подкрепа за личностно развитие </w:t>
      </w:r>
      <w:r w:rsidR="00AE459A">
        <w:t xml:space="preserve">(ЕПЛР) </w:t>
      </w:r>
      <w:r w:rsidRPr="00687BFE">
        <w:t>в</w:t>
      </w:r>
      <w:r w:rsidR="00330984" w:rsidRPr="00687BFE">
        <w:t xml:space="preserve"> </w:t>
      </w:r>
      <w:r w:rsidRPr="00687BFE">
        <w:t>училището:</w:t>
      </w:r>
    </w:p>
    <w:p w:rsidR="002E37AD" w:rsidRPr="00687BFE" w:rsidRDefault="002E37AD" w:rsidP="00F5544D">
      <w:pPr>
        <w:widowControl w:val="0"/>
        <w:numPr>
          <w:ilvl w:val="1"/>
          <w:numId w:val="59"/>
        </w:numPr>
        <w:autoSpaceDE w:val="0"/>
        <w:autoSpaceDN w:val="0"/>
        <w:adjustRightInd w:val="0"/>
        <w:spacing w:line="360" w:lineRule="auto"/>
        <w:jc w:val="both"/>
      </w:pPr>
      <w:r w:rsidRPr="00687BFE">
        <w:t>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2E37AD" w:rsidRPr="00687BFE" w:rsidRDefault="002E37AD" w:rsidP="00F5544D">
      <w:pPr>
        <w:widowControl w:val="0"/>
        <w:numPr>
          <w:ilvl w:val="1"/>
          <w:numId w:val="59"/>
        </w:numPr>
        <w:autoSpaceDE w:val="0"/>
        <w:autoSpaceDN w:val="0"/>
        <w:adjustRightInd w:val="0"/>
        <w:spacing w:line="360" w:lineRule="auto"/>
        <w:jc w:val="both"/>
      </w:pPr>
      <w:r w:rsidRPr="00687BFE">
        <w:t>извършва оценка на индивидуалните потребности на ученика;</w:t>
      </w:r>
    </w:p>
    <w:p w:rsidR="002E37AD" w:rsidRPr="00687BFE" w:rsidRDefault="002E37AD" w:rsidP="00F5544D">
      <w:pPr>
        <w:widowControl w:val="0"/>
        <w:numPr>
          <w:ilvl w:val="1"/>
          <w:numId w:val="59"/>
        </w:numPr>
        <w:autoSpaceDE w:val="0"/>
        <w:autoSpaceDN w:val="0"/>
        <w:adjustRightInd w:val="0"/>
        <w:spacing w:line="360" w:lineRule="auto"/>
        <w:jc w:val="both"/>
      </w:pPr>
      <w:r w:rsidRPr="00687BFE">
        <w:t>изготвя и реализира план за подкрепа;</w:t>
      </w:r>
    </w:p>
    <w:p w:rsidR="002E37AD" w:rsidRPr="00687BFE" w:rsidRDefault="002E37AD" w:rsidP="00F5544D">
      <w:pPr>
        <w:widowControl w:val="0"/>
        <w:numPr>
          <w:ilvl w:val="1"/>
          <w:numId w:val="59"/>
        </w:numPr>
        <w:autoSpaceDE w:val="0"/>
        <w:autoSpaceDN w:val="0"/>
        <w:adjustRightInd w:val="0"/>
        <w:spacing w:line="360" w:lineRule="auto"/>
        <w:jc w:val="both"/>
      </w:pPr>
      <w:r w:rsidRPr="00687BFE">
        <w:t>извършва наблюдение и оценка за развитие на всеки конкретен случай;</w:t>
      </w:r>
    </w:p>
    <w:p w:rsidR="002E37AD" w:rsidRPr="00687BFE" w:rsidRDefault="002E37AD" w:rsidP="00F5544D">
      <w:pPr>
        <w:widowControl w:val="0"/>
        <w:numPr>
          <w:ilvl w:val="1"/>
          <w:numId w:val="59"/>
        </w:numPr>
        <w:autoSpaceDE w:val="0"/>
        <w:autoSpaceDN w:val="0"/>
        <w:adjustRightInd w:val="0"/>
        <w:spacing w:line="360" w:lineRule="auto"/>
        <w:jc w:val="both"/>
      </w:pPr>
      <w:r w:rsidRPr="00687BFE">
        <w:t xml:space="preserve">изпълнява и други функции, предвидени в </w:t>
      </w:r>
      <w:r w:rsidR="00893C77" w:rsidRPr="00687BFE">
        <w:t>Наредбата</w:t>
      </w:r>
      <w:r w:rsidRPr="00687BFE">
        <w:t xml:space="preserve"> за приобщаващото образование.</w:t>
      </w:r>
    </w:p>
    <w:p w:rsidR="00893C77" w:rsidRPr="00687BFE" w:rsidRDefault="002E37AD" w:rsidP="00893C77">
      <w:pPr>
        <w:widowControl w:val="0"/>
        <w:autoSpaceDE w:val="0"/>
        <w:autoSpaceDN w:val="0"/>
        <w:adjustRightInd w:val="0"/>
        <w:spacing w:line="360" w:lineRule="auto"/>
        <w:ind w:firstLine="397"/>
        <w:jc w:val="both"/>
      </w:pPr>
      <w:r w:rsidRPr="00687BFE">
        <w:rPr>
          <w:b/>
        </w:rPr>
        <w:t>Чл. 5</w:t>
      </w:r>
      <w:r w:rsidR="00877C4D">
        <w:rPr>
          <w:b/>
        </w:rPr>
        <w:t>3</w:t>
      </w:r>
      <w:r w:rsidRPr="00687BFE">
        <w:rPr>
          <w:b/>
        </w:rPr>
        <w:t>.</w:t>
      </w:r>
      <w:r w:rsidRPr="00687BFE">
        <w:t xml:space="preserve"> </w:t>
      </w:r>
      <w:r w:rsidRPr="00687BFE">
        <w:rPr>
          <w:b/>
        </w:rPr>
        <w:t xml:space="preserve">(1) </w:t>
      </w:r>
      <w:r w:rsidRPr="00687BFE">
        <w:t>Директорът на училището подава заявление до регионалния център за подкрепа на личностното развитие за извършване оценка на индивидуалните потребности от допълнителна подкрепа на децата и учениците със специални образователни потребности, когато не мож</w:t>
      </w:r>
      <w:r w:rsidR="00893C77" w:rsidRPr="00687BFE">
        <w:t>е да се формира екип по чл. 188</w:t>
      </w:r>
      <w:r w:rsidR="000470AF" w:rsidRPr="00687BFE">
        <w:t xml:space="preserve"> от ЗПУО</w:t>
      </w:r>
      <w:r w:rsidRPr="00687BFE">
        <w:t xml:space="preserve">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rsidR="002E37AD" w:rsidRPr="00687BFE" w:rsidRDefault="002E37AD" w:rsidP="00893C77">
      <w:pPr>
        <w:widowControl w:val="0"/>
        <w:autoSpaceDE w:val="0"/>
        <w:autoSpaceDN w:val="0"/>
        <w:adjustRightInd w:val="0"/>
        <w:spacing w:line="360" w:lineRule="auto"/>
        <w:ind w:firstLine="397"/>
        <w:jc w:val="both"/>
        <w:rPr>
          <w:color w:val="0070C0"/>
        </w:rPr>
      </w:pPr>
      <w:r w:rsidRPr="00687BFE">
        <w:rPr>
          <w:b/>
        </w:rPr>
        <w:t>Чл. 5</w:t>
      </w:r>
      <w:r w:rsidR="00877C4D">
        <w:rPr>
          <w:b/>
        </w:rPr>
        <w:t>4</w:t>
      </w:r>
      <w:r w:rsidRPr="00C13C20">
        <w:rPr>
          <w:b/>
        </w:rPr>
        <w:t>.</w:t>
      </w:r>
      <w:r w:rsidRPr="00C13C20">
        <w:t xml:space="preserve"> </w:t>
      </w:r>
      <w:r w:rsidR="00DC464F" w:rsidRPr="00C13C20">
        <w:t>О</w:t>
      </w:r>
      <w:r w:rsidRPr="00C13C20">
        <w:t xml:space="preserve">сигуряване на общата и на допълнителната подкрепа </w:t>
      </w:r>
      <w:r w:rsidR="00DC464F" w:rsidRPr="00C13C20">
        <w:t>в училището се осъществява при спазване на д</w:t>
      </w:r>
      <w:r w:rsidRPr="00C13C20">
        <w:t xml:space="preserve">ържавния образователен стандарт за приобщаващото </w:t>
      </w:r>
      <w:r w:rsidRPr="00C13C20">
        <w:lastRenderedPageBreak/>
        <w:t>образование.</w:t>
      </w:r>
    </w:p>
    <w:p w:rsidR="002E37AD" w:rsidRPr="00687BFE" w:rsidRDefault="002E37AD" w:rsidP="00893C77">
      <w:pPr>
        <w:spacing w:line="360" w:lineRule="auto"/>
        <w:ind w:firstLine="397"/>
        <w:jc w:val="both"/>
      </w:pPr>
      <w:r w:rsidRPr="00687BFE">
        <w:rPr>
          <w:b/>
        </w:rPr>
        <w:t xml:space="preserve">Чл. </w:t>
      </w:r>
      <w:r w:rsidR="00877C4D">
        <w:rPr>
          <w:b/>
        </w:rPr>
        <w:t>55</w:t>
      </w:r>
      <w:r w:rsidRPr="00687BFE">
        <w:rPr>
          <w:b/>
        </w:rPr>
        <w:t>.</w:t>
      </w:r>
      <w:r w:rsidRPr="00687BFE">
        <w:t xml:space="preserve"> </w:t>
      </w:r>
      <w:r w:rsidRPr="00687BFE">
        <w:rPr>
          <w:b/>
        </w:rPr>
        <w:t>(1)</w:t>
      </w:r>
      <w:r w:rsidRPr="00687BFE">
        <w:t xml:space="preserve"> В </w:t>
      </w:r>
      <w:r w:rsidR="00836430" w:rsidRPr="00836430">
        <w:rPr>
          <w:iCs/>
        </w:rPr>
        <w:t>НУ „Проф. П. Нойков“</w:t>
      </w:r>
      <w:r w:rsidRPr="00687BFE">
        <w:rPr>
          <w:i/>
        </w:rPr>
        <w:t xml:space="preserve"> </w:t>
      </w:r>
      <w:r w:rsidRPr="00687BFE">
        <w:t xml:space="preserve"> се приемат и ученици със специални образователни потребности.</w:t>
      </w:r>
    </w:p>
    <w:p w:rsidR="002E37AD" w:rsidRPr="00687BFE" w:rsidRDefault="002E37AD" w:rsidP="00893C77">
      <w:pPr>
        <w:widowControl w:val="0"/>
        <w:autoSpaceDE w:val="0"/>
        <w:autoSpaceDN w:val="0"/>
        <w:adjustRightInd w:val="0"/>
        <w:spacing w:line="360" w:lineRule="auto"/>
        <w:ind w:firstLine="397"/>
        <w:jc w:val="both"/>
      </w:pPr>
      <w:r w:rsidRPr="00687BFE">
        <w:rPr>
          <w:b/>
        </w:rPr>
        <w:t>(2)</w:t>
      </w:r>
      <w:r w:rsidRPr="00687BFE">
        <w:t xml:space="preserve"> В </w:t>
      </w:r>
      <w:r w:rsidR="00235C45" w:rsidRPr="00687BFE">
        <w:t>подготвителна група/</w:t>
      </w:r>
      <w:r w:rsidRPr="00687BFE">
        <w:t>паралелка в училището м</w:t>
      </w:r>
      <w:r w:rsidR="00235C45" w:rsidRPr="00687BFE">
        <w:t>оже да се обучават до три деца/</w:t>
      </w:r>
      <w:r w:rsidRPr="00687BFE">
        <w:t>ученици със специални образователни потребности.</w:t>
      </w:r>
    </w:p>
    <w:p w:rsidR="002E37AD" w:rsidRPr="00687BFE" w:rsidRDefault="002E37AD" w:rsidP="00893C77">
      <w:pPr>
        <w:widowControl w:val="0"/>
        <w:autoSpaceDE w:val="0"/>
        <w:autoSpaceDN w:val="0"/>
        <w:adjustRightInd w:val="0"/>
        <w:spacing w:line="360" w:lineRule="auto"/>
        <w:ind w:firstLine="397"/>
        <w:jc w:val="both"/>
      </w:pPr>
      <w:r w:rsidRPr="00687BFE">
        <w:rPr>
          <w:b/>
        </w:rPr>
        <w:t xml:space="preserve"> (3)</w:t>
      </w:r>
      <w:r w:rsidRPr="00687BFE">
        <w:t xml:space="preserve"> При увеличаване на броя на децата и учениците в група или паралелка</w:t>
      </w:r>
      <w:r w:rsidR="00EB0716">
        <w:t>, по възможност</w:t>
      </w:r>
      <w:r w:rsidRPr="00687BFE">
        <w:t xml:space="preserve"> се назначава помощник-учит</w:t>
      </w:r>
      <w:r w:rsidR="00235C45" w:rsidRPr="00687BFE">
        <w:t>ел по п</w:t>
      </w:r>
      <w:r w:rsidR="000470AF" w:rsidRPr="00687BFE">
        <w:t>редложение на ЕПЛР в училището</w:t>
      </w:r>
    </w:p>
    <w:p w:rsidR="002E37AD" w:rsidRPr="00687BFE" w:rsidRDefault="002E37AD" w:rsidP="00893C77">
      <w:pPr>
        <w:spacing w:line="360" w:lineRule="auto"/>
        <w:ind w:firstLine="397"/>
        <w:jc w:val="both"/>
      </w:pPr>
      <w:r w:rsidRPr="00687BFE">
        <w:rPr>
          <w:b/>
        </w:rPr>
        <w:t>Чл.</w:t>
      </w:r>
      <w:r w:rsidR="000470AF" w:rsidRPr="00687BFE">
        <w:rPr>
          <w:b/>
        </w:rPr>
        <w:t xml:space="preserve"> </w:t>
      </w:r>
      <w:r w:rsidR="00877C4D">
        <w:rPr>
          <w:b/>
        </w:rPr>
        <w:t>56</w:t>
      </w:r>
      <w:r w:rsidRPr="00687BFE">
        <w:rPr>
          <w:b/>
        </w:rPr>
        <w:t>. (1)</w:t>
      </w:r>
      <w:r w:rsidRPr="00687BFE">
        <w:t xml:space="preserve"> В </w:t>
      </w:r>
      <w:r w:rsidR="00EB0716" w:rsidRPr="00EB0716">
        <w:rPr>
          <w:iCs/>
        </w:rPr>
        <w:t>НУ „Проф. П. Нойков</w:t>
      </w:r>
      <w:r w:rsidR="00EB0716">
        <w:rPr>
          <w:i/>
        </w:rPr>
        <w:t>“</w:t>
      </w:r>
      <w:r w:rsidRPr="00687BFE">
        <w:rPr>
          <w:i/>
        </w:rPr>
        <w:t xml:space="preserve">  </w:t>
      </w:r>
      <w:r w:rsidRPr="00687BFE">
        <w:t>обучението на ученици със специални образователни потребности задължително се подпомага от ресурсен учител, съобразно потребността на детето и ученика.</w:t>
      </w:r>
    </w:p>
    <w:p w:rsidR="002E37AD" w:rsidRPr="00687BFE" w:rsidRDefault="002E37AD" w:rsidP="00893C77">
      <w:pPr>
        <w:widowControl w:val="0"/>
        <w:autoSpaceDE w:val="0"/>
        <w:autoSpaceDN w:val="0"/>
        <w:adjustRightInd w:val="0"/>
        <w:spacing w:line="360" w:lineRule="auto"/>
        <w:ind w:firstLine="397"/>
        <w:jc w:val="both"/>
      </w:pPr>
      <w:r w:rsidRPr="00687BFE">
        <w:rPr>
          <w:b/>
        </w:rPr>
        <w:t xml:space="preserve"> (2)</w:t>
      </w:r>
      <w:r w:rsidRPr="00687BFE">
        <w:t xml:space="preserve"> В плана за подкрепа на ученика може да бъде определен и помощник на учителя.</w:t>
      </w:r>
    </w:p>
    <w:p w:rsidR="002E37AD" w:rsidRPr="00687BFE" w:rsidRDefault="002E37AD" w:rsidP="00893C77">
      <w:pPr>
        <w:widowControl w:val="0"/>
        <w:autoSpaceDE w:val="0"/>
        <w:autoSpaceDN w:val="0"/>
        <w:adjustRightInd w:val="0"/>
        <w:spacing w:line="360" w:lineRule="auto"/>
        <w:ind w:firstLine="397"/>
        <w:jc w:val="both"/>
      </w:pPr>
      <w:r w:rsidRPr="00687BFE">
        <w:rPr>
          <w:b/>
        </w:rPr>
        <w:t>(3)</w:t>
      </w:r>
      <w:r w:rsidRPr="00687BFE">
        <w:t xml:space="preserve"> Изискванията към помощника на учителя и функциите му се определят с държавния образователен стандарт за приобщаващото образование.</w:t>
      </w:r>
    </w:p>
    <w:p w:rsidR="002E37AD" w:rsidRPr="00687BFE" w:rsidRDefault="002E37AD" w:rsidP="00893C77">
      <w:pPr>
        <w:widowControl w:val="0"/>
        <w:autoSpaceDE w:val="0"/>
        <w:autoSpaceDN w:val="0"/>
        <w:adjustRightInd w:val="0"/>
        <w:spacing w:line="360" w:lineRule="auto"/>
        <w:ind w:firstLine="397"/>
        <w:jc w:val="both"/>
      </w:pPr>
      <w:r w:rsidRPr="00687BFE">
        <w:rPr>
          <w:b/>
        </w:rPr>
        <w:t>(4)</w:t>
      </w:r>
      <w:r w:rsidRPr="00687BFE">
        <w:t xml:space="preserve"> Обучението на децата и учениците в групите и паралелките по ал. 1 се осъществява </w:t>
      </w:r>
      <w:r w:rsidR="00EB0716" w:rsidRPr="00EB0716">
        <w:rPr>
          <w:u w:val="single"/>
        </w:rPr>
        <w:t>при необходимост</w:t>
      </w:r>
      <w:r w:rsidR="00EB0716">
        <w:t xml:space="preserve"> </w:t>
      </w:r>
      <w:r w:rsidRPr="00687BFE">
        <w:t>по индивидуални учебни планове, изготвени в съответствие с изискванията на чл. 95 от ЗПУО.</w:t>
      </w:r>
    </w:p>
    <w:p w:rsidR="002E37AD" w:rsidRPr="00687BFE" w:rsidRDefault="002E37AD" w:rsidP="00893C77">
      <w:pPr>
        <w:widowControl w:val="0"/>
        <w:autoSpaceDE w:val="0"/>
        <w:autoSpaceDN w:val="0"/>
        <w:adjustRightInd w:val="0"/>
        <w:spacing w:line="360" w:lineRule="auto"/>
        <w:ind w:firstLine="397"/>
        <w:jc w:val="both"/>
      </w:pPr>
      <w:r w:rsidRPr="00687BFE">
        <w:rPr>
          <w:b/>
        </w:rPr>
        <w:t>(5)</w:t>
      </w:r>
      <w:r w:rsidRPr="00687BFE">
        <w:t xml:space="preserve"> Условията и редът за организиране на обучението в паралелките и групите по ал.</w:t>
      </w:r>
      <w:r w:rsidR="00DB646F" w:rsidRPr="00687BFE">
        <w:t xml:space="preserve"> </w:t>
      </w:r>
      <w:r w:rsidRPr="00687BFE">
        <w:t>1 се определят с държавния образователен стандарт за приобщаващото образование.</w:t>
      </w:r>
    </w:p>
    <w:p w:rsidR="002E37AD" w:rsidRPr="0068309B" w:rsidRDefault="002E37AD" w:rsidP="00893C77">
      <w:pPr>
        <w:spacing w:line="360" w:lineRule="auto"/>
        <w:ind w:firstLine="397"/>
        <w:jc w:val="both"/>
        <w:rPr>
          <w:strike/>
        </w:rPr>
      </w:pPr>
      <w:r w:rsidRPr="00687BFE">
        <w:rPr>
          <w:b/>
        </w:rPr>
        <w:t xml:space="preserve">Чл. </w:t>
      </w:r>
      <w:r w:rsidR="00877C4D">
        <w:rPr>
          <w:b/>
        </w:rPr>
        <w:t>57</w:t>
      </w:r>
      <w:r w:rsidRPr="00687BFE">
        <w:t xml:space="preserve">. </w:t>
      </w:r>
      <w:r w:rsidRPr="00687BFE">
        <w:rPr>
          <w:b/>
        </w:rPr>
        <w:t>(1)</w:t>
      </w:r>
      <w:r w:rsidRPr="00687BFE">
        <w:t xml:space="preserve"> </w:t>
      </w:r>
      <w:r w:rsidR="00235C45" w:rsidRPr="00687BFE">
        <w:t>За координиране на процеса на обща и допълнителна подкрепа на децата и учениците в училището д</w:t>
      </w:r>
      <w:r w:rsidRPr="00687BFE">
        <w:t xml:space="preserve">иректорът </w:t>
      </w:r>
      <w:r w:rsidR="00235C45" w:rsidRPr="00687BFE">
        <w:t xml:space="preserve">определя </w:t>
      </w:r>
      <w:r w:rsidR="00EB0716">
        <w:t xml:space="preserve">със заповед </w:t>
      </w:r>
      <w:r w:rsidR="00235C45" w:rsidRPr="00687BFE">
        <w:t>координатор</w:t>
      </w:r>
      <w:r w:rsidR="0068309B">
        <w:rPr>
          <w:strike/>
        </w:rPr>
        <w:t>.</w:t>
      </w:r>
      <w:r w:rsidRPr="0068309B">
        <w:rPr>
          <w:strike/>
        </w:rPr>
        <w:t xml:space="preserve"> </w:t>
      </w:r>
    </w:p>
    <w:p w:rsidR="002E37AD" w:rsidRPr="00687BFE" w:rsidRDefault="00D3449C" w:rsidP="00893C77">
      <w:pPr>
        <w:spacing w:line="360" w:lineRule="auto"/>
        <w:ind w:firstLine="397"/>
        <w:jc w:val="both"/>
      </w:pPr>
      <w:r w:rsidRPr="00687BFE">
        <w:rPr>
          <w:b/>
        </w:rPr>
        <w:t xml:space="preserve"> </w:t>
      </w:r>
      <w:r w:rsidR="002E37AD" w:rsidRPr="00687BFE">
        <w:rPr>
          <w:b/>
        </w:rPr>
        <w:t>(</w:t>
      </w:r>
      <w:r>
        <w:rPr>
          <w:b/>
        </w:rPr>
        <w:t>2</w:t>
      </w:r>
      <w:r w:rsidR="002E37AD" w:rsidRPr="00687BFE">
        <w:rPr>
          <w:b/>
        </w:rPr>
        <w:t>)</w:t>
      </w:r>
      <w:r w:rsidR="002E37AD" w:rsidRPr="00687BFE">
        <w:t xml:space="preserve"> Директорът на училището, чрез </w:t>
      </w:r>
      <w:r w:rsidR="00800112">
        <w:t>к</w:t>
      </w:r>
      <w:r w:rsidR="00DC464F" w:rsidRPr="00687BFE">
        <w:t>оординатора</w:t>
      </w:r>
      <w:r w:rsidR="00235C45" w:rsidRPr="00687BFE">
        <w:t xml:space="preserve"> </w:t>
      </w:r>
      <w:r w:rsidR="002E37AD" w:rsidRPr="00687BFE">
        <w:t xml:space="preserve">и екипа </w:t>
      </w:r>
      <w:r w:rsidR="000470AF" w:rsidRPr="00687BFE">
        <w:t xml:space="preserve">за </w:t>
      </w:r>
      <w:r w:rsidR="00235C45" w:rsidRPr="00687BFE">
        <w:t xml:space="preserve">подкрепа за личностно развитие </w:t>
      </w:r>
      <w:r w:rsidR="002E37AD" w:rsidRPr="00687BFE">
        <w:t>на всяко отделно дете организира ресурси и експертиза, както от образователната институция, така и извън нея. Директорът привлича експерти за оценката на потребностите и з</w:t>
      </w:r>
      <w:r w:rsidR="00DB646F" w:rsidRPr="00687BFE">
        <w:t>а последващата работа с детето/</w:t>
      </w:r>
      <w:r w:rsidR="002E37AD" w:rsidRPr="00687BFE">
        <w:t xml:space="preserve">ученика от различни образователни, социални и здравни институции, по своя собствена </w:t>
      </w:r>
      <w:r w:rsidR="000470AF" w:rsidRPr="00687BFE">
        <w:t>преценка и без ограничение, включително</w:t>
      </w:r>
      <w:r w:rsidR="002E37AD" w:rsidRPr="00687BFE">
        <w:t xml:space="preserve"> от центъра за подкрепа на личностното развитие, от центъра за специална образователна подкрепа, от регионалния център за подкрепа на процеса на приобщаващо образование, от социални услуги на територията на общината, от здравни експерти.</w:t>
      </w:r>
    </w:p>
    <w:p w:rsidR="002E37AD" w:rsidRPr="00687BFE" w:rsidRDefault="002E37AD" w:rsidP="00893C77">
      <w:pPr>
        <w:spacing w:line="360" w:lineRule="auto"/>
        <w:ind w:firstLine="397"/>
        <w:jc w:val="both"/>
      </w:pPr>
      <w:r w:rsidRPr="00687BFE">
        <w:rPr>
          <w:b/>
        </w:rPr>
        <w:t xml:space="preserve">Чл. </w:t>
      </w:r>
      <w:r w:rsidR="00877C4D">
        <w:rPr>
          <w:b/>
        </w:rPr>
        <w:t>58</w:t>
      </w:r>
      <w:r w:rsidRPr="00687BFE">
        <w:rPr>
          <w:b/>
        </w:rPr>
        <w:t>.</w:t>
      </w:r>
      <w:r w:rsidRPr="00687BFE">
        <w:t xml:space="preserve"> Функциите </w:t>
      </w:r>
      <w:r w:rsidR="00235C45" w:rsidRPr="00687BFE">
        <w:t xml:space="preserve">на координатора са определени в </w:t>
      </w:r>
      <w:r w:rsidR="00DB646F" w:rsidRPr="00687BFE">
        <w:t>Наредбата</w:t>
      </w:r>
      <w:r w:rsidRPr="00687BFE">
        <w:t xml:space="preserve"> за приобщаващо</w:t>
      </w:r>
      <w:r w:rsidR="00DB646F" w:rsidRPr="00687BFE">
        <w:t>то</w:t>
      </w:r>
      <w:r w:rsidRPr="00687BFE">
        <w:t xml:space="preserve"> образование. </w:t>
      </w:r>
    </w:p>
    <w:p w:rsidR="002E37AD" w:rsidRPr="00687BFE" w:rsidRDefault="002E37AD" w:rsidP="00893C77">
      <w:pPr>
        <w:pStyle w:val="Default"/>
        <w:spacing w:line="360" w:lineRule="auto"/>
        <w:ind w:firstLine="397"/>
        <w:jc w:val="both"/>
        <w:rPr>
          <w:rFonts w:eastAsia="Times New Roman"/>
          <w:color w:val="auto"/>
        </w:rPr>
      </w:pPr>
      <w:r w:rsidRPr="00687BFE">
        <w:rPr>
          <w:rFonts w:eastAsia="Times New Roman"/>
          <w:b/>
          <w:color w:val="auto"/>
        </w:rPr>
        <w:lastRenderedPageBreak/>
        <w:t xml:space="preserve">Чл. </w:t>
      </w:r>
      <w:r w:rsidR="00877C4D">
        <w:rPr>
          <w:rFonts w:eastAsia="Times New Roman"/>
          <w:b/>
          <w:color w:val="auto"/>
        </w:rPr>
        <w:t>59</w:t>
      </w:r>
      <w:r w:rsidRPr="00687BFE">
        <w:rPr>
          <w:rFonts w:eastAsia="Times New Roman"/>
          <w:b/>
          <w:color w:val="auto"/>
        </w:rPr>
        <w:t>.</w:t>
      </w:r>
      <w:r w:rsidRPr="00687BFE">
        <w:rPr>
          <w:rFonts w:eastAsia="Times New Roman"/>
          <w:color w:val="auto"/>
        </w:rPr>
        <w:t xml:space="preserve"> </w:t>
      </w:r>
      <w:r w:rsidRPr="00687BFE">
        <w:rPr>
          <w:rFonts w:eastAsia="Times New Roman"/>
          <w:b/>
          <w:color w:val="auto"/>
        </w:rPr>
        <w:t>(1)</w:t>
      </w:r>
      <w:r w:rsidRPr="00687BFE">
        <w:rPr>
          <w:rFonts w:eastAsia="Times New Roman"/>
          <w:color w:val="auto"/>
        </w:rPr>
        <w:t xml:space="preserve"> Училището разработва етичен кодекс на училищната общност, който се приема от представители на педагогическия съвет</w:t>
      </w:r>
      <w:r w:rsidR="00466A51">
        <w:rPr>
          <w:rFonts w:eastAsia="Times New Roman"/>
          <w:color w:val="auto"/>
        </w:rPr>
        <w:t xml:space="preserve"> и </w:t>
      </w:r>
      <w:r w:rsidRPr="00687BFE">
        <w:rPr>
          <w:rFonts w:eastAsia="Times New Roman"/>
          <w:color w:val="auto"/>
        </w:rPr>
        <w:t>обществения съвет</w:t>
      </w:r>
      <w:r w:rsidR="00466A51">
        <w:rPr>
          <w:rFonts w:eastAsia="Times New Roman"/>
          <w:color w:val="auto"/>
        </w:rPr>
        <w:t>.</w:t>
      </w:r>
    </w:p>
    <w:p w:rsidR="002E37AD" w:rsidRPr="00687BFE" w:rsidRDefault="002E37AD" w:rsidP="00893C77">
      <w:pPr>
        <w:pStyle w:val="Default"/>
        <w:spacing w:line="360" w:lineRule="auto"/>
        <w:ind w:firstLine="397"/>
        <w:jc w:val="both"/>
        <w:rPr>
          <w:rFonts w:eastAsia="Times New Roman"/>
          <w:color w:val="auto"/>
        </w:rPr>
      </w:pPr>
      <w:r w:rsidRPr="00687BFE">
        <w:rPr>
          <w:rFonts w:eastAsia="Times New Roman"/>
          <w:b/>
          <w:color w:val="auto"/>
        </w:rPr>
        <w:t>(2)</w:t>
      </w:r>
      <w:r w:rsidRPr="00687BFE">
        <w:rPr>
          <w:rFonts w:eastAsia="Times New Roman"/>
          <w:color w:val="auto"/>
        </w:rPr>
        <w:t xml:space="preserve"> Етичният кодекс се изготвя по достъпен и разбираем за учениците начин и се поставя на видно място в училищната сграда.</w:t>
      </w:r>
    </w:p>
    <w:p w:rsidR="002E37AD" w:rsidRPr="00687BFE" w:rsidRDefault="002E37AD" w:rsidP="00893C77">
      <w:pPr>
        <w:pStyle w:val="Default"/>
        <w:spacing w:line="360" w:lineRule="auto"/>
        <w:ind w:firstLine="397"/>
        <w:jc w:val="both"/>
        <w:rPr>
          <w:rFonts w:eastAsia="Times New Roman"/>
        </w:rPr>
      </w:pPr>
      <w:r w:rsidRPr="00687BFE">
        <w:rPr>
          <w:rFonts w:eastAsia="Times New Roman"/>
          <w:b/>
        </w:rPr>
        <w:t>(3)</w:t>
      </w:r>
      <w:r w:rsidRPr="00687BFE">
        <w:rPr>
          <w:rFonts w:eastAsia="Times New Roman"/>
        </w:rPr>
        <w:t xml:space="preserve"> Етичният кодекс се публикува на интернет страницата на училището.</w:t>
      </w:r>
    </w:p>
    <w:p w:rsidR="002E37AD" w:rsidRPr="00687BFE" w:rsidRDefault="002E37AD" w:rsidP="00893C77">
      <w:pPr>
        <w:pStyle w:val="Default"/>
        <w:spacing w:line="360" w:lineRule="auto"/>
        <w:ind w:firstLine="397"/>
        <w:jc w:val="both"/>
        <w:rPr>
          <w:rFonts w:eastAsia="Times New Roman"/>
          <w:color w:val="auto"/>
        </w:rPr>
      </w:pPr>
      <w:r w:rsidRPr="00687BFE">
        <w:rPr>
          <w:rFonts w:eastAsia="Times New Roman"/>
          <w:b/>
        </w:rPr>
        <w:t>(4)</w:t>
      </w:r>
      <w:r w:rsidRPr="00687BFE">
        <w:rPr>
          <w:rFonts w:eastAsia="Times New Roman"/>
        </w:rPr>
        <w:t xml:space="preserve"> Ред за разработване и приемане на етичния кодекс:</w:t>
      </w:r>
    </w:p>
    <w:p w:rsidR="002E37AD" w:rsidRPr="00687BFE" w:rsidRDefault="002E37AD" w:rsidP="00F5544D">
      <w:pPr>
        <w:numPr>
          <w:ilvl w:val="0"/>
          <w:numId w:val="64"/>
        </w:numPr>
        <w:suppressAutoHyphens/>
        <w:spacing w:line="360" w:lineRule="auto"/>
        <w:jc w:val="both"/>
      </w:pPr>
      <w:r w:rsidRPr="00687BFE">
        <w:t>избор на комисия за изработването на Етичния кодекс по предложение на ПС;</w:t>
      </w:r>
    </w:p>
    <w:p w:rsidR="002E37AD" w:rsidRPr="00687BFE" w:rsidRDefault="002E37AD" w:rsidP="00F5544D">
      <w:pPr>
        <w:numPr>
          <w:ilvl w:val="0"/>
          <w:numId w:val="64"/>
        </w:numPr>
        <w:suppressAutoHyphens/>
        <w:spacing w:line="360" w:lineRule="auto"/>
        <w:jc w:val="both"/>
      </w:pPr>
      <w:r w:rsidRPr="00687BFE">
        <w:t>изработване на Етичен кодекс от утвърдената комисия;</w:t>
      </w:r>
    </w:p>
    <w:p w:rsidR="002E37AD" w:rsidRPr="00687BFE" w:rsidRDefault="002E37AD" w:rsidP="00F5544D">
      <w:pPr>
        <w:numPr>
          <w:ilvl w:val="0"/>
          <w:numId w:val="64"/>
        </w:numPr>
        <w:suppressAutoHyphens/>
        <w:spacing w:line="360" w:lineRule="auto"/>
        <w:jc w:val="both"/>
      </w:pPr>
      <w:r w:rsidRPr="00687BFE">
        <w:t>запознаване със съдържанието на Кодекса и съгласуване с Обществения съвет</w:t>
      </w:r>
    </w:p>
    <w:p w:rsidR="002E37AD" w:rsidRPr="00687BFE" w:rsidRDefault="002E37AD" w:rsidP="00F5544D">
      <w:pPr>
        <w:numPr>
          <w:ilvl w:val="0"/>
          <w:numId w:val="64"/>
        </w:numPr>
        <w:suppressAutoHyphens/>
        <w:spacing w:line="360" w:lineRule="auto"/>
        <w:jc w:val="both"/>
      </w:pPr>
      <w:r w:rsidRPr="00687BFE">
        <w:t>приемане на кодекса от педагогическия съвет.</w:t>
      </w:r>
    </w:p>
    <w:p w:rsidR="002E37AD" w:rsidRPr="00687BFE" w:rsidRDefault="002E37AD" w:rsidP="00893C77">
      <w:pPr>
        <w:spacing w:line="360" w:lineRule="auto"/>
        <w:ind w:firstLine="397"/>
        <w:jc w:val="both"/>
      </w:pPr>
      <w:r w:rsidRPr="00687BFE">
        <w:rPr>
          <w:b/>
        </w:rPr>
        <w:t>(5)</w:t>
      </w:r>
      <w:r w:rsidRPr="00687BFE">
        <w:t xml:space="preserve"> Етичният кодекс е подчинен на общите принципи в системата на предуч</w:t>
      </w:r>
      <w:r w:rsidR="00DB646F" w:rsidRPr="00687BFE">
        <w:t>илищното и училищно образование</w:t>
      </w:r>
      <w:r w:rsidRPr="00687BFE">
        <w:t xml:space="preserve"> съгласно чл.</w:t>
      </w:r>
      <w:r w:rsidR="00DB646F" w:rsidRPr="00687BFE">
        <w:t xml:space="preserve"> </w:t>
      </w:r>
      <w:r w:rsidRPr="00687BFE">
        <w:t>175</w:t>
      </w:r>
      <w:r w:rsidR="000470AF" w:rsidRPr="00687BFE">
        <w:t>,</w:t>
      </w:r>
      <w:r w:rsidRPr="00687BFE">
        <w:t xml:space="preserve"> ал.</w:t>
      </w:r>
      <w:r w:rsidR="00DB646F" w:rsidRPr="00687BFE">
        <w:t xml:space="preserve"> </w:t>
      </w:r>
      <w:r w:rsidRPr="00687BFE">
        <w:t>1</w:t>
      </w:r>
      <w:r w:rsidR="00330984" w:rsidRPr="00687BFE">
        <w:t xml:space="preserve"> </w:t>
      </w:r>
      <w:r w:rsidRPr="00687BFE">
        <w:t>от ЗПУО</w:t>
      </w:r>
      <w:r w:rsidRPr="00687BFE">
        <w:rPr>
          <w:i/>
        </w:rPr>
        <w:t>.</w:t>
      </w:r>
    </w:p>
    <w:p w:rsidR="002E37AD" w:rsidRPr="00687BFE" w:rsidRDefault="002E37AD" w:rsidP="00893C77">
      <w:pPr>
        <w:spacing w:line="360" w:lineRule="auto"/>
        <w:ind w:firstLine="397"/>
        <w:jc w:val="both"/>
      </w:pPr>
      <w:r w:rsidRPr="00687BFE">
        <w:rPr>
          <w:b/>
        </w:rPr>
        <w:t xml:space="preserve">Раздел ІІІ. </w:t>
      </w:r>
      <w:r w:rsidRPr="00687BFE">
        <w:rPr>
          <w:b/>
          <w:bCs/>
        </w:rPr>
        <w:t>Санкции на учениците</w:t>
      </w:r>
    </w:p>
    <w:p w:rsidR="002E37AD" w:rsidRPr="00687BFE" w:rsidRDefault="002E37AD" w:rsidP="00DB646F">
      <w:pPr>
        <w:spacing w:line="360" w:lineRule="auto"/>
        <w:ind w:firstLine="397"/>
        <w:jc w:val="both"/>
      </w:pPr>
      <w:r w:rsidRPr="00687BFE">
        <w:rPr>
          <w:b/>
        </w:rPr>
        <w:t>Чл. 6</w:t>
      </w:r>
      <w:r w:rsidR="00877C4D">
        <w:rPr>
          <w:b/>
        </w:rPr>
        <w:t>0</w:t>
      </w:r>
      <w:r w:rsidRPr="00687BFE">
        <w:rPr>
          <w:b/>
        </w:rPr>
        <w:t>. (1)</w:t>
      </w:r>
      <w:r w:rsidRPr="00687BFE">
        <w:t xml:space="preserve">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2E37AD" w:rsidRPr="00687BFE" w:rsidRDefault="002E37AD" w:rsidP="00DB646F">
      <w:pPr>
        <w:spacing w:line="360" w:lineRule="auto"/>
        <w:ind w:firstLine="397"/>
        <w:jc w:val="both"/>
      </w:pPr>
      <w:r w:rsidRPr="00687BFE">
        <w:t>1. забележка;</w:t>
      </w:r>
    </w:p>
    <w:p w:rsidR="002E37AD" w:rsidRPr="00687BFE" w:rsidRDefault="004F7633" w:rsidP="00DB646F">
      <w:pPr>
        <w:spacing w:line="360" w:lineRule="auto"/>
        <w:ind w:firstLine="397"/>
        <w:jc w:val="both"/>
      </w:pPr>
      <w:r w:rsidRPr="00687BFE">
        <w:rPr>
          <w:b/>
        </w:rPr>
        <w:t xml:space="preserve"> </w:t>
      </w:r>
      <w:r w:rsidR="002E37AD" w:rsidRPr="00687BFE">
        <w:rPr>
          <w:b/>
        </w:rPr>
        <w:t>(2)</w:t>
      </w:r>
      <w:r w:rsidR="002E37AD" w:rsidRPr="00687BFE">
        <w:t xml:space="preserve"> Когато ученикът възпрепятства провеждането на учебния процес, учителят може да го отстрани до края на учебния час.</w:t>
      </w:r>
    </w:p>
    <w:p w:rsidR="002E37AD" w:rsidRPr="00687BFE" w:rsidRDefault="002E37AD" w:rsidP="00DB646F">
      <w:pPr>
        <w:spacing w:line="360" w:lineRule="auto"/>
        <w:ind w:firstLine="397"/>
        <w:jc w:val="both"/>
      </w:pPr>
      <w:r w:rsidRPr="00687BFE">
        <w:rPr>
          <w:b/>
        </w:rPr>
        <w:t>(3)</w:t>
      </w:r>
      <w:r w:rsidRPr="00687BFE">
        <w:t xml:space="preserve">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2E37AD" w:rsidRPr="00687BFE" w:rsidRDefault="002E37AD" w:rsidP="00DB646F">
      <w:pPr>
        <w:spacing w:line="360" w:lineRule="auto"/>
        <w:ind w:firstLine="397"/>
        <w:jc w:val="both"/>
      </w:pPr>
      <w:r w:rsidRPr="00687BFE">
        <w:rPr>
          <w:b/>
        </w:rPr>
        <w:t>(4)</w:t>
      </w:r>
      <w:r w:rsidRPr="00687BFE">
        <w:t xml:space="preserve">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w:t>
      </w:r>
    </w:p>
    <w:p w:rsidR="002E37AD" w:rsidRPr="00687BFE" w:rsidRDefault="002E37AD" w:rsidP="00DB646F">
      <w:pPr>
        <w:spacing w:line="360" w:lineRule="auto"/>
        <w:ind w:firstLine="397"/>
        <w:jc w:val="both"/>
      </w:pPr>
      <w:r w:rsidRPr="00687BFE">
        <w:rPr>
          <w:b/>
        </w:rPr>
        <w:t>(5)</w:t>
      </w:r>
      <w:r w:rsidRPr="00687BFE">
        <w:t xml:space="preserve"> За ученика с наложена санкция се осигуряват и дейности за превенция и преодоляване на проблемно поведение.</w:t>
      </w:r>
    </w:p>
    <w:p w:rsidR="002E37AD" w:rsidRPr="00687BFE" w:rsidRDefault="004F7633" w:rsidP="00DB646F">
      <w:pPr>
        <w:spacing w:line="360" w:lineRule="auto"/>
        <w:ind w:firstLine="397"/>
        <w:jc w:val="both"/>
      </w:pPr>
      <w:r w:rsidRPr="00687BFE">
        <w:rPr>
          <w:b/>
        </w:rPr>
        <w:t xml:space="preserve"> </w:t>
      </w:r>
      <w:r w:rsidR="002E37AD" w:rsidRPr="00687BFE">
        <w:rPr>
          <w:b/>
        </w:rPr>
        <w:t>(</w:t>
      </w:r>
      <w:r w:rsidR="000470AF" w:rsidRPr="00687BFE">
        <w:rPr>
          <w:b/>
        </w:rPr>
        <w:t>3</w:t>
      </w:r>
      <w:r w:rsidR="002E37AD" w:rsidRPr="00687BFE">
        <w:rPr>
          <w:b/>
        </w:rPr>
        <w:t>)</w:t>
      </w:r>
      <w:r w:rsidR="002E37AD" w:rsidRPr="00687BFE">
        <w:t xml:space="preserve">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2E37AD" w:rsidRPr="00687BFE" w:rsidRDefault="002E37AD" w:rsidP="00DB646F">
      <w:pPr>
        <w:spacing w:line="360" w:lineRule="auto"/>
        <w:ind w:firstLine="397"/>
        <w:jc w:val="both"/>
      </w:pPr>
      <w:r w:rsidRPr="00687BFE">
        <w:rPr>
          <w:b/>
        </w:rPr>
        <w:lastRenderedPageBreak/>
        <w:t>(</w:t>
      </w:r>
      <w:r w:rsidR="000470AF" w:rsidRPr="00687BFE">
        <w:rPr>
          <w:b/>
        </w:rPr>
        <w:t>4</w:t>
      </w:r>
      <w:r w:rsidRPr="00687BFE">
        <w:rPr>
          <w:b/>
        </w:rPr>
        <w:t>)</w:t>
      </w:r>
      <w:r w:rsidRPr="00687BFE">
        <w:t xml:space="preserve"> Санкции не се налагат на ученици, когато поведението им е резултат от увреждане или нарушение на здравето, посочено в медицински документи.</w:t>
      </w:r>
    </w:p>
    <w:p w:rsidR="002E37AD" w:rsidRPr="00687BFE" w:rsidRDefault="002E37AD" w:rsidP="00DB646F">
      <w:pPr>
        <w:spacing w:line="360" w:lineRule="auto"/>
        <w:ind w:firstLine="397"/>
        <w:jc w:val="both"/>
      </w:pPr>
      <w:r w:rsidRPr="00687BFE">
        <w:rPr>
          <w:b/>
        </w:rPr>
        <w:t>Чл. 6</w:t>
      </w:r>
      <w:r w:rsidR="00877C4D">
        <w:rPr>
          <w:b/>
        </w:rPr>
        <w:t>1</w:t>
      </w:r>
      <w:r w:rsidRPr="00687BFE">
        <w:rPr>
          <w:b/>
        </w:rPr>
        <w:t>. (1)</w:t>
      </w:r>
      <w:r w:rsidRPr="00687BFE">
        <w:t xml:space="preserve"> За едно нарушение не може да бъде наложена повече от една санкция </w:t>
      </w:r>
      <w:r w:rsidRPr="00687BFE">
        <w:rPr>
          <w:b/>
        </w:rPr>
        <w:t>Чл. 6</w:t>
      </w:r>
      <w:r w:rsidR="00877C4D">
        <w:rPr>
          <w:b/>
        </w:rPr>
        <w:t>2</w:t>
      </w:r>
      <w:r w:rsidRPr="00687BFE">
        <w:rPr>
          <w:b/>
        </w:rPr>
        <w:t>. (1)</w:t>
      </w:r>
      <w:r w:rsidRPr="00687BFE">
        <w:t xml:space="preserve"> Санкциите са срочни.</w:t>
      </w:r>
    </w:p>
    <w:p w:rsidR="002E37AD" w:rsidRPr="00687BFE" w:rsidRDefault="002E37AD" w:rsidP="00DB646F">
      <w:pPr>
        <w:spacing w:line="360" w:lineRule="auto"/>
        <w:ind w:firstLine="397"/>
        <w:jc w:val="both"/>
      </w:pPr>
      <w:r w:rsidRPr="00687BFE">
        <w:rPr>
          <w:b/>
        </w:rPr>
        <w:t>(2)</w:t>
      </w:r>
      <w:r w:rsidRPr="00687BFE">
        <w:t xml:space="preserve"> Срокът на санкциите е до края на учебната година.</w:t>
      </w:r>
    </w:p>
    <w:p w:rsidR="004F7633" w:rsidRDefault="002E37AD" w:rsidP="00DB646F">
      <w:pPr>
        <w:spacing w:line="360" w:lineRule="auto"/>
        <w:ind w:firstLine="397"/>
        <w:jc w:val="both"/>
      </w:pPr>
      <w:r w:rsidRPr="00687BFE">
        <w:rPr>
          <w:b/>
        </w:rPr>
        <w:t>Чл. 6</w:t>
      </w:r>
      <w:r w:rsidR="00877C4D">
        <w:rPr>
          <w:b/>
        </w:rPr>
        <w:t>3</w:t>
      </w:r>
      <w:r w:rsidRPr="00687BFE">
        <w:rPr>
          <w:b/>
        </w:rPr>
        <w:t>.</w:t>
      </w:r>
      <w:r w:rsidRPr="00687BFE">
        <w:t xml:space="preserve"> </w:t>
      </w:r>
      <w:r w:rsidRPr="00687BFE">
        <w:rPr>
          <w:b/>
        </w:rPr>
        <w:t>(1)</w:t>
      </w:r>
      <w:r w:rsidRPr="00687BFE">
        <w:t xml:space="preserve"> Санкци</w:t>
      </w:r>
      <w:r w:rsidR="004F7633">
        <w:t>я</w:t>
      </w:r>
      <w:r w:rsidRPr="00687BFE">
        <w:t>т</w:t>
      </w:r>
      <w:r w:rsidR="004F7633">
        <w:t>а</w:t>
      </w:r>
      <w:r w:rsidRPr="00687BFE">
        <w:t xml:space="preserve"> „забележка“ се налага със заповед на директора по мотивирано писмено предложение на класния ръководител</w:t>
      </w:r>
      <w:r w:rsidR="004F7633">
        <w:t>.</w:t>
      </w:r>
    </w:p>
    <w:p w:rsidR="004F7633" w:rsidRDefault="002E37AD" w:rsidP="00DB646F">
      <w:pPr>
        <w:spacing w:line="360" w:lineRule="auto"/>
        <w:ind w:firstLine="397"/>
        <w:jc w:val="both"/>
      </w:pPr>
      <w:r w:rsidRPr="00687BFE">
        <w:rPr>
          <w:b/>
        </w:rPr>
        <w:t xml:space="preserve">Чл. </w:t>
      </w:r>
      <w:r w:rsidR="00877C4D">
        <w:rPr>
          <w:b/>
        </w:rPr>
        <w:t>64</w:t>
      </w:r>
      <w:r w:rsidRPr="00687BFE">
        <w:rPr>
          <w:b/>
        </w:rPr>
        <w:t>. (1)</w:t>
      </w:r>
      <w:r w:rsidRPr="00687BFE">
        <w:t xml:space="preserve"> За откриване на процедура по налагане на с</w:t>
      </w:r>
      <w:r w:rsidR="00F06A2D" w:rsidRPr="00687BFE">
        <w:t>анкциите по чл. 199, ал. 1</w:t>
      </w:r>
      <w:r w:rsidR="004F7633">
        <w:t>, т.1</w:t>
      </w:r>
      <w:r w:rsidR="00F06A2D" w:rsidRPr="00687BFE">
        <w:t xml:space="preserve"> от</w:t>
      </w:r>
      <w:r w:rsidRPr="00687BFE">
        <w:t xml:space="preserve"> ЗПУО директорът задължително уведомява родителя</w:t>
      </w:r>
      <w:r w:rsidR="004F7633">
        <w:t>.</w:t>
      </w:r>
    </w:p>
    <w:p w:rsidR="002E37AD" w:rsidRPr="00687BFE" w:rsidRDefault="004F7633" w:rsidP="00DB646F">
      <w:pPr>
        <w:spacing w:line="360" w:lineRule="auto"/>
        <w:ind w:firstLine="397"/>
        <w:jc w:val="both"/>
      </w:pPr>
      <w:r w:rsidRPr="00687BFE">
        <w:rPr>
          <w:b/>
        </w:rPr>
        <w:t xml:space="preserve"> </w:t>
      </w:r>
      <w:r w:rsidR="002E37AD" w:rsidRPr="00687BFE">
        <w:rPr>
          <w:b/>
        </w:rPr>
        <w:t>(2)</w:t>
      </w:r>
      <w:r w:rsidR="002E37AD" w:rsidRPr="00687BFE">
        <w:t xml:space="preserve">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w:t>
      </w:r>
    </w:p>
    <w:p w:rsidR="002E37AD" w:rsidRPr="00687BFE" w:rsidRDefault="002E37AD" w:rsidP="00DB646F">
      <w:pPr>
        <w:spacing w:line="360" w:lineRule="auto"/>
        <w:ind w:firstLine="397"/>
        <w:jc w:val="both"/>
      </w:pPr>
      <w:r w:rsidRPr="00687BFE">
        <w:rPr>
          <w:b/>
        </w:rPr>
        <w:t>(3)</w:t>
      </w:r>
      <w:r w:rsidRPr="00687BFE">
        <w:t xml:space="preserve">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w:t>
      </w:r>
      <w:r w:rsidR="00F06A2D" w:rsidRPr="00687BFE">
        <w:t xml:space="preserve"> </w:t>
      </w:r>
      <w:r w:rsidRPr="00687BFE">
        <w:t>.</w:t>
      </w:r>
    </w:p>
    <w:p w:rsidR="002E37AD" w:rsidRPr="00687BFE" w:rsidRDefault="002E37AD" w:rsidP="00DB646F">
      <w:pPr>
        <w:spacing w:line="360" w:lineRule="auto"/>
        <w:ind w:firstLine="397"/>
        <w:jc w:val="both"/>
      </w:pPr>
      <w:r w:rsidRPr="00687BFE">
        <w:rPr>
          <w:b/>
        </w:rPr>
        <w:t>(4)</w:t>
      </w:r>
      <w:r w:rsidRPr="00687BFE">
        <w:t xml:space="preserve">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EA2611" w:rsidRPr="00687BFE" w:rsidRDefault="002E37AD" w:rsidP="00DB646F">
      <w:pPr>
        <w:spacing w:line="360" w:lineRule="auto"/>
        <w:ind w:firstLine="397"/>
        <w:jc w:val="both"/>
      </w:pPr>
      <w:r w:rsidRPr="00687BFE">
        <w:rPr>
          <w:b/>
        </w:rPr>
        <w:t>(5)</w:t>
      </w:r>
      <w:r w:rsidRPr="00687BFE">
        <w:t xml:space="preserve"> Конкретните условия и ред за налагане на санкциите по чл. 199</w:t>
      </w:r>
      <w:r w:rsidR="00EA2611" w:rsidRPr="00687BFE">
        <w:t xml:space="preserve"> от ЗПУО</w:t>
      </w:r>
      <w:r w:rsidR="00A03B3D" w:rsidRPr="00687BFE">
        <w:t xml:space="preserve"> се определят в</w:t>
      </w:r>
      <w:r w:rsidRPr="00687BFE">
        <w:t xml:space="preserve"> </w:t>
      </w:r>
      <w:r w:rsidR="00EA2611" w:rsidRPr="00687BFE">
        <w:t>Наредбата за приобщаващото образование.</w:t>
      </w:r>
    </w:p>
    <w:p w:rsidR="002E37AD" w:rsidRPr="00687BFE" w:rsidRDefault="002E37AD" w:rsidP="00DB646F">
      <w:pPr>
        <w:spacing w:line="360" w:lineRule="auto"/>
        <w:ind w:firstLine="397"/>
        <w:jc w:val="both"/>
      </w:pPr>
      <w:r w:rsidRPr="00687BFE">
        <w:rPr>
          <w:b/>
        </w:rPr>
        <w:t xml:space="preserve">Чл. </w:t>
      </w:r>
      <w:r w:rsidR="00877C4D">
        <w:rPr>
          <w:b/>
        </w:rPr>
        <w:t>65</w:t>
      </w:r>
      <w:r w:rsidRPr="00687BFE">
        <w:t xml:space="preserve">. </w:t>
      </w:r>
      <w:r w:rsidRPr="00687BFE">
        <w:rPr>
          <w:b/>
        </w:rPr>
        <w:t>(1)</w:t>
      </w:r>
      <w:r w:rsidRPr="00687BFE">
        <w:t xml:space="preserve"> Заповедта за налагане на санкцията се издава в 14-дневен срок от предложението на класния ръководител.</w:t>
      </w:r>
    </w:p>
    <w:p w:rsidR="00F06A2D" w:rsidRPr="00687BFE" w:rsidRDefault="002E37AD" w:rsidP="00F06A2D">
      <w:pPr>
        <w:spacing w:line="360" w:lineRule="auto"/>
        <w:ind w:firstLine="397"/>
        <w:jc w:val="both"/>
      </w:pPr>
      <w:r w:rsidRPr="00687BFE">
        <w:rPr>
          <w:b/>
        </w:rPr>
        <w:t>(2)</w:t>
      </w:r>
      <w:r w:rsidRPr="00687BFE">
        <w:t xml:space="preserve"> В заповедта по ал. 1 се посочват видът на санкцията, срокът и мотивите за налагането</w:t>
      </w:r>
      <w:r w:rsidR="00DB646F" w:rsidRPr="00687BFE">
        <w:t xml:space="preserve"> ѝ</w:t>
      </w:r>
      <w:r w:rsidRPr="00687BFE">
        <w:t>.</w:t>
      </w:r>
    </w:p>
    <w:p w:rsidR="002E37AD" w:rsidRPr="00687BFE" w:rsidRDefault="002E37AD" w:rsidP="00F06A2D">
      <w:pPr>
        <w:spacing w:line="360" w:lineRule="auto"/>
        <w:ind w:firstLine="397"/>
        <w:jc w:val="both"/>
      </w:pPr>
      <w:r w:rsidRPr="00687BFE">
        <w:rPr>
          <w:b/>
        </w:rPr>
        <w:t>(3)</w:t>
      </w:r>
      <w:r w:rsidRPr="00687BFE">
        <w:t xml:space="preserve"> Заповедта се съобщава в тридневен срок от издаването </w:t>
      </w:r>
      <w:r w:rsidR="00DC4B22" w:rsidRPr="00687BFE">
        <w:t>ѝ</w:t>
      </w:r>
      <w:r w:rsidRPr="00687BFE">
        <w:t xml:space="preserve"> на ученика и на родителя му</w:t>
      </w:r>
      <w:r w:rsidR="00023017">
        <w:t>.</w:t>
      </w:r>
    </w:p>
    <w:p w:rsidR="002E37AD" w:rsidRPr="00687BFE" w:rsidRDefault="002E37AD" w:rsidP="00DC4B22">
      <w:pPr>
        <w:spacing w:line="360" w:lineRule="auto"/>
        <w:ind w:firstLine="397"/>
        <w:jc w:val="both"/>
      </w:pPr>
      <w:r w:rsidRPr="00687BFE">
        <w:rPr>
          <w:b/>
        </w:rPr>
        <w:t>(4)</w:t>
      </w:r>
      <w:r w:rsidRPr="00687BFE">
        <w:t xml:space="preserve"> Заповедта по ал. 1 може да се оспорва по административен ред пред органите по чл. 259, ал. 2, т. 1, 2, 3 и 5 от ЗПУО.</w:t>
      </w:r>
    </w:p>
    <w:p w:rsidR="002E37AD" w:rsidRPr="00687BFE" w:rsidRDefault="002E37AD" w:rsidP="00DC4B22">
      <w:pPr>
        <w:spacing w:line="360" w:lineRule="auto"/>
        <w:ind w:firstLine="397"/>
        <w:jc w:val="both"/>
      </w:pPr>
      <w:r w:rsidRPr="00687BFE">
        <w:rPr>
          <w:b/>
        </w:rPr>
        <w:t>(5)</w:t>
      </w:r>
      <w:r w:rsidRPr="00687BFE">
        <w:t xml:space="preserve"> Заповедта по ал. 1 може да се обжалва при условията и по реда на Административно процесуалния кодекс.</w:t>
      </w:r>
    </w:p>
    <w:p w:rsidR="002E37AD" w:rsidRPr="00687BFE" w:rsidRDefault="002E37AD" w:rsidP="00DC4B22">
      <w:pPr>
        <w:spacing w:line="360" w:lineRule="auto"/>
        <w:ind w:firstLine="397"/>
        <w:jc w:val="both"/>
      </w:pPr>
      <w:r w:rsidRPr="00687BFE">
        <w:rPr>
          <w:b/>
        </w:rPr>
        <w:t xml:space="preserve">Чл. </w:t>
      </w:r>
      <w:r w:rsidR="007968F3">
        <w:rPr>
          <w:b/>
        </w:rPr>
        <w:t>66</w:t>
      </w:r>
      <w:r w:rsidRPr="00687BFE">
        <w:rPr>
          <w:b/>
        </w:rPr>
        <w:t>. (1)</w:t>
      </w:r>
      <w:r w:rsidRPr="00687BFE">
        <w:t xml:space="preserve"> Наложените санкции се отразяват в </w:t>
      </w:r>
      <w:r w:rsidR="00E622DA">
        <w:t xml:space="preserve">електронния дневник </w:t>
      </w:r>
      <w:r w:rsidRPr="00687BFE">
        <w:t>.</w:t>
      </w:r>
    </w:p>
    <w:p w:rsidR="002E37AD" w:rsidRPr="00687BFE" w:rsidRDefault="002E37AD" w:rsidP="00DC4B22">
      <w:pPr>
        <w:spacing w:line="360" w:lineRule="auto"/>
        <w:ind w:firstLine="397"/>
        <w:jc w:val="both"/>
      </w:pPr>
      <w:r w:rsidRPr="00687BFE">
        <w:rPr>
          <w:b/>
        </w:rPr>
        <w:t>(</w:t>
      </w:r>
      <w:r w:rsidR="00023017" w:rsidRPr="00687BFE">
        <w:rPr>
          <w:b/>
        </w:rPr>
        <w:t xml:space="preserve"> </w:t>
      </w:r>
      <w:r w:rsidRPr="00687BFE">
        <w:rPr>
          <w:b/>
        </w:rPr>
        <w:t>(3)</w:t>
      </w:r>
      <w:r w:rsidRPr="00687BFE">
        <w:t xml:space="preserve"> Пр</w:t>
      </w:r>
      <w:r w:rsidR="000703CE" w:rsidRPr="00687BFE">
        <w:t>и налагане на мярката по чл</w:t>
      </w:r>
      <w:r w:rsidR="000703CE" w:rsidRPr="007968F3">
        <w:t>. 6</w:t>
      </w:r>
      <w:r w:rsidR="007968F3" w:rsidRPr="007968F3">
        <w:t>0</w:t>
      </w:r>
      <w:r w:rsidRPr="007968F3">
        <w:t>, ал. 2</w:t>
      </w:r>
      <w:r w:rsidRPr="00687BFE">
        <w:t xml:space="preserve"> ученикът няма право да напуска територията на училището по времето на отстраняването си. При изпълнението на </w:t>
      </w:r>
      <w:r w:rsidRPr="00687BFE">
        <w:lastRenderedPageBreak/>
        <w:t>мярката училището създава условия за работа с учениците за повишаване на мотивацията и социалните им умения за общуване.</w:t>
      </w:r>
    </w:p>
    <w:p w:rsidR="002E37AD" w:rsidRPr="00687BFE" w:rsidRDefault="002E37AD" w:rsidP="00AB4A13">
      <w:pPr>
        <w:spacing w:line="360" w:lineRule="auto"/>
        <w:ind w:firstLine="397"/>
        <w:jc w:val="both"/>
      </w:pPr>
      <w:r w:rsidRPr="00687BFE">
        <w:rPr>
          <w:b/>
        </w:rPr>
        <w:t>Чл.</w:t>
      </w:r>
      <w:r w:rsidR="00BB19FD" w:rsidRPr="00687BFE">
        <w:rPr>
          <w:b/>
        </w:rPr>
        <w:t xml:space="preserve"> </w:t>
      </w:r>
      <w:r w:rsidR="007109A8">
        <w:rPr>
          <w:b/>
        </w:rPr>
        <w:t>67</w:t>
      </w:r>
      <w:r w:rsidRPr="00687BFE">
        <w:rPr>
          <w:b/>
        </w:rPr>
        <w:t>. (1)</w:t>
      </w:r>
      <w:r w:rsidRPr="00687BFE">
        <w:t xml:space="preserve"> Санкциите се заличават с изтичане на срока, за който са наложени, или предсрочно по реда, по който са наложени.</w:t>
      </w:r>
    </w:p>
    <w:p w:rsidR="002E37AD" w:rsidRPr="00687BFE" w:rsidRDefault="002E37AD" w:rsidP="00DC4B22">
      <w:pPr>
        <w:spacing w:line="360" w:lineRule="auto"/>
        <w:ind w:firstLine="397"/>
        <w:rPr>
          <w:b/>
          <w:bCs/>
        </w:rPr>
      </w:pPr>
      <w:r w:rsidRPr="00687BFE">
        <w:rPr>
          <w:b/>
          <w:bCs/>
        </w:rPr>
        <w:t>Раздел ІV. Родители</w:t>
      </w:r>
    </w:p>
    <w:p w:rsidR="002E37AD" w:rsidRPr="00687BFE" w:rsidRDefault="002E37AD" w:rsidP="00DC4B22">
      <w:pPr>
        <w:spacing w:line="360" w:lineRule="auto"/>
        <w:ind w:firstLine="397"/>
        <w:jc w:val="both"/>
      </w:pPr>
      <w:r w:rsidRPr="00687BFE">
        <w:rPr>
          <w:b/>
        </w:rPr>
        <w:t xml:space="preserve">Чл. </w:t>
      </w:r>
      <w:r w:rsidR="007109A8">
        <w:rPr>
          <w:b/>
        </w:rPr>
        <w:t>68</w:t>
      </w:r>
      <w:r w:rsidRPr="00687BFE">
        <w:rPr>
          <w:b/>
        </w:rPr>
        <w:t>. (1)</w:t>
      </w:r>
      <w:r w:rsidRPr="00687BFE">
        <w:t xml:space="preserve">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rsidR="002C40CA" w:rsidRPr="00687BFE" w:rsidRDefault="002E37AD" w:rsidP="002C40CA">
      <w:pPr>
        <w:spacing w:line="360" w:lineRule="auto"/>
        <w:ind w:firstLine="397"/>
        <w:jc w:val="both"/>
      </w:pPr>
      <w:r w:rsidRPr="00687BFE">
        <w:rPr>
          <w:b/>
        </w:rPr>
        <w:t>(2)</w:t>
      </w:r>
      <w:r w:rsidRPr="00687BFE">
        <w:t xml:space="preserve"> Средство за връзка между училището и родителите/настойниците на учениците от І до ІІІ клас е </w:t>
      </w:r>
      <w:r w:rsidR="0056529B">
        <w:t xml:space="preserve">електронния дневник и </w:t>
      </w:r>
      <w:r w:rsidRPr="00687BFE">
        <w:t>бележникът за кореспонденция. В него</w:t>
      </w:r>
      <w:r w:rsidR="002C40CA" w:rsidRPr="00687BFE">
        <w:t xml:space="preserve"> се описва текуща информация за</w:t>
      </w:r>
      <w:r w:rsidRPr="00687BFE">
        <w:t xml:space="preserve"> личностното развитие, процеса на обучение и постигнатите резултати от ученика. </w:t>
      </w:r>
    </w:p>
    <w:p w:rsidR="002E37AD" w:rsidRPr="00687BFE" w:rsidRDefault="002E37AD" w:rsidP="002C40CA">
      <w:pPr>
        <w:spacing w:line="360" w:lineRule="auto"/>
        <w:ind w:firstLine="397"/>
        <w:jc w:val="both"/>
      </w:pPr>
      <w:r w:rsidRPr="00687BFE">
        <w:rPr>
          <w:b/>
        </w:rPr>
        <w:t>(3)</w:t>
      </w:r>
      <w:r w:rsidRPr="00687BFE">
        <w:t xml:space="preserve"> Средство за връзка със семейството на ученика може да бъде и електронната поща на един от родителите</w:t>
      </w:r>
      <w:r w:rsidR="009A7391">
        <w:t>.</w:t>
      </w:r>
    </w:p>
    <w:p w:rsidR="002E37AD" w:rsidRPr="00687BFE" w:rsidRDefault="002E37AD" w:rsidP="002E37AD">
      <w:pPr>
        <w:spacing w:line="360" w:lineRule="auto"/>
        <w:ind w:firstLine="706"/>
        <w:jc w:val="both"/>
      </w:pPr>
      <w:r w:rsidRPr="00687BFE">
        <w:rPr>
          <w:b/>
        </w:rPr>
        <w:t xml:space="preserve">Чл. </w:t>
      </w:r>
      <w:r w:rsidR="007109A8">
        <w:rPr>
          <w:b/>
        </w:rPr>
        <w:t>69</w:t>
      </w:r>
      <w:r w:rsidRPr="00687BFE">
        <w:rPr>
          <w:b/>
        </w:rPr>
        <w:t>.</w:t>
      </w:r>
      <w:r w:rsidRPr="00687BFE">
        <w:t xml:space="preserve"> Родителите имат следните права:</w:t>
      </w:r>
    </w:p>
    <w:p w:rsidR="002E37AD" w:rsidRPr="00687BFE" w:rsidRDefault="002E37AD" w:rsidP="00F5544D">
      <w:pPr>
        <w:numPr>
          <w:ilvl w:val="0"/>
          <w:numId w:val="65"/>
        </w:numPr>
        <w:spacing w:line="360" w:lineRule="auto"/>
        <w:jc w:val="both"/>
      </w:pPr>
      <w:r w:rsidRPr="00687BFE">
        <w:t>периодично и своевременно да получават информация за успеха и развитието на децата им в образователния процес, за спазването на правилата</w:t>
      </w:r>
      <w:r w:rsidR="00330984" w:rsidRPr="00687BFE">
        <w:t xml:space="preserve"> </w:t>
      </w:r>
      <w:r w:rsidRPr="00687BFE">
        <w:t>в училището и за приобщаването им към общността;</w:t>
      </w:r>
    </w:p>
    <w:p w:rsidR="002E37AD" w:rsidRPr="00687BFE" w:rsidRDefault="002E37AD" w:rsidP="00F5544D">
      <w:pPr>
        <w:numPr>
          <w:ilvl w:val="0"/>
          <w:numId w:val="65"/>
        </w:numPr>
        <w:spacing w:line="360" w:lineRule="auto"/>
        <w:jc w:val="both"/>
      </w:pPr>
      <w:r w:rsidRPr="00687BFE">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2E37AD" w:rsidRPr="00687BFE" w:rsidRDefault="002E37AD" w:rsidP="00F5544D">
      <w:pPr>
        <w:numPr>
          <w:ilvl w:val="0"/>
          <w:numId w:val="65"/>
        </w:numPr>
        <w:spacing w:line="360" w:lineRule="auto"/>
        <w:jc w:val="both"/>
      </w:pPr>
      <w:r w:rsidRPr="00687BFE">
        <w:t>да се запознаят с училищния учебен план, по който се обучава тяхното дете;</w:t>
      </w:r>
    </w:p>
    <w:p w:rsidR="002E37AD" w:rsidRPr="00687BFE" w:rsidRDefault="002E37AD" w:rsidP="00F5544D">
      <w:pPr>
        <w:numPr>
          <w:ilvl w:val="0"/>
          <w:numId w:val="65"/>
        </w:numPr>
        <w:spacing w:line="360" w:lineRule="auto"/>
        <w:jc w:val="both"/>
      </w:pPr>
      <w:r w:rsidRPr="00687BFE">
        <w:t>да присъстват и при желание от тяхна страна да бъдат изслушвани, когато се решават въпроси, които засягат права и интереси на ученика;</w:t>
      </w:r>
    </w:p>
    <w:p w:rsidR="002E37AD" w:rsidRPr="00687BFE" w:rsidRDefault="002E37AD" w:rsidP="00F5544D">
      <w:pPr>
        <w:numPr>
          <w:ilvl w:val="0"/>
          <w:numId w:val="65"/>
        </w:numPr>
        <w:spacing w:line="360" w:lineRule="auto"/>
        <w:jc w:val="both"/>
      </w:pPr>
      <w:r w:rsidRPr="00687BFE">
        <w:t>най-малко веднъж годишно да получават информация, подкрепа и консултиране в училището по въпроси, свързани с образованието и с личностното развитие на децата им;</w:t>
      </w:r>
    </w:p>
    <w:p w:rsidR="002E37AD" w:rsidRPr="00687BFE" w:rsidRDefault="002E37AD" w:rsidP="00F5544D">
      <w:pPr>
        <w:numPr>
          <w:ilvl w:val="0"/>
          <w:numId w:val="65"/>
        </w:numPr>
        <w:spacing w:line="360" w:lineRule="auto"/>
        <w:jc w:val="both"/>
      </w:pPr>
      <w:r w:rsidRPr="00687BFE">
        <w:t xml:space="preserve">да избират и да бъдат избирани в обществения съвет </w:t>
      </w:r>
      <w:r w:rsidR="00BB19FD" w:rsidRPr="00687BFE">
        <w:t xml:space="preserve">на </w:t>
      </w:r>
      <w:r w:rsidRPr="00687BFE">
        <w:t>училището;</w:t>
      </w:r>
    </w:p>
    <w:p w:rsidR="002E37AD" w:rsidRPr="00687BFE" w:rsidRDefault="002E37AD" w:rsidP="00F5544D">
      <w:pPr>
        <w:numPr>
          <w:ilvl w:val="0"/>
          <w:numId w:val="65"/>
        </w:numPr>
        <w:spacing w:line="360" w:lineRule="auto"/>
        <w:jc w:val="both"/>
      </w:pPr>
      <w:r w:rsidRPr="00687BFE">
        <w:t>да изразяват мнение и да правят предложения за развитие на училището.</w:t>
      </w:r>
    </w:p>
    <w:p w:rsidR="002E37AD" w:rsidRPr="00687BFE" w:rsidRDefault="002E37AD" w:rsidP="002B09C5">
      <w:pPr>
        <w:spacing w:line="360" w:lineRule="auto"/>
        <w:ind w:firstLine="397"/>
        <w:jc w:val="both"/>
      </w:pPr>
      <w:r w:rsidRPr="00687BFE">
        <w:rPr>
          <w:b/>
        </w:rPr>
        <w:t>Чл. 7</w:t>
      </w:r>
      <w:r w:rsidR="007109A8">
        <w:rPr>
          <w:b/>
        </w:rPr>
        <w:t>0</w:t>
      </w:r>
      <w:r w:rsidRPr="00687BFE">
        <w:t xml:space="preserve">. </w:t>
      </w:r>
      <w:r w:rsidRPr="00687BFE">
        <w:rPr>
          <w:b/>
        </w:rPr>
        <w:t>(1)</w:t>
      </w:r>
      <w:r w:rsidRPr="00687BFE">
        <w:t xml:space="preserve"> Родителите имат следните задължения:</w:t>
      </w:r>
    </w:p>
    <w:p w:rsidR="002E37AD" w:rsidRPr="00687BFE" w:rsidRDefault="002E37AD" w:rsidP="00F5544D">
      <w:pPr>
        <w:numPr>
          <w:ilvl w:val="0"/>
          <w:numId w:val="66"/>
        </w:numPr>
        <w:spacing w:line="360" w:lineRule="auto"/>
        <w:jc w:val="both"/>
      </w:pPr>
      <w:r w:rsidRPr="00687BFE">
        <w:t>да осигуряват редовното присъствие на ученика в училище, като уведомяват своевременно училището в случаите на отсъствие на ученика;</w:t>
      </w:r>
    </w:p>
    <w:p w:rsidR="002E37AD" w:rsidRPr="00687BFE" w:rsidRDefault="002E37AD" w:rsidP="00F5544D">
      <w:pPr>
        <w:numPr>
          <w:ilvl w:val="0"/>
          <w:numId w:val="66"/>
        </w:numPr>
        <w:spacing w:line="360" w:lineRule="auto"/>
        <w:jc w:val="both"/>
      </w:pPr>
      <w:r w:rsidRPr="00687BFE">
        <w:lastRenderedPageBreak/>
        <w:t xml:space="preserve">да запишат при условията на чл. 12 </w:t>
      </w:r>
      <w:r w:rsidR="00BB19FD" w:rsidRPr="00687BFE">
        <w:t xml:space="preserve">от ЗПУО </w:t>
      </w:r>
      <w:r w:rsidRPr="00687BFE">
        <w:t>детето в първи клас или ученика в училище в случаите на преместване в друго населено място или училище;</w:t>
      </w:r>
    </w:p>
    <w:p w:rsidR="002E37AD" w:rsidRPr="00687BFE" w:rsidRDefault="002E37AD" w:rsidP="00F5544D">
      <w:pPr>
        <w:numPr>
          <w:ilvl w:val="0"/>
          <w:numId w:val="66"/>
        </w:numPr>
        <w:spacing w:line="360" w:lineRule="auto"/>
        <w:jc w:val="both"/>
      </w:pPr>
      <w:r w:rsidRPr="00687BFE">
        <w:t>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2E37AD" w:rsidRPr="00687BFE" w:rsidRDefault="002E37AD" w:rsidP="00F5544D">
      <w:pPr>
        <w:numPr>
          <w:ilvl w:val="0"/>
          <w:numId w:val="66"/>
        </w:numPr>
        <w:spacing w:line="360" w:lineRule="auto"/>
        <w:jc w:val="both"/>
      </w:pPr>
      <w:r w:rsidRPr="00687BFE">
        <w:t>да спазват правилника за дейността на училището и да съдействат за спазването му от страна на детето и ученика;</w:t>
      </w:r>
    </w:p>
    <w:p w:rsidR="002E37AD" w:rsidRPr="00687BFE" w:rsidRDefault="002E37AD" w:rsidP="00F5544D">
      <w:pPr>
        <w:numPr>
          <w:ilvl w:val="0"/>
          <w:numId w:val="66"/>
        </w:numPr>
        <w:spacing w:line="360" w:lineRule="auto"/>
        <w:jc w:val="both"/>
      </w:pPr>
      <w:r w:rsidRPr="00687BFE">
        <w:t>да участват в процеса на изграждане на навици за самоподготовка като част от изграждането на умения за учене през целия живот;</w:t>
      </w:r>
    </w:p>
    <w:p w:rsidR="002E37AD" w:rsidRPr="00687BFE" w:rsidRDefault="002E37AD" w:rsidP="00F5544D">
      <w:pPr>
        <w:numPr>
          <w:ilvl w:val="0"/>
          <w:numId w:val="66"/>
        </w:numPr>
        <w:spacing w:line="360" w:lineRule="auto"/>
        <w:jc w:val="both"/>
      </w:pPr>
      <w:r w:rsidRPr="00687BFE">
        <w:t>да участват в родителските срещи;</w:t>
      </w:r>
    </w:p>
    <w:p w:rsidR="002E37AD" w:rsidRPr="00687BFE" w:rsidRDefault="002E37AD" w:rsidP="00F5544D">
      <w:pPr>
        <w:numPr>
          <w:ilvl w:val="0"/>
          <w:numId w:val="66"/>
        </w:numPr>
        <w:spacing w:line="360" w:lineRule="auto"/>
        <w:jc w:val="both"/>
      </w:pPr>
      <w:r w:rsidRPr="00687BFE">
        <w:t xml:space="preserve">да се явяват в училището след покана от учител, директор или друг педагогически специалист в </w:t>
      </w:r>
      <w:r w:rsidR="002C40CA" w:rsidRPr="00687BFE">
        <w:t>подходящо за двете страни време;</w:t>
      </w:r>
    </w:p>
    <w:p w:rsidR="002E37AD" w:rsidRPr="00687BFE" w:rsidRDefault="002E37AD" w:rsidP="00F5544D">
      <w:pPr>
        <w:numPr>
          <w:ilvl w:val="0"/>
          <w:numId w:val="66"/>
        </w:numPr>
        <w:spacing w:line="360" w:lineRule="auto"/>
        <w:jc w:val="both"/>
      </w:pPr>
      <w:r w:rsidRPr="00687BFE">
        <w:t>при отсъствие на ученика по болест или по особено важни причини да уведомява веднага класния ръководител;</w:t>
      </w:r>
    </w:p>
    <w:p w:rsidR="002E37AD" w:rsidRDefault="002E37AD" w:rsidP="00F5544D">
      <w:pPr>
        <w:numPr>
          <w:ilvl w:val="0"/>
          <w:numId w:val="66"/>
        </w:numPr>
        <w:spacing w:line="360" w:lineRule="auto"/>
        <w:jc w:val="both"/>
      </w:pPr>
      <w:r w:rsidRPr="00687BFE">
        <w:t>да уведомява класния ръководител своевременно при промяна на местоживеенето, адреса и домашния телефон.</w:t>
      </w:r>
    </w:p>
    <w:p w:rsidR="003913F2" w:rsidRPr="00687BFE" w:rsidRDefault="003913F2" w:rsidP="00F5544D">
      <w:pPr>
        <w:numPr>
          <w:ilvl w:val="0"/>
          <w:numId w:val="66"/>
        </w:numPr>
        <w:spacing w:line="360" w:lineRule="auto"/>
        <w:jc w:val="both"/>
      </w:pPr>
      <w:bookmarkStart w:id="5" w:name="_Hlk51758825"/>
      <w:r>
        <w:t xml:space="preserve">Изпълняват задължителните и препоръчителните мерки и правила </w:t>
      </w:r>
    </w:p>
    <w:bookmarkEnd w:id="5"/>
    <w:p w:rsidR="002E37AD" w:rsidRPr="00687BFE" w:rsidRDefault="002E37AD" w:rsidP="00D91972">
      <w:pPr>
        <w:spacing w:line="360" w:lineRule="auto"/>
        <w:ind w:firstLine="397"/>
        <w:jc w:val="both"/>
      </w:pPr>
      <w:r w:rsidRPr="00687BFE">
        <w:rPr>
          <w:b/>
        </w:rPr>
        <w:t>(2)</w:t>
      </w:r>
      <w:r w:rsidRPr="00687BFE">
        <w:t xml:space="preserve"> Материалните щети нанесени от учениците се възстановяват от техните родители. При невъзможност за финансово обезпечаване, щетата може да бъде възмездена чрез добро</w:t>
      </w:r>
      <w:r w:rsidR="002C40CA" w:rsidRPr="00687BFE">
        <w:t>волен труд в полза на училището.</w:t>
      </w:r>
    </w:p>
    <w:p w:rsidR="002E37AD" w:rsidRPr="00687BFE" w:rsidRDefault="002E37AD" w:rsidP="00D91972">
      <w:pPr>
        <w:spacing w:line="360" w:lineRule="auto"/>
        <w:ind w:firstLine="397"/>
        <w:jc w:val="both"/>
      </w:pPr>
      <w:r w:rsidRPr="00687BFE">
        <w:rPr>
          <w:b/>
        </w:rPr>
        <w:t>(3)</w:t>
      </w:r>
      <w:r w:rsidRPr="00687BFE">
        <w:t xml:space="preserve"> Родителите, чиито деца се обучават в самостоятелна форма на обучение по чл.</w:t>
      </w:r>
      <w:r w:rsidR="00D91972" w:rsidRPr="00687BFE">
        <w:t xml:space="preserve"> </w:t>
      </w:r>
      <w:r w:rsidRPr="00687BFE">
        <w:t xml:space="preserve">112, ал. 1, т. 2 от ЗПУО, както и </w:t>
      </w:r>
      <w:r w:rsidR="002C40CA" w:rsidRPr="00687BFE">
        <w:t>в самостоятелна организация в подготвителна група</w:t>
      </w:r>
      <w:r w:rsidRPr="00687BFE">
        <w:t>,</w:t>
      </w:r>
      <w:r w:rsidR="001C66B8">
        <w:t>/ при организирани такива/</w:t>
      </w:r>
      <w:r w:rsidRPr="00687BFE">
        <w:t xml:space="preserve"> са длъжни да гарантират постигането на целите по чл. 5</w:t>
      </w:r>
      <w:r w:rsidR="00BB19FD" w:rsidRPr="00687BFE">
        <w:t xml:space="preserve"> от ЗПУО</w:t>
      </w:r>
      <w:r w:rsidRPr="00687BFE">
        <w:t>, да осигурят необходимите условия за обучение,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
    <w:p w:rsidR="00BE426C" w:rsidRDefault="002E37AD" w:rsidP="00D91972">
      <w:pPr>
        <w:spacing w:line="360" w:lineRule="auto"/>
        <w:ind w:firstLine="397"/>
        <w:jc w:val="both"/>
      </w:pPr>
      <w:r w:rsidRPr="00687BFE">
        <w:rPr>
          <w:b/>
        </w:rPr>
        <w:t>Чл. 7</w:t>
      </w:r>
      <w:r w:rsidR="007109A8">
        <w:rPr>
          <w:b/>
        </w:rPr>
        <w:t>1</w:t>
      </w:r>
      <w:r w:rsidR="00330984" w:rsidRPr="00687BFE">
        <w:t xml:space="preserve"> </w:t>
      </w:r>
      <w:r w:rsidR="00BE426C">
        <w:rPr>
          <w:lang w:val="en-US"/>
        </w:rPr>
        <w:t>(</w:t>
      </w:r>
      <w:r w:rsidR="00BE426C">
        <w:t>1</w:t>
      </w:r>
      <w:r w:rsidR="00BE426C">
        <w:rPr>
          <w:lang w:val="en-US"/>
        </w:rPr>
        <w:t>)</w:t>
      </w:r>
      <w:r w:rsidRPr="00687BFE">
        <w:t xml:space="preserve">Родителите/настойниците на децата от </w:t>
      </w:r>
      <w:r w:rsidR="002C40CA" w:rsidRPr="00687BFE">
        <w:t>п</w:t>
      </w:r>
      <w:r w:rsidRPr="00687BFE">
        <w:t>одготвителната група и на учениците от I до IV клас придружават или осигуряват придружител на децата си от дома до училище (нe по-късно от 10 минути преди началото на учебните занятия и не по-късно от 10 минути след приключване на учебните занятия) ги поемат от учителя. В случай, че детето се придвижва само, родителя (настойника) декларира писмено това в началото на учебната година.</w:t>
      </w:r>
    </w:p>
    <w:p w:rsidR="00B62FD0" w:rsidRPr="005249AE" w:rsidRDefault="00B62FD0" w:rsidP="00D91972">
      <w:pPr>
        <w:spacing w:line="360" w:lineRule="auto"/>
        <w:ind w:firstLine="397"/>
        <w:jc w:val="both"/>
        <w:rPr>
          <w:b/>
          <w:bCs/>
        </w:rPr>
      </w:pPr>
      <w:r w:rsidRPr="005249AE">
        <w:rPr>
          <w:b/>
          <w:bCs/>
        </w:rPr>
        <w:lastRenderedPageBreak/>
        <w:t xml:space="preserve">Родители на ученици със  СОП /които имат затруднения с приобщаването в училищната среда/ </w:t>
      </w:r>
      <w:r w:rsidR="005249AE" w:rsidRPr="005249AE">
        <w:rPr>
          <w:b/>
          <w:bCs/>
        </w:rPr>
        <w:t xml:space="preserve">осигуряват индивидуална подкрепа на </w:t>
      </w:r>
      <w:r w:rsidRPr="005249AE">
        <w:rPr>
          <w:b/>
          <w:bCs/>
        </w:rPr>
        <w:t xml:space="preserve"> децата си след подадено</w:t>
      </w:r>
      <w:r w:rsidR="005249AE" w:rsidRPr="005249AE">
        <w:rPr>
          <w:b/>
          <w:bCs/>
        </w:rPr>
        <w:t xml:space="preserve"> заявление за информирано съгласие по чл.45, т.6 от Наредбата за приобщаващото образование.</w:t>
      </w:r>
      <w:r w:rsidRPr="005249AE">
        <w:rPr>
          <w:b/>
          <w:bCs/>
        </w:rPr>
        <w:t xml:space="preserve"> </w:t>
      </w:r>
    </w:p>
    <w:p w:rsidR="002E37AD" w:rsidRPr="00687BFE" w:rsidRDefault="00BE426C" w:rsidP="00D91972">
      <w:pPr>
        <w:spacing w:line="360" w:lineRule="auto"/>
        <w:ind w:firstLine="397"/>
        <w:jc w:val="both"/>
      </w:pPr>
      <w:r>
        <w:rPr>
          <w:lang w:val="en-US"/>
        </w:rPr>
        <w:t>(2)</w:t>
      </w:r>
      <w:r>
        <w:t>Уч</w:t>
      </w:r>
      <w:r w:rsidR="00085058">
        <w:t>и</w:t>
      </w:r>
      <w:r>
        <w:t>л</w:t>
      </w:r>
      <w:r w:rsidR="00085058">
        <w:t>ищ</w:t>
      </w:r>
      <w:r>
        <w:t>ето осигурява присъствие на учители ЦДО , след приключване на дейностите ЦДО, до прибирането и на последния ученик в групата.</w:t>
      </w:r>
    </w:p>
    <w:p w:rsidR="002E37AD" w:rsidRPr="00687BFE" w:rsidRDefault="002E37AD" w:rsidP="00D91972">
      <w:pPr>
        <w:spacing w:line="360" w:lineRule="auto"/>
        <w:ind w:firstLine="397"/>
        <w:jc w:val="both"/>
      </w:pPr>
      <w:r w:rsidRPr="00687BFE">
        <w:rPr>
          <w:b/>
          <w:bCs/>
        </w:rPr>
        <w:t>Раздел V. Учители и други педагогически специалисти</w:t>
      </w:r>
    </w:p>
    <w:p w:rsidR="002E37AD" w:rsidRPr="00687BFE" w:rsidRDefault="002E37AD" w:rsidP="00D91972">
      <w:pPr>
        <w:spacing w:line="360" w:lineRule="auto"/>
        <w:ind w:firstLine="397"/>
        <w:jc w:val="both"/>
      </w:pPr>
      <w:r w:rsidRPr="00687BFE">
        <w:rPr>
          <w:b/>
        </w:rPr>
        <w:t>Чл. 7</w:t>
      </w:r>
      <w:r w:rsidR="007109A8">
        <w:rPr>
          <w:b/>
        </w:rPr>
        <w:t>2</w:t>
      </w:r>
      <w:r w:rsidRPr="00687BFE">
        <w:rPr>
          <w:b/>
        </w:rPr>
        <w:t>. (1)</w:t>
      </w:r>
      <w:r w:rsidRPr="00687BFE">
        <w:t xml:space="preserve"> Учителите и директорът в училище са педагогически специалисти. </w:t>
      </w:r>
    </w:p>
    <w:p w:rsidR="002E37AD" w:rsidRPr="00687BFE" w:rsidRDefault="002E37AD" w:rsidP="00D91972">
      <w:pPr>
        <w:spacing w:line="360" w:lineRule="auto"/>
        <w:ind w:firstLine="397"/>
        <w:jc w:val="both"/>
      </w:pPr>
      <w:r w:rsidRPr="00687BFE">
        <w:rPr>
          <w:b/>
        </w:rPr>
        <w:t>(2)</w:t>
      </w:r>
      <w:r w:rsidRPr="00687BFE">
        <w:t xml:space="preserve"> Педагогически специалисти са лица, които изпълняват функции:</w:t>
      </w:r>
    </w:p>
    <w:p w:rsidR="002E37AD" w:rsidRPr="00687BFE" w:rsidRDefault="002E37AD" w:rsidP="00F5544D">
      <w:pPr>
        <w:numPr>
          <w:ilvl w:val="0"/>
          <w:numId w:val="67"/>
        </w:numPr>
        <w:spacing w:line="360" w:lineRule="auto"/>
        <w:jc w:val="both"/>
      </w:pPr>
      <w:r w:rsidRPr="00687BFE">
        <w:t>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w:t>
      </w:r>
    </w:p>
    <w:p w:rsidR="002E37AD" w:rsidRPr="00687BFE" w:rsidRDefault="002E37AD" w:rsidP="00F5544D">
      <w:pPr>
        <w:numPr>
          <w:ilvl w:val="0"/>
          <w:numId w:val="67"/>
        </w:numPr>
        <w:spacing w:line="360" w:lineRule="auto"/>
        <w:jc w:val="both"/>
      </w:pPr>
      <w:r w:rsidRPr="00687BFE">
        <w:t>по управлението на институцията.</w:t>
      </w:r>
    </w:p>
    <w:p w:rsidR="002E37AD" w:rsidRPr="00687BFE" w:rsidRDefault="00BB19FD" w:rsidP="00D91972">
      <w:pPr>
        <w:spacing w:line="360" w:lineRule="auto"/>
        <w:ind w:firstLine="397"/>
        <w:jc w:val="both"/>
      </w:pPr>
      <w:r w:rsidRPr="00687BFE">
        <w:rPr>
          <w:b/>
        </w:rPr>
        <w:t>Чл. 7</w:t>
      </w:r>
      <w:r w:rsidR="007109A8">
        <w:rPr>
          <w:b/>
        </w:rPr>
        <w:t>3</w:t>
      </w:r>
      <w:r w:rsidR="002E37AD" w:rsidRPr="00687BFE">
        <w:rPr>
          <w:b/>
        </w:rPr>
        <w:t>. (1)</w:t>
      </w:r>
      <w:r w:rsidR="002E37AD" w:rsidRPr="00687BFE">
        <w:t xml:space="preserve"> Професионалният профил на педагогическия специалист определя необходимите компетентности, като съвкупност от знания, умения и отношения, които са необходими за: </w:t>
      </w:r>
    </w:p>
    <w:p w:rsidR="002E37AD" w:rsidRPr="00687BFE" w:rsidRDefault="002E37AD" w:rsidP="00D91972">
      <w:pPr>
        <w:spacing w:line="360" w:lineRule="auto"/>
        <w:ind w:firstLine="397"/>
        <w:jc w:val="both"/>
      </w:pPr>
      <w:r w:rsidRPr="00687BFE">
        <w:t xml:space="preserve">1. заемане и изпълняване на определена длъжност; </w:t>
      </w:r>
    </w:p>
    <w:p w:rsidR="002E37AD" w:rsidRPr="00687BFE" w:rsidRDefault="002E37AD" w:rsidP="00D91972">
      <w:pPr>
        <w:spacing w:line="360" w:lineRule="auto"/>
        <w:ind w:firstLine="397"/>
        <w:jc w:val="both"/>
      </w:pPr>
      <w:r w:rsidRPr="00687BFE">
        <w:t xml:space="preserve">2. определянето на приоритети за професионалното усъвършенстване; </w:t>
      </w:r>
    </w:p>
    <w:p w:rsidR="002E37AD" w:rsidRPr="00687BFE" w:rsidRDefault="002E37AD" w:rsidP="00D91972">
      <w:pPr>
        <w:spacing w:line="360" w:lineRule="auto"/>
        <w:ind w:firstLine="397"/>
        <w:jc w:val="both"/>
      </w:pPr>
      <w:r w:rsidRPr="00687BFE">
        <w:t xml:space="preserve">3. кариерното развитие; </w:t>
      </w:r>
    </w:p>
    <w:p w:rsidR="00D91972" w:rsidRPr="00687BFE" w:rsidRDefault="002E37AD" w:rsidP="00D91972">
      <w:pPr>
        <w:spacing w:line="360" w:lineRule="auto"/>
        <w:ind w:firstLine="397"/>
        <w:jc w:val="both"/>
      </w:pPr>
      <w:r w:rsidRPr="00687BFE">
        <w:t xml:space="preserve">4. подпомагане на самооценката и за атестирането на педагогическия специалист. </w:t>
      </w:r>
    </w:p>
    <w:p w:rsidR="002E37AD" w:rsidRPr="00687BFE" w:rsidRDefault="002E37AD" w:rsidP="00D91972">
      <w:pPr>
        <w:spacing w:line="360" w:lineRule="auto"/>
        <w:ind w:firstLine="397"/>
        <w:jc w:val="both"/>
      </w:pPr>
      <w:r w:rsidRPr="00687BFE">
        <w:rPr>
          <w:b/>
        </w:rPr>
        <w:t>(2)</w:t>
      </w:r>
      <w:r w:rsidRPr="00687BFE">
        <w:t xml:space="preserve"> Необходимите компетентности като съвкупност от знания, умения и отношения за всеки вид педагогически специалист са определени в професионалния профил в </w:t>
      </w:r>
      <w:r w:rsidR="00DC464F" w:rsidRPr="00091ED3">
        <w:t>Наредба №</w:t>
      </w:r>
      <w:r w:rsidR="00091ED3" w:rsidRPr="00091ED3">
        <w:t xml:space="preserve"> </w:t>
      </w:r>
      <w:r w:rsidR="00DC464F" w:rsidRPr="00091ED3">
        <w:t>15 от 22 юли 2019 г.</w:t>
      </w:r>
      <w:r w:rsidR="00DC464F" w:rsidRPr="00687BFE">
        <w:t xml:space="preserve"> </w:t>
      </w:r>
      <w:r w:rsidR="00D91972" w:rsidRPr="00687BFE">
        <w:t>за статута и професионалното развитие на учителите, директорите и другите педагогически специалисти</w:t>
      </w:r>
      <w:r w:rsidRPr="00687BFE">
        <w:t xml:space="preserve">. </w:t>
      </w:r>
    </w:p>
    <w:p w:rsidR="002E37AD" w:rsidRPr="00687BFE" w:rsidRDefault="002E37AD" w:rsidP="00D91972">
      <w:pPr>
        <w:spacing w:line="360" w:lineRule="auto"/>
        <w:ind w:firstLine="397"/>
        <w:jc w:val="both"/>
      </w:pPr>
      <w:r w:rsidRPr="00687BFE">
        <w:rPr>
          <w:b/>
        </w:rPr>
        <w:t xml:space="preserve">Чл. </w:t>
      </w:r>
      <w:r w:rsidR="007109A8">
        <w:rPr>
          <w:b/>
        </w:rPr>
        <w:t>74</w:t>
      </w:r>
      <w:r w:rsidRPr="00687BFE">
        <w:rPr>
          <w:b/>
        </w:rPr>
        <w:t>. (1)</w:t>
      </w:r>
      <w:r w:rsidRPr="00687BFE">
        <w:t xml:space="preserve">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2E37AD" w:rsidRPr="00687BFE" w:rsidRDefault="002E37AD" w:rsidP="00D91972">
      <w:pPr>
        <w:spacing w:line="360" w:lineRule="auto"/>
        <w:ind w:firstLine="397"/>
        <w:jc w:val="both"/>
      </w:pPr>
      <w:r w:rsidRPr="00687BFE">
        <w:rPr>
          <w:b/>
        </w:rPr>
        <w:t>(2)</w:t>
      </w:r>
      <w:r w:rsidRPr="00687BFE">
        <w:t xml:space="preserve"> За заемане на длъжността „директор“ на училище е необходим не по-малко от 5 години учителски стаж.</w:t>
      </w:r>
    </w:p>
    <w:p w:rsidR="002E37AD" w:rsidRPr="00687BFE" w:rsidRDefault="002E37AD" w:rsidP="00D91972">
      <w:pPr>
        <w:spacing w:line="360" w:lineRule="auto"/>
        <w:ind w:firstLine="397"/>
        <w:jc w:val="both"/>
      </w:pPr>
      <w:r w:rsidRPr="00687BFE">
        <w:rPr>
          <w:b/>
        </w:rPr>
        <w:t>(3)</w:t>
      </w:r>
      <w:r w:rsidRPr="00687BFE">
        <w:t xml:space="preserve"> Длъжностите на педагогическите специалисти може да се заемат и от:</w:t>
      </w:r>
    </w:p>
    <w:p w:rsidR="002E37AD" w:rsidRPr="00687BFE" w:rsidRDefault="002E37AD" w:rsidP="00D91972">
      <w:pPr>
        <w:spacing w:line="360" w:lineRule="auto"/>
        <w:ind w:firstLine="397"/>
        <w:jc w:val="both"/>
      </w:pPr>
      <w:r w:rsidRPr="00687BFE">
        <w:t>1. граждани на други държави членки;</w:t>
      </w:r>
    </w:p>
    <w:p w:rsidR="002E37AD" w:rsidRPr="00687BFE" w:rsidRDefault="002E37AD" w:rsidP="00D91972">
      <w:pPr>
        <w:spacing w:line="360" w:lineRule="auto"/>
        <w:ind w:firstLine="397"/>
        <w:jc w:val="both"/>
      </w:pPr>
      <w:r w:rsidRPr="00687BFE">
        <w:t>2. чужди граждани, ако са предложени по междудържавни спогодби;</w:t>
      </w:r>
    </w:p>
    <w:p w:rsidR="002E37AD" w:rsidRPr="00687BFE" w:rsidRDefault="002E37AD" w:rsidP="00D91972">
      <w:pPr>
        <w:spacing w:line="360" w:lineRule="auto"/>
        <w:ind w:firstLine="397"/>
        <w:jc w:val="both"/>
      </w:pPr>
      <w:r w:rsidRPr="00687BFE">
        <w:lastRenderedPageBreak/>
        <w:t>3. продължително пребиваващи в страната чужди граждани – със съгласие на началника на съответното регионално управление на образованието;</w:t>
      </w:r>
    </w:p>
    <w:p w:rsidR="002E37AD" w:rsidRPr="00687BFE" w:rsidRDefault="002E37AD" w:rsidP="00D91972">
      <w:pPr>
        <w:spacing w:line="360" w:lineRule="auto"/>
        <w:ind w:firstLine="397"/>
        <w:jc w:val="both"/>
      </w:pPr>
      <w:r w:rsidRPr="00687BFE">
        <w:t>4. дългосрочно и постоянно пребиваващи в страната чужди граждани.</w:t>
      </w:r>
    </w:p>
    <w:p w:rsidR="002E37AD" w:rsidRPr="00687BFE" w:rsidRDefault="002E37AD" w:rsidP="00D91972">
      <w:pPr>
        <w:spacing w:line="360" w:lineRule="auto"/>
        <w:ind w:firstLine="397"/>
        <w:jc w:val="both"/>
      </w:pPr>
      <w:r w:rsidRPr="00687BFE">
        <w:rPr>
          <w:b/>
        </w:rPr>
        <w:t>(4)</w:t>
      </w:r>
      <w:r w:rsidRPr="00687BFE">
        <w:t xml:space="preserve">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2E37AD" w:rsidRPr="00687BFE" w:rsidRDefault="002E37AD" w:rsidP="00D91972">
      <w:pPr>
        <w:spacing w:line="360" w:lineRule="auto"/>
        <w:ind w:firstLine="397"/>
        <w:jc w:val="both"/>
      </w:pPr>
      <w:r w:rsidRPr="00687BFE">
        <w:rPr>
          <w:b/>
        </w:rPr>
        <w:t>(5)</w:t>
      </w:r>
      <w:r w:rsidRPr="00687BFE">
        <w:t xml:space="preserve"> Професионалната квалификация „учител“ се придобива в системата на висшето образование:</w:t>
      </w:r>
    </w:p>
    <w:p w:rsidR="002E37AD" w:rsidRPr="00687BFE" w:rsidRDefault="002E37AD" w:rsidP="00D91972">
      <w:pPr>
        <w:spacing w:line="360" w:lineRule="auto"/>
        <w:ind w:firstLine="397"/>
        <w:jc w:val="both"/>
      </w:pPr>
      <w:r w:rsidRPr="00687BFE">
        <w:t>1. едновременно с обучението за придобиване на висше образование на образователно-квалификационн</w:t>
      </w:r>
      <w:r w:rsidR="00D91972" w:rsidRPr="00687BFE">
        <w:t>а степен и съответната ѝ</w:t>
      </w:r>
      <w:r w:rsidRPr="00687BFE">
        <w:t xml:space="preserve"> професионална квалификация и се удостоверява с дипломата за висше образование;</w:t>
      </w:r>
    </w:p>
    <w:p w:rsidR="002E37AD" w:rsidRPr="00687BFE" w:rsidRDefault="002E37AD" w:rsidP="00D91972">
      <w:pPr>
        <w:spacing w:line="360" w:lineRule="auto"/>
        <w:ind w:firstLine="397"/>
        <w:jc w:val="both"/>
      </w:pPr>
      <w:r w:rsidRPr="00687BFE">
        <w:t>2. след дипломирането – чрез обучение и полагане на държавен изпит и се удостоверява със свидетелство.</w:t>
      </w:r>
    </w:p>
    <w:p w:rsidR="002E37AD" w:rsidRPr="00687BFE" w:rsidRDefault="002E37AD" w:rsidP="00D91972">
      <w:pPr>
        <w:spacing w:line="360" w:lineRule="auto"/>
        <w:ind w:firstLine="397"/>
        <w:jc w:val="both"/>
      </w:pPr>
      <w:r w:rsidRPr="00687BFE">
        <w:rPr>
          <w:b/>
        </w:rPr>
        <w:t>(6)</w:t>
      </w:r>
      <w:r w:rsidRPr="00687BFE">
        <w:t xml:space="preserve"> Държавните изисквания за придобиване на професионалната квалификация „учител“ се определят с наредба на Министерския съвет.</w:t>
      </w:r>
    </w:p>
    <w:p w:rsidR="002E37AD" w:rsidRPr="00687BFE" w:rsidRDefault="00BB19FD" w:rsidP="00D91972">
      <w:pPr>
        <w:spacing w:line="360" w:lineRule="auto"/>
        <w:ind w:firstLine="397"/>
        <w:jc w:val="both"/>
      </w:pPr>
      <w:r w:rsidRPr="00687BFE">
        <w:rPr>
          <w:b/>
        </w:rPr>
        <w:t xml:space="preserve">Чл. </w:t>
      </w:r>
      <w:r w:rsidR="007109A8">
        <w:rPr>
          <w:b/>
        </w:rPr>
        <w:t>75</w:t>
      </w:r>
      <w:r w:rsidR="002E37AD" w:rsidRPr="00687BFE">
        <w:rPr>
          <w:b/>
        </w:rPr>
        <w:t>.</w:t>
      </w:r>
      <w:r w:rsidR="002E37AD" w:rsidRPr="00687BFE">
        <w:t xml:space="preserve"> </w:t>
      </w:r>
      <w:r w:rsidR="002E37AD" w:rsidRPr="00687BFE">
        <w:rPr>
          <w:b/>
        </w:rPr>
        <w:t>(1)</w:t>
      </w:r>
      <w:r w:rsidR="002E37AD" w:rsidRPr="00687BFE">
        <w:t xml:space="preserve"> Не може да заема длъжност на педагогически специалист лице, което:</w:t>
      </w:r>
    </w:p>
    <w:p w:rsidR="002E37AD" w:rsidRPr="00687BFE" w:rsidRDefault="002E37AD" w:rsidP="00F5544D">
      <w:pPr>
        <w:numPr>
          <w:ilvl w:val="0"/>
          <w:numId w:val="68"/>
        </w:numPr>
        <w:spacing w:line="360" w:lineRule="auto"/>
        <w:jc w:val="both"/>
      </w:pPr>
      <w:r w:rsidRPr="00687BFE">
        <w:t>е осъждано за умишлено престъпление от общ характер независимо от реабилитацията;</w:t>
      </w:r>
    </w:p>
    <w:p w:rsidR="002E37AD" w:rsidRPr="00687BFE" w:rsidRDefault="002E37AD" w:rsidP="00F5544D">
      <w:pPr>
        <w:numPr>
          <w:ilvl w:val="0"/>
          <w:numId w:val="68"/>
        </w:numPr>
        <w:spacing w:line="360" w:lineRule="auto"/>
        <w:jc w:val="both"/>
      </w:pPr>
      <w:r w:rsidRPr="00687BFE">
        <w:t>е лишено от право да упражнява професията;</w:t>
      </w:r>
    </w:p>
    <w:p w:rsidR="002E37AD" w:rsidRPr="00687BFE" w:rsidRDefault="002E37AD" w:rsidP="00F5544D">
      <w:pPr>
        <w:numPr>
          <w:ilvl w:val="0"/>
          <w:numId w:val="68"/>
        </w:numPr>
        <w:spacing w:line="360" w:lineRule="auto"/>
        <w:jc w:val="both"/>
      </w:pPr>
      <w:r w:rsidRPr="00687BFE">
        <w:t>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2E37AD" w:rsidRPr="00687BFE" w:rsidRDefault="002E37AD" w:rsidP="00D91972">
      <w:pPr>
        <w:spacing w:line="360" w:lineRule="auto"/>
        <w:ind w:firstLine="397"/>
        <w:jc w:val="both"/>
      </w:pPr>
      <w:r w:rsidRPr="00687BFE">
        <w:rPr>
          <w:b/>
        </w:rPr>
        <w:t>(2)</w:t>
      </w:r>
      <w:r w:rsidRPr="00687BFE">
        <w:t xml:space="preserve">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rsidR="002E37AD" w:rsidRPr="00687BFE" w:rsidRDefault="002E37AD" w:rsidP="00D91972">
      <w:pPr>
        <w:spacing w:line="360" w:lineRule="auto"/>
        <w:ind w:firstLine="397"/>
        <w:jc w:val="both"/>
      </w:pPr>
      <w:r w:rsidRPr="00687BFE">
        <w:rPr>
          <w:b/>
        </w:rPr>
        <w:t>(3)</w:t>
      </w:r>
      <w:r w:rsidRPr="00687BFE">
        <w:t xml:space="preserve">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rsidR="00F03B60" w:rsidRPr="00687BFE" w:rsidRDefault="002E37AD" w:rsidP="00F03B60">
      <w:pPr>
        <w:spacing w:line="360" w:lineRule="auto"/>
        <w:ind w:firstLine="397"/>
        <w:jc w:val="both"/>
      </w:pPr>
      <w:r w:rsidRPr="00687BFE">
        <w:rPr>
          <w:b/>
        </w:rPr>
        <w:t>(4)</w:t>
      </w:r>
      <w:r w:rsidRPr="00687BFE">
        <w:t xml:space="preserve"> Разпоредбите на ал. 1, 2 и 3 се прилагат и за заемането на всички останали длъжности в училище.</w:t>
      </w:r>
    </w:p>
    <w:p w:rsidR="00F03B60" w:rsidRPr="00687BFE" w:rsidRDefault="00BB19FD" w:rsidP="00F03B60">
      <w:pPr>
        <w:spacing w:line="360" w:lineRule="auto"/>
        <w:ind w:firstLine="397"/>
        <w:jc w:val="both"/>
      </w:pPr>
      <w:r w:rsidRPr="00687BFE">
        <w:rPr>
          <w:b/>
        </w:rPr>
        <w:t xml:space="preserve">Чл. </w:t>
      </w:r>
      <w:r w:rsidR="007109A8">
        <w:rPr>
          <w:b/>
        </w:rPr>
        <w:t>76</w:t>
      </w:r>
      <w:r w:rsidR="002E37AD" w:rsidRPr="00687BFE">
        <w:rPr>
          <w:b/>
        </w:rPr>
        <w:t>.</w:t>
      </w:r>
      <w:r w:rsidR="002E37AD" w:rsidRPr="00687BFE">
        <w:t xml:space="preserve"> Трудовите договори с педагогическите специалисти се сключват и прекра</w:t>
      </w:r>
      <w:r w:rsidR="00FE2EED" w:rsidRPr="00687BFE">
        <w:t>тяват от директора на училището</w:t>
      </w:r>
      <w:r w:rsidR="002E37AD" w:rsidRPr="00687BFE">
        <w:t>.</w:t>
      </w:r>
    </w:p>
    <w:p w:rsidR="002E37AD" w:rsidRPr="00687BFE" w:rsidRDefault="00BB19FD" w:rsidP="00F03B60">
      <w:pPr>
        <w:spacing w:line="360" w:lineRule="auto"/>
        <w:ind w:firstLine="397"/>
        <w:jc w:val="both"/>
      </w:pPr>
      <w:r w:rsidRPr="00687BFE">
        <w:rPr>
          <w:b/>
        </w:rPr>
        <w:lastRenderedPageBreak/>
        <w:t xml:space="preserve">Чл. </w:t>
      </w:r>
      <w:r w:rsidR="007109A8">
        <w:rPr>
          <w:b/>
        </w:rPr>
        <w:t>77</w:t>
      </w:r>
      <w:r w:rsidR="002E37AD" w:rsidRPr="00687BFE">
        <w:rPr>
          <w:b/>
        </w:rPr>
        <w:t>.</w:t>
      </w:r>
      <w:r w:rsidR="002E37AD" w:rsidRPr="00687BFE">
        <w:t xml:space="preserve"> </w:t>
      </w:r>
      <w:r w:rsidR="002E37AD" w:rsidRPr="00687BFE">
        <w:rPr>
          <w:b/>
        </w:rPr>
        <w:t>(1)</w:t>
      </w:r>
      <w:r w:rsidR="00330984" w:rsidRPr="00687BFE">
        <w:t xml:space="preserve"> </w:t>
      </w:r>
      <w:r w:rsidR="002E37AD" w:rsidRPr="00687BFE">
        <w:t>Началникът на регионалното управление на образованието</w:t>
      </w:r>
      <w:r w:rsidR="00F03B60" w:rsidRPr="00687BFE">
        <w:t xml:space="preserve"> –</w:t>
      </w:r>
      <w:r w:rsidR="002B1778">
        <w:rPr>
          <w:i/>
        </w:rPr>
        <w:t xml:space="preserve"> Ямбол </w:t>
      </w:r>
      <w:r w:rsidR="002E37AD" w:rsidRPr="00687BFE">
        <w:t xml:space="preserve">сключва и прекратява трудовите договори с директора на </w:t>
      </w:r>
      <w:r w:rsidR="002B1778">
        <w:rPr>
          <w:i/>
        </w:rPr>
        <w:t>НУ „Проф. П. Нойков“</w:t>
      </w:r>
      <w:r w:rsidR="002E37AD" w:rsidRPr="00687BFE">
        <w:rPr>
          <w:i/>
        </w:rPr>
        <w:t xml:space="preserve"> </w:t>
      </w:r>
      <w:r w:rsidR="002E37AD" w:rsidRPr="00687BFE">
        <w:rPr>
          <w:noProof/>
        </w:rPr>
        <w:t>.</w:t>
      </w:r>
    </w:p>
    <w:p w:rsidR="002E37AD" w:rsidRPr="00687BFE" w:rsidRDefault="002E37AD" w:rsidP="00F03B60">
      <w:pPr>
        <w:spacing w:line="360" w:lineRule="auto"/>
        <w:ind w:firstLine="397"/>
        <w:jc w:val="both"/>
      </w:pPr>
      <w:r w:rsidRPr="00687BFE">
        <w:rPr>
          <w:b/>
        </w:rPr>
        <w:t>(2)</w:t>
      </w:r>
      <w:r w:rsidRPr="00687BFE">
        <w:t xml:space="preserve"> Длъжността „директор“ в училището се заема въз основа на конкурс, проведен при условията и по реда на Кодекса на труда от органите по ал. 1, 2 или 3 на чл.</w:t>
      </w:r>
      <w:r w:rsidR="00F03B60" w:rsidRPr="00687BFE">
        <w:t xml:space="preserve"> </w:t>
      </w:r>
      <w:r w:rsidRPr="00687BFE">
        <w:t>217 от ЗПУО</w:t>
      </w:r>
      <w:r w:rsidR="00330984" w:rsidRPr="00687BFE">
        <w:t xml:space="preserve"> </w:t>
      </w:r>
      <w:r w:rsidRPr="00687BFE">
        <w:t>и с участието на представители на обществения съвет на</w:t>
      </w:r>
      <w:r w:rsidR="00330984" w:rsidRPr="00687BFE">
        <w:t xml:space="preserve"> </w:t>
      </w:r>
      <w:r w:rsidRPr="00687BFE">
        <w:t>училището.</w:t>
      </w:r>
    </w:p>
    <w:p w:rsidR="002E37AD" w:rsidRPr="00687BFE" w:rsidRDefault="002E37AD" w:rsidP="00F03B60">
      <w:pPr>
        <w:spacing w:line="360" w:lineRule="auto"/>
        <w:ind w:firstLine="397"/>
        <w:jc w:val="both"/>
      </w:pPr>
      <w:r w:rsidRPr="00687BFE">
        <w:rPr>
          <w:b/>
        </w:rPr>
        <w:t>(3)</w:t>
      </w:r>
      <w:r w:rsidRPr="00687BFE">
        <w:t xml:space="preserve"> В комисията за провеждане на конкурса за заемане на длъжността „директор“ на общинско училище се включват представители на регионалното управление на образованието, определени от началника на регионалното управление на образованието, на общинската администрация, определени от кмета на общината, както и представител на обществения съвет.</w:t>
      </w:r>
    </w:p>
    <w:p w:rsidR="002E37AD" w:rsidRPr="00687BFE" w:rsidRDefault="002E37AD" w:rsidP="00F03B60">
      <w:pPr>
        <w:spacing w:line="360" w:lineRule="auto"/>
        <w:ind w:firstLine="397"/>
        <w:jc w:val="center"/>
      </w:pPr>
      <w:r w:rsidRPr="00687BFE">
        <w:rPr>
          <w:b/>
          <w:bCs/>
        </w:rPr>
        <w:t>Права и задължения</w:t>
      </w:r>
    </w:p>
    <w:p w:rsidR="002E37AD" w:rsidRPr="00687BFE" w:rsidRDefault="002E37AD" w:rsidP="00C77A16">
      <w:pPr>
        <w:spacing w:line="360" w:lineRule="auto"/>
        <w:ind w:firstLine="397"/>
        <w:jc w:val="both"/>
      </w:pPr>
      <w:r w:rsidRPr="00687BFE">
        <w:rPr>
          <w:b/>
        </w:rPr>
        <w:t xml:space="preserve">Чл. </w:t>
      </w:r>
      <w:r w:rsidR="007109A8">
        <w:rPr>
          <w:b/>
        </w:rPr>
        <w:t>78</w:t>
      </w:r>
      <w:r w:rsidRPr="00687BFE">
        <w:rPr>
          <w:b/>
        </w:rPr>
        <w:t>.</w:t>
      </w:r>
      <w:r w:rsidR="00330984" w:rsidRPr="00687BFE">
        <w:t xml:space="preserve"> </w:t>
      </w:r>
      <w:r w:rsidRPr="00687BFE">
        <w:t>Педагогическите специалисти имат следните права:</w:t>
      </w:r>
    </w:p>
    <w:p w:rsidR="002E37AD" w:rsidRPr="00687BFE" w:rsidRDefault="002E37AD" w:rsidP="00C77A16">
      <w:pPr>
        <w:spacing w:line="360" w:lineRule="auto"/>
        <w:ind w:firstLine="397"/>
        <w:jc w:val="both"/>
      </w:pPr>
      <w:r w:rsidRPr="00687BFE">
        <w:t>1. да бъдат зачитани правата и достойнството им;</w:t>
      </w:r>
    </w:p>
    <w:p w:rsidR="002E37AD" w:rsidRPr="00687BFE" w:rsidRDefault="002E37AD" w:rsidP="00C77A16">
      <w:pPr>
        <w:spacing w:line="360" w:lineRule="auto"/>
        <w:ind w:firstLine="397"/>
        <w:jc w:val="both"/>
      </w:pPr>
      <w:r w:rsidRPr="00687BFE">
        <w:t>2. да определят методите и средствата за провеждане на образователния процес съобразно принципите и</w:t>
      </w:r>
      <w:r w:rsidR="00AA1E01" w:rsidRPr="00687BFE">
        <w:t xml:space="preserve"> целите, определени в ЗПУО</w:t>
      </w:r>
      <w:r w:rsidRPr="00687BFE">
        <w:t>;</w:t>
      </w:r>
    </w:p>
    <w:p w:rsidR="002E37AD" w:rsidRPr="00687BFE" w:rsidRDefault="002E37AD" w:rsidP="00C77A16">
      <w:pPr>
        <w:spacing w:line="360" w:lineRule="auto"/>
        <w:ind w:firstLine="397"/>
        <w:jc w:val="both"/>
      </w:pPr>
      <w:r w:rsidRPr="00687BFE">
        <w:t>3. да участват във формирането на политиките за развитие на училището;</w:t>
      </w:r>
    </w:p>
    <w:p w:rsidR="002E37AD" w:rsidRPr="00687BFE" w:rsidRDefault="002E37AD" w:rsidP="00C77A16">
      <w:pPr>
        <w:spacing w:line="360" w:lineRule="auto"/>
        <w:ind w:firstLine="397"/>
        <w:jc w:val="both"/>
      </w:pPr>
      <w:r w:rsidRPr="00687BFE">
        <w:t>4. да получават професионална подкрепа в процеса на изпълнение на служебните си задължения;</w:t>
      </w:r>
    </w:p>
    <w:p w:rsidR="002E37AD" w:rsidRPr="00687BFE" w:rsidRDefault="002E37AD" w:rsidP="00C77A16">
      <w:pPr>
        <w:spacing w:line="360" w:lineRule="auto"/>
        <w:ind w:firstLine="397"/>
        <w:jc w:val="both"/>
      </w:pPr>
      <w:r w:rsidRPr="00687BFE">
        <w:t>5. да повишават квалификацията си;</w:t>
      </w:r>
    </w:p>
    <w:p w:rsidR="002E37AD" w:rsidRPr="00687BFE" w:rsidRDefault="002E37AD" w:rsidP="00C77A16">
      <w:pPr>
        <w:spacing w:line="360" w:lineRule="auto"/>
        <w:ind w:firstLine="397"/>
        <w:jc w:val="both"/>
      </w:pPr>
      <w:r w:rsidRPr="00687BFE">
        <w:t>6. да бъдат поощрявани и награждавани.</w:t>
      </w:r>
    </w:p>
    <w:p w:rsidR="00C77A16" w:rsidRPr="00687BFE" w:rsidRDefault="002E37AD" w:rsidP="00C77A16">
      <w:pPr>
        <w:spacing w:line="360" w:lineRule="auto"/>
        <w:ind w:firstLine="397"/>
        <w:jc w:val="both"/>
        <w:rPr>
          <w:i/>
        </w:rPr>
      </w:pPr>
      <w:r w:rsidRPr="00687BFE">
        <w:t>7. да оценяват и избират</w:t>
      </w:r>
      <w:r w:rsidR="00F03B60" w:rsidRPr="00687BFE">
        <w:t xml:space="preserve"> учебниците и учебните помагала</w:t>
      </w:r>
      <w:r w:rsidRPr="00687BFE">
        <w:t xml:space="preserve"> по учебния предмет</w:t>
      </w:r>
      <w:r w:rsidR="00F03B60" w:rsidRPr="00687BFE">
        <w:t xml:space="preserve"> или модул, по който преподават</w:t>
      </w:r>
      <w:r w:rsidRPr="00687BFE">
        <w:t xml:space="preserve"> съгласно процедурата в </w:t>
      </w:r>
      <w:r w:rsidR="00F03B60" w:rsidRPr="00687BFE">
        <w:t xml:space="preserve">Наредба № </w:t>
      </w:r>
      <w:r w:rsidR="002C40CA" w:rsidRPr="00687BFE">
        <w:t>10</w:t>
      </w:r>
      <w:r w:rsidR="00F03B60" w:rsidRPr="00687BFE">
        <w:t xml:space="preserve"> от 30.11.2015 г. за познавателните книжки, учебниците и учебните помагала.</w:t>
      </w:r>
    </w:p>
    <w:p w:rsidR="00C77A16" w:rsidRPr="00687BFE" w:rsidRDefault="002E37AD" w:rsidP="00C77A16">
      <w:pPr>
        <w:spacing w:line="360" w:lineRule="auto"/>
        <w:ind w:firstLine="397"/>
        <w:jc w:val="both"/>
      </w:pPr>
      <w:r w:rsidRPr="00687BFE">
        <w:rPr>
          <w:b/>
        </w:rPr>
        <w:t xml:space="preserve">Чл. </w:t>
      </w:r>
      <w:r w:rsidR="007109A8">
        <w:rPr>
          <w:b/>
        </w:rPr>
        <w:t>79.</w:t>
      </w:r>
      <w:r w:rsidRPr="00687BFE">
        <w:t xml:space="preserve"> Длъжността „учител“ включва следните функции:</w:t>
      </w:r>
    </w:p>
    <w:p w:rsidR="00340D2C" w:rsidRPr="00172202" w:rsidRDefault="00340D2C" w:rsidP="00340D2C">
      <w:pPr>
        <w:widowControl w:val="0"/>
        <w:autoSpaceDE w:val="0"/>
        <w:autoSpaceDN w:val="0"/>
        <w:adjustRightInd w:val="0"/>
        <w:spacing w:line="360" w:lineRule="auto"/>
        <w:ind w:firstLine="482"/>
        <w:jc w:val="both"/>
        <w:rPr>
          <w:lang w:val="x-none"/>
        </w:rPr>
      </w:pPr>
      <w:r w:rsidRPr="00172202">
        <w:t xml:space="preserve">1. </w:t>
      </w:r>
      <w:r w:rsidRPr="00172202">
        <w:rPr>
          <w:lang w:val="x-none"/>
        </w:rPr>
        <w:t>планиране, организиране и провеждане на образователния процес, базиран върху придобиване на ключови компетентности от децата и учениците;</w:t>
      </w:r>
    </w:p>
    <w:p w:rsidR="00340D2C" w:rsidRPr="00172202" w:rsidRDefault="00340D2C" w:rsidP="00340D2C">
      <w:pPr>
        <w:widowControl w:val="0"/>
        <w:autoSpaceDE w:val="0"/>
        <w:autoSpaceDN w:val="0"/>
        <w:adjustRightInd w:val="0"/>
        <w:spacing w:line="360" w:lineRule="auto"/>
        <w:ind w:firstLine="482"/>
        <w:jc w:val="both"/>
        <w:rPr>
          <w:lang w:val="x-none"/>
        </w:rPr>
      </w:pPr>
      <w:r w:rsidRPr="00172202">
        <w:rPr>
          <w:lang w:val="x-none"/>
        </w:rPr>
        <w:t xml:space="preserve"> 2. прилагане на ефективни образователни методи и подходи съобразно индивидуалните потребности на децата и учениците;</w:t>
      </w:r>
    </w:p>
    <w:p w:rsidR="00340D2C" w:rsidRPr="00172202" w:rsidRDefault="00340D2C" w:rsidP="00340D2C">
      <w:pPr>
        <w:widowControl w:val="0"/>
        <w:autoSpaceDE w:val="0"/>
        <w:autoSpaceDN w:val="0"/>
        <w:adjustRightInd w:val="0"/>
        <w:spacing w:line="360" w:lineRule="auto"/>
        <w:ind w:firstLine="482"/>
        <w:jc w:val="both"/>
        <w:rPr>
          <w:lang w:val="x-none"/>
        </w:rPr>
      </w:pPr>
      <w:r w:rsidRPr="00172202">
        <w:rPr>
          <w:lang w:val="x-none"/>
        </w:rPr>
        <w:t xml:space="preserve"> 3. ефективно използване на дигиталните технологии;</w:t>
      </w:r>
    </w:p>
    <w:p w:rsidR="00340D2C" w:rsidRPr="00172202" w:rsidRDefault="00340D2C" w:rsidP="00340D2C">
      <w:pPr>
        <w:widowControl w:val="0"/>
        <w:autoSpaceDE w:val="0"/>
        <w:autoSpaceDN w:val="0"/>
        <w:adjustRightInd w:val="0"/>
        <w:spacing w:line="360" w:lineRule="auto"/>
        <w:ind w:firstLine="482"/>
        <w:jc w:val="both"/>
        <w:rPr>
          <w:lang w:val="x-none"/>
        </w:rPr>
      </w:pPr>
      <w:r w:rsidRPr="00172202">
        <w:rPr>
          <w:lang w:val="x-none"/>
        </w:rPr>
        <w:t xml:space="preserve"> 4. оценяване напредъка на децата и учениците за придобиване на ключови компетентности;</w:t>
      </w:r>
    </w:p>
    <w:p w:rsidR="00340D2C" w:rsidRPr="00172202" w:rsidRDefault="00340D2C" w:rsidP="00340D2C">
      <w:pPr>
        <w:widowControl w:val="0"/>
        <w:autoSpaceDE w:val="0"/>
        <w:autoSpaceDN w:val="0"/>
        <w:adjustRightInd w:val="0"/>
        <w:spacing w:line="360" w:lineRule="auto"/>
        <w:ind w:firstLine="482"/>
        <w:jc w:val="both"/>
        <w:rPr>
          <w:lang w:val="x-none"/>
        </w:rPr>
      </w:pPr>
      <w:r w:rsidRPr="00172202">
        <w:rPr>
          <w:lang w:val="x-none"/>
        </w:rPr>
        <w:t xml:space="preserve"> 5. анализиране на образователните резултати и формираните компетентности на децата и учениците;</w:t>
      </w:r>
    </w:p>
    <w:p w:rsidR="00340D2C" w:rsidRPr="00172202" w:rsidRDefault="00340D2C" w:rsidP="00340D2C">
      <w:pPr>
        <w:widowControl w:val="0"/>
        <w:autoSpaceDE w:val="0"/>
        <w:autoSpaceDN w:val="0"/>
        <w:adjustRightInd w:val="0"/>
        <w:spacing w:line="360" w:lineRule="auto"/>
        <w:ind w:firstLine="482"/>
        <w:jc w:val="both"/>
        <w:rPr>
          <w:lang w:val="x-none"/>
        </w:rPr>
      </w:pPr>
      <w:r w:rsidRPr="00172202">
        <w:rPr>
          <w:lang w:val="x-none"/>
        </w:rPr>
        <w:t xml:space="preserve"> 6. обща и допълнителна подкрепа за личностно развитие на децата и учениците </w:t>
      </w:r>
      <w:r w:rsidRPr="00172202">
        <w:rPr>
          <w:lang w:val="x-none"/>
        </w:rPr>
        <w:lastRenderedPageBreak/>
        <w:t>за пълноценно включване в образователната и социалната среда;</w:t>
      </w:r>
    </w:p>
    <w:p w:rsidR="00340D2C" w:rsidRPr="00172202" w:rsidRDefault="00340D2C" w:rsidP="00340D2C">
      <w:pPr>
        <w:widowControl w:val="0"/>
        <w:autoSpaceDE w:val="0"/>
        <w:autoSpaceDN w:val="0"/>
        <w:adjustRightInd w:val="0"/>
        <w:spacing w:line="360" w:lineRule="auto"/>
        <w:ind w:firstLine="482"/>
        <w:jc w:val="both"/>
        <w:rPr>
          <w:lang w:val="x-none"/>
        </w:rPr>
      </w:pPr>
      <w:r w:rsidRPr="00172202">
        <w:rPr>
          <w:lang w:val="x-none"/>
        </w:rPr>
        <w:t xml:space="preserve"> 7. сътрудничество и взаимодействие с участниците в образователния процес и всички заинтересовани страни;</w:t>
      </w:r>
    </w:p>
    <w:p w:rsidR="00340D2C" w:rsidRPr="001E4B06" w:rsidRDefault="00340D2C" w:rsidP="00340D2C">
      <w:pPr>
        <w:widowControl w:val="0"/>
        <w:autoSpaceDE w:val="0"/>
        <w:autoSpaceDN w:val="0"/>
        <w:adjustRightInd w:val="0"/>
        <w:spacing w:line="360" w:lineRule="auto"/>
        <w:ind w:firstLine="482"/>
        <w:jc w:val="both"/>
      </w:pPr>
      <w:r w:rsidRPr="00172202">
        <w:rPr>
          <w:lang w:val="x-none"/>
        </w:rPr>
        <w:t xml:space="preserve"> 8. участие в провеждането на национално външно оценяване</w:t>
      </w:r>
      <w:r w:rsidR="001E4B06">
        <w:t>.</w:t>
      </w:r>
    </w:p>
    <w:p w:rsidR="00340D2C" w:rsidRPr="00172202" w:rsidRDefault="00340D2C" w:rsidP="00340D2C">
      <w:pPr>
        <w:widowControl w:val="0"/>
        <w:autoSpaceDE w:val="0"/>
        <w:autoSpaceDN w:val="0"/>
        <w:adjustRightInd w:val="0"/>
        <w:spacing w:line="360" w:lineRule="auto"/>
        <w:ind w:firstLine="482"/>
        <w:jc w:val="both"/>
        <w:rPr>
          <w:lang w:val="x-none"/>
        </w:rPr>
      </w:pPr>
      <w:r w:rsidRPr="00172202">
        <w:rPr>
          <w:lang w:val="x-none"/>
        </w:rPr>
        <w:t>9. подготовка на изпитни материали за оценяване на знанията и уменията на учениците по съответния учебен предмет</w:t>
      </w:r>
    </w:p>
    <w:p w:rsidR="00340D2C" w:rsidRPr="00172202" w:rsidRDefault="00340D2C" w:rsidP="00340D2C">
      <w:pPr>
        <w:widowControl w:val="0"/>
        <w:autoSpaceDE w:val="0"/>
        <w:autoSpaceDN w:val="0"/>
        <w:adjustRightInd w:val="0"/>
        <w:spacing w:line="360" w:lineRule="auto"/>
        <w:ind w:firstLine="482"/>
        <w:jc w:val="both"/>
        <w:rPr>
          <w:lang w:val="x-none"/>
        </w:rPr>
      </w:pPr>
      <w:r w:rsidRPr="00172202">
        <w:rPr>
          <w:lang w:val="x-none"/>
        </w:rPr>
        <w:t>10. кариерно ориентиране и консултиране на учениците;</w:t>
      </w:r>
    </w:p>
    <w:p w:rsidR="00340D2C" w:rsidRPr="00A531A0" w:rsidRDefault="00340D2C" w:rsidP="00340D2C">
      <w:pPr>
        <w:widowControl w:val="0"/>
        <w:autoSpaceDE w:val="0"/>
        <w:autoSpaceDN w:val="0"/>
        <w:adjustRightInd w:val="0"/>
        <w:spacing w:line="360" w:lineRule="auto"/>
        <w:ind w:firstLine="482"/>
        <w:jc w:val="both"/>
        <w:rPr>
          <w:lang w:val="x-none"/>
        </w:rPr>
      </w:pPr>
      <w:r w:rsidRPr="00A531A0">
        <w:rPr>
          <w:lang w:val="x-none"/>
        </w:rPr>
        <w:t xml:space="preserve"> 11. разработване и изпълнение на проекти и програми; </w:t>
      </w:r>
    </w:p>
    <w:p w:rsidR="00340D2C" w:rsidRPr="00A531A0" w:rsidRDefault="00A531A0" w:rsidP="00340D2C">
      <w:pPr>
        <w:widowControl w:val="0"/>
        <w:autoSpaceDE w:val="0"/>
        <w:autoSpaceDN w:val="0"/>
        <w:adjustRightInd w:val="0"/>
        <w:spacing w:line="360" w:lineRule="auto"/>
        <w:ind w:firstLine="482"/>
        <w:jc w:val="both"/>
        <w:rPr>
          <w:lang w:val="x-none"/>
        </w:rPr>
      </w:pPr>
      <w:r w:rsidRPr="00A531A0">
        <w:t xml:space="preserve"> </w:t>
      </w:r>
      <w:r w:rsidR="00340D2C" w:rsidRPr="00A531A0">
        <w:rPr>
          <w:lang w:val="x-none"/>
        </w:rPr>
        <w:t>12. участие в професионална мобилност и професионални общности;</w:t>
      </w:r>
    </w:p>
    <w:p w:rsidR="00340D2C" w:rsidRPr="00A531A0" w:rsidRDefault="00340D2C" w:rsidP="00340D2C">
      <w:pPr>
        <w:widowControl w:val="0"/>
        <w:autoSpaceDE w:val="0"/>
        <w:autoSpaceDN w:val="0"/>
        <w:adjustRightInd w:val="0"/>
        <w:spacing w:line="360" w:lineRule="auto"/>
        <w:ind w:firstLine="482"/>
        <w:jc w:val="both"/>
        <w:rPr>
          <w:lang w:val="x-none"/>
        </w:rPr>
      </w:pPr>
      <w:r w:rsidRPr="00A531A0">
        <w:rPr>
          <w:lang w:val="x-none"/>
        </w:rPr>
        <w:t xml:space="preserve"> 13. разработване и изпълнение на стратегически документи, свързани с дейността на институцията;</w:t>
      </w:r>
    </w:p>
    <w:p w:rsidR="00340D2C" w:rsidRPr="00A531A0" w:rsidRDefault="00340D2C" w:rsidP="00340D2C">
      <w:pPr>
        <w:widowControl w:val="0"/>
        <w:autoSpaceDE w:val="0"/>
        <w:autoSpaceDN w:val="0"/>
        <w:adjustRightInd w:val="0"/>
        <w:spacing w:line="360" w:lineRule="auto"/>
        <w:ind w:firstLine="482"/>
        <w:jc w:val="both"/>
        <w:rPr>
          <w:lang w:val="x-none"/>
        </w:rPr>
      </w:pPr>
      <w:r w:rsidRPr="00A531A0">
        <w:rPr>
          <w:lang w:val="x-none"/>
        </w:rPr>
        <w:t xml:space="preserve"> 14. опазване на живота и здравето на децата и учениците, включително и по време на организираните допълнителни дейности или занимания по интереси;</w:t>
      </w:r>
    </w:p>
    <w:p w:rsidR="00340D2C" w:rsidRPr="00A531A0" w:rsidRDefault="00340D2C" w:rsidP="00340D2C">
      <w:pPr>
        <w:widowControl w:val="0"/>
        <w:autoSpaceDE w:val="0"/>
        <w:autoSpaceDN w:val="0"/>
        <w:adjustRightInd w:val="0"/>
        <w:spacing w:line="360" w:lineRule="auto"/>
        <w:ind w:firstLine="482"/>
        <w:jc w:val="both"/>
        <w:rPr>
          <w:lang w:val="x-none"/>
        </w:rPr>
      </w:pPr>
      <w:r w:rsidRPr="00A531A0">
        <w:rPr>
          <w:lang w:val="x-none"/>
        </w:rPr>
        <w:t xml:space="preserve"> 15. водене и съхраняване на задължителните документи; </w:t>
      </w:r>
    </w:p>
    <w:p w:rsidR="00340D2C" w:rsidRPr="00A531A0" w:rsidRDefault="00A531A0" w:rsidP="00340D2C">
      <w:pPr>
        <w:widowControl w:val="0"/>
        <w:autoSpaceDE w:val="0"/>
        <w:autoSpaceDN w:val="0"/>
        <w:adjustRightInd w:val="0"/>
        <w:spacing w:line="360" w:lineRule="auto"/>
        <w:ind w:firstLine="482"/>
        <w:jc w:val="both"/>
        <w:rPr>
          <w:lang w:val="x-none"/>
        </w:rPr>
      </w:pPr>
      <w:r w:rsidRPr="00A531A0">
        <w:t xml:space="preserve"> </w:t>
      </w:r>
      <w:r w:rsidR="00340D2C" w:rsidRPr="00A531A0">
        <w:rPr>
          <w:lang w:val="x-none"/>
        </w:rPr>
        <w:t>16. провеждане на консултации с ученици и родители;</w:t>
      </w:r>
    </w:p>
    <w:p w:rsidR="00340D2C" w:rsidRPr="00A531A0" w:rsidRDefault="00340D2C" w:rsidP="00340D2C">
      <w:pPr>
        <w:widowControl w:val="0"/>
        <w:autoSpaceDE w:val="0"/>
        <w:autoSpaceDN w:val="0"/>
        <w:adjustRightInd w:val="0"/>
        <w:spacing w:line="360" w:lineRule="auto"/>
        <w:ind w:firstLine="482"/>
        <w:jc w:val="both"/>
        <w:rPr>
          <w:lang w:val="x-none"/>
        </w:rPr>
      </w:pPr>
      <w:r w:rsidRPr="00A531A0">
        <w:rPr>
          <w:lang w:val="x-none"/>
        </w:rPr>
        <w:t xml:space="preserve"> 17. създаване на училищна култура, ориентирана към толерантност, сътрудничество и взаимопомощ;</w:t>
      </w:r>
    </w:p>
    <w:p w:rsidR="00340D2C" w:rsidRPr="00A531A0" w:rsidRDefault="00A531A0" w:rsidP="00340D2C">
      <w:pPr>
        <w:widowControl w:val="0"/>
        <w:autoSpaceDE w:val="0"/>
        <w:autoSpaceDN w:val="0"/>
        <w:adjustRightInd w:val="0"/>
        <w:spacing w:line="360" w:lineRule="auto"/>
        <w:ind w:firstLine="482"/>
        <w:jc w:val="both"/>
      </w:pPr>
      <w:r w:rsidRPr="00A531A0">
        <w:t xml:space="preserve"> </w:t>
      </w:r>
      <w:r w:rsidR="00340D2C" w:rsidRPr="00A531A0">
        <w:rPr>
          <w:lang w:val="x-none"/>
        </w:rPr>
        <w:t>18. провеждане или участие в изследователска дейност в областта на предучилищното и училищното образование.</w:t>
      </w:r>
    </w:p>
    <w:p w:rsidR="002E37AD" w:rsidRPr="00687BFE" w:rsidRDefault="002E37AD" w:rsidP="00CA4B57">
      <w:pPr>
        <w:spacing w:line="360" w:lineRule="auto"/>
        <w:ind w:firstLine="397"/>
        <w:jc w:val="both"/>
      </w:pPr>
      <w:r w:rsidRPr="00687BFE">
        <w:rPr>
          <w:b/>
        </w:rPr>
        <w:t>Чл.</w:t>
      </w:r>
      <w:r w:rsidR="00C77A16" w:rsidRPr="00687BFE">
        <w:rPr>
          <w:b/>
        </w:rPr>
        <w:t xml:space="preserve"> </w:t>
      </w:r>
      <w:r w:rsidRPr="00687BFE">
        <w:rPr>
          <w:b/>
        </w:rPr>
        <w:t>8</w:t>
      </w:r>
      <w:r w:rsidR="007109A8">
        <w:rPr>
          <w:b/>
        </w:rPr>
        <w:t>0</w:t>
      </w:r>
      <w:r w:rsidR="00777F24" w:rsidRPr="00687BFE">
        <w:rPr>
          <w:b/>
        </w:rPr>
        <w:t>.</w:t>
      </w:r>
      <w:r w:rsidRPr="00687BFE">
        <w:t xml:space="preserve"> </w:t>
      </w:r>
      <w:r w:rsidRPr="00687BFE">
        <w:rPr>
          <w:b/>
        </w:rPr>
        <w:t>(1)</w:t>
      </w:r>
      <w:r w:rsidRPr="00687BFE">
        <w:t xml:space="preserve"> Педагогическите специалисти имат следните задължения:</w:t>
      </w:r>
    </w:p>
    <w:p w:rsidR="002E37AD" w:rsidRPr="00687BFE" w:rsidRDefault="002E37AD" w:rsidP="00F5544D">
      <w:pPr>
        <w:numPr>
          <w:ilvl w:val="0"/>
          <w:numId w:val="69"/>
        </w:numPr>
        <w:spacing w:line="360" w:lineRule="auto"/>
        <w:jc w:val="both"/>
      </w:pPr>
      <w:r w:rsidRPr="00687BFE">
        <w:t>да осъществяват обучение и възпитание на учениците в съответствие с държавните образователни стандарти;</w:t>
      </w:r>
    </w:p>
    <w:p w:rsidR="002E37AD" w:rsidRPr="00687BFE" w:rsidRDefault="002E37AD" w:rsidP="00F5544D">
      <w:pPr>
        <w:numPr>
          <w:ilvl w:val="0"/>
          <w:numId w:val="69"/>
        </w:numPr>
        <w:spacing w:line="360" w:lineRule="auto"/>
        <w:jc w:val="both"/>
      </w:pPr>
      <w:r w:rsidRPr="00687BFE">
        <w:t>да опазват живота и здравето на учениците по време на образователния процес и на други дейности, организирани от институцията;</w:t>
      </w:r>
    </w:p>
    <w:p w:rsidR="002E37AD" w:rsidRPr="00687BFE" w:rsidRDefault="002E37AD" w:rsidP="00F5544D">
      <w:pPr>
        <w:numPr>
          <w:ilvl w:val="0"/>
          <w:numId w:val="69"/>
        </w:numPr>
        <w:spacing w:line="360" w:lineRule="auto"/>
        <w:jc w:val="both"/>
      </w:pPr>
      <w:r w:rsidRPr="00687BFE">
        <w:t>да зачитат правата и достойнството на учениците и другите участници в предучилищното и училищното образование и да сътрудничат и партнират със заинтересованите страни;</w:t>
      </w:r>
    </w:p>
    <w:p w:rsidR="002E37AD" w:rsidRDefault="002E37AD" w:rsidP="00F5544D">
      <w:pPr>
        <w:numPr>
          <w:ilvl w:val="0"/>
          <w:numId w:val="69"/>
        </w:numPr>
        <w:spacing w:line="360" w:lineRule="auto"/>
        <w:jc w:val="both"/>
      </w:pPr>
      <w:r w:rsidRPr="00687BFE">
        <w:t>да поддържат и повишават квалификацията си съобразно политиките за организационно развитие на</w:t>
      </w:r>
      <w:r w:rsidR="00341F57">
        <w:t xml:space="preserve"> НУ „Проф. П. Нойков“</w:t>
      </w:r>
      <w:r w:rsidRPr="00687BFE">
        <w:rPr>
          <w:i/>
        </w:rPr>
        <w:t xml:space="preserve"> </w:t>
      </w:r>
      <w:r w:rsidRPr="00687BFE">
        <w:t>и специфичните потребности на учениците, с които работят с цел подобряване качеството на образованието им.</w:t>
      </w:r>
    </w:p>
    <w:p w:rsidR="00EE2132" w:rsidRPr="00687BFE" w:rsidRDefault="00EE2132" w:rsidP="00F5544D">
      <w:pPr>
        <w:numPr>
          <w:ilvl w:val="0"/>
          <w:numId w:val="69"/>
        </w:numPr>
        <w:spacing w:line="360" w:lineRule="auto"/>
        <w:jc w:val="both"/>
      </w:pPr>
      <w:r>
        <w:t xml:space="preserve">Изпълняват задължителните и препоръчителните мерки и правила за действие в Модел за организиране на учебния процес в НУ „Проф. П. Нойков“за учебната 20-21г. в условията на </w:t>
      </w:r>
      <w:r>
        <w:rPr>
          <w:lang w:val="en-US"/>
        </w:rPr>
        <w:t>COVID</w:t>
      </w:r>
      <w:r>
        <w:t>-19.</w:t>
      </w:r>
    </w:p>
    <w:p w:rsidR="002E37AD" w:rsidRPr="00687BFE" w:rsidRDefault="002E37AD" w:rsidP="00E43935">
      <w:pPr>
        <w:spacing w:line="360" w:lineRule="auto"/>
        <w:ind w:firstLine="397"/>
        <w:jc w:val="both"/>
      </w:pPr>
      <w:r w:rsidRPr="00687BFE">
        <w:rPr>
          <w:b/>
        </w:rPr>
        <w:lastRenderedPageBreak/>
        <w:t>(2)</w:t>
      </w:r>
      <w:r w:rsidRPr="00687BFE">
        <w:t xml:space="preserve"> На педагогическите специалисти се дължи почит и уважение от учениците, родителите, административните органи и обществеността.</w:t>
      </w:r>
    </w:p>
    <w:p w:rsidR="002E37AD" w:rsidRPr="00687BFE" w:rsidRDefault="002E37AD" w:rsidP="00E43935">
      <w:pPr>
        <w:spacing w:line="360" w:lineRule="auto"/>
        <w:ind w:firstLine="397"/>
        <w:jc w:val="both"/>
      </w:pPr>
      <w:r w:rsidRPr="00687BFE">
        <w:rPr>
          <w:b/>
        </w:rPr>
        <w:t>(3)</w:t>
      </w:r>
      <w:r w:rsidRPr="00687BFE">
        <w:t xml:space="preserve"> При изпълнение на служебните си задължения педагогическите специалисти, от</w:t>
      </w:r>
      <w:r w:rsidR="00330984" w:rsidRPr="00687BFE">
        <w:t xml:space="preserve"> </w:t>
      </w:r>
      <w:r w:rsidRPr="00687BFE">
        <w:t>училището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w:t>
      </w:r>
      <w:r w:rsidR="00777F24" w:rsidRPr="00687BFE">
        <w:t>,</w:t>
      </w:r>
      <w:r w:rsidRPr="00687BFE">
        <w:t xml:space="preserve"> съгласувано с министъра на финансите. Средствата за представителното облекло се осигуряват от бюджета на училището.</w:t>
      </w:r>
    </w:p>
    <w:p w:rsidR="00E43935" w:rsidRPr="00687BFE" w:rsidRDefault="002E37AD" w:rsidP="00E43935">
      <w:pPr>
        <w:spacing w:line="360" w:lineRule="auto"/>
        <w:ind w:firstLine="397"/>
        <w:jc w:val="both"/>
      </w:pPr>
      <w:r w:rsidRPr="00687BFE">
        <w:rPr>
          <w:b/>
        </w:rPr>
        <w:t>(4)</w:t>
      </w:r>
      <w:r w:rsidRPr="00687BFE">
        <w:t xml:space="preserve">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училището, се изплаща по-голям размер на обезщетението по чл. 222, ал. 3 от Кодекса на труда</w:t>
      </w:r>
      <w:r w:rsidR="00E43935" w:rsidRPr="00687BFE">
        <w:t xml:space="preserve"> –</w:t>
      </w:r>
      <w:r w:rsidRPr="00687BFE">
        <w:t xml:space="preserve"> в размер на 1</w:t>
      </w:r>
      <w:r w:rsidR="008E709A">
        <w:t>1</w:t>
      </w:r>
      <w:r w:rsidRPr="00687BFE">
        <w:t xml:space="preserve"> брутни работни заплати.</w:t>
      </w:r>
      <w:r w:rsidR="00622CAC">
        <w:t>/КТД на национално ниво/</w:t>
      </w:r>
    </w:p>
    <w:p w:rsidR="002E37AD" w:rsidRPr="00687BFE" w:rsidRDefault="002E37AD" w:rsidP="00E43935">
      <w:pPr>
        <w:spacing w:line="360" w:lineRule="auto"/>
        <w:ind w:firstLine="397"/>
        <w:jc w:val="both"/>
      </w:pPr>
      <w:r w:rsidRPr="00687BFE">
        <w:rPr>
          <w:b/>
        </w:rPr>
        <w:t>(5)</w:t>
      </w:r>
      <w:r w:rsidRPr="00687BFE">
        <w:t xml:space="preserve"> Освен в случаите, определени в </w:t>
      </w:r>
      <w:r w:rsidR="00777F24" w:rsidRPr="00687BFE">
        <w:t>ЗПУО</w:t>
      </w:r>
      <w:r w:rsidRPr="00687BFE">
        <w:t xml:space="preserve">, педагогически специалист не може да извършва срещу заплащане обучение или подкрепа по смисъла на </w:t>
      </w:r>
      <w:r w:rsidR="00E43935" w:rsidRPr="00687BFE">
        <w:t>чл. 178, ал. 1, т. 2 –</w:t>
      </w:r>
      <w:r w:rsidRPr="00687BFE">
        <w:t xml:space="preserve"> 7 и 14 и чл. 187, ал. 1, т. 2 и </w:t>
      </w:r>
      <w:r w:rsidR="00777F24" w:rsidRPr="00687BFE">
        <w:t xml:space="preserve">т. </w:t>
      </w:r>
      <w:r w:rsidRPr="00687BFE">
        <w:t>4 от ЗПУО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w:t>
      </w:r>
    </w:p>
    <w:p w:rsidR="002E37AD" w:rsidRPr="00687BFE" w:rsidRDefault="002E37AD" w:rsidP="0082024B">
      <w:pPr>
        <w:spacing w:line="360" w:lineRule="auto"/>
        <w:ind w:firstLine="397"/>
        <w:jc w:val="both"/>
      </w:pPr>
      <w:r w:rsidRPr="00687BFE">
        <w:rPr>
          <w:b/>
        </w:rPr>
        <w:t>(6)</w:t>
      </w:r>
      <w:r w:rsidRPr="00687BFE">
        <w:t xml:space="preserve">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w:t>
      </w:r>
    </w:p>
    <w:p w:rsidR="002E37AD" w:rsidRPr="00687BFE" w:rsidRDefault="002E37AD" w:rsidP="0082024B">
      <w:pPr>
        <w:spacing w:line="360" w:lineRule="auto"/>
        <w:ind w:firstLine="397"/>
        <w:jc w:val="both"/>
      </w:pPr>
      <w:r w:rsidRPr="00687BFE">
        <w:rPr>
          <w:b/>
        </w:rPr>
        <w:t>(7)</w:t>
      </w:r>
      <w:r w:rsidRPr="00687BFE">
        <w:t xml:space="preserve">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w:t>
      </w:r>
      <w:r w:rsidR="007B1725" w:rsidRPr="00687BFE">
        <w:t xml:space="preserve">на </w:t>
      </w:r>
      <w:r w:rsidRPr="00687BFE">
        <w:t>чл.</w:t>
      </w:r>
      <w:r w:rsidRPr="00687BFE">
        <w:rPr>
          <w:i/>
        </w:rPr>
        <w:t xml:space="preserve"> </w:t>
      </w:r>
      <w:r w:rsidRPr="00687BFE">
        <w:t xml:space="preserve">178, ал. 1, т. 2 </w:t>
      </w:r>
      <w:r w:rsidR="00E43935" w:rsidRPr="00687BFE">
        <w:t>–</w:t>
      </w:r>
      <w:r w:rsidRPr="00687BFE">
        <w:t xml:space="preserve"> 7 и 14 и чл. 187, ал. 1, т. 2 и </w:t>
      </w:r>
      <w:r w:rsidR="00777F24" w:rsidRPr="00687BFE">
        <w:t xml:space="preserve">т. </w:t>
      </w:r>
      <w:r w:rsidRPr="00687BFE">
        <w:t>4</w:t>
      </w:r>
      <w:r w:rsidR="00E43935" w:rsidRPr="00687BFE">
        <w:t xml:space="preserve"> </w:t>
      </w:r>
      <w:r w:rsidRPr="00687BFE">
        <w:t xml:space="preserve">от ЗПУО на деца и ученици и че това не са били деца и ученици, с които педагогическият специалист </w:t>
      </w:r>
      <w:r w:rsidR="009373C9" w:rsidRPr="00687BFE">
        <w:t>е работил в</w:t>
      </w:r>
      <w:r w:rsidRPr="00687BFE">
        <w:t xml:space="preserve"> училището в същия период.</w:t>
      </w:r>
    </w:p>
    <w:p w:rsidR="002E37AD" w:rsidRPr="00687BFE" w:rsidRDefault="002E37AD" w:rsidP="0082024B">
      <w:pPr>
        <w:spacing w:line="360" w:lineRule="auto"/>
        <w:ind w:firstLine="397"/>
        <w:jc w:val="both"/>
      </w:pPr>
      <w:r w:rsidRPr="00687BFE">
        <w:rPr>
          <w:b/>
        </w:rPr>
        <w:t>(8)</w:t>
      </w:r>
      <w:r w:rsidRPr="00687BFE">
        <w:t xml:space="preserve"> Преди</w:t>
      </w:r>
      <w:r w:rsidR="00983F3D" w:rsidRPr="00687BFE">
        <w:t xml:space="preserve"> включването в дейности по ал. 6</w:t>
      </w:r>
      <w:r w:rsidRPr="00687BFE">
        <w:t xml:space="preserve">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2E37AD" w:rsidRPr="00687BFE" w:rsidRDefault="002E37AD" w:rsidP="0082024B">
      <w:pPr>
        <w:spacing w:line="360" w:lineRule="auto"/>
        <w:ind w:firstLine="397"/>
        <w:jc w:val="both"/>
      </w:pPr>
      <w:r w:rsidRPr="00687BFE">
        <w:rPr>
          <w:b/>
        </w:rPr>
        <w:t>(9)</w:t>
      </w:r>
      <w:r w:rsidRPr="00687BFE">
        <w:t xml:space="preserve"> При</w:t>
      </w:r>
      <w:r w:rsidR="00983F3D" w:rsidRPr="00687BFE">
        <w:t xml:space="preserve"> установяване нарушение на ал. 5 и 6</w:t>
      </w:r>
      <w:r w:rsidRPr="00687BFE">
        <w:t>, както и в случаите на неп</w:t>
      </w:r>
      <w:r w:rsidR="00297E06" w:rsidRPr="00687BFE">
        <w:t>одаване на декларацията по ал. 7</w:t>
      </w:r>
      <w:r w:rsidRPr="00687BFE">
        <w:t xml:space="preserve"> или при подаване на декларация с невярно съдържание </w:t>
      </w:r>
      <w:r w:rsidRPr="00687BFE">
        <w:lastRenderedPageBreak/>
        <w:t>педагогическите специалисти носят дисциплинарна отговорност по реда на Кодекса на труда.</w:t>
      </w:r>
    </w:p>
    <w:p w:rsidR="0082024B" w:rsidRPr="00687BFE" w:rsidRDefault="002E37AD" w:rsidP="0082024B">
      <w:pPr>
        <w:spacing w:line="360" w:lineRule="auto"/>
        <w:ind w:firstLine="397"/>
        <w:jc w:val="both"/>
      </w:pPr>
      <w:r w:rsidRPr="00687BFE">
        <w:rPr>
          <w:b/>
          <w:bCs/>
        </w:rPr>
        <w:t>Раздел VІ. Повишаване квалификацията на учителите</w:t>
      </w:r>
      <w:r w:rsidR="00D707CE">
        <w:rPr>
          <w:b/>
          <w:bCs/>
        </w:rPr>
        <w:t xml:space="preserve"> и </w:t>
      </w:r>
      <w:r w:rsidRPr="00687BFE">
        <w:rPr>
          <w:b/>
          <w:bCs/>
        </w:rPr>
        <w:t>директор</w:t>
      </w:r>
      <w:r w:rsidR="00D707CE">
        <w:rPr>
          <w:b/>
          <w:bCs/>
        </w:rPr>
        <w:t>а</w:t>
      </w:r>
    </w:p>
    <w:p w:rsidR="0082024B" w:rsidRPr="00687BFE" w:rsidRDefault="002E37AD" w:rsidP="0082024B">
      <w:pPr>
        <w:spacing w:line="360" w:lineRule="auto"/>
        <w:ind w:firstLine="397"/>
        <w:jc w:val="both"/>
      </w:pPr>
      <w:r w:rsidRPr="00687BFE">
        <w:rPr>
          <w:b/>
        </w:rPr>
        <w:t>Чл. 8</w:t>
      </w:r>
      <w:r w:rsidR="009C5675">
        <w:rPr>
          <w:b/>
        </w:rPr>
        <w:t>1</w:t>
      </w:r>
      <w:r w:rsidRPr="00687BFE">
        <w:rPr>
          <w:b/>
        </w:rPr>
        <w:t>. (1)</w:t>
      </w:r>
      <w:r w:rsidRPr="00687BFE">
        <w:t xml:space="preserve">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82024B" w:rsidRPr="00687BFE" w:rsidRDefault="002E37AD" w:rsidP="0082024B">
      <w:pPr>
        <w:spacing w:line="360" w:lineRule="auto"/>
        <w:ind w:firstLine="397"/>
        <w:jc w:val="both"/>
      </w:pPr>
      <w:r w:rsidRPr="00687BFE">
        <w:rPr>
          <w:b/>
        </w:rPr>
        <w:t>(2)</w:t>
      </w:r>
      <w:r w:rsidRPr="00687BFE">
        <w:t xml:space="preserve"> Планирането, координирането, управлението и контролът на дейностите за повишаване квалификацията на педагогическите специалисти от</w:t>
      </w:r>
      <w:r w:rsidR="00D707CE">
        <w:t xml:space="preserve"> НУ „Проф. П. Нойков“ </w:t>
      </w:r>
      <w:r w:rsidRPr="00687BFE">
        <w:rPr>
          <w:i/>
        </w:rPr>
        <w:t xml:space="preserve"> </w:t>
      </w:r>
      <w:r w:rsidRPr="00687BFE">
        <w:t xml:space="preserve"> се осъществяват на училищно ниво.</w:t>
      </w:r>
    </w:p>
    <w:p w:rsidR="002E37AD" w:rsidRPr="00687BFE" w:rsidRDefault="002E37AD" w:rsidP="0082024B">
      <w:pPr>
        <w:spacing w:line="360" w:lineRule="auto"/>
        <w:ind w:firstLine="397"/>
        <w:jc w:val="both"/>
      </w:pPr>
      <w:r w:rsidRPr="00687BFE">
        <w:rPr>
          <w:b/>
        </w:rPr>
        <w:t>(3)</w:t>
      </w:r>
      <w:r w:rsidRPr="00687BFE">
        <w:t xml:space="preserve">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2E37AD" w:rsidRPr="00687BFE" w:rsidRDefault="002E37AD" w:rsidP="0082024B">
      <w:pPr>
        <w:spacing w:before="120" w:after="120" w:line="360" w:lineRule="auto"/>
        <w:ind w:firstLine="397"/>
        <w:jc w:val="both"/>
      </w:pPr>
      <w:r w:rsidRPr="00687BFE">
        <w:rPr>
          <w:b/>
        </w:rPr>
        <w:t>(4)</w:t>
      </w:r>
      <w:r w:rsidRPr="00687BFE">
        <w:t xml:space="preserve"> Директорът на училището е длъжен да осигурява необходимите условия за повишаване квалификацията на педагогическите специалисти.</w:t>
      </w:r>
    </w:p>
    <w:p w:rsidR="002E37AD" w:rsidRPr="00687BFE" w:rsidRDefault="009373C9" w:rsidP="0082024B">
      <w:pPr>
        <w:spacing w:before="120" w:after="120" w:line="360" w:lineRule="auto"/>
        <w:ind w:firstLine="397"/>
        <w:jc w:val="both"/>
      </w:pPr>
      <w:r w:rsidRPr="00687BFE">
        <w:rPr>
          <w:b/>
        </w:rPr>
        <w:t>Чл. 8</w:t>
      </w:r>
      <w:r w:rsidR="009C5675">
        <w:rPr>
          <w:b/>
        </w:rPr>
        <w:t>2</w:t>
      </w:r>
      <w:r w:rsidR="002E37AD" w:rsidRPr="00687BFE">
        <w:rPr>
          <w:b/>
        </w:rPr>
        <w:t>.</w:t>
      </w:r>
      <w:r w:rsidR="002E37AD" w:rsidRPr="00687BFE">
        <w:t xml:space="preserve"> </w:t>
      </w:r>
      <w:r w:rsidR="002E37AD" w:rsidRPr="00687BFE">
        <w:rPr>
          <w:b/>
        </w:rPr>
        <w:t xml:space="preserve">(1) </w:t>
      </w:r>
      <w:r w:rsidR="002E37AD" w:rsidRPr="00687BFE">
        <w:t xml:space="preserve">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w:t>
      </w:r>
      <w:r w:rsidR="00AC347D" w:rsidRPr="00687BFE">
        <w:t>глава XI от ЗПУО</w:t>
      </w:r>
      <w:r w:rsidR="002E37AD" w:rsidRPr="00687BFE">
        <w:t>.</w:t>
      </w:r>
    </w:p>
    <w:p w:rsidR="002E37AD" w:rsidRPr="00687BFE" w:rsidRDefault="002E37AD" w:rsidP="0082024B">
      <w:pPr>
        <w:spacing w:before="120" w:after="120" w:line="360" w:lineRule="auto"/>
        <w:ind w:firstLine="397"/>
        <w:jc w:val="both"/>
      </w:pPr>
      <w:r w:rsidRPr="00687BFE">
        <w:rPr>
          <w:b/>
        </w:rPr>
        <w:t>(2)</w:t>
      </w:r>
      <w:r w:rsidRPr="00687BFE">
        <w:t xml:space="preserve">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w:t>
      </w:r>
      <w:r w:rsidR="0082024B" w:rsidRPr="00687BFE">
        <w:t>Наредба № 1</w:t>
      </w:r>
      <w:r w:rsidR="002D1DA2">
        <w:t>5</w:t>
      </w:r>
      <w:r w:rsidR="0082024B" w:rsidRPr="00687BFE">
        <w:t xml:space="preserve"> от </w:t>
      </w:r>
      <w:r w:rsidR="002D1DA2">
        <w:t>22</w:t>
      </w:r>
      <w:r w:rsidR="0082024B" w:rsidRPr="00687BFE">
        <w:t>.0</w:t>
      </w:r>
      <w:r w:rsidR="002D1DA2">
        <w:t>7</w:t>
      </w:r>
      <w:r w:rsidR="0082024B" w:rsidRPr="00687BFE">
        <w:t>.201</w:t>
      </w:r>
      <w:r w:rsidR="002D1DA2">
        <w:t>9</w:t>
      </w:r>
      <w:r w:rsidR="0082024B" w:rsidRPr="00687BFE">
        <w:t xml:space="preserve"> г. за статута и професионалното развитие на учителите, директорите и другите педагогически специалисти</w:t>
      </w:r>
      <w:r w:rsidRPr="00687BFE">
        <w:t>.</w:t>
      </w:r>
    </w:p>
    <w:p w:rsidR="002E37AD" w:rsidRPr="00687BFE" w:rsidRDefault="002E37AD" w:rsidP="0082024B">
      <w:pPr>
        <w:spacing w:before="120" w:after="120" w:line="360" w:lineRule="auto"/>
        <w:ind w:firstLine="397"/>
        <w:jc w:val="both"/>
      </w:pPr>
      <w:r w:rsidRPr="00687BFE">
        <w:rPr>
          <w:b/>
        </w:rPr>
        <w:t>(3)</w:t>
      </w:r>
      <w:r w:rsidRPr="00687BFE">
        <w:t xml:space="preserve"> 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w:t>
      </w:r>
    </w:p>
    <w:p w:rsidR="0082024B" w:rsidRPr="00687BFE" w:rsidRDefault="002E37AD" w:rsidP="0082024B">
      <w:pPr>
        <w:spacing w:before="120" w:after="120" w:line="360" w:lineRule="auto"/>
        <w:ind w:firstLine="397"/>
        <w:jc w:val="both"/>
        <w:rPr>
          <w:i/>
        </w:rPr>
      </w:pPr>
      <w:r w:rsidRPr="00687BFE">
        <w:rPr>
          <w:b/>
        </w:rPr>
        <w:t>(4)</w:t>
      </w:r>
      <w:r w:rsidRPr="00687BFE">
        <w:t xml:space="preserve"> Държавата създава условия за повишаване квалификацията на педагогическите специалисти по ал. 3.</w:t>
      </w:r>
    </w:p>
    <w:p w:rsidR="002E37AD" w:rsidRPr="00687BFE" w:rsidRDefault="002E37AD" w:rsidP="0082024B">
      <w:pPr>
        <w:spacing w:before="120" w:after="120" w:line="360" w:lineRule="auto"/>
        <w:ind w:firstLine="397"/>
        <w:jc w:val="both"/>
        <w:rPr>
          <w:i/>
        </w:rPr>
      </w:pPr>
      <w:r w:rsidRPr="00687BFE">
        <w:rPr>
          <w:b/>
        </w:rPr>
        <w:t>(5)</w:t>
      </w:r>
      <w:r w:rsidRPr="00687BFE">
        <w:t xml:space="preserve"> Повишаването на квалификацията, извършена от организации извън ал. 1, се признава чрез квалификационни кредити от началника на съответното регионално </w:t>
      </w:r>
      <w:r w:rsidRPr="00687BFE">
        <w:lastRenderedPageBreak/>
        <w:t xml:space="preserve">управление на образованието след заявление на педагогическия специалист при условия и по ред, определени с </w:t>
      </w:r>
      <w:r w:rsidR="000D309F" w:rsidRPr="00687BFE">
        <w:t>Наредба № 1</w:t>
      </w:r>
      <w:r w:rsidR="000D309F">
        <w:t>5</w:t>
      </w:r>
      <w:r w:rsidR="000D309F" w:rsidRPr="00687BFE">
        <w:t xml:space="preserve"> от </w:t>
      </w:r>
      <w:r w:rsidR="000D309F">
        <w:t>22</w:t>
      </w:r>
      <w:r w:rsidR="000D309F" w:rsidRPr="00687BFE">
        <w:t>.0</w:t>
      </w:r>
      <w:r w:rsidR="000D309F">
        <w:t>7</w:t>
      </w:r>
      <w:r w:rsidR="000D309F" w:rsidRPr="00687BFE">
        <w:t>.201</w:t>
      </w:r>
      <w:r w:rsidR="000D309F">
        <w:t>9</w:t>
      </w:r>
      <w:r w:rsidR="000D309F" w:rsidRPr="00687BFE">
        <w:t xml:space="preserve"> г.</w:t>
      </w:r>
      <w:r w:rsidR="000D309F">
        <w:t xml:space="preserve"> </w:t>
      </w:r>
      <w:r w:rsidR="0082024B" w:rsidRPr="00687BFE">
        <w:t>за статута и професионалното развитие на учителите, директорите и другите педагогически специалисти</w:t>
      </w:r>
      <w:r w:rsidRPr="00687BFE">
        <w:t>.</w:t>
      </w:r>
    </w:p>
    <w:p w:rsidR="002E37AD" w:rsidRPr="00687BFE" w:rsidRDefault="009373C9" w:rsidP="00475397">
      <w:pPr>
        <w:spacing w:before="120" w:after="120" w:line="360" w:lineRule="auto"/>
        <w:ind w:firstLine="397"/>
        <w:jc w:val="both"/>
        <w:rPr>
          <w:i/>
        </w:rPr>
      </w:pPr>
      <w:r w:rsidRPr="00687BFE">
        <w:rPr>
          <w:b/>
        </w:rPr>
        <w:t>Чл. 8</w:t>
      </w:r>
      <w:r w:rsidR="009C5675">
        <w:rPr>
          <w:b/>
        </w:rPr>
        <w:t>3</w:t>
      </w:r>
      <w:r w:rsidR="002E37AD" w:rsidRPr="00687BFE">
        <w:rPr>
          <w:b/>
        </w:rPr>
        <w:t>.</w:t>
      </w:r>
      <w:r w:rsidR="002E37AD" w:rsidRPr="00687BFE">
        <w:t xml:space="preserve"> </w:t>
      </w:r>
      <w:r w:rsidR="002E37AD" w:rsidRPr="00687BFE">
        <w:rPr>
          <w:b/>
        </w:rPr>
        <w:t>(1)</w:t>
      </w:r>
      <w:r w:rsidR="002E37AD" w:rsidRPr="00687BFE">
        <w:t xml:space="preserve">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 институционалната квалификация се измерва в академични часове и за нея не се присъждат квалификационни кредити.</w:t>
      </w:r>
    </w:p>
    <w:p w:rsidR="002E37AD" w:rsidRPr="00687BFE" w:rsidRDefault="002E37AD" w:rsidP="00475397">
      <w:pPr>
        <w:spacing w:before="120" w:after="120" w:line="360" w:lineRule="auto"/>
        <w:ind w:firstLine="397"/>
        <w:jc w:val="both"/>
        <w:rPr>
          <w:i/>
        </w:rPr>
      </w:pPr>
      <w:r w:rsidRPr="00687BFE">
        <w:rPr>
          <w:b/>
        </w:rPr>
        <w:t>(2)</w:t>
      </w:r>
      <w:r w:rsidRPr="00687BFE">
        <w:t xml:space="preserve"> Училището е длъжно да осигурява условия за повишаване на квалификацията по ал. 1 в не по-малко от 16 академични часа годишно за всеки педагогически специалист.</w:t>
      </w:r>
    </w:p>
    <w:p w:rsidR="002E37AD" w:rsidRPr="00687BFE" w:rsidRDefault="009373C9" w:rsidP="00475397">
      <w:pPr>
        <w:spacing w:before="120" w:after="120" w:line="360" w:lineRule="auto"/>
        <w:ind w:firstLine="397"/>
        <w:jc w:val="both"/>
        <w:rPr>
          <w:i/>
        </w:rPr>
      </w:pPr>
      <w:r w:rsidRPr="00687BFE">
        <w:rPr>
          <w:b/>
        </w:rPr>
        <w:t xml:space="preserve">Чл. </w:t>
      </w:r>
      <w:r w:rsidR="009C5675">
        <w:rPr>
          <w:b/>
        </w:rPr>
        <w:t>84</w:t>
      </w:r>
      <w:r w:rsidR="002E37AD" w:rsidRPr="00687BFE">
        <w:rPr>
          <w:b/>
        </w:rPr>
        <w:t xml:space="preserve">. (1) </w:t>
      </w:r>
      <w:r w:rsidR="002E37AD" w:rsidRPr="00687BFE">
        <w:t>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2E37AD" w:rsidRPr="00687BFE" w:rsidRDefault="002E37AD" w:rsidP="00475397">
      <w:pPr>
        <w:spacing w:before="120" w:after="120" w:line="360" w:lineRule="auto"/>
        <w:ind w:firstLine="397"/>
        <w:jc w:val="both"/>
        <w:rPr>
          <w:i/>
        </w:rPr>
      </w:pPr>
      <w:r w:rsidRPr="00687BFE">
        <w:rPr>
          <w:b/>
        </w:rPr>
        <w:t>(2)</w:t>
      </w:r>
      <w:r w:rsidRPr="00687BFE">
        <w:t xml:space="preserve">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2E37AD" w:rsidRPr="00687BFE" w:rsidRDefault="002E37AD" w:rsidP="00475397">
      <w:pPr>
        <w:spacing w:before="120" w:after="120" w:line="360" w:lineRule="auto"/>
        <w:ind w:firstLine="397"/>
        <w:jc w:val="both"/>
        <w:rPr>
          <w:i/>
        </w:rPr>
      </w:pPr>
      <w:r w:rsidRPr="00687BFE">
        <w:rPr>
          <w:b/>
        </w:rPr>
        <w:t xml:space="preserve">Чл. </w:t>
      </w:r>
      <w:r w:rsidR="009C5675">
        <w:rPr>
          <w:b/>
        </w:rPr>
        <w:t>85</w:t>
      </w:r>
      <w:r w:rsidRPr="00687BFE">
        <w:rPr>
          <w:b/>
        </w:rPr>
        <w:t>. (1)</w:t>
      </w:r>
      <w:r w:rsidRPr="00687BFE">
        <w:t xml:space="preserve"> Въз основа на достигнатото равнище на квалификация педагогическите специалисти може да придобиват професионално-квалификационни степени.</w:t>
      </w:r>
    </w:p>
    <w:p w:rsidR="002E37AD" w:rsidRPr="00687BFE" w:rsidRDefault="002E37AD" w:rsidP="00475397">
      <w:pPr>
        <w:spacing w:before="120" w:after="120" w:line="360" w:lineRule="auto"/>
        <w:ind w:firstLine="397"/>
        <w:jc w:val="both"/>
        <w:rPr>
          <w:i/>
        </w:rPr>
      </w:pPr>
      <w:r w:rsidRPr="00687BFE">
        <w:rPr>
          <w:b/>
        </w:rPr>
        <w:t>(2)</w:t>
      </w:r>
      <w:r w:rsidRPr="00687BFE">
        <w:t xml:space="preserve"> По-високото равнище на квалификация е основа за придобиване на по-висока професионално-квалификационна степен.</w:t>
      </w:r>
    </w:p>
    <w:p w:rsidR="002E37AD" w:rsidRPr="00687BFE" w:rsidRDefault="002E37AD" w:rsidP="00475397">
      <w:pPr>
        <w:spacing w:before="120" w:after="120" w:line="360" w:lineRule="auto"/>
        <w:ind w:firstLine="397"/>
        <w:jc w:val="both"/>
        <w:rPr>
          <w:i/>
        </w:rPr>
      </w:pPr>
      <w:r w:rsidRPr="00687BFE">
        <w:rPr>
          <w:b/>
        </w:rPr>
        <w:t>(3)</w:t>
      </w:r>
      <w:r w:rsidRPr="00687BFE">
        <w:t xml:space="preserve"> 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w:t>
      </w:r>
      <w:r w:rsidRPr="00687BFE">
        <w:lastRenderedPageBreak/>
        <w:t>научна степен „доктор“ по докторска програма, съответстваща на учебен предмет от училищната подготовка.</w:t>
      </w:r>
    </w:p>
    <w:p w:rsidR="002E37AD" w:rsidRPr="00687BFE" w:rsidRDefault="002E37AD" w:rsidP="00475397">
      <w:pPr>
        <w:spacing w:before="120" w:after="120" w:line="360" w:lineRule="auto"/>
        <w:ind w:firstLine="397"/>
        <w:jc w:val="both"/>
        <w:rPr>
          <w:i/>
        </w:rPr>
      </w:pPr>
      <w:r w:rsidRPr="00687BFE">
        <w:rPr>
          <w:b/>
        </w:rPr>
        <w:t>(4)</w:t>
      </w:r>
      <w:r w:rsidRPr="00687BFE">
        <w:t xml:space="preserve"> 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p>
    <w:p w:rsidR="002E37AD" w:rsidRPr="00687BFE" w:rsidRDefault="002E37AD" w:rsidP="00475397">
      <w:pPr>
        <w:spacing w:before="120" w:after="120" w:line="360" w:lineRule="auto"/>
        <w:ind w:firstLine="397"/>
        <w:jc w:val="both"/>
        <w:rPr>
          <w:i/>
        </w:rPr>
      </w:pPr>
      <w:r w:rsidRPr="00687BFE">
        <w:rPr>
          <w:b/>
        </w:rPr>
        <w:t xml:space="preserve">Чл. </w:t>
      </w:r>
      <w:r w:rsidR="009C5675">
        <w:rPr>
          <w:b/>
        </w:rPr>
        <w:t>86</w:t>
      </w:r>
      <w:r w:rsidRPr="00687BFE">
        <w:rPr>
          <w:b/>
        </w:rPr>
        <w:t xml:space="preserve">. (1) </w:t>
      </w:r>
      <w:r w:rsidRPr="00687BFE">
        <w:t xml:space="preserve">Постигнатите компетентности се отразяват в </w:t>
      </w:r>
      <w:r w:rsidRPr="000D08FA">
        <w:rPr>
          <w:b/>
          <w:bCs/>
        </w:rPr>
        <w:t>професионално портфолио на педагогическия специалист</w:t>
      </w:r>
      <w:r w:rsidRPr="00687BFE">
        <w:t xml:space="preserve">. Професионалното портфолио се съставя от педагогическия специалист и включва разработени материали, които </w:t>
      </w:r>
      <w:r w:rsidR="000D08FA">
        <w:t>/при назначаването му/</w:t>
      </w:r>
      <w:r w:rsidRPr="00687BFE">
        <w:t>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2E37AD" w:rsidRPr="00687BFE" w:rsidRDefault="002E37AD" w:rsidP="00475397">
      <w:pPr>
        <w:spacing w:before="120" w:after="120" w:line="360" w:lineRule="auto"/>
        <w:ind w:firstLine="397"/>
        <w:jc w:val="both"/>
        <w:rPr>
          <w:i/>
        </w:rPr>
      </w:pPr>
      <w:r w:rsidRPr="00687BFE">
        <w:rPr>
          <w:b/>
        </w:rPr>
        <w:t>(2)</w:t>
      </w:r>
      <w:r w:rsidRPr="00687BFE">
        <w:t xml:space="preserve"> Професионалното портфолио подпомага атестирането и самооценяването на педагогическия специалист.</w:t>
      </w:r>
    </w:p>
    <w:p w:rsidR="002E37AD" w:rsidRPr="00687BFE" w:rsidRDefault="002E37AD" w:rsidP="00475397">
      <w:pPr>
        <w:spacing w:before="120" w:after="120" w:line="360" w:lineRule="auto"/>
        <w:ind w:firstLine="397"/>
        <w:jc w:val="both"/>
        <w:rPr>
          <w:i/>
        </w:rPr>
      </w:pPr>
      <w:r w:rsidRPr="00687BFE">
        <w:rPr>
          <w:b/>
        </w:rPr>
        <w:t>(3)</w:t>
      </w:r>
      <w:r w:rsidRPr="00687BFE">
        <w:t xml:space="preserve"> Целите, функциите и съдържанието на професионалното портфолио се определят </w:t>
      </w:r>
      <w:r w:rsidRPr="00D75F44">
        <w:t>с Наредба</w:t>
      </w:r>
      <w:r w:rsidR="00340D2C" w:rsidRPr="00D75F44">
        <w:t xml:space="preserve"> № 15 от 22 юли 2019 г. </w:t>
      </w:r>
      <w:r w:rsidRPr="00D75F44">
        <w:t>за</w:t>
      </w:r>
      <w:r w:rsidRPr="00687BFE">
        <w:t xml:space="preserve"> статута и професионалното развитие на учителите, директорите и другите педагогически специалисти.</w:t>
      </w:r>
    </w:p>
    <w:p w:rsidR="002E37AD" w:rsidRPr="00687BFE" w:rsidRDefault="002E37AD" w:rsidP="00475397">
      <w:pPr>
        <w:spacing w:before="120" w:after="120" w:line="360" w:lineRule="auto"/>
        <w:ind w:firstLine="397"/>
        <w:jc w:val="both"/>
      </w:pPr>
      <w:r w:rsidRPr="00687BFE">
        <w:rPr>
          <w:b/>
          <w:bCs/>
        </w:rPr>
        <w:t>Раздел VІІ. Кариерно развитие на педагогическите специалисти</w:t>
      </w:r>
    </w:p>
    <w:p w:rsidR="002E37AD" w:rsidRPr="00687BFE" w:rsidRDefault="009373C9" w:rsidP="00475397">
      <w:pPr>
        <w:spacing w:before="120" w:after="120" w:line="360" w:lineRule="auto"/>
        <w:ind w:firstLine="397"/>
        <w:jc w:val="both"/>
      </w:pPr>
      <w:r w:rsidRPr="00687BFE">
        <w:rPr>
          <w:b/>
        </w:rPr>
        <w:t xml:space="preserve">Чл. </w:t>
      </w:r>
      <w:r w:rsidR="009C5675">
        <w:rPr>
          <w:b/>
        </w:rPr>
        <w:t>87</w:t>
      </w:r>
      <w:r w:rsidR="002E37AD" w:rsidRPr="00687BFE">
        <w:rPr>
          <w:b/>
        </w:rPr>
        <w:t>.</w:t>
      </w:r>
      <w:r w:rsidR="002E37AD" w:rsidRPr="00687BFE">
        <w:t xml:space="preserve"> </w:t>
      </w:r>
      <w:r w:rsidR="002E37AD" w:rsidRPr="00687BFE">
        <w:rPr>
          <w:b/>
        </w:rPr>
        <w:t>(1)</w:t>
      </w:r>
      <w:r w:rsidR="002E37AD" w:rsidRPr="00687BFE">
        <w:t xml:space="preserve"> 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2E37AD" w:rsidRPr="00687BFE" w:rsidRDefault="002E37AD" w:rsidP="00EE2132">
      <w:pPr>
        <w:spacing w:before="120" w:after="120" w:line="360" w:lineRule="auto"/>
        <w:ind w:firstLine="397"/>
        <w:jc w:val="both"/>
      </w:pPr>
      <w:r w:rsidRPr="00687BFE">
        <w:rPr>
          <w:b/>
        </w:rPr>
        <w:t>(2)</w:t>
      </w:r>
      <w:r w:rsidRPr="00687BFE">
        <w:t xml:space="preserve"> Учителските длъжности са:1. учител;2. старши учител;3. главен учител.</w:t>
      </w:r>
      <w:r w:rsidR="000D08FA">
        <w:t>/ след  назначаването му/</w:t>
      </w:r>
    </w:p>
    <w:p w:rsidR="002E37AD" w:rsidRPr="00687BFE" w:rsidRDefault="002E37AD" w:rsidP="00417E5E">
      <w:pPr>
        <w:spacing w:before="120" w:after="120" w:line="360" w:lineRule="auto"/>
        <w:ind w:firstLine="397"/>
        <w:jc w:val="both"/>
      </w:pPr>
      <w:r w:rsidRPr="00687BFE">
        <w:rPr>
          <w:b/>
        </w:rPr>
        <w:t>(3)</w:t>
      </w:r>
      <w:r w:rsidRPr="00687BFE">
        <w:t xml:space="preserve">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2E37AD" w:rsidRPr="00687BFE" w:rsidRDefault="00185411" w:rsidP="00417E5E">
      <w:pPr>
        <w:spacing w:before="120" w:after="120" w:line="360" w:lineRule="auto"/>
        <w:ind w:firstLine="397"/>
        <w:jc w:val="both"/>
      </w:pPr>
      <w:r w:rsidRPr="00687BFE">
        <w:rPr>
          <w:b/>
        </w:rPr>
        <w:t>(4</w:t>
      </w:r>
      <w:r w:rsidR="002E37AD" w:rsidRPr="00687BFE">
        <w:rPr>
          <w:b/>
        </w:rPr>
        <w:t>)</w:t>
      </w:r>
      <w:r w:rsidR="002E37AD" w:rsidRPr="00687BFE">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2E37AD" w:rsidRPr="00687BFE" w:rsidRDefault="00185411" w:rsidP="00417E5E">
      <w:pPr>
        <w:spacing w:before="120" w:after="120" w:line="360" w:lineRule="auto"/>
        <w:ind w:firstLine="397"/>
        <w:jc w:val="both"/>
      </w:pPr>
      <w:r w:rsidRPr="00687BFE">
        <w:rPr>
          <w:b/>
        </w:rPr>
        <w:lastRenderedPageBreak/>
        <w:t>(5</w:t>
      </w:r>
      <w:r w:rsidR="002E37AD" w:rsidRPr="00687BFE">
        <w:rPr>
          <w:b/>
        </w:rPr>
        <w:t>)</w:t>
      </w:r>
      <w:r w:rsidR="002E37AD" w:rsidRPr="00687BFE">
        <w:t xml:space="preserve">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417E5E" w:rsidRPr="00687BFE" w:rsidRDefault="00185411" w:rsidP="00417E5E">
      <w:pPr>
        <w:spacing w:before="120" w:after="120" w:line="360" w:lineRule="auto"/>
        <w:ind w:firstLine="397"/>
        <w:jc w:val="both"/>
      </w:pPr>
      <w:r w:rsidRPr="00687BFE">
        <w:rPr>
          <w:b/>
        </w:rPr>
        <w:t>(6</w:t>
      </w:r>
      <w:r w:rsidR="002E37AD" w:rsidRPr="00687BFE">
        <w:rPr>
          <w:b/>
        </w:rPr>
        <w:t>)</w:t>
      </w:r>
      <w:r w:rsidR="002E37AD" w:rsidRPr="00687BFE">
        <w:t xml:space="preserve"> Условията и редът за заемане на учителските длъжности по ал. 2 и за придобиване на степените по ал. 4, както и за по-бързото кариерно развитие на педагогическите специалисти се определят с </w:t>
      </w:r>
      <w:r w:rsidR="00340D2C" w:rsidRPr="00CC79AE">
        <w:t>Наредба № 15 от 22 юли 2019 г.</w:t>
      </w:r>
      <w:r w:rsidR="00340D2C" w:rsidRPr="00687BFE">
        <w:t xml:space="preserve"> </w:t>
      </w:r>
      <w:r w:rsidRPr="00687BFE">
        <w:t>за статута и професионалното развитие на учителите</w:t>
      </w:r>
      <w:r w:rsidR="00417E5E" w:rsidRPr="00687BFE">
        <w:t>, директорите и другите педагогически специалисти</w:t>
      </w:r>
      <w:r w:rsidR="002E37AD" w:rsidRPr="00687BFE">
        <w:t>.</w:t>
      </w:r>
    </w:p>
    <w:p w:rsidR="00340D2C" w:rsidRPr="004D46BB" w:rsidRDefault="002E37AD" w:rsidP="00340D2C">
      <w:pPr>
        <w:spacing w:before="120" w:after="120" w:line="360" w:lineRule="auto"/>
        <w:ind w:firstLine="397"/>
        <w:jc w:val="both"/>
      </w:pPr>
      <w:r w:rsidRPr="00687BFE">
        <w:rPr>
          <w:b/>
        </w:rPr>
        <w:t xml:space="preserve">Чл. </w:t>
      </w:r>
      <w:r w:rsidR="009C5675">
        <w:rPr>
          <w:b/>
        </w:rPr>
        <w:t>88</w:t>
      </w:r>
      <w:r w:rsidR="009373C9" w:rsidRPr="00687BFE">
        <w:rPr>
          <w:b/>
        </w:rPr>
        <w:t>.</w:t>
      </w:r>
      <w:r w:rsidRPr="00687BFE">
        <w:t xml:space="preserve"> </w:t>
      </w:r>
      <w:r w:rsidRPr="00687BFE">
        <w:rPr>
          <w:b/>
        </w:rPr>
        <w:t>(1)</w:t>
      </w:r>
      <w:r w:rsidRPr="00687BFE">
        <w:t xml:space="preserve"> Атестирането е процес на оценяване на съответствието на дейността на учителите, директора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директорът</w:t>
      </w:r>
      <w:r w:rsidR="00185411" w:rsidRPr="00687BFE">
        <w:t xml:space="preserve"> –</w:t>
      </w:r>
      <w:r w:rsidRPr="00687BFE">
        <w:t xml:space="preserve"> и на управленската му компетентност.</w:t>
      </w:r>
      <w:r w:rsidR="00340D2C" w:rsidRPr="00687BFE">
        <w:t xml:space="preserve"> Извършва се при условия и ред, определени в </w:t>
      </w:r>
      <w:r w:rsidR="00340D2C" w:rsidRPr="004D46BB">
        <w:t>Наредба № 15 от 22 юли 2019 г. за статута и професионалното развитие на учителите, директорите и другите педагогически специалисти.</w:t>
      </w:r>
    </w:p>
    <w:p w:rsidR="002E37AD" w:rsidRPr="00687BFE" w:rsidRDefault="002E37AD" w:rsidP="00417E5E">
      <w:pPr>
        <w:pStyle w:val="Default"/>
        <w:spacing w:before="120" w:after="120" w:line="360" w:lineRule="auto"/>
        <w:ind w:firstLine="397"/>
        <w:jc w:val="both"/>
        <w:rPr>
          <w:color w:val="auto"/>
        </w:rPr>
      </w:pPr>
      <w:r w:rsidRPr="00687BFE">
        <w:rPr>
          <w:b/>
          <w:color w:val="auto"/>
        </w:rPr>
        <w:t xml:space="preserve">Чл. </w:t>
      </w:r>
      <w:r w:rsidR="009C5675">
        <w:rPr>
          <w:b/>
          <w:color w:val="auto"/>
        </w:rPr>
        <w:t>89</w:t>
      </w:r>
      <w:r w:rsidR="009373C9" w:rsidRPr="00687BFE">
        <w:rPr>
          <w:b/>
          <w:color w:val="auto"/>
        </w:rPr>
        <w:t xml:space="preserve">. </w:t>
      </w:r>
      <w:r w:rsidR="00D558F9" w:rsidRPr="00687BFE">
        <w:rPr>
          <w:b/>
          <w:color w:val="auto"/>
        </w:rPr>
        <w:t>(1)</w:t>
      </w:r>
      <w:r w:rsidRPr="00687BFE">
        <w:rPr>
          <w:b/>
          <w:color w:val="auto"/>
        </w:rPr>
        <w:t xml:space="preserve"> </w:t>
      </w:r>
      <w:r w:rsidRPr="00687BFE">
        <w:rPr>
          <w:color w:val="auto"/>
        </w:rPr>
        <w:t xml:space="preserve">Педагогическите специалисти се поощряват с морални и материални награди за високи постижения в предучилищното и училищното образование. </w:t>
      </w:r>
    </w:p>
    <w:p w:rsidR="002E37AD" w:rsidRPr="00687BFE" w:rsidRDefault="002E37AD" w:rsidP="00417E5E">
      <w:pPr>
        <w:pStyle w:val="Default"/>
        <w:spacing w:before="120" w:after="120" w:line="360" w:lineRule="auto"/>
        <w:ind w:firstLine="397"/>
        <w:jc w:val="both"/>
        <w:rPr>
          <w:color w:val="auto"/>
        </w:rPr>
      </w:pPr>
      <w:r w:rsidRPr="00687BFE">
        <w:rPr>
          <w:b/>
          <w:color w:val="auto"/>
        </w:rPr>
        <w:t>(2)</w:t>
      </w:r>
      <w:r w:rsidRPr="00687BFE">
        <w:rPr>
          <w:color w:val="auto"/>
        </w:rPr>
        <w:t xml:space="preserve"> Педагогическите специалисти може да бъдат награждавани с отличия и награди за образцово изпълнение на задълженията си със заповед на работодателя си. Отличията и наградите могат да бъдат парични и предметни</w:t>
      </w:r>
      <w:r w:rsidR="00D558F9" w:rsidRPr="00687BFE">
        <w:rPr>
          <w:color w:val="auto"/>
        </w:rPr>
        <w:t>.</w:t>
      </w:r>
    </w:p>
    <w:p w:rsidR="002E37AD" w:rsidRPr="00687BFE" w:rsidRDefault="002E37AD" w:rsidP="00417E5E">
      <w:pPr>
        <w:pStyle w:val="Default"/>
        <w:spacing w:before="120" w:after="120" w:line="360" w:lineRule="auto"/>
        <w:ind w:firstLine="397"/>
        <w:jc w:val="both"/>
        <w:rPr>
          <w:color w:val="auto"/>
        </w:rPr>
      </w:pPr>
      <w:r w:rsidRPr="00687BFE">
        <w:rPr>
          <w:b/>
        </w:rPr>
        <w:t>Раздел VІІІ. Класни ръководители</w:t>
      </w:r>
    </w:p>
    <w:p w:rsidR="002E37AD" w:rsidRPr="00687BFE" w:rsidRDefault="009373C9" w:rsidP="00417E5E">
      <w:pPr>
        <w:pStyle w:val="2e"/>
        <w:shd w:val="clear" w:color="auto" w:fill="auto"/>
        <w:spacing w:before="0" w:after="0" w:line="360" w:lineRule="auto"/>
        <w:ind w:firstLine="397"/>
        <w:jc w:val="both"/>
        <w:rPr>
          <w:sz w:val="24"/>
          <w:szCs w:val="24"/>
          <w:lang w:val="bg-BG"/>
        </w:rPr>
      </w:pPr>
      <w:r w:rsidRPr="00687BFE">
        <w:rPr>
          <w:b/>
          <w:sz w:val="24"/>
          <w:szCs w:val="24"/>
          <w:lang w:val="bg-BG"/>
        </w:rPr>
        <w:t>Чл. 9</w:t>
      </w:r>
      <w:r w:rsidR="009C5675">
        <w:rPr>
          <w:b/>
          <w:sz w:val="24"/>
          <w:szCs w:val="24"/>
          <w:lang w:val="bg-BG"/>
        </w:rPr>
        <w:t>0</w:t>
      </w:r>
      <w:r w:rsidRPr="00687BFE">
        <w:rPr>
          <w:b/>
          <w:sz w:val="24"/>
          <w:szCs w:val="24"/>
          <w:lang w:val="bg-BG"/>
        </w:rPr>
        <w:t>.</w:t>
      </w:r>
      <w:r w:rsidR="002E37AD" w:rsidRPr="00687BFE">
        <w:rPr>
          <w:b/>
          <w:sz w:val="24"/>
          <w:szCs w:val="24"/>
          <w:lang w:val="bg-BG"/>
        </w:rPr>
        <w:t xml:space="preserve"> </w:t>
      </w:r>
      <w:r w:rsidR="002E37AD" w:rsidRPr="00687BFE">
        <w:rPr>
          <w:sz w:val="24"/>
          <w:szCs w:val="24"/>
          <w:lang w:val="bg-BG"/>
        </w:rPr>
        <w:t>Класните ръководители се определят със заповед на директора в началото на учебната година.</w:t>
      </w:r>
    </w:p>
    <w:p w:rsidR="002E37AD" w:rsidRPr="00687BFE" w:rsidRDefault="009373C9" w:rsidP="00417E5E">
      <w:pPr>
        <w:pStyle w:val="2e"/>
        <w:shd w:val="clear" w:color="auto" w:fill="auto"/>
        <w:spacing w:before="0" w:after="0" w:line="360" w:lineRule="auto"/>
        <w:ind w:firstLine="397"/>
        <w:jc w:val="both"/>
        <w:rPr>
          <w:sz w:val="24"/>
          <w:szCs w:val="24"/>
          <w:lang w:val="bg-BG"/>
        </w:rPr>
      </w:pPr>
      <w:r w:rsidRPr="00687BFE">
        <w:rPr>
          <w:b/>
          <w:sz w:val="24"/>
          <w:szCs w:val="24"/>
          <w:lang w:val="bg-BG"/>
        </w:rPr>
        <w:t>Чл. 9</w:t>
      </w:r>
      <w:r w:rsidR="009C5675">
        <w:rPr>
          <w:b/>
          <w:sz w:val="24"/>
          <w:szCs w:val="24"/>
          <w:lang w:val="bg-BG"/>
        </w:rPr>
        <w:t>1</w:t>
      </w:r>
      <w:r w:rsidR="002E37AD" w:rsidRPr="00687BFE">
        <w:rPr>
          <w:b/>
          <w:sz w:val="24"/>
          <w:szCs w:val="24"/>
          <w:lang w:val="bg-BG"/>
        </w:rPr>
        <w:t>. (1)</w:t>
      </w:r>
      <w:r w:rsidR="002E37AD" w:rsidRPr="00687BFE">
        <w:rPr>
          <w:sz w:val="24"/>
          <w:szCs w:val="24"/>
          <w:lang w:val="bg-BG"/>
        </w:rPr>
        <w:t xml:space="preserve"> Класният ръководител е длъжен:</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1. Да осигурява изпълнението на решенията на ПС и нарежданията на директора, които се отнасят до поверената му паралелка.</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 xml:space="preserve">2. Да запознава учениците от поверената му паралелка с </w:t>
      </w:r>
      <w:r w:rsidR="005A6F63" w:rsidRPr="00687BFE">
        <w:rPr>
          <w:sz w:val="24"/>
          <w:szCs w:val="24"/>
          <w:lang w:val="bg-BG"/>
        </w:rPr>
        <w:t>въведените на училищно ниво разпоредби – правилник</w:t>
      </w:r>
      <w:r w:rsidRPr="00687BFE">
        <w:rPr>
          <w:sz w:val="24"/>
          <w:szCs w:val="24"/>
          <w:lang w:val="bg-BG"/>
        </w:rPr>
        <w:t xml:space="preserve"> за дейността на уч</w:t>
      </w:r>
      <w:r w:rsidR="005A6F63" w:rsidRPr="00687BFE">
        <w:rPr>
          <w:sz w:val="24"/>
          <w:szCs w:val="24"/>
          <w:lang w:val="bg-BG"/>
        </w:rPr>
        <w:t>илището, инструктажи, заповеди</w:t>
      </w:r>
      <w:r w:rsidRPr="00687BFE">
        <w:rPr>
          <w:sz w:val="24"/>
          <w:szCs w:val="24"/>
          <w:lang w:val="bg-BG"/>
        </w:rPr>
        <w:t xml:space="preserve"> на директора и др.</w:t>
      </w:r>
    </w:p>
    <w:p w:rsidR="002E37AD" w:rsidRPr="00687BFE" w:rsidRDefault="005A6F63" w:rsidP="007A7801">
      <w:pPr>
        <w:pStyle w:val="2e"/>
        <w:shd w:val="clear" w:color="auto" w:fill="auto"/>
        <w:spacing w:before="0" w:after="0" w:line="360" w:lineRule="auto"/>
        <w:ind w:firstLine="397"/>
        <w:jc w:val="both"/>
        <w:rPr>
          <w:sz w:val="24"/>
          <w:szCs w:val="24"/>
          <w:lang w:val="bg-BG"/>
        </w:rPr>
      </w:pPr>
      <w:r w:rsidRPr="00687BFE">
        <w:rPr>
          <w:sz w:val="24"/>
          <w:szCs w:val="24"/>
          <w:lang w:val="bg-BG"/>
        </w:rPr>
        <w:t xml:space="preserve">3. Да </w:t>
      </w:r>
      <w:r w:rsidR="002E37AD" w:rsidRPr="00687BFE">
        <w:rPr>
          <w:sz w:val="24"/>
          <w:szCs w:val="24"/>
          <w:lang w:val="bg-BG"/>
        </w:rPr>
        <w:t>осъществ</w:t>
      </w:r>
      <w:r w:rsidR="00185411" w:rsidRPr="00687BFE">
        <w:rPr>
          <w:sz w:val="24"/>
          <w:szCs w:val="24"/>
          <w:lang w:val="bg-BG"/>
        </w:rPr>
        <w:t>ява образователна</w:t>
      </w:r>
      <w:r w:rsidR="002E37AD" w:rsidRPr="00687BFE">
        <w:rPr>
          <w:sz w:val="24"/>
          <w:szCs w:val="24"/>
          <w:lang w:val="bg-BG"/>
        </w:rPr>
        <w:t xml:space="preserve"> дейност, ориентирана към интереса и към мотивацията на детето и на ученика, към възрастовите и социалните промени в живота му, както и към способността му да прилага усвое</w:t>
      </w:r>
      <w:r w:rsidR="00D558F9" w:rsidRPr="00687BFE">
        <w:rPr>
          <w:sz w:val="24"/>
          <w:szCs w:val="24"/>
          <w:lang w:val="bg-BG"/>
        </w:rPr>
        <w:t xml:space="preserve">ните компетентности на </w:t>
      </w:r>
      <w:r w:rsidR="00D558F9" w:rsidRPr="00687BFE">
        <w:rPr>
          <w:sz w:val="24"/>
          <w:szCs w:val="24"/>
          <w:lang w:val="bg-BG"/>
        </w:rPr>
        <w:lastRenderedPageBreak/>
        <w:t>практика.</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4. Да отчита индивидуалните потребности и различия на учениците в конкретната си работа с тях.</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5. Да следи за редовното посещение на учебните часове на учениците от паралелката.</w:t>
      </w:r>
    </w:p>
    <w:p w:rsidR="002E37AD" w:rsidRPr="00687BFE" w:rsidRDefault="002E37AD" w:rsidP="007A7801">
      <w:pPr>
        <w:spacing w:line="360" w:lineRule="auto"/>
        <w:ind w:firstLine="397"/>
        <w:jc w:val="both"/>
      </w:pPr>
      <w:r w:rsidRPr="00687BFE">
        <w:t xml:space="preserve">6. Да провежда най-малко </w:t>
      </w:r>
      <w:r w:rsidR="000D08FA">
        <w:t>3</w:t>
      </w:r>
      <w:r w:rsidRPr="00687BFE">
        <w:t xml:space="preserve"> срещи с родителите </w:t>
      </w:r>
      <w:r w:rsidR="000D08FA">
        <w:t xml:space="preserve">през учебната година </w:t>
      </w:r>
      <w:r w:rsidRPr="00687BFE">
        <w:t xml:space="preserve">, системно да отразява отсъствията и да контролира редовното нанасяне на оценки в </w:t>
      </w:r>
      <w:r w:rsidR="005249AE">
        <w:t>електронния дневник</w:t>
      </w:r>
    </w:p>
    <w:p w:rsidR="002E37AD" w:rsidRPr="00687BFE" w:rsidRDefault="002E37AD" w:rsidP="007A7801">
      <w:pPr>
        <w:spacing w:line="360" w:lineRule="auto"/>
        <w:ind w:firstLine="397"/>
        <w:jc w:val="both"/>
      </w:pPr>
      <w:r w:rsidRPr="00687BFE">
        <w:t>7. Задължително да уведомява родителите след направени 5, 10, 15 отсъствия от страна на ученика, както и когато спрямо него ще започне процедура за налагане на санкция или други мерки по този правилник.</w:t>
      </w:r>
    </w:p>
    <w:p w:rsidR="002E37AD" w:rsidRPr="00687BFE" w:rsidRDefault="002E37AD" w:rsidP="007A7801">
      <w:pPr>
        <w:spacing w:line="360" w:lineRule="auto"/>
        <w:ind w:firstLine="397"/>
        <w:jc w:val="both"/>
      </w:pPr>
      <w:r w:rsidRPr="00687BFE">
        <w:t>8. Да оформя в едноседмичен срок в дневника отсъствията на учениците си.</w:t>
      </w:r>
    </w:p>
    <w:p w:rsidR="007A7801" w:rsidRPr="00687BFE" w:rsidRDefault="002E37AD" w:rsidP="007A7801">
      <w:pPr>
        <w:spacing w:line="360" w:lineRule="auto"/>
        <w:ind w:firstLine="397"/>
        <w:jc w:val="both"/>
      </w:pPr>
      <w:r w:rsidRPr="00687BFE">
        <w:t xml:space="preserve">9. Да води училищната документация на паралелката, съгласно изискванията в </w:t>
      </w:r>
      <w:r w:rsidR="007A7801" w:rsidRPr="00687BFE">
        <w:t xml:space="preserve">Наредба № 8 от 11.08.2016 г. за информацията и документите за системата на предучилищното и училищното образование </w:t>
      </w:r>
      <w:r w:rsidRPr="00687BFE">
        <w:t xml:space="preserve">и в края на учебната година да </w:t>
      </w:r>
      <w:r w:rsidR="005249AE">
        <w:t>я приключи без пропуски</w:t>
      </w:r>
    </w:p>
    <w:p w:rsidR="007A7801" w:rsidRPr="00687BFE" w:rsidRDefault="002E37AD" w:rsidP="007A7801">
      <w:pPr>
        <w:spacing w:line="360" w:lineRule="auto"/>
        <w:ind w:firstLine="397"/>
        <w:jc w:val="both"/>
      </w:pPr>
      <w:r w:rsidRPr="00687BFE">
        <w:t>9.1.</w:t>
      </w:r>
      <w:r w:rsidR="00D558F9" w:rsidRPr="00687BFE">
        <w:t xml:space="preserve"> </w:t>
      </w:r>
      <w:r w:rsidRPr="00687BFE">
        <w:t xml:space="preserve">Ученическата лична карта – оформена със снимка, адрес, учебна година, </w:t>
      </w:r>
    </w:p>
    <w:p w:rsidR="007A7801" w:rsidRPr="00687BFE" w:rsidRDefault="002E37AD" w:rsidP="007A7801">
      <w:pPr>
        <w:spacing w:line="360" w:lineRule="auto"/>
        <w:ind w:firstLine="397"/>
        <w:jc w:val="both"/>
      </w:pPr>
      <w:r w:rsidRPr="00687BFE">
        <w:t>9.</w:t>
      </w:r>
      <w:r w:rsidR="005249AE">
        <w:t>2</w:t>
      </w:r>
      <w:r w:rsidRPr="00687BFE">
        <w:t xml:space="preserve">. Да води </w:t>
      </w:r>
      <w:r w:rsidR="00374719">
        <w:t>ел.</w:t>
      </w:r>
      <w:r w:rsidRPr="00687BFE">
        <w:t xml:space="preserve">дневник на паралелката съгласно изискванията на </w:t>
      </w:r>
      <w:r w:rsidR="00330810" w:rsidRPr="00687BFE">
        <w:t>Наредба № 8 от 11.08.2016 г. за информацията и документите за системата на предучилищното и училищното образование</w:t>
      </w:r>
      <w:r w:rsidR="00374719">
        <w:t xml:space="preserve"> като отразява в него </w:t>
      </w:r>
      <w:r w:rsidRPr="00687BFE">
        <w:t>срещи с родители; график на контролните</w:t>
      </w:r>
      <w:r w:rsidR="00185AB0">
        <w:t xml:space="preserve"> работи</w:t>
      </w:r>
      <w:r w:rsidRPr="00687BFE">
        <w:t>; резултати от обучението; наложени и отменени наказания, индивидуална работа, обща подкрепа за личностно развитие; Из</w:t>
      </w:r>
      <w:r w:rsidR="00374719">
        <w:t>бира</w:t>
      </w:r>
      <w:r w:rsidRPr="00687BFE">
        <w:t xml:space="preserve"> учебните предмети за </w:t>
      </w:r>
      <w:r w:rsidR="00374719" w:rsidRPr="00687BFE">
        <w:t xml:space="preserve">деня и </w:t>
      </w:r>
      <w:r w:rsidRPr="00687BFE">
        <w:t>седмицата и следи за попълването на темите от учителите, отсъствията</w:t>
      </w:r>
      <w:r w:rsidR="00374719">
        <w:t>.</w:t>
      </w:r>
    </w:p>
    <w:p w:rsidR="007A7801" w:rsidRPr="00687BFE" w:rsidRDefault="002E37AD" w:rsidP="007A7801">
      <w:pPr>
        <w:spacing w:line="360" w:lineRule="auto"/>
        <w:ind w:firstLine="397"/>
        <w:jc w:val="both"/>
      </w:pPr>
      <w:r w:rsidRPr="00687BFE">
        <w:t>9.</w:t>
      </w:r>
      <w:r w:rsidR="005249AE">
        <w:t>3</w:t>
      </w:r>
      <w:r w:rsidRPr="00687BFE">
        <w:t>. Оформя и води личните</w:t>
      </w:r>
      <w:r w:rsidR="005A6F63" w:rsidRPr="00687BFE">
        <w:t xml:space="preserve"> образователни дела на ученицит</w:t>
      </w:r>
      <w:r w:rsidR="00D558F9" w:rsidRPr="00687BFE">
        <w:t>е</w:t>
      </w:r>
      <w:r w:rsidR="005A6F63" w:rsidRPr="00687BFE">
        <w:t>,</w:t>
      </w:r>
      <w:r w:rsidRPr="00687BFE">
        <w:t xml:space="preserve"> като вписва резултатите от обучението на всеки ученик</w:t>
      </w:r>
    </w:p>
    <w:p w:rsidR="007A7801" w:rsidRPr="00687BFE" w:rsidRDefault="002E37AD" w:rsidP="007A7801">
      <w:pPr>
        <w:spacing w:line="360" w:lineRule="auto"/>
        <w:ind w:firstLine="397"/>
        <w:jc w:val="both"/>
      </w:pPr>
      <w:r w:rsidRPr="00687BFE">
        <w:t>9.</w:t>
      </w:r>
      <w:r w:rsidR="005249AE">
        <w:t>4</w:t>
      </w:r>
      <w:r w:rsidRPr="00687BFE">
        <w:t xml:space="preserve">. </w:t>
      </w:r>
      <w:bookmarkStart w:id="6" w:name="bookmark32"/>
      <w:r w:rsidRPr="00687BFE">
        <w:t>Води и други документи, съгласно</w:t>
      </w:r>
      <w:r w:rsidR="00330984" w:rsidRPr="00687BFE">
        <w:t xml:space="preserve"> </w:t>
      </w:r>
      <w:r w:rsidR="007A7801" w:rsidRPr="00687BFE">
        <w:t>Наредба № 8 от 11.08.2016 г. за информацията и документите за системата на предучилищното и училищното образование</w:t>
      </w:r>
      <w:r w:rsidRPr="00687BFE">
        <w:t>, издадени на детето/ученика</w:t>
      </w:r>
      <w:bookmarkStart w:id="7" w:name="bookmark33"/>
      <w:bookmarkEnd w:id="6"/>
      <w:r w:rsidR="007A7801" w:rsidRPr="00687BFE">
        <w:t>.</w:t>
      </w:r>
    </w:p>
    <w:p w:rsidR="007A7801" w:rsidRPr="00687BFE" w:rsidRDefault="002E37AD" w:rsidP="007A7801">
      <w:pPr>
        <w:spacing w:line="360" w:lineRule="auto"/>
        <w:ind w:firstLine="397"/>
        <w:jc w:val="both"/>
      </w:pPr>
      <w:r w:rsidRPr="00687BFE">
        <w:t>9.</w:t>
      </w:r>
      <w:r w:rsidR="005249AE">
        <w:t>5</w:t>
      </w:r>
      <w:r w:rsidRPr="00687BFE">
        <w:t>. Отразява подкрепата за личностно развитие на децата и учениците</w:t>
      </w:r>
      <w:bookmarkStart w:id="8" w:name="bookmark34"/>
      <w:bookmarkEnd w:id="7"/>
      <w:r w:rsidR="007A7801" w:rsidRPr="00687BFE">
        <w:t>.</w:t>
      </w:r>
    </w:p>
    <w:p w:rsidR="007A7801" w:rsidRPr="00687BFE" w:rsidRDefault="002E37AD" w:rsidP="007A7801">
      <w:pPr>
        <w:spacing w:line="360" w:lineRule="auto"/>
        <w:ind w:firstLine="397"/>
        <w:jc w:val="both"/>
      </w:pPr>
      <w:r w:rsidRPr="00687BFE">
        <w:t>9.</w:t>
      </w:r>
      <w:r w:rsidR="005249AE">
        <w:t>6</w:t>
      </w:r>
      <w:r w:rsidRPr="00687BFE">
        <w:t>. Други данни за ученика</w:t>
      </w:r>
      <w:bookmarkEnd w:id="8"/>
      <w:r w:rsidR="007A7801" w:rsidRPr="00687BFE">
        <w:t xml:space="preserve"> –</w:t>
      </w:r>
      <w:r w:rsidRPr="00687BFE">
        <w:t xml:space="preserve"> наложени санкции (Заповед, номер), награди, участие в проектни дейности и други</w:t>
      </w:r>
      <w:r w:rsidR="007A7801" w:rsidRPr="00687BFE">
        <w:t>.</w:t>
      </w:r>
    </w:p>
    <w:p w:rsidR="007A7801" w:rsidRPr="00687BFE" w:rsidRDefault="007A7801" w:rsidP="007A7801">
      <w:pPr>
        <w:spacing w:line="360" w:lineRule="auto"/>
        <w:ind w:firstLine="397"/>
        <w:jc w:val="both"/>
      </w:pPr>
      <w:r w:rsidRPr="00687BFE">
        <w:t>9.</w:t>
      </w:r>
      <w:r w:rsidR="005249AE">
        <w:t>7</w:t>
      </w:r>
      <w:r w:rsidRPr="00687BFE">
        <w:t xml:space="preserve">. </w:t>
      </w:r>
      <w:r w:rsidR="00197AAD">
        <w:t>Бележник за кореспонденция (</w:t>
      </w:r>
      <w:r w:rsidR="002E37AD" w:rsidRPr="00687BFE">
        <w:t>за учителите на І,</w:t>
      </w:r>
      <w:r w:rsidR="00D558F9" w:rsidRPr="00687BFE">
        <w:t xml:space="preserve"> </w:t>
      </w:r>
      <w:r w:rsidR="002E37AD" w:rsidRPr="00687BFE">
        <w:t>ІІ и ІІІ клас)</w:t>
      </w:r>
      <w:r w:rsidRPr="00687BFE">
        <w:t>.</w:t>
      </w:r>
    </w:p>
    <w:p w:rsidR="002E37AD" w:rsidRPr="00687BFE" w:rsidRDefault="002E37AD" w:rsidP="007A7801">
      <w:pPr>
        <w:spacing w:line="360" w:lineRule="auto"/>
        <w:ind w:firstLine="397"/>
        <w:jc w:val="both"/>
      </w:pPr>
      <w:r w:rsidRPr="00687BFE">
        <w:t>9.</w:t>
      </w:r>
      <w:r w:rsidR="005249AE">
        <w:t>8</w:t>
      </w:r>
      <w:r w:rsidR="00895599" w:rsidRPr="00687BFE">
        <w:t>.</w:t>
      </w:r>
      <w:r w:rsidRPr="00687BFE">
        <w:t xml:space="preserve"> Заедно с директора оформя и подписва следните документи:</w:t>
      </w:r>
    </w:p>
    <w:p w:rsidR="002E37AD" w:rsidRPr="00687BFE" w:rsidRDefault="002E37AD" w:rsidP="00F5544D">
      <w:pPr>
        <w:pStyle w:val="63"/>
        <w:numPr>
          <w:ilvl w:val="0"/>
          <w:numId w:val="53"/>
        </w:numPr>
        <w:shd w:val="clear" w:color="auto" w:fill="auto"/>
        <w:tabs>
          <w:tab w:val="left" w:pos="830"/>
        </w:tabs>
        <w:spacing w:line="360" w:lineRule="auto"/>
        <w:rPr>
          <w:sz w:val="24"/>
          <w:szCs w:val="24"/>
        </w:rPr>
      </w:pPr>
      <w:r w:rsidRPr="00687BFE">
        <w:rPr>
          <w:sz w:val="24"/>
          <w:szCs w:val="24"/>
        </w:rPr>
        <w:lastRenderedPageBreak/>
        <w:t>Удостоверение з</w:t>
      </w:r>
      <w:r w:rsidR="007A7801" w:rsidRPr="00687BFE">
        <w:rPr>
          <w:sz w:val="24"/>
          <w:szCs w:val="24"/>
        </w:rPr>
        <w:t>а завършен клас о</w:t>
      </w:r>
      <w:r w:rsidR="005A6F63" w:rsidRPr="00687BFE">
        <w:rPr>
          <w:sz w:val="24"/>
          <w:szCs w:val="24"/>
        </w:rPr>
        <w:t>т началния</w:t>
      </w:r>
      <w:r w:rsidR="007A7801" w:rsidRPr="00687BFE">
        <w:rPr>
          <w:sz w:val="24"/>
          <w:szCs w:val="24"/>
        </w:rPr>
        <w:t xml:space="preserve"> етап</w:t>
      </w:r>
      <w:r w:rsidR="005A6F63" w:rsidRPr="00687BFE">
        <w:rPr>
          <w:sz w:val="24"/>
          <w:szCs w:val="24"/>
        </w:rPr>
        <w:t xml:space="preserve"> на основното образование</w:t>
      </w:r>
      <w:r w:rsidR="007A7801" w:rsidRPr="00687BFE">
        <w:rPr>
          <w:sz w:val="24"/>
          <w:szCs w:val="24"/>
        </w:rPr>
        <w:t>;</w:t>
      </w:r>
    </w:p>
    <w:p w:rsidR="007A7801" w:rsidRPr="00C12E36" w:rsidRDefault="002E37AD" w:rsidP="00F5544D">
      <w:pPr>
        <w:pStyle w:val="63"/>
        <w:numPr>
          <w:ilvl w:val="0"/>
          <w:numId w:val="53"/>
        </w:numPr>
        <w:shd w:val="clear" w:color="auto" w:fill="auto"/>
        <w:tabs>
          <w:tab w:val="left" w:pos="830"/>
        </w:tabs>
        <w:spacing w:line="360" w:lineRule="auto"/>
        <w:rPr>
          <w:sz w:val="24"/>
          <w:szCs w:val="24"/>
        </w:rPr>
      </w:pPr>
      <w:r w:rsidRPr="00687BFE">
        <w:rPr>
          <w:sz w:val="24"/>
          <w:szCs w:val="24"/>
        </w:rPr>
        <w:t>Удостов</w:t>
      </w:r>
      <w:r w:rsidR="007A7801" w:rsidRPr="00687BFE">
        <w:rPr>
          <w:sz w:val="24"/>
          <w:szCs w:val="24"/>
        </w:rPr>
        <w:t>ерение за завършен начален етап</w:t>
      </w:r>
      <w:r w:rsidR="005A6F63" w:rsidRPr="00687BFE">
        <w:rPr>
          <w:sz w:val="24"/>
          <w:szCs w:val="24"/>
        </w:rPr>
        <w:t xml:space="preserve"> на основното образование</w:t>
      </w:r>
      <w:r w:rsidR="007A7801" w:rsidRPr="00687BFE">
        <w:rPr>
          <w:sz w:val="24"/>
          <w:szCs w:val="24"/>
        </w:rPr>
        <w:t>;</w:t>
      </w:r>
    </w:p>
    <w:p w:rsidR="002E37AD" w:rsidRPr="00687BFE" w:rsidRDefault="002E37AD" w:rsidP="00F5544D">
      <w:pPr>
        <w:pStyle w:val="63"/>
        <w:numPr>
          <w:ilvl w:val="0"/>
          <w:numId w:val="53"/>
        </w:numPr>
        <w:shd w:val="clear" w:color="auto" w:fill="auto"/>
        <w:spacing w:line="360" w:lineRule="auto"/>
        <w:rPr>
          <w:sz w:val="24"/>
          <w:szCs w:val="24"/>
        </w:rPr>
      </w:pPr>
      <w:r w:rsidRPr="00687BFE">
        <w:rPr>
          <w:sz w:val="24"/>
          <w:szCs w:val="24"/>
        </w:rPr>
        <w:t>Удостоверение за пр</w:t>
      </w:r>
      <w:r w:rsidR="007A7801" w:rsidRPr="00687BFE">
        <w:rPr>
          <w:sz w:val="24"/>
          <w:szCs w:val="24"/>
        </w:rPr>
        <w:t>еместване</w:t>
      </w:r>
      <w:r w:rsidR="007103DB">
        <w:rPr>
          <w:sz w:val="24"/>
          <w:szCs w:val="24"/>
        </w:rPr>
        <w:t>/ за ПГ/</w:t>
      </w:r>
      <w:r w:rsidR="007A7801" w:rsidRPr="00687BFE">
        <w:rPr>
          <w:sz w:val="24"/>
          <w:szCs w:val="24"/>
        </w:rPr>
        <w:t>.</w:t>
      </w:r>
    </w:p>
    <w:p w:rsidR="007A7801" w:rsidRPr="00687BFE" w:rsidRDefault="002E37AD" w:rsidP="007A7801">
      <w:pPr>
        <w:pStyle w:val="63"/>
        <w:shd w:val="clear" w:color="auto" w:fill="auto"/>
        <w:spacing w:line="360" w:lineRule="auto"/>
        <w:ind w:firstLine="397"/>
        <w:rPr>
          <w:sz w:val="24"/>
          <w:szCs w:val="24"/>
        </w:rPr>
      </w:pPr>
      <w:r w:rsidRPr="00687BFE">
        <w:rPr>
          <w:sz w:val="24"/>
          <w:szCs w:val="24"/>
        </w:rPr>
        <w:t>9.</w:t>
      </w:r>
      <w:r w:rsidR="005249AE">
        <w:rPr>
          <w:sz w:val="24"/>
          <w:szCs w:val="24"/>
        </w:rPr>
        <w:t>9</w:t>
      </w:r>
      <w:r w:rsidRPr="00687BFE">
        <w:rPr>
          <w:sz w:val="24"/>
          <w:szCs w:val="24"/>
        </w:rPr>
        <w:t xml:space="preserve">. Подготвя заедно с директора и други документи от </w:t>
      </w:r>
      <w:r w:rsidR="007A7801" w:rsidRPr="00687BFE">
        <w:rPr>
          <w:sz w:val="24"/>
          <w:szCs w:val="24"/>
        </w:rPr>
        <w:t>Наредба № 8 от 11.08.2016 г. за информацията и документите за системата на предучилищното и училищното образование</w:t>
      </w:r>
      <w:r w:rsidRPr="00687BFE">
        <w:rPr>
          <w:sz w:val="24"/>
          <w:szCs w:val="24"/>
        </w:rPr>
        <w:t>.</w:t>
      </w:r>
    </w:p>
    <w:p w:rsidR="002E37AD" w:rsidRPr="00687BFE" w:rsidRDefault="002E37AD" w:rsidP="007A7801">
      <w:pPr>
        <w:pStyle w:val="63"/>
        <w:shd w:val="clear" w:color="auto" w:fill="auto"/>
        <w:spacing w:line="360" w:lineRule="auto"/>
        <w:ind w:firstLine="397"/>
        <w:rPr>
          <w:sz w:val="24"/>
          <w:szCs w:val="24"/>
        </w:rPr>
      </w:pPr>
      <w:r w:rsidRPr="00687BFE">
        <w:rPr>
          <w:sz w:val="24"/>
          <w:szCs w:val="24"/>
        </w:rPr>
        <w:t>9.1</w:t>
      </w:r>
      <w:r w:rsidR="00442B80">
        <w:rPr>
          <w:sz w:val="24"/>
          <w:szCs w:val="24"/>
        </w:rPr>
        <w:t>0</w:t>
      </w:r>
      <w:r w:rsidRPr="00687BFE">
        <w:rPr>
          <w:sz w:val="24"/>
          <w:szCs w:val="24"/>
        </w:rPr>
        <w:t>. Съхранява медицинските бележки, копия от уведомителните писма и други оправдателни документи и носи отговорност за това. Единствено класният ръководител има право да извинява отсъствията на учениците в дневника на класа</w:t>
      </w:r>
      <w:r w:rsidR="00895599" w:rsidRPr="00687BFE">
        <w:rPr>
          <w:sz w:val="24"/>
          <w:szCs w:val="24"/>
        </w:rPr>
        <w:t>.</w:t>
      </w:r>
    </w:p>
    <w:p w:rsidR="002E37AD" w:rsidRPr="00687BFE" w:rsidRDefault="002E37AD" w:rsidP="00B947D4">
      <w:pPr>
        <w:pStyle w:val="63"/>
        <w:shd w:val="clear" w:color="auto" w:fill="auto"/>
        <w:spacing w:line="360" w:lineRule="auto"/>
        <w:ind w:firstLine="397"/>
        <w:rPr>
          <w:sz w:val="24"/>
          <w:szCs w:val="24"/>
        </w:rPr>
      </w:pPr>
      <w:r w:rsidRPr="00687BFE">
        <w:rPr>
          <w:sz w:val="24"/>
          <w:szCs w:val="24"/>
        </w:rPr>
        <w:t>9.1</w:t>
      </w:r>
      <w:r w:rsidR="00442B80">
        <w:rPr>
          <w:sz w:val="24"/>
          <w:szCs w:val="24"/>
        </w:rPr>
        <w:t>1</w:t>
      </w:r>
      <w:r w:rsidR="00895599" w:rsidRPr="00687BFE">
        <w:rPr>
          <w:sz w:val="24"/>
          <w:szCs w:val="24"/>
        </w:rPr>
        <w:t>.</w:t>
      </w:r>
      <w:r w:rsidR="00330984" w:rsidRPr="00687BFE">
        <w:rPr>
          <w:b/>
          <w:sz w:val="24"/>
          <w:szCs w:val="24"/>
        </w:rPr>
        <w:t xml:space="preserve"> </w:t>
      </w:r>
      <w:r w:rsidRPr="00687BFE">
        <w:rPr>
          <w:sz w:val="24"/>
          <w:szCs w:val="24"/>
        </w:rPr>
        <w:t>На 1-</w:t>
      </w:r>
      <w:r w:rsidR="00FA15EB">
        <w:rPr>
          <w:sz w:val="24"/>
          <w:szCs w:val="24"/>
        </w:rPr>
        <w:t>в</w:t>
      </w:r>
      <w:r w:rsidRPr="00687BFE">
        <w:rPr>
          <w:sz w:val="24"/>
          <w:szCs w:val="24"/>
        </w:rPr>
        <w:t xml:space="preserve">о число от всеки месец подава </w:t>
      </w:r>
      <w:r w:rsidR="009F0291">
        <w:rPr>
          <w:sz w:val="24"/>
          <w:szCs w:val="24"/>
        </w:rPr>
        <w:t>при директора</w:t>
      </w:r>
      <w:r w:rsidRPr="00687BFE">
        <w:rPr>
          <w:sz w:val="24"/>
          <w:szCs w:val="24"/>
        </w:rPr>
        <w:t xml:space="preserve"> декларация относно броя на учениците, отсъствията по уважителни и неуважителни причини за предходния месец,   учениците, допуснали повече от 5 отсъствия по неуважителни причини за предходния месец</w:t>
      </w:r>
      <w:r w:rsidR="009F0291">
        <w:rPr>
          <w:sz w:val="24"/>
          <w:szCs w:val="24"/>
        </w:rPr>
        <w:t>, брой получени и раздадени закуски.</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9.1</w:t>
      </w:r>
      <w:r w:rsidR="0006397B">
        <w:rPr>
          <w:sz w:val="24"/>
          <w:szCs w:val="24"/>
          <w:lang w:val="bg-BG"/>
        </w:rPr>
        <w:t>2</w:t>
      </w:r>
      <w:r w:rsidRPr="00687BFE">
        <w:rPr>
          <w:sz w:val="24"/>
          <w:szCs w:val="24"/>
          <w:lang w:val="bg-BG"/>
        </w:rPr>
        <w:t xml:space="preserve">. Ежемесечно докладва на директора за ученици застрашени от отпадане, причините и извършените до момента дейности. Изпраща и регистрира в дневника на </w:t>
      </w:r>
      <w:r w:rsidR="009F0291">
        <w:rPr>
          <w:sz w:val="24"/>
          <w:szCs w:val="24"/>
          <w:lang w:val="bg-BG"/>
        </w:rPr>
        <w:t>институцията</w:t>
      </w:r>
      <w:r w:rsidRPr="00687BFE">
        <w:rPr>
          <w:sz w:val="24"/>
          <w:szCs w:val="24"/>
          <w:lang w:val="bg-BG"/>
        </w:rPr>
        <w:t xml:space="preserve"> уведомителните писма до родителите.</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9.1</w:t>
      </w:r>
      <w:r w:rsidR="0006397B">
        <w:rPr>
          <w:sz w:val="24"/>
          <w:szCs w:val="24"/>
          <w:lang w:val="bg-BG"/>
        </w:rPr>
        <w:t>3</w:t>
      </w:r>
      <w:r w:rsidRPr="00687BFE">
        <w:rPr>
          <w:sz w:val="24"/>
          <w:szCs w:val="24"/>
          <w:lang w:val="bg-BG"/>
        </w:rPr>
        <w:t>. Планира, организира и провежда дейности с учениците и родителите им, целящи изграждане на ученически колектив.</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9.1</w:t>
      </w:r>
      <w:r w:rsidR="00821F61">
        <w:rPr>
          <w:sz w:val="24"/>
          <w:szCs w:val="24"/>
          <w:lang w:val="bg-BG"/>
        </w:rPr>
        <w:t>4</w:t>
      </w:r>
      <w:r w:rsidRPr="00687BFE">
        <w:rPr>
          <w:sz w:val="24"/>
          <w:szCs w:val="24"/>
          <w:lang w:val="bg-BG"/>
        </w:rPr>
        <w:t>.</w:t>
      </w:r>
      <w:r w:rsidR="007A7801" w:rsidRPr="00687BFE">
        <w:rPr>
          <w:sz w:val="24"/>
          <w:szCs w:val="24"/>
          <w:lang w:val="bg-BG"/>
        </w:rPr>
        <w:t xml:space="preserve"> </w:t>
      </w:r>
      <w:r w:rsidRPr="00687BFE">
        <w:rPr>
          <w:sz w:val="24"/>
          <w:szCs w:val="24"/>
          <w:lang w:val="bg-BG"/>
        </w:rPr>
        <w:t>Реализира постоянна връзка с родителите. Организира изпълнението на решенията на Педагогическия съвет, Училищното настоятелство и училищното</w:t>
      </w:r>
      <w:r w:rsidRPr="00687BFE">
        <w:rPr>
          <w:rStyle w:val="610"/>
          <w:sz w:val="24"/>
          <w:szCs w:val="24"/>
        </w:rPr>
        <w:t xml:space="preserve"> </w:t>
      </w:r>
      <w:r w:rsidRPr="00687BFE">
        <w:rPr>
          <w:sz w:val="24"/>
          <w:szCs w:val="24"/>
          <w:lang w:val="bg-BG"/>
        </w:rPr>
        <w:t>ръководство.</w:t>
      </w:r>
    </w:p>
    <w:p w:rsidR="002E37AD" w:rsidRPr="00687BFE" w:rsidRDefault="00250576" w:rsidP="007A7801">
      <w:pPr>
        <w:pStyle w:val="2e"/>
        <w:shd w:val="clear" w:color="auto" w:fill="auto"/>
        <w:spacing w:before="0" w:after="0" w:line="360" w:lineRule="auto"/>
        <w:ind w:firstLine="397"/>
        <w:jc w:val="both"/>
        <w:rPr>
          <w:sz w:val="24"/>
          <w:szCs w:val="24"/>
          <w:lang w:val="bg-BG"/>
        </w:rPr>
      </w:pPr>
      <w:r w:rsidRPr="00687BFE">
        <w:rPr>
          <w:sz w:val="24"/>
          <w:szCs w:val="24"/>
          <w:lang w:val="bg-BG"/>
        </w:rPr>
        <w:t>9.1</w:t>
      </w:r>
      <w:r w:rsidR="00821F61">
        <w:rPr>
          <w:sz w:val="24"/>
          <w:szCs w:val="24"/>
          <w:lang w:val="bg-BG"/>
        </w:rPr>
        <w:t>5</w:t>
      </w:r>
      <w:r w:rsidR="002E37AD" w:rsidRPr="00687BFE">
        <w:rPr>
          <w:sz w:val="24"/>
          <w:szCs w:val="24"/>
          <w:lang w:val="bg-BG"/>
        </w:rPr>
        <w:t xml:space="preserve"> На първата родителска среща в началото на учебната година запознава родителите с Правилника за дейността на училището, учебния план на кла</w:t>
      </w:r>
      <w:r w:rsidR="007A7801" w:rsidRPr="00687BFE">
        <w:rPr>
          <w:sz w:val="24"/>
          <w:szCs w:val="24"/>
          <w:lang w:val="bg-BG"/>
        </w:rPr>
        <w:t>са.</w:t>
      </w:r>
    </w:p>
    <w:p w:rsidR="002E37AD" w:rsidRPr="00687BFE" w:rsidRDefault="00250576" w:rsidP="007A7801">
      <w:pPr>
        <w:pStyle w:val="2e"/>
        <w:shd w:val="clear" w:color="auto" w:fill="auto"/>
        <w:spacing w:before="0" w:after="0" w:line="360" w:lineRule="auto"/>
        <w:ind w:firstLine="397"/>
        <w:jc w:val="both"/>
        <w:rPr>
          <w:sz w:val="24"/>
          <w:szCs w:val="24"/>
          <w:lang w:val="bg-BG"/>
        </w:rPr>
      </w:pPr>
      <w:r w:rsidRPr="00687BFE">
        <w:rPr>
          <w:sz w:val="24"/>
          <w:szCs w:val="24"/>
          <w:lang w:val="bg-BG"/>
        </w:rPr>
        <w:t>9.1</w:t>
      </w:r>
      <w:r w:rsidR="00821F61">
        <w:rPr>
          <w:sz w:val="24"/>
          <w:szCs w:val="24"/>
          <w:lang w:val="bg-BG"/>
        </w:rPr>
        <w:t>6</w:t>
      </w:r>
      <w:r w:rsidR="002E37AD" w:rsidRPr="00687BFE">
        <w:rPr>
          <w:sz w:val="24"/>
          <w:szCs w:val="24"/>
          <w:lang w:val="bg-BG"/>
        </w:rPr>
        <w:t>. Провежда начален и периодичен инструктаж (</w:t>
      </w:r>
      <w:r w:rsidR="009F0291">
        <w:rPr>
          <w:sz w:val="24"/>
          <w:szCs w:val="24"/>
          <w:lang w:val="bg-BG"/>
        </w:rPr>
        <w:t>в началото на учебната година</w:t>
      </w:r>
      <w:r w:rsidR="002E37AD" w:rsidRPr="00687BFE">
        <w:rPr>
          <w:sz w:val="24"/>
          <w:szCs w:val="24"/>
          <w:lang w:val="bg-BG"/>
        </w:rPr>
        <w:t>) и го регистрира според изискванията.</w:t>
      </w:r>
    </w:p>
    <w:p w:rsidR="002E37AD" w:rsidRPr="00687BFE" w:rsidRDefault="00250576" w:rsidP="007A7801">
      <w:pPr>
        <w:pStyle w:val="2e"/>
        <w:shd w:val="clear" w:color="auto" w:fill="auto"/>
        <w:spacing w:before="0" w:after="0" w:line="360" w:lineRule="auto"/>
        <w:ind w:firstLine="397"/>
        <w:jc w:val="both"/>
        <w:rPr>
          <w:sz w:val="24"/>
          <w:szCs w:val="24"/>
          <w:lang w:val="bg-BG"/>
        </w:rPr>
      </w:pPr>
      <w:r w:rsidRPr="00687BFE">
        <w:rPr>
          <w:sz w:val="24"/>
          <w:szCs w:val="24"/>
          <w:lang w:val="bg-BG"/>
        </w:rPr>
        <w:t>9.1</w:t>
      </w:r>
      <w:r w:rsidR="00821F61">
        <w:rPr>
          <w:sz w:val="24"/>
          <w:szCs w:val="24"/>
          <w:lang w:val="bg-BG"/>
        </w:rPr>
        <w:t>7</w:t>
      </w:r>
      <w:r w:rsidR="002E37AD" w:rsidRPr="00687BFE">
        <w:rPr>
          <w:sz w:val="24"/>
          <w:szCs w:val="24"/>
          <w:lang w:val="bg-BG"/>
        </w:rPr>
        <w:t>. Организира застраховането на учениците.</w:t>
      </w:r>
    </w:p>
    <w:p w:rsidR="007A7801" w:rsidRDefault="00250576" w:rsidP="007A7801">
      <w:pPr>
        <w:pStyle w:val="2e"/>
        <w:shd w:val="clear" w:color="auto" w:fill="auto"/>
        <w:spacing w:before="0" w:after="0" w:line="360" w:lineRule="auto"/>
        <w:ind w:firstLine="397"/>
        <w:jc w:val="both"/>
        <w:rPr>
          <w:sz w:val="24"/>
          <w:szCs w:val="24"/>
          <w:lang w:val="bg-BG"/>
        </w:rPr>
      </w:pPr>
      <w:r w:rsidRPr="00687BFE">
        <w:rPr>
          <w:sz w:val="24"/>
          <w:szCs w:val="24"/>
          <w:lang w:val="bg-BG"/>
        </w:rPr>
        <w:t>9.</w:t>
      </w:r>
      <w:r w:rsidR="00B947D4">
        <w:rPr>
          <w:sz w:val="24"/>
          <w:szCs w:val="24"/>
          <w:lang w:val="bg-BG"/>
        </w:rPr>
        <w:t>1</w:t>
      </w:r>
      <w:r w:rsidR="00821F61">
        <w:rPr>
          <w:sz w:val="24"/>
          <w:szCs w:val="24"/>
          <w:lang w:val="bg-BG"/>
        </w:rPr>
        <w:t>8</w:t>
      </w:r>
      <w:r w:rsidR="002E37AD" w:rsidRPr="00687BFE">
        <w:rPr>
          <w:sz w:val="24"/>
          <w:szCs w:val="24"/>
          <w:lang w:val="bg-BG"/>
        </w:rPr>
        <w:t>. Осигурява организирането, провеждането и контрола на дежурство в класната стая.</w:t>
      </w:r>
    </w:p>
    <w:p w:rsidR="00B947D4" w:rsidRPr="00687BFE" w:rsidRDefault="00B947D4" w:rsidP="00B947D4">
      <w:pPr>
        <w:spacing w:line="360" w:lineRule="auto"/>
        <w:jc w:val="both"/>
      </w:pPr>
      <w:r>
        <w:t>10.</w:t>
      </w:r>
      <w:r w:rsidRPr="00B947D4">
        <w:t xml:space="preserve"> </w:t>
      </w:r>
      <w:r>
        <w:t xml:space="preserve">Изпълняват задължителните и препоръчителните мерки </w:t>
      </w:r>
      <w:r w:rsidR="00821F61">
        <w:t xml:space="preserve">за намаляване на рисковете от инфекция </w:t>
      </w:r>
      <w:r>
        <w:t xml:space="preserve">в НУ „Проф. П. Нойков“ </w:t>
      </w:r>
    </w:p>
    <w:p w:rsidR="007A7801" w:rsidRPr="00687BFE" w:rsidRDefault="00B947D4" w:rsidP="00B947D4">
      <w:pPr>
        <w:pStyle w:val="2e"/>
        <w:shd w:val="clear" w:color="auto" w:fill="auto"/>
        <w:spacing w:before="0" w:after="0" w:line="360" w:lineRule="auto"/>
        <w:ind w:firstLine="0"/>
        <w:jc w:val="both"/>
        <w:rPr>
          <w:sz w:val="24"/>
          <w:szCs w:val="24"/>
          <w:lang w:val="bg-BG"/>
        </w:rPr>
      </w:pPr>
      <w:r>
        <w:rPr>
          <w:sz w:val="24"/>
          <w:szCs w:val="24"/>
          <w:lang w:val="bg-BG"/>
        </w:rPr>
        <w:t xml:space="preserve">           </w:t>
      </w:r>
      <w:r w:rsidR="002E37AD" w:rsidRPr="00687BFE">
        <w:rPr>
          <w:b/>
          <w:sz w:val="24"/>
          <w:szCs w:val="24"/>
          <w:lang w:val="bg-BG"/>
        </w:rPr>
        <w:t>Чл. 9</w:t>
      </w:r>
      <w:r w:rsidR="009C5675">
        <w:rPr>
          <w:b/>
          <w:sz w:val="24"/>
          <w:szCs w:val="24"/>
          <w:lang w:val="bg-BG"/>
        </w:rPr>
        <w:t>2</w:t>
      </w:r>
      <w:r w:rsidR="009373C9" w:rsidRPr="00687BFE">
        <w:rPr>
          <w:b/>
          <w:sz w:val="24"/>
          <w:szCs w:val="24"/>
          <w:lang w:val="bg-BG"/>
        </w:rPr>
        <w:t>.</w:t>
      </w:r>
      <w:r w:rsidR="002E37AD" w:rsidRPr="00687BFE">
        <w:rPr>
          <w:sz w:val="24"/>
          <w:szCs w:val="24"/>
          <w:lang w:val="bg-BG"/>
        </w:rPr>
        <w:t xml:space="preserve"> При възникнала конфликтна ситуация класният ръководител предприема мерки за разрешаване на конфликти:</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А.</w:t>
      </w:r>
      <w:r w:rsidR="00330984" w:rsidRPr="00687BFE">
        <w:rPr>
          <w:sz w:val="24"/>
          <w:szCs w:val="24"/>
          <w:lang w:val="bg-BG"/>
        </w:rPr>
        <w:t xml:space="preserve"> </w:t>
      </w:r>
      <w:r w:rsidRPr="00687BFE">
        <w:rPr>
          <w:sz w:val="24"/>
          <w:szCs w:val="24"/>
          <w:lang w:val="bg-BG"/>
        </w:rPr>
        <w:t xml:space="preserve">Между ученици: </w:t>
      </w:r>
    </w:p>
    <w:p w:rsidR="002E37AD" w:rsidRPr="00687BFE" w:rsidRDefault="002E37AD" w:rsidP="00F5544D">
      <w:pPr>
        <w:pStyle w:val="2e"/>
        <w:numPr>
          <w:ilvl w:val="0"/>
          <w:numId w:val="70"/>
        </w:numPr>
        <w:shd w:val="clear" w:color="auto" w:fill="auto"/>
        <w:spacing w:before="0" w:after="0" w:line="360" w:lineRule="auto"/>
        <w:jc w:val="both"/>
        <w:rPr>
          <w:sz w:val="24"/>
          <w:szCs w:val="24"/>
          <w:lang w:val="bg-BG"/>
        </w:rPr>
      </w:pPr>
      <w:r w:rsidRPr="00687BFE">
        <w:rPr>
          <w:sz w:val="24"/>
          <w:szCs w:val="24"/>
          <w:lang w:val="bg-BG"/>
        </w:rPr>
        <w:lastRenderedPageBreak/>
        <w:t xml:space="preserve">Търси подходящи методи и средства за нейното затихване до минимум. </w:t>
      </w:r>
    </w:p>
    <w:p w:rsidR="007A7801" w:rsidRPr="00687BFE" w:rsidRDefault="002E37AD" w:rsidP="00F5544D">
      <w:pPr>
        <w:pStyle w:val="2e"/>
        <w:numPr>
          <w:ilvl w:val="0"/>
          <w:numId w:val="70"/>
        </w:numPr>
        <w:shd w:val="clear" w:color="auto" w:fill="auto"/>
        <w:spacing w:before="0" w:after="0" w:line="360" w:lineRule="auto"/>
        <w:jc w:val="both"/>
        <w:rPr>
          <w:sz w:val="24"/>
          <w:szCs w:val="24"/>
          <w:lang w:val="bg-BG"/>
        </w:rPr>
      </w:pPr>
      <w:r w:rsidRPr="00687BFE">
        <w:rPr>
          <w:sz w:val="24"/>
          <w:szCs w:val="24"/>
          <w:lang w:val="bg-BG"/>
        </w:rPr>
        <w:t>При особено тежки ситуации писмено уведомява ръководството на училището.</w:t>
      </w:r>
    </w:p>
    <w:p w:rsidR="002E37AD" w:rsidRPr="00687BFE" w:rsidRDefault="002E37AD" w:rsidP="007A7801">
      <w:pPr>
        <w:pStyle w:val="2e"/>
        <w:shd w:val="clear" w:color="auto" w:fill="auto"/>
        <w:spacing w:before="0" w:after="0" w:line="360" w:lineRule="auto"/>
        <w:ind w:left="360" w:firstLine="0"/>
        <w:jc w:val="both"/>
        <w:rPr>
          <w:sz w:val="24"/>
          <w:szCs w:val="24"/>
          <w:lang w:val="bg-BG"/>
        </w:rPr>
      </w:pPr>
      <w:r w:rsidRPr="00687BFE">
        <w:rPr>
          <w:sz w:val="24"/>
          <w:szCs w:val="24"/>
          <w:lang w:val="bg-BG"/>
        </w:rPr>
        <w:t>Б. Между ученици и учител: Запознава училищното ръководство</w:t>
      </w:r>
      <w:r w:rsidR="007A7801" w:rsidRPr="00687BFE">
        <w:rPr>
          <w:sz w:val="24"/>
          <w:szCs w:val="24"/>
          <w:lang w:val="bg-BG"/>
        </w:rPr>
        <w:t>.</w:t>
      </w:r>
    </w:p>
    <w:p w:rsidR="002E37AD" w:rsidRPr="00687BFE" w:rsidRDefault="009373C9" w:rsidP="007A7801">
      <w:pPr>
        <w:pStyle w:val="2e"/>
        <w:shd w:val="clear" w:color="auto" w:fill="auto"/>
        <w:spacing w:before="0" w:after="0" w:line="360" w:lineRule="auto"/>
        <w:ind w:firstLine="397"/>
        <w:jc w:val="both"/>
        <w:rPr>
          <w:sz w:val="24"/>
          <w:szCs w:val="24"/>
          <w:lang w:val="bg-BG"/>
        </w:rPr>
      </w:pPr>
      <w:r w:rsidRPr="00687BFE">
        <w:rPr>
          <w:b/>
          <w:sz w:val="24"/>
          <w:szCs w:val="24"/>
          <w:lang w:val="bg-BG"/>
        </w:rPr>
        <w:t>Чл. 9</w:t>
      </w:r>
      <w:r w:rsidR="009C5675">
        <w:rPr>
          <w:b/>
          <w:sz w:val="24"/>
          <w:szCs w:val="24"/>
          <w:lang w:val="bg-BG"/>
        </w:rPr>
        <w:t>3</w:t>
      </w:r>
      <w:r w:rsidR="002E37AD" w:rsidRPr="00687BFE">
        <w:rPr>
          <w:b/>
          <w:sz w:val="24"/>
          <w:szCs w:val="24"/>
          <w:lang w:val="bg-BG"/>
        </w:rPr>
        <w:t>.</w:t>
      </w:r>
      <w:r w:rsidR="00330984" w:rsidRPr="00687BFE">
        <w:rPr>
          <w:b/>
          <w:sz w:val="24"/>
          <w:szCs w:val="24"/>
          <w:lang w:val="bg-BG"/>
        </w:rPr>
        <w:t xml:space="preserve"> </w:t>
      </w:r>
      <w:r w:rsidR="002E37AD" w:rsidRPr="00687BFE">
        <w:rPr>
          <w:sz w:val="24"/>
          <w:szCs w:val="24"/>
          <w:lang w:val="bg-BG"/>
        </w:rPr>
        <w:t>Класният ръководител има право:</w:t>
      </w:r>
    </w:p>
    <w:p w:rsidR="002E37AD" w:rsidRPr="00687BFE" w:rsidRDefault="002E37AD" w:rsidP="00F5544D">
      <w:pPr>
        <w:pStyle w:val="2e"/>
        <w:numPr>
          <w:ilvl w:val="0"/>
          <w:numId w:val="71"/>
        </w:numPr>
        <w:shd w:val="clear" w:color="auto" w:fill="auto"/>
        <w:spacing w:before="0" w:after="0" w:line="360" w:lineRule="auto"/>
        <w:jc w:val="both"/>
        <w:rPr>
          <w:sz w:val="24"/>
          <w:szCs w:val="24"/>
          <w:lang w:val="bg-BG"/>
        </w:rPr>
      </w:pPr>
      <w:r w:rsidRPr="00687BFE">
        <w:rPr>
          <w:sz w:val="24"/>
          <w:szCs w:val="24"/>
          <w:lang w:val="bg-BG"/>
        </w:rPr>
        <w:t>Да предлага за награди и наказания учениците от поверената му паралелка.</w:t>
      </w:r>
    </w:p>
    <w:p w:rsidR="007A7801" w:rsidRPr="00687BFE" w:rsidRDefault="002E37AD" w:rsidP="00F5544D">
      <w:pPr>
        <w:pStyle w:val="2e"/>
        <w:numPr>
          <w:ilvl w:val="0"/>
          <w:numId w:val="71"/>
        </w:numPr>
        <w:shd w:val="clear" w:color="auto" w:fill="auto"/>
        <w:spacing w:before="0" w:after="0" w:line="360" w:lineRule="auto"/>
        <w:jc w:val="both"/>
        <w:rPr>
          <w:sz w:val="24"/>
          <w:szCs w:val="24"/>
          <w:lang w:val="bg-BG"/>
        </w:rPr>
      </w:pPr>
      <w:r w:rsidRPr="00687BFE">
        <w:rPr>
          <w:sz w:val="24"/>
          <w:szCs w:val="24"/>
          <w:lang w:val="bg-BG"/>
        </w:rPr>
        <w:t>Да изисква информация от учителите и училищното ръководство по въпрос</w:t>
      </w:r>
      <w:r w:rsidR="00250576" w:rsidRPr="00687BFE">
        <w:rPr>
          <w:sz w:val="24"/>
          <w:szCs w:val="24"/>
          <w:lang w:val="bg-BG"/>
        </w:rPr>
        <w:t>и, отнасящи се до образователния</w:t>
      </w:r>
      <w:r w:rsidRPr="00687BFE">
        <w:rPr>
          <w:sz w:val="24"/>
          <w:szCs w:val="24"/>
          <w:lang w:val="bg-BG"/>
        </w:rPr>
        <w:t xml:space="preserve"> процес в паралелката.</w:t>
      </w:r>
    </w:p>
    <w:p w:rsidR="002E37AD" w:rsidRPr="00687BFE" w:rsidRDefault="002E37AD" w:rsidP="00F5544D">
      <w:pPr>
        <w:pStyle w:val="2e"/>
        <w:numPr>
          <w:ilvl w:val="0"/>
          <w:numId w:val="71"/>
        </w:numPr>
        <w:shd w:val="clear" w:color="auto" w:fill="auto"/>
        <w:spacing w:before="0" w:after="0" w:line="360" w:lineRule="auto"/>
        <w:jc w:val="both"/>
        <w:rPr>
          <w:sz w:val="24"/>
          <w:szCs w:val="24"/>
          <w:lang w:val="bg-BG"/>
        </w:rPr>
      </w:pPr>
      <w:r w:rsidRPr="00687BFE">
        <w:rPr>
          <w:sz w:val="24"/>
          <w:szCs w:val="24"/>
          <w:lang w:val="bg-BG"/>
        </w:rPr>
        <w:t>Да поддържа постоянна връзка с родителите, като ги уведомява за развитието на ученика.</w:t>
      </w:r>
    </w:p>
    <w:p w:rsidR="002E37AD" w:rsidRPr="00687BFE" w:rsidRDefault="009373C9" w:rsidP="007A7801">
      <w:pPr>
        <w:pStyle w:val="2e"/>
        <w:shd w:val="clear" w:color="auto" w:fill="auto"/>
        <w:spacing w:before="0" w:after="0" w:line="360" w:lineRule="auto"/>
        <w:ind w:firstLine="397"/>
        <w:jc w:val="both"/>
        <w:rPr>
          <w:sz w:val="24"/>
          <w:szCs w:val="24"/>
          <w:lang w:val="bg-BG"/>
        </w:rPr>
      </w:pPr>
      <w:r w:rsidRPr="00687BFE">
        <w:rPr>
          <w:b/>
          <w:sz w:val="24"/>
          <w:szCs w:val="24"/>
          <w:lang w:val="bg-BG"/>
        </w:rPr>
        <w:t xml:space="preserve">Чл. </w:t>
      </w:r>
      <w:r w:rsidR="009C5675">
        <w:rPr>
          <w:b/>
          <w:sz w:val="24"/>
          <w:szCs w:val="24"/>
          <w:lang w:val="bg-BG"/>
        </w:rPr>
        <w:t>94</w:t>
      </w:r>
      <w:r w:rsidR="002E37AD" w:rsidRPr="00687BFE">
        <w:rPr>
          <w:b/>
          <w:sz w:val="24"/>
          <w:szCs w:val="24"/>
          <w:lang w:val="bg-BG"/>
        </w:rPr>
        <w:t xml:space="preserve">. </w:t>
      </w:r>
      <w:r w:rsidR="002E37AD" w:rsidRPr="00687BFE">
        <w:rPr>
          <w:sz w:val="24"/>
          <w:szCs w:val="24"/>
          <w:lang w:val="bg-BG"/>
        </w:rPr>
        <w:t>Учител, който е и класен ръководител, има следните допълнителни задължения:</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1.</w:t>
      </w:r>
      <w:r w:rsidRPr="00687BFE">
        <w:rPr>
          <w:b/>
          <w:sz w:val="24"/>
          <w:szCs w:val="24"/>
          <w:lang w:val="bg-BG"/>
        </w:rPr>
        <w:t xml:space="preserve"> </w:t>
      </w:r>
      <w:r w:rsidR="005A4305" w:rsidRPr="00687BFE">
        <w:rPr>
          <w:sz w:val="24"/>
          <w:szCs w:val="24"/>
          <w:lang w:val="bg-BG"/>
        </w:rPr>
        <w:t>Д</w:t>
      </w:r>
      <w:r w:rsidRPr="00687BFE">
        <w:rPr>
          <w:sz w:val="24"/>
          <w:szCs w:val="24"/>
          <w:lang w:val="bg-BG"/>
        </w:rPr>
        <w:t xml:space="preserve">а диагностицира, анализира и оценява рисковите фактори върху учениците от паралелката и отделния ученик и да предприема превантивни и корективни мерки за справяне с тях, организира </w:t>
      </w:r>
      <w:r w:rsidR="005A4305" w:rsidRPr="00687BFE">
        <w:rPr>
          <w:sz w:val="24"/>
          <w:szCs w:val="24"/>
          <w:lang w:val="bg-BG"/>
        </w:rPr>
        <w:t>адекватни възпитателни дейности.</w:t>
      </w:r>
    </w:p>
    <w:p w:rsidR="002E37AD" w:rsidRPr="00687BFE" w:rsidRDefault="005A4305" w:rsidP="007A7801">
      <w:pPr>
        <w:pStyle w:val="2e"/>
        <w:shd w:val="clear" w:color="auto" w:fill="auto"/>
        <w:spacing w:before="0" w:after="0" w:line="360" w:lineRule="auto"/>
        <w:ind w:firstLine="397"/>
        <w:jc w:val="both"/>
        <w:rPr>
          <w:sz w:val="24"/>
          <w:szCs w:val="24"/>
          <w:lang w:val="bg-BG"/>
        </w:rPr>
      </w:pPr>
      <w:r w:rsidRPr="00687BFE">
        <w:rPr>
          <w:sz w:val="24"/>
          <w:szCs w:val="24"/>
          <w:lang w:val="bg-BG"/>
        </w:rPr>
        <w:t>2. Д</w:t>
      </w:r>
      <w:r w:rsidR="002E37AD" w:rsidRPr="00687BFE">
        <w:rPr>
          <w:sz w:val="24"/>
          <w:szCs w:val="24"/>
          <w:lang w:val="bg-BG"/>
        </w:rPr>
        <w:t>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 в допълнителен час</w:t>
      </w:r>
      <w:r w:rsidRPr="00687BFE">
        <w:rPr>
          <w:sz w:val="24"/>
          <w:szCs w:val="24"/>
          <w:lang w:val="bg-BG"/>
        </w:rPr>
        <w:t xml:space="preserve"> по график, утвърден от директора.</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3. Да предлага налагане на санкции:</w:t>
      </w:r>
    </w:p>
    <w:p w:rsidR="002E37AD" w:rsidRPr="00687BFE" w:rsidRDefault="002E37AD" w:rsidP="007A7801">
      <w:pPr>
        <w:pStyle w:val="2e"/>
        <w:shd w:val="clear" w:color="auto" w:fill="auto"/>
        <w:spacing w:before="0" w:after="0" w:line="360" w:lineRule="auto"/>
        <w:ind w:firstLine="397"/>
        <w:jc w:val="both"/>
        <w:rPr>
          <w:sz w:val="24"/>
          <w:szCs w:val="24"/>
          <w:lang w:val="bg-BG"/>
        </w:rPr>
      </w:pPr>
      <w:r w:rsidRPr="00687BFE">
        <w:rPr>
          <w:sz w:val="24"/>
          <w:szCs w:val="24"/>
          <w:lang w:val="bg-BG"/>
        </w:rPr>
        <w:t>3.1. На ученици, които не изпълняват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w:t>
      </w:r>
    </w:p>
    <w:p w:rsidR="002E37AD" w:rsidRPr="00687BFE" w:rsidRDefault="002E37AD" w:rsidP="007A7801">
      <w:pPr>
        <w:spacing w:line="360" w:lineRule="auto"/>
        <w:ind w:firstLine="397"/>
        <w:jc w:val="both"/>
      </w:pPr>
      <w:r w:rsidRPr="00687BFE">
        <w:t>3.2. На</w:t>
      </w:r>
      <w:r w:rsidR="00330984" w:rsidRPr="00687BFE">
        <w:t xml:space="preserve"> </w:t>
      </w:r>
      <w:r w:rsidRPr="00687BFE">
        <w:t>ученик, който възпрепятства провеждането на учебния процес и учителят го е отстранил до края на учебния час.</w:t>
      </w:r>
    </w:p>
    <w:p w:rsidR="002E37AD" w:rsidRPr="00687BFE" w:rsidRDefault="002E37AD" w:rsidP="007A7801">
      <w:pPr>
        <w:spacing w:line="360" w:lineRule="auto"/>
        <w:ind w:firstLine="397"/>
        <w:jc w:val="both"/>
      </w:pPr>
      <w:r w:rsidRPr="00687BFE">
        <w:t>3.3.</w:t>
      </w:r>
      <w:r w:rsidR="00330984" w:rsidRPr="00687BFE">
        <w:t xml:space="preserve"> </w:t>
      </w:r>
      <w:r w:rsidRPr="00687BFE">
        <w:t>На ученик, който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и той е отстранен от училище до отпадане на основанието за отстраняването му.</w:t>
      </w:r>
    </w:p>
    <w:p w:rsidR="002E37AD" w:rsidRPr="00687BFE" w:rsidRDefault="002E37AD" w:rsidP="007A7801">
      <w:pPr>
        <w:spacing w:line="360" w:lineRule="auto"/>
        <w:ind w:firstLine="397"/>
        <w:jc w:val="both"/>
      </w:pPr>
      <w:r w:rsidRPr="00687BFE">
        <w:t xml:space="preserve">4. При налагане на санкция: </w:t>
      </w:r>
    </w:p>
    <w:p w:rsidR="002E37AD" w:rsidRPr="00687BFE" w:rsidRDefault="002E37AD" w:rsidP="007A7801">
      <w:pPr>
        <w:spacing w:line="360" w:lineRule="auto"/>
        <w:ind w:firstLine="397"/>
        <w:jc w:val="both"/>
      </w:pPr>
      <w:r w:rsidRPr="00687BFE">
        <w:lastRenderedPageBreak/>
        <w:t>4.1. Веднага след приключването на учебния час, в който ученика е отстранен уведомява родителите и се предприемат дейности за мотивация и за преодо</w:t>
      </w:r>
      <w:r w:rsidR="00D558F9" w:rsidRPr="00687BFE">
        <w:t>ляване на проблемното поведение.</w:t>
      </w:r>
    </w:p>
    <w:p w:rsidR="002E37AD" w:rsidRPr="00687BFE" w:rsidRDefault="002E37AD" w:rsidP="007A7801">
      <w:pPr>
        <w:spacing w:line="360" w:lineRule="auto"/>
        <w:ind w:firstLine="397"/>
        <w:jc w:val="both"/>
      </w:pPr>
      <w:r w:rsidRPr="00687BFE">
        <w:t>4.2. За ученика с наложена санкция се осигуряват и дейности за превенция и преодоляване на проблемно поведение.</w:t>
      </w:r>
    </w:p>
    <w:p w:rsidR="002E37AD" w:rsidRPr="00687BFE" w:rsidRDefault="002E37AD" w:rsidP="007A7801">
      <w:pPr>
        <w:spacing w:line="360" w:lineRule="auto"/>
        <w:ind w:firstLine="397"/>
        <w:jc w:val="both"/>
      </w:pPr>
      <w:r w:rsidRPr="00687BFE">
        <w:t>4.3. Спазва изцяло процедурата по налагане на санкции, заложена в ЗПУО</w:t>
      </w:r>
      <w:r w:rsidR="003E74C5" w:rsidRPr="00687BFE">
        <w:t xml:space="preserve"> и в Наредбата за приобщаващото образование</w:t>
      </w:r>
      <w:r w:rsidRPr="00687BFE">
        <w:t xml:space="preserve">. </w:t>
      </w:r>
    </w:p>
    <w:p w:rsidR="002E37AD" w:rsidRPr="00687BFE" w:rsidRDefault="002E37AD" w:rsidP="00EC02D9">
      <w:pPr>
        <w:pStyle w:val="affffffffb"/>
        <w:spacing w:line="360" w:lineRule="auto"/>
        <w:ind w:firstLine="397"/>
        <w:rPr>
          <w:i w:val="0"/>
        </w:rPr>
      </w:pPr>
      <w:bookmarkStart w:id="9" w:name="_Toc398668311"/>
      <w:r w:rsidRPr="00687BFE">
        <w:rPr>
          <w:i w:val="0"/>
        </w:rPr>
        <w:t>Раздел ІX</w:t>
      </w:r>
      <w:bookmarkEnd w:id="9"/>
      <w:r w:rsidRPr="00687BFE">
        <w:rPr>
          <w:i w:val="0"/>
        </w:rPr>
        <w:t>. Дежурни учители</w:t>
      </w:r>
    </w:p>
    <w:p w:rsidR="002E37AD" w:rsidRPr="00687BFE" w:rsidRDefault="009373C9" w:rsidP="00EC02D9">
      <w:pPr>
        <w:pStyle w:val="2e"/>
        <w:shd w:val="clear" w:color="auto" w:fill="auto"/>
        <w:spacing w:before="0" w:after="0" w:line="360" w:lineRule="auto"/>
        <w:ind w:firstLine="397"/>
        <w:jc w:val="both"/>
        <w:rPr>
          <w:sz w:val="24"/>
          <w:szCs w:val="24"/>
          <w:lang w:val="bg-BG"/>
        </w:rPr>
      </w:pPr>
      <w:r w:rsidRPr="00687BFE">
        <w:rPr>
          <w:b/>
          <w:sz w:val="24"/>
          <w:szCs w:val="24"/>
          <w:lang w:val="bg-BG"/>
        </w:rPr>
        <w:t xml:space="preserve">Чл. </w:t>
      </w:r>
      <w:r w:rsidR="009C5675">
        <w:rPr>
          <w:b/>
          <w:sz w:val="24"/>
          <w:szCs w:val="24"/>
          <w:lang w:val="bg-BG"/>
        </w:rPr>
        <w:t>95</w:t>
      </w:r>
      <w:r w:rsidR="002E37AD" w:rsidRPr="00687BFE">
        <w:rPr>
          <w:b/>
          <w:sz w:val="24"/>
          <w:szCs w:val="24"/>
          <w:lang w:val="bg-BG"/>
        </w:rPr>
        <w:t>.</w:t>
      </w:r>
      <w:r w:rsidR="002E37AD" w:rsidRPr="00687BFE">
        <w:rPr>
          <w:sz w:val="24"/>
          <w:szCs w:val="24"/>
          <w:lang w:val="bg-BG"/>
        </w:rPr>
        <w:t xml:space="preserve"> Дежурството се извършва по график изготвен и утвърден от директора в началото на всеки учебен срок.</w:t>
      </w:r>
    </w:p>
    <w:p w:rsidR="002E37AD" w:rsidRPr="00687BFE" w:rsidRDefault="009373C9" w:rsidP="00EC02D9">
      <w:pPr>
        <w:pStyle w:val="2e"/>
        <w:shd w:val="clear" w:color="auto" w:fill="auto"/>
        <w:spacing w:before="0" w:after="0" w:line="360" w:lineRule="auto"/>
        <w:ind w:firstLine="397"/>
        <w:jc w:val="both"/>
        <w:rPr>
          <w:sz w:val="24"/>
          <w:szCs w:val="24"/>
          <w:lang w:val="bg-BG"/>
        </w:rPr>
      </w:pPr>
      <w:r w:rsidRPr="00687BFE">
        <w:rPr>
          <w:b/>
          <w:sz w:val="24"/>
          <w:szCs w:val="24"/>
          <w:lang w:val="bg-BG"/>
        </w:rPr>
        <w:t xml:space="preserve">Чл. </w:t>
      </w:r>
      <w:r w:rsidR="009C5675">
        <w:rPr>
          <w:b/>
          <w:sz w:val="24"/>
          <w:szCs w:val="24"/>
          <w:lang w:val="bg-BG"/>
        </w:rPr>
        <w:t>96</w:t>
      </w:r>
      <w:r w:rsidR="002E37AD" w:rsidRPr="00687BFE">
        <w:rPr>
          <w:b/>
          <w:sz w:val="24"/>
          <w:szCs w:val="24"/>
          <w:lang w:val="bg-BG"/>
        </w:rPr>
        <w:t>.</w:t>
      </w:r>
      <w:r w:rsidR="002E37AD" w:rsidRPr="00687BFE">
        <w:rPr>
          <w:sz w:val="24"/>
          <w:szCs w:val="24"/>
          <w:lang w:val="bg-BG"/>
        </w:rPr>
        <w:t xml:space="preserve"> </w:t>
      </w:r>
      <w:r w:rsidR="002E37AD" w:rsidRPr="00687BFE">
        <w:rPr>
          <w:b/>
          <w:sz w:val="24"/>
          <w:szCs w:val="24"/>
          <w:lang w:val="bg-BG"/>
        </w:rPr>
        <w:t xml:space="preserve">(1) </w:t>
      </w:r>
      <w:r w:rsidR="002E37AD" w:rsidRPr="00687BFE">
        <w:rPr>
          <w:sz w:val="24"/>
          <w:szCs w:val="24"/>
          <w:lang w:val="bg-BG"/>
        </w:rPr>
        <w:t>Дежурните учители, отговарящи за дисциплината</w:t>
      </w:r>
      <w:r w:rsidR="000B043B">
        <w:rPr>
          <w:sz w:val="24"/>
          <w:szCs w:val="24"/>
          <w:lang w:val="bg-BG"/>
        </w:rPr>
        <w:t xml:space="preserve"> преди  започване на часовете и</w:t>
      </w:r>
      <w:r w:rsidR="002E37AD" w:rsidRPr="00687BFE">
        <w:rPr>
          <w:sz w:val="24"/>
          <w:szCs w:val="24"/>
          <w:lang w:val="bg-BG"/>
        </w:rPr>
        <w:t xml:space="preserve"> по време на междучасия са длъжни: </w:t>
      </w:r>
    </w:p>
    <w:p w:rsidR="002E37AD" w:rsidRPr="00687BFE" w:rsidRDefault="009F0291" w:rsidP="00F5544D">
      <w:pPr>
        <w:pStyle w:val="2e"/>
        <w:numPr>
          <w:ilvl w:val="2"/>
          <w:numId w:val="49"/>
        </w:numPr>
        <w:shd w:val="clear" w:color="auto" w:fill="auto"/>
        <w:spacing w:before="0" w:after="0" w:line="360" w:lineRule="auto"/>
        <w:jc w:val="both"/>
        <w:rPr>
          <w:sz w:val="24"/>
          <w:szCs w:val="24"/>
          <w:lang w:val="bg-BG"/>
        </w:rPr>
      </w:pPr>
      <w:r>
        <w:rPr>
          <w:sz w:val="24"/>
          <w:szCs w:val="24"/>
          <w:lang w:val="bg-BG"/>
        </w:rPr>
        <w:t>Гл. дежурен д</w:t>
      </w:r>
      <w:r w:rsidR="002E37AD" w:rsidRPr="00687BFE">
        <w:rPr>
          <w:sz w:val="24"/>
          <w:szCs w:val="24"/>
          <w:lang w:val="bg-BG"/>
        </w:rPr>
        <w:t xml:space="preserve">а идва на училище в 7.30 часа преди започване на учебните </w:t>
      </w:r>
      <w:r w:rsidR="00D558F9" w:rsidRPr="00687BFE">
        <w:rPr>
          <w:sz w:val="24"/>
          <w:szCs w:val="24"/>
          <w:lang w:val="bg-BG"/>
        </w:rPr>
        <w:t>занятия.</w:t>
      </w:r>
    </w:p>
    <w:p w:rsidR="002E37AD" w:rsidRPr="00687BFE" w:rsidRDefault="002E37AD" w:rsidP="00F5544D">
      <w:pPr>
        <w:pStyle w:val="2e"/>
        <w:numPr>
          <w:ilvl w:val="2"/>
          <w:numId w:val="49"/>
        </w:numPr>
        <w:shd w:val="clear" w:color="auto" w:fill="auto"/>
        <w:spacing w:before="0" w:after="0" w:line="360" w:lineRule="auto"/>
        <w:jc w:val="both"/>
        <w:rPr>
          <w:sz w:val="24"/>
          <w:szCs w:val="24"/>
          <w:lang w:val="bg-BG"/>
        </w:rPr>
      </w:pPr>
      <w:r w:rsidRPr="00687BFE">
        <w:rPr>
          <w:sz w:val="24"/>
          <w:szCs w:val="24"/>
          <w:lang w:val="bg-BG"/>
        </w:rPr>
        <w:t>Промени в графика на дежурство се правят само с разрешение на директора, а ако той отсъства от неговия заместник</w:t>
      </w:r>
      <w:r w:rsidR="00D558F9" w:rsidRPr="00687BFE">
        <w:rPr>
          <w:sz w:val="24"/>
          <w:szCs w:val="24"/>
          <w:lang w:val="bg-BG"/>
        </w:rPr>
        <w:t>.</w:t>
      </w:r>
    </w:p>
    <w:p w:rsidR="002E37AD" w:rsidRPr="00687BFE" w:rsidRDefault="002E37AD" w:rsidP="00F5544D">
      <w:pPr>
        <w:pStyle w:val="2e"/>
        <w:numPr>
          <w:ilvl w:val="2"/>
          <w:numId w:val="49"/>
        </w:numPr>
        <w:shd w:val="clear" w:color="auto" w:fill="auto"/>
        <w:spacing w:before="0" w:after="0" w:line="360" w:lineRule="auto"/>
        <w:jc w:val="both"/>
        <w:rPr>
          <w:sz w:val="24"/>
          <w:szCs w:val="24"/>
          <w:lang w:val="bg-BG"/>
        </w:rPr>
      </w:pPr>
      <w:r w:rsidRPr="00687BFE">
        <w:rPr>
          <w:sz w:val="24"/>
          <w:szCs w:val="24"/>
          <w:lang w:val="bg-BG"/>
        </w:rPr>
        <w:t xml:space="preserve">Дежурните учители са не по-малко от </w:t>
      </w:r>
      <w:r w:rsidR="000B043B">
        <w:rPr>
          <w:sz w:val="24"/>
          <w:szCs w:val="24"/>
          <w:lang w:val="bg-BG"/>
        </w:rPr>
        <w:t>четирима</w:t>
      </w:r>
      <w:r w:rsidRPr="00687BFE">
        <w:rPr>
          <w:sz w:val="24"/>
          <w:szCs w:val="24"/>
          <w:lang w:val="bg-BG"/>
        </w:rPr>
        <w:t xml:space="preserve"> за деня – </w:t>
      </w:r>
      <w:r w:rsidR="000B043B">
        <w:rPr>
          <w:sz w:val="24"/>
          <w:szCs w:val="24"/>
          <w:lang w:val="bg-BG"/>
        </w:rPr>
        <w:t xml:space="preserve">главен дежурен и </w:t>
      </w:r>
      <w:r w:rsidRPr="00687BFE">
        <w:rPr>
          <w:sz w:val="24"/>
          <w:szCs w:val="24"/>
          <w:lang w:val="bg-BG"/>
        </w:rPr>
        <w:t>по един за всеки от етажите.</w:t>
      </w:r>
    </w:p>
    <w:p w:rsidR="002E37AD" w:rsidRPr="00687BFE" w:rsidRDefault="002E37AD" w:rsidP="00F5544D">
      <w:pPr>
        <w:pStyle w:val="2e"/>
        <w:numPr>
          <w:ilvl w:val="2"/>
          <w:numId w:val="49"/>
        </w:numPr>
        <w:shd w:val="clear" w:color="auto" w:fill="auto"/>
        <w:spacing w:before="0" w:after="0" w:line="360" w:lineRule="auto"/>
        <w:jc w:val="both"/>
        <w:rPr>
          <w:sz w:val="24"/>
          <w:szCs w:val="24"/>
          <w:lang w:val="bg-BG"/>
        </w:rPr>
      </w:pPr>
      <w:r w:rsidRPr="00687BFE">
        <w:rPr>
          <w:sz w:val="24"/>
          <w:szCs w:val="24"/>
          <w:lang w:val="bg-BG"/>
        </w:rPr>
        <w:t>Да оказват съдействие на охраната в училище, като осигуряват пропускателния режим и приемат учениците, като изискват приличен вид.</w:t>
      </w:r>
    </w:p>
    <w:p w:rsidR="002E37AD" w:rsidRPr="00687BFE" w:rsidRDefault="002E37AD" w:rsidP="00F5544D">
      <w:pPr>
        <w:pStyle w:val="2e"/>
        <w:numPr>
          <w:ilvl w:val="2"/>
          <w:numId w:val="49"/>
        </w:numPr>
        <w:shd w:val="clear" w:color="auto" w:fill="auto"/>
        <w:spacing w:before="0" w:after="0" w:line="360" w:lineRule="auto"/>
        <w:jc w:val="both"/>
        <w:rPr>
          <w:sz w:val="24"/>
          <w:szCs w:val="24"/>
          <w:lang w:val="bg-BG"/>
        </w:rPr>
      </w:pPr>
      <w:r w:rsidRPr="00687BFE">
        <w:rPr>
          <w:sz w:val="24"/>
          <w:szCs w:val="24"/>
          <w:lang w:val="bg-BG"/>
        </w:rPr>
        <w:t>Престоят на дежурните учители в училището е задължителен за деня, независимо от часовото натоварване</w:t>
      </w:r>
      <w:r w:rsidR="00D558F9" w:rsidRPr="00687BFE">
        <w:rPr>
          <w:sz w:val="24"/>
          <w:szCs w:val="24"/>
          <w:lang w:val="bg-BG"/>
        </w:rPr>
        <w:t>.</w:t>
      </w:r>
    </w:p>
    <w:p w:rsidR="002E37AD" w:rsidRPr="00687BFE" w:rsidRDefault="002E37AD" w:rsidP="00F5544D">
      <w:pPr>
        <w:pStyle w:val="2e"/>
        <w:numPr>
          <w:ilvl w:val="2"/>
          <w:numId w:val="49"/>
        </w:numPr>
        <w:shd w:val="clear" w:color="auto" w:fill="auto"/>
        <w:spacing w:before="0" w:after="0" w:line="360" w:lineRule="auto"/>
        <w:jc w:val="both"/>
        <w:rPr>
          <w:sz w:val="24"/>
          <w:szCs w:val="24"/>
          <w:lang w:val="bg-BG"/>
        </w:rPr>
      </w:pPr>
      <w:r w:rsidRPr="00687BFE">
        <w:rPr>
          <w:sz w:val="24"/>
          <w:szCs w:val="24"/>
          <w:lang w:val="bg-BG"/>
        </w:rPr>
        <w:t>Да следят за опазване на хигиената и реда в коридорите и класните стаи на етажа, за които отговарят, и уведомяват училищното ръководство за нередности или похабяване на училищното имущество.</w:t>
      </w:r>
    </w:p>
    <w:p w:rsidR="002E37AD" w:rsidRPr="00687BFE" w:rsidRDefault="002E37AD" w:rsidP="00F5544D">
      <w:pPr>
        <w:pStyle w:val="2e"/>
        <w:numPr>
          <w:ilvl w:val="2"/>
          <w:numId w:val="49"/>
        </w:numPr>
        <w:shd w:val="clear" w:color="auto" w:fill="auto"/>
        <w:spacing w:before="0" w:after="0" w:line="360" w:lineRule="auto"/>
        <w:jc w:val="both"/>
        <w:rPr>
          <w:sz w:val="24"/>
          <w:szCs w:val="24"/>
          <w:lang w:val="bg-BG"/>
        </w:rPr>
      </w:pPr>
      <w:r w:rsidRPr="00687BFE">
        <w:rPr>
          <w:sz w:val="24"/>
          <w:szCs w:val="24"/>
          <w:lang w:val="bg-BG"/>
        </w:rPr>
        <w:t>Да докладват за възникнали проблеми на директора и да получават съдействие при необходимост.</w:t>
      </w:r>
    </w:p>
    <w:p w:rsidR="002E37AD" w:rsidRDefault="002E37AD" w:rsidP="00F5544D">
      <w:pPr>
        <w:pStyle w:val="2e"/>
        <w:numPr>
          <w:ilvl w:val="2"/>
          <w:numId w:val="49"/>
        </w:numPr>
        <w:shd w:val="clear" w:color="auto" w:fill="auto"/>
        <w:spacing w:before="0" w:after="0" w:line="360" w:lineRule="auto"/>
        <w:jc w:val="both"/>
        <w:rPr>
          <w:sz w:val="24"/>
          <w:szCs w:val="24"/>
          <w:lang w:val="bg-BG"/>
        </w:rPr>
      </w:pPr>
      <w:r w:rsidRPr="00687BFE">
        <w:rPr>
          <w:sz w:val="24"/>
          <w:szCs w:val="24"/>
          <w:lang w:val="bg-BG"/>
        </w:rPr>
        <w:t>Да извеждат учениците през голямото междучасие до биене на първия звънец.</w:t>
      </w:r>
    </w:p>
    <w:p w:rsidR="003D6602" w:rsidRDefault="003D6602" w:rsidP="00F5544D">
      <w:pPr>
        <w:numPr>
          <w:ilvl w:val="2"/>
          <w:numId w:val="49"/>
        </w:numPr>
        <w:spacing w:line="360" w:lineRule="auto"/>
        <w:jc w:val="both"/>
      </w:pPr>
      <w:r>
        <w:t>Изпълняват задължителните и препоръчителните мерк</w:t>
      </w:r>
      <w:r w:rsidR="00701DF5">
        <w:t xml:space="preserve">и за намаляване на рисковете от инфекция </w:t>
      </w:r>
      <w:r>
        <w:t xml:space="preserve"> в НУ „Проф. П. Нойков“ </w:t>
      </w:r>
    </w:p>
    <w:p w:rsidR="006B504B" w:rsidRPr="00687BFE" w:rsidRDefault="006B504B" w:rsidP="006B504B">
      <w:pPr>
        <w:spacing w:line="360" w:lineRule="auto"/>
        <w:ind w:left="928"/>
        <w:jc w:val="both"/>
      </w:pPr>
    </w:p>
    <w:p w:rsidR="003D6602" w:rsidRPr="00687BFE" w:rsidRDefault="003D6602" w:rsidP="003D6602">
      <w:pPr>
        <w:pStyle w:val="2e"/>
        <w:shd w:val="clear" w:color="auto" w:fill="auto"/>
        <w:spacing w:before="0" w:after="0" w:line="360" w:lineRule="auto"/>
        <w:ind w:firstLine="0"/>
        <w:jc w:val="both"/>
        <w:rPr>
          <w:sz w:val="24"/>
          <w:szCs w:val="24"/>
          <w:lang w:val="bg-BG"/>
        </w:rPr>
      </w:pPr>
    </w:p>
    <w:p w:rsidR="002E37AD" w:rsidRPr="00687BFE" w:rsidRDefault="002E37AD" w:rsidP="002E37AD">
      <w:pPr>
        <w:spacing w:line="360" w:lineRule="auto"/>
        <w:ind w:firstLine="850"/>
        <w:jc w:val="center"/>
        <w:rPr>
          <w:b/>
        </w:rPr>
      </w:pPr>
      <w:r w:rsidRPr="00687BFE">
        <w:rPr>
          <w:b/>
        </w:rPr>
        <w:t>ЧАСТ ВТОРА</w:t>
      </w:r>
      <w:r w:rsidR="00330984" w:rsidRPr="00687BFE">
        <w:rPr>
          <w:b/>
        </w:rPr>
        <w:t xml:space="preserve"> </w:t>
      </w:r>
      <w:r w:rsidRPr="00687BFE">
        <w:rPr>
          <w:b/>
        </w:rPr>
        <w:t>ОРГАНИЗАЦИЯ</w:t>
      </w:r>
      <w:r w:rsidR="00330984" w:rsidRPr="00687BFE">
        <w:rPr>
          <w:b/>
        </w:rPr>
        <w:t xml:space="preserve"> </w:t>
      </w:r>
      <w:r w:rsidRPr="00687BFE">
        <w:rPr>
          <w:b/>
        </w:rPr>
        <w:t>НА ДЕЙНОСТИТЕ</w:t>
      </w:r>
    </w:p>
    <w:p w:rsidR="002E37AD" w:rsidRPr="00687BFE" w:rsidRDefault="002E37AD" w:rsidP="002D37CD">
      <w:pPr>
        <w:spacing w:line="360" w:lineRule="auto"/>
        <w:ind w:firstLine="397"/>
        <w:rPr>
          <w:b/>
        </w:rPr>
      </w:pPr>
      <w:r w:rsidRPr="00687BFE">
        <w:rPr>
          <w:b/>
        </w:rPr>
        <w:lastRenderedPageBreak/>
        <w:t>Глава първа. Предучилищно образование</w:t>
      </w:r>
    </w:p>
    <w:p w:rsidR="002E37AD" w:rsidRPr="00687BFE" w:rsidRDefault="002E37AD" w:rsidP="002D37CD">
      <w:pPr>
        <w:spacing w:line="360" w:lineRule="auto"/>
        <w:ind w:firstLine="397"/>
        <w:jc w:val="both"/>
      </w:pPr>
      <w:r w:rsidRPr="00687BFE">
        <w:rPr>
          <w:b/>
        </w:rPr>
        <w:t xml:space="preserve">Чл. </w:t>
      </w:r>
      <w:r w:rsidR="009C5675">
        <w:rPr>
          <w:b/>
        </w:rPr>
        <w:t>97</w:t>
      </w:r>
      <w:r w:rsidR="00D558F9" w:rsidRPr="00687BFE">
        <w:rPr>
          <w:b/>
        </w:rPr>
        <w:t>.</w:t>
      </w:r>
      <w:r w:rsidR="00330984" w:rsidRPr="00687BFE">
        <w:t xml:space="preserve"> </w:t>
      </w:r>
      <w:r w:rsidRPr="00687BFE">
        <w:t>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отчитайки значението на играта в процеса на педагогическото взаимодействие</w:t>
      </w:r>
      <w:r w:rsidR="00D558F9" w:rsidRPr="00687BFE">
        <w:t>.</w:t>
      </w:r>
    </w:p>
    <w:p w:rsidR="002E37AD" w:rsidRPr="00687BFE" w:rsidRDefault="002E37AD" w:rsidP="002D37CD">
      <w:pPr>
        <w:pStyle w:val="Default"/>
        <w:spacing w:line="360" w:lineRule="auto"/>
        <w:ind w:firstLine="397"/>
        <w:jc w:val="both"/>
        <w:rPr>
          <w:color w:val="auto"/>
        </w:rPr>
      </w:pPr>
      <w:r w:rsidRPr="00687BFE">
        <w:rPr>
          <w:b/>
          <w:color w:val="auto"/>
        </w:rPr>
        <w:t xml:space="preserve">Чл. </w:t>
      </w:r>
      <w:r w:rsidR="009C5675">
        <w:rPr>
          <w:b/>
          <w:color w:val="auto"/>
        </w:rPr>
        <w:t>98</w:t>
      </w:r>
      <w:r w:rsidR="009373C9" w:rsidRPr="00687BFE">
        <w:rPr>
          <w:b/>
          <w:color w:val="auto"/>
        </w:rPr>
        <w:t xml:space="preserve">. </w:t>
      </w:r>
      <w:r w:rsidRPr="00687BFE">
        <w:rPr>
          <w:color w:val="auto"/>
        </w:rPr>
        <w:t>Училището осигурява полудневно предучилищното о</w:t>
      </w:r>
      <w:r w:rsidR="009373C9" w:rsidRPr="00687BFE">
        <w:rPr>
          <w:color w:val="auto"/>
        </w:rPr>
        <w:t xml:space="preserve">бразование за деца на </w:t>
      </w:r>
      <w:r w:rsidR="00665B0C">
        <w:rPr>
          <w:color w:val="auto"/>
        </w:rPr>
        <w:t xml:space="preserve">5 и </w:t>
      </w:r>
      <w:r w:rsidR="009373C9" w:rsidRPr="00687BFE">
        <w:rPr>
          <w:color w:val="auto"/>
        </w:rPr>
        <w:t>6-</w:t>
      </w:r>
      <w:r w:rsidRPr="00687BFE">
        <w:rPr>
          <w:color w:val="auto"/>
        </w:rPr>
        <w:t>годишна възраст.</w:t>
      </w:r>
    </w:p>
    <w:p w:rsidR="002E37AD" w:rsidRPr="00687BFE" w:rsidRDefault="009373C9" w:rsidP="002D37CD">
      <w:pPr>
        <w:spacing w:line="360" w:lineRule="auto"/>
        <w:ind w:firstLine="397"/>
        <w:jc w:val="both"/>
      </w:pPr>
      <w:r w:rsidRPr="00687BFE">
        <w:rPr>
          <w:b/>
          <w:bCs/>
        </w:rPr>
        <w:t xml:space="preserve">Чл. </w:t>
      </w:r>
      <w:r w:rsidR="009C5675">
        <w:rPr>
          <w:b/>
          <w:bCs/>
        </w:rPr>
        <w:t>99</w:t>
      </w:r>
      <w:r w:rsidRPr="00687BFE">
        <w:rPr>
          <w:b/>
          <w:bCs/>
        </w:rPr>
        <w:t xml:space="preserve">. </w:t>
      </w:r>
      <w:r w:rsidR="002E37AD" w:rsidRPr="00687BFE">
        <w:rPr>
          <w:b/>
        </w:rPr>
        <w:t>(1)</w:t>
      </w:r>
      <w:r w:rsidR="002E37AD" w:rsidRPr="00687BFE">
        <w:rPr>
          <w:iCs/>
        </w:rPr>
        <w:t xml:space="preserve"> </w:t>
      </w:r>
      <w:r w:rsidR="002E37AD" w:rsidRPr="00687BFE">
        <w:t>Записването, отписването и преместването на деца в задължително предучилищно образование се извършва съгласно наредба на общинския съвет.</w:t>
      </w:r>
    </w:p>
    <w:p w:rsidR="002E37AD" w:rsidRPr="00687BFE" w:rsidRDefault="002E37AD" w:rsidP="002D37CD">
      <w:pPr>
        <w:spacing w:line="360" w:lineRule="auto"/>
        <w:ind w:firstLine="397"/>
        <w:jc w:val="both"/>
      </w:pPr>
      <w:r w:rsidRPr="00687BFE">
        <w:rPr>
          <w:b/>
        </w:rPr>
        <w:t>(2)</w:t>
      </w:r>
      <w:r w:rsidRPr="00687BFE">
        <w:t xml:space="preserve"> Родителите или настойниците на децата в подготвителна група не заплащат такса.</w:t>
      </w:r>
    </w:p>
    <w:p w:rsidR="002E37AD" w:rsidRPr="00687BFE" w:rsidRDefault="009373C9" w:rsidP="002D37CD">
      <w:pPr>
        <w:autoSpaceDE w:val="0"/>
        <w:autoSpaceDN w:val="0"/>
        <w:adjustRightInd w:val="0"/>
        <w:spacing w:line="360" w:lineRule="auto"/>
        <w:ind w:firstLine="397"/>
        <w:jc w:val="both"/>
      </w:pPr>
      <w:r w:rsidRPr="00687BFE">
        <w:rPr>
          <w:b/>
          <w:bCs/>
        </w:rPr>
        <w:t>Чл. 10</w:t>
      </w:r>
      <w:r w:rsidR="009C5675">
        <w:rPr>
          <w:b/>
          <w:bCs/>
        </w:rPr>
        <w:t>0</w:t>
      </w:r>
      <w:r w:rsidR="002E37AD" w:rsidRPr="00687BFE">
        <w:rPr>
          <w:b/>
          <w:bCs/>
        </w:rPr>
        <w:t xml:space="preserve">. </w:t>
      </w:r>
      <w:r w:rsidR="002E37AD" w:rsidRPr="00687BFE">
        <w:rPr>
          <w:b/>
          <w:iCs/>
        </w:rPr>
        <w:t>(1)</w:t>
      </w:r>
      <w:r w:rsidR="002E37AD" w:rsidRPr="00687BFE">
        <w:rPr>
          <w:iCs/>
        </w:rPr>
        <w:t xml:space="preserve"> </w:t>
      </w:r>
      <w:r w:rsidR="002E37AD" w:rsidRPr="00687BFE">
        <w:t>Предучилищното образование се организира в учебни години.</w:t>
      </w:r>
    </w:p>
    <w:p w:rsidR="002E37AD" w:rsidRPr="00687BFE" w:rsidRDefault="002E37AD" w:rsidP="002D37CD">
      <w:pPr>
        <w:autoSpaceDE w:val="0"/>
        <w:autoSpaceDN w:val="0"/>
        <w:adjustRightInd w:val="0"/>
        <w:spacing w:line="360" w:lineRule="auto"/>
        <w:ind w:firstLine="397"/>
        <w:jc w:val="both"/>
      </w:pPr>
      <w:r w:rsidRPr="00687BFE">
        <w:rPr>
          <w:b/>
          <w:iCs/>
        </w:rPr>
        <w:t>(2)</w:t>
      </w:r>
      <w:r w:rsidRPr="00687BFE">
        <w:rPr>
          <w:iCs/>
        </w:rPr>
        <w:t xml:space="preserve"> </w:t>
      </w:r>
      <w:r w:rsidRPr="00687BFE">
        <w:t>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w:t>
      </w:r>
    </w:p>
    <w:p w:rsidR="002E37AD" w:rsidRPr="00687BFE" w:rsidRDefault="002E37AD" w:rsidP="002D37CD">
      <w:pPr>
        <w:autoSpaceDE w:val="0"/>
        <w:autoSpaceDN w:val="0"/>
        <w:adjustRightInd w:val="0"/>
        <w:spacing w:line="360" w:lineRule="auto"/>
        <w:ind w:firstLine="397"/>
        <w:jc w:val="both"/>
      </w:pPr>
      <w:r w:rsidRPr="00687BFE">
        <w:rPr>
          <w:b/>
          <w:iCs/>
        </w:rPr>
        <w:t>(3)</w:t>
      </w:r>
      <w:r w:rsidRPr="00687BFE">
        <w:rPr>
          <w:iCs/>
        </w:rPr>
        <w:t xml:space="preserve"> </w:t>
      </w:r>
      <w:r w:rsidRPr="00687BFE">
        <w:t>Учебната година включва учебно и неучебно време.</w:t>
      </w:r>
    </w:p>
    <w:p w:rsidR="002E37AD" w:rsidRPr="00687BFE" w:rsidRDefault="002E37AD" w:rsidP="002D37CD">
      <w:pPr>
        <w:autoSpaceDE w:val="0"/>
        <w:autoSpaceDN w:val="0"/>
        <w:adjustRightInd w:val="0"/>
        <w:spacing w:line="360" w:lineRule="auto"/>
        <w:ind w:firstLine="397"/>
      </w:pPr>
      <w:r w:rsidRPr="00687BFE">
        <w:rPr>
          <w:b/>
          <w:iCs/>
        </w:rPr>
        <w:t>(4)</w:t>
      </w:r>
      <w:r w:rsidRPr="00687BFE">
        <w:rPr>
          <w:iCs/>
        </w:rPr>
        <w:t xml:space="preserve"> </w:t>
      </w:r>
      <w:r w:rsidRPr="00687BFE">
        <w:t>Неучебното време по ал. 3 е времето без педагогически ситуации по чл. 13, както и времето извън учебните дни в периода по чл. 12</w:t>
      </w:r>
      <w:r w:rsidR="00E278B1" w:rsidRPr="00687BFE">
        <w:t xml:space="preserve"> от Наредба № 5 от 2016 г. за предучилищното образование</w:t>
      </w:r>
      <w:r w:rsidRPr="00687BFE">
        <w:t>.</w:t>
      </w:r>
    </w:p>
    <w:p w:rsidR="002E37AD" w:rsidRPr="00687BFE" w:rsidRDefault="002E37AD" w:rsidP="002D37CD">
      <w:pPr>
        <w:autoSpaceDE w:val="0"/>
        <w:autoSpaceDN w:val="0"/>
        <w:adjustRightInd w:val="0"/>
        <w:spacing w:line="360" w:lineRule="auto"/>
        <w:ind w:firstLine="397"/>
      </w:pPr>
      <w:r w:rsidRPr="00687BFE">
        <w:rPr>
          <w:b/>
          <w:iCs/>
        </w:rPr>
        <w:t>(5)</w:t>
      </w:r>
      <w:r w:rsidRPr="00687BFE">
        <w:rPr>
          <w:iCs/>
        </w:rPr>
        <w:t xml:space="preserve"> </w:t>
      </w:r>
      <w:r w:rsidRPr="00687BFE">
        <w:t>В учебното време се организират както основна, така и допълнителни форми на педагогическо взаимодействие</w:t>
      </w:r>
      <w:r w:rsidR="004B3125">
        <w:t>.</w:t>
      </w:r>
    </w:p>
    <w:p w:rsidR="002E37AD" w:rsidRPr="00687BFE" w:rsidRDefault="009373C9" w:rsidP="002D37CD">
      <w:pPr>
        <w:autoSpaceDE w:val="0"/>
        <w:autoSpaceDN w:val="0"/>
        <w:adjustRightInd w:val="0"/>
        <w:spacing w:line="360" w:lineRule="auto"/>
        <w:ind w:firstLine="397"/>
      </w:pPr>
      <w:r w:rsidRPr="00687BFE">
        <w:rPr>
          <w:b/>
          <w:bCs/>
        </w:rPr>
        <w:t>Чл. 10</w:t>
      </w:r>
      <w:r w:rsidR="009C5675">
        <w:rPr>
          <w:b/>
          <w:bCs/>
        </w:rPr>
        <w:t>1</w:t>
      </w:r>
      <w:r w:rsidR="002E37AD" w:rsidRPr="00687BFE">
        <w:rPr>
          <w:b/>
          <w:bCs/>
        </w:rPr>
        <w:t xml:space="preserve">. </w:t>
      </w:r>
      <w:r w:rsidR="002E37AD" w:rsidRPr="00687BFE">
        <w:rPr>
          <w:b/>
          <w:iCs/>
        </w:rPr>
        <w:t>(1</w:t>
      </w:r>
      <w:r w:rsidR="002E37AD" w:rsidRPr="00B14496">
        <w:t>) Учебното време през учебната година е в периода от 15 септември до 31 май на следващата календарна година.</w:t>
      </w:r>
    </w:p>
    <w:p w:rsidR="002E37AD" w:rsidRPr="00687BFE" w:rsidRDefault="002E37AD" w:rsidP="002D37CD">
      <w:pPr>
        <w:autoSpaceDE w:val="0"/>
        <w:autoSpaceDN w:val="0"/>
        <w:adjustRightInd w:val="0"/>
        <w:spacing w:line="360" w:lineRule="auto"/>
        <w:ind w:firstLine="397"/>
      </w:pPr>
      <w:r w:rsidRPr="00687BFE">
        <w:rPr>
          <w:b/>
          <w:iCs/>
        </w:rPr>
        <w:t>(2)</w:t>
      </w:r>
      <w:r w:rsidRPr="00687BFE">
        <w:rPr>
          <w:iCs/>
        </w:rPr>
        <w:t xml:space="preserve"> </w:t>
      </w:r>
      <w:r w:rsidRPr="00687BFE">
        <w:t>Учебното време се организира в учебни седмици и в учебни дни.</w:t>
      </w:r>
    </w:p>
    <w:p w:rsidR="002E37AD" w:rsidRPr="00687BFE" w:rsidRDefault="002E37AD" w:rsidP="002D37CD">
      <w:pPr>
        <w:autoSpaceDE w:val="0"/>
        <w:autoSpaceDN w:val="0"/>
        <w:adjustRightInd w:val="0"/>
        <w:spacing w:line="360" w:lineRule="auto"/>
        <w:ind w:firstLine="397"/>
      </w:pPr>
      <w:r w:rsidRPr="00687BFE">
        <w:rPr>
          <w:b/>
          <w:iCs/>
        </w:rPr>
        <w:t>(3)</w:t>
      </w:r>
      <w:r w:rsidRPr="00687BFE">
        <w:rPr>
          <w:iCs/>
        </w:rPr>
        <w:t xml:space="preserve"> </w:t>
      </w:r>
      <w:r w:rsidRPr="00687BFE">
        <w:t>Учебната седмица е с продължителност пет учебни дни.</w:t>
      </w:r>
    </w:p>
    <w:p w:rsidR="002E37AD" w:rsidRPr="00687BFE" w:rsidRDefault="002E37AD" w:rsidP="002D37CD">
      <w:pPr>
        <w:autoSpaceDE w:val="0"/>
        <w:autoSpaceDN w:val="0"/>
        <w:adjustRightInd w:val="0"/>
        <w:spacing w:line="360" w:lineRule="auto"/>
        <w:ind w:firstLine="397"/>
        <w:jc w:val="both"/>
      </w:pPr>
      <w:r w:rsidRPr="00687BFE">
        <w:rPr>
          <w:b/>
          <w:iCs/>
        </w:rPr>
        <w:t>(4)</w:t>
      </w:r>
      <w:r w:rsidRPr="00687BFE">
        <w:rPr>
          <w:iCs/>
        </w:rPr>
        <w:t xml:space="preserve"> </w:t>
      </w:r>
      <w:r w:rsidR="00A437BC" w:rsidRPr="00687BFE">
        <w:t>Съгласно чл. 105, ал. 2 от ЗПУО в случаите по чл. 154, ал. 2 и 3 от Кодекса на труда неприсъствените дни са неучебни за учениците.</w:t>
      </w:r>
    </w:p>
    <w:p w:rsidR="002E37AD" w:rsidRPr="00B14496" w:rsidRDefault="002E37AD" w:rsidP="002D37CD">
      <w:pPr>
        <w:autoSpaceDE w:val="0"/>
        <w:autoSpaceDN w:val="0"/>
        <w:adjustRightInd w:val="0"/>
        <w:spacing w:line="360" w:lineRule="auto"/>
        <w:ind w:firstLine="397"/>
        <w:jc w:val="both"/>
      </w:pPr>
      <w:r w:rsidRPr="00B14496">
        <w:rPr>
          <w:b/>
          <w:iCs/>
        </w:rPr>
        <w:t>(5)</w:t>
      </w:r>
      <w:r w:rsidRPr="00B14496">
        <w:rPr>
          <w:iCs/>
        </w:rPr>
        <w:t xml:space="preserve"> </w:t>
      </w:r>
      <w:r w:rsidRPr="00B14496">
        <w:t>Учебният ден включва основните и допълнителните форми на педагогическо взаимодействие, както и време за почивка и самостоятелни дейности по избор на детето.</w:t>
      </w:r>
    </w:p>
    <w:p w:rsidR="002E37AD" w:rsidRPr="00687BFE" w:rsidRDefault="009373C9" w:rsidP="002D37CD">
      <w:pPr>
        <w:autoSpaceDE w:val="0"/>
        <w:autoSpaceDN w:val="0"/>
        <w:adjustRightInd w:val="0"/>
        <w:spacing w:line="360" w:lineRule="auto"/>
        <w:ind w:firstLine="397"/>
        <w:jc w:val="both"/>
      </w:pPr>
      <w:r w:rsidRPr="00B14496">
        <w:rPr>
          <w:b/>
          <w:bCs/>
        </w:rPr>
        <w:t>Чл. 10</w:t>
      </w:r>
      <w:r w:rsidR="009C5675">
        <w:rPr>
          <w:b/>
          <w:bCs/>
        </w:rPr>
        <w:t>2</w:t>
      </w:r>
      <w:r w:rsidR="002E37AD" w:rsidRPr="00B14496">
        <w:rPr>
          <w:b/>
          <w:bCs/>
        </w:rPr>
        <w:t xml:space="preserve">. </w:t>
      </w:r>
      <w:r w:rsidR="002E37AD" w:rsidRPr="00B14496">
        <w:t>Неучебното време  е в периода от 1 юни до 14 септември.</w:t>
      </w:r>
    </w:p>
    <w:p w:rsidR="002E37AD" w:rsidRPr="00687BFE" w:rsidRDefault="009373C9" w:rsidP="002D37CD">
      <w:pPr>
        <w:autoSpaceDE w:val="0"/>
        <w:autoSpaceDN w:val="0"/>
        <w:adjustRightInd w:val="0"/>
        <w:spacing w:line="360" w:lineRule="auto"/>
        <w:ind w:firstLine="397"/>
        <w:jc w:val="both"/>
      </w:pPr>
      <w:r w:rsidRPr="00687BFE">
        <w:rPr>
          <w:b/>
        </w:rPr>
        <w:t>Чл. 10</w:t>
      </w:r>
      <w:r w:rsidR="009C5675">
        <w:rPr>
          <w:b/>
        </w:rPr>
        <w:t>3</w:t>
      </w:r>
      <w:r w:rsidR="002D37CD" w:rsidRPr="00687BFE">
        <w:rPr>
          <w:b/>
        </w:rPr>
        <w:t>.</w:t>
      </w:r>
      <w:r w:rsidR="00330984" w:rsidRPr="00687BFE">
        <w:t xml:space="preserve"> </w:t>
      </w:r>
      <w:r w:rsidR="002E37AD" w:rsidRPr="00687BFE">
        <w:t xml:space="preserve">Училището осигурява полудневна и </w:t>
      </w:r>
      <w:r w:rsidR="004B3125">
        <w:t xml:space="preserve">при необходимост </w:t>
      </w:r>
      <w:r w:rsidR="002E37AD" w:rsidRPr="00687BFE">
        <w:t>почасова организация.</w:t>
      </w:r>
    </w:p>
    <w:p w:rsidR="002E37AD" w:rsidRPr="00687BFE" w:rsidRDefault="009373C9" w:rsidP="002D37CD">
      <w:pPr>
        <w:autoSpaceDE w:val="0"/>
        <w:autoSpaceDN w:val="0"/>
        <w:adjustRightInd w:val="0"/>
        <w:spacing w:line="360" w:lineRule="auto"/>
        <w:ind w:firstLine="397"/>
        <w:jc w:val="both"/>
      </w:pPr>
      <w:r w:rsidRPr="00687BFE">
        <w:rPr>
          <w:b/>
          <w:bCs/>
        </w:rPr>
        <w:lastRenderedPageBreak/>
        <w:t>Чл. 1</w:t>
      </w:r>
      <w:r w:rsidR="009C5675">
        <w:rPr>
          <w:b/>
          <w:bCs/>
        </w:rPr>
        <w:t>04</w:t>
      </w:r>
      <w:r w:rsidR="002E37AD" w:rsidRPr="00687BFE">
        <w:rPr>
          <w:b/>
          <w:bCs/>
        </w:rPr>
        <w:t xml:space="preserve">. </w:t>
      </w:r>
      <w:r w:rsidR="002E37AD" w:rsidRPr="00687BFE">
        <w:rPr>
          <w:b/>
          <w:iCs/>
        </w:rPr>
        <w:t>(1)</w:t>
      </w:r>
      <w:r w:rsidR="002E37AD" w:rsidRPr="00687BFE">
        <w:rPr>
          <w:iCs/>
        </w:rPr>
        <w:t xml:space="preserve"> </w:t>
      </w:r>
      <w:r w:rsidR="002E37AD" w:rsidRPr="00687BFE">
        <w:t>Полудневната организация осигурява възпитание, социализация, обучение и отглеждане на децата в рамките на 6 последователни астрономически часа на ден преди обяд през учебната година.</w:t>
      </w:r>
    </w:p>
    <w:p w:rsidR="002E37AD" w:rsidRPr="00687BFE" w:rsidRDefault="002E37AD" w:rsidP="002D37CD">
      <w:pPr>
        <w:spacing w:line="360" w:lineRule="auto"/>
        <w:ind w:firstLine="397"/>
        <w:jc w:val="both"/>
      </w:pPr>
      <w:r w:rsidRPr="00687BFE">
        <w:rPr>
          <w:b/>
          <w:iCs/>
        </w:rPr>
        <w:t>(2)</w:t>
      </w:r>
      <w:r w:rsidRPr="00687BFE">
        <w:t xml:space="preserve"> Началния</w:t>
      </w:r>
      <w:r w:rsidR="00D558F9" w:rsidRPr="00687BFE">
        <w:t xml:space="preserve"> прием на децата е от 7.</w:t>
      </w:r>
      <w:r w:rsidR="004B3125">
        <w:t>4</w:t>
      </w:r>
      <w:r w:rsidR="00E618DA">
        <w:t>5</w:t>
      </w:r>
      <w:r w:rsidR="00D558F9" w:rsidRPr="00687BFE">
        <w:t xml:space="preserve"> часа</w:t>
      </w:r>
      <w:r w:rsidRPr="00687BFE">
        <w:t>, а изпращане до 13.</w:t>
      </w:r>
      <w:r w:rsidR="004B3125">
        <w:t>45</w:t>
      </w:r>
      <w:r w:rsidRPr="00687BFE">
        <w:t xml:space="preserve"> часа </w:t>
      </w:r>
    </w:p>
    <w:p w:rsidR="002E37AD" w:rsidRPr="00687BFE" w:rsidRDefault="002E37AD" w:rsidP="002D37CD">
      <w:pPr>
        <w:autoSpaceDE w:val="0"/>
        <w:autoSpaceDN w:val="0"/>
        <w:adjustRightInd w:val="0"/>
        <w:spacing w:line="360" w:lineRule="auto"/>
        <w:ind w:firstLine="397"/>
        <w:jc w:val="both"/>
      </w:pPr>
      <w:r w:rsidRPr="00687BFE">
        <w:rPr>
          <w:b/>
          <w:iCs/>
        </w:rPr>
        <w:t>(3)</w:t>
      </w:r>
      <w:r w:rsidRPr="00687BFE">
        <w:rPr>
          <w:iCs/>
        </w:rPr>
        <w:t xml:space="preserve"> </w:t>
      </w:r>
      <w:r w:rsidRPr="00687BFE">
        <w:t>В полудневна организация в учебното време се редуват основна и допълнителни</w:t>
      </w:r>
      <w:r w:rsidR="004B3125">
        <w:t xml:space="preserve"> форми</w:t>
      </w:r>
      <w:r w:rsidRPr="00687BFE">
        <w:t xml:space="preserve"> като се осигуряват и:</w:t>
      </w:r>
    </w:p>
    <w:p w:rsidR="002E37AD" w:rsidRPr="00687BFE" w:rsidRDefault="002E37AD" w:rsidP="002D37CD">
      <w:pPr>
        <w:autoSpaceDE w:val="0"/>
        <w:autoSpaceDN w:val="0"/>
        <w:adjustRightInd w:val="0"/>
        <w:spacing w:line="360" w:lineRule="auto"/>
        <w:ind w:firstLine="397"/>
        <w:jc w:val="both"/>
      </w:pPr>
      <w:r w:rsidRPr="00687BFE">
        <w:rPr>
          <w:iCs/>
        </w:rPr>
        <w:t xml:space="preserve">1. </w:t>
      </w:r>
      <w:r w:rsidRPr="00687BFE">
        <w:t>условия и време за игра и почивка;</w:t>
      </w:r>
    </w:p>
    <w:p w:rsidR="002E37AD" w:rsidRPr="00687BFE" w:rsidRDefault="002E37AD" w:rsidP="002D37CD">
      <w:pPr>
        <w:autoSpaceDE w:val="0"/>
        <w:autoSpaceDN w:val="0"/>
        <w:adjustRightInd w:val="0"/>
        <w:spacing w:line="360" w:lineRule="auto"/>
        <w:ind w:firstLine="397"/>
        <w:jc w:val="both"/>
      </w:pPr>
      <w:r w:rsidRPr="00687BFE">
        <w:rPr>
          <w:iCs/>
        </w:rPr>
        <w:t xml:space="preserve">2. </w:t>
      </w:r>
      <w:r w:rsidRPr="00687BFE">
        <w:t>условия и време за закуска;</w:t>
      </w:r>
    </w:p>
    <w:p w:rsidR="002E37AD" w:rsidRPr="00687BFE" w:rsidRDefault="002E37AD" w:rsidP="002D37CD">
      <w:pPr>
        <w:autoSpaceDE w:val="0"/>
        <w:autoSpaceDN w:val="0"/>
        <w:adjustRightInd w:val="0"/>
        <w:spacing w:line="360" w:lineRule="auto"/>
        <w:ind w:firstLine="397"/>
        <w:jc w:val="both"/>
      </w:pPr>
      <w:r w:rsidRPr="00687BFE">
        <w:rPr>
          <w:iCs/>
        </w:rPr>
        <w:t xml:space="preserve">3. </w:t>
      </w:r>
      <w:r w:rsidRPr="00687BFE">
        <w:t>дейности по избор на детето.</w:t>
      </w:r>
    </w:p>
    <w:p w:rsidR="002E37AD" w:rsidRPr="00687BFE" w:rsidRDefault="002E37AD" w:rsidP="002D37CD">
      <w:pPr>
        <w:autoSpaceDE w:val="0"/>
        <w:autoSpaceDN w:val="0"/>
        <w:adjustRightInd w:val="0"/>
        <w:spacing w:line="360" w:lineRule="auto"/>
        <w:ind w:firstLine="397"/>
        <w:jc w:val="both"/>
      </w:pPr>
      <w:r w:rsidRPr="00687BFE">
        <w:rPr>
          <w:b/>
          <w:iCs/>
        </w:rPr>
        <w:t>(4)</w:t>
      </w:r>
      <w:r w:rsidRPr="00687BFE">
        <w:rPr>
          <w:iCs/>
        </w:rPr>
        <w:t xml:space="preserve"> </w:t>
      </w:r>
      <w:r w:rsidRPr="00687BFE">
        <w:t>Учителят в групата определя редуването на формите на педагогическо взаимодействие и организират деня на детето в предучилищното образование.</w:t>
      </w:r>
    </w:p>
    <w:p w:rsidR="002E37AD" w:rsidRPr="00687BFE" w:rsidRDefault="002E37AD" w:rsidP="002D37CD">
      <w:pPr>
        <w:autoSpaceDE w:val="0"/>
        <w:autoSpaceDN w:val="0"/>
        <w:adjustRightInd w:val="0"/>
        <w:spacing w:line="360" w:lineRule="auto"/>
        <w:ind w:firstLine="397"/>
        <w:jc w:val="both"/>
      </w:pPr>
      <w:r w:rsidRPr="00687BFE">
        <w:rPr>
          <w:b/>
        </w:rPr>
        <w:t>Чл. 11</w:t>
      </w:r>
      <w:r w:rsidR="009373C9" w:rsidRPr="00687BFE">
        <w:rPr>
          <w:b/>
        </w:rPr>
        <w:t>1.</w:t>
      </w:r>
      <w:r w:rsidR="00553604" w:rsidRPr="00687BFE">
        <w:t xml:space="preserve"> </w:t>
      </w:r>
      <w:r w:rsidR="00D558F9" w:rsidRPr="00687BFE">
        <w:rPr>
          <w:b/>
        </w:rPr>
        <w:t>(1)</w:t>
      </w:r>
      <w:r w:rsidRPr="00687BFE">
        <w:t xml:space="preserve"> Почасовата организация осигурява възпитание, социализация, възпитание и отглеждане в рамките на 3 (три) последователни астрономически часа на ден.</w:t>
      </w:r>
      <w:r w:rsidR="008E7D76">
        <w:t>Организира се при възникнала необходимост.</w:t>
      </w:r>
    </w:p>
    <w:p w:rsidR="00553604" w:rsidRPr="00687BFE" w:rsidRDefault="002E37AD" w:rsidP="00553604">
      <w:pPr>
        <w:autoSpaceDE w:val="0"/>
        <w:autoSpaceDN w:val="0"/>
        <w:adjustRightInd w:val="0"/>
        <w:spacing w:line="360" w:lineRule="auto"/>
        <w:ind w:firstLine="397"/>
        <w:jc w:val="both"/>
      </w:pPr>
      <w:r w:rsidRPr="00687BFE">
        <w:rPr>
          <w:b/>
        </w:rPr>
        <w:t>(2)</w:t>
      </w:r>
      <w:r w:rsidR="00330984" w:rsidRPr="00687BFE">
        <w:t xml:space="preserve"> </w:t>
      </w:r>
      <w:r w:rsidRPr="00687BFE">
        <w:t>Началният час на сутрешния прием и крайният час на изпращането на децата за деня се определя от 9.00 ч. до 12.00</w:t>
      </w:r>
      <w:r w:rsidR="0078594C" w:rsidRPr="00687BFE">
        <w:t xml:space="preserve"> </w:t>
      </w:r>
      <w:r w:rsidRPr="00687BFE">
        <w:t>часа</w:t>
      </w:r>
      <w:r w:rsidR="0078594C" w:rsidRPr="00687BFE">
        <w:t>.</w:t>
      </w:r>
    </w:p>
    <w:p w:rsidR="002E37AD" w:rsidRPr="00687BFE" w:rsidRDefault="002E37AD" w:rsidP="00553604">
      <w:pPr>
        <w:autoSpaceDE w:val="0"/>
        <w:autoSpaceDN w:val="0"/>
        <w:adjustRightInd w:val="0"/>
        <w:spacing w:line="360" w:lineRule="auto"/>
        <w:ind w:firstLine="397"/>
        <w:jc w:val="both"/>
      </w:pPr>
      <w:r w:rsidRPr="00687BFE">
        <w:rPr>
          <w:b/>
        </w:rPr>
        <w:t>(3)</w:t>
      </w:r>
      <w:r w:rsidRPr="00687BFE">
        <w:t xml:space="preserve"> Почасовата организация се осъществява само през учебно</w:t>
      </w:r>
      <w:r w:rsidR="004B3125">
        <w:t>то</w:t>
      </w:r>
      <w:r w:rsidRPr="00687BFE">
        <w:t xml:space="preserve"> време.</w:t>
      </w:r>
    </w:p>
    <w:p w:rsidR="002E37AD" w:rsidRPr="00687BFE" w:rsidRDefault="002E37AD" w:rsidP="00553604">
      <w:pPr>
        <w:autoSpaceDE w:val="0"/>
        <w:autoSpaceDN w:val="0"/>
        <w:adjustRightInd w:val="0"/>
        <w:spacing w:line="360" w:lineRule="auto"/>
        <w:ind w:firstLine="397"/>
        <w:jc w:val="both"/>
      </w:pPr>
      <w:r w:rsidRPr="00687BFE">
        <w:rPr>
          <w:b/>
        </w:rPr>
        <w:t>Чл. 1</w:t>
      </w:r>
      <w:r w:rsidR="009C5675">
        <w:rPr>
          <w:b/>
        </w:rPr>
        <w:t>05</w:t>
      </w:r>
      <w:r w:rsidR="009373C9" w:rsidRPr="00687BFE">
        <w:rPr>
          <w:b/>
        </w:rPr>
        <w:t>.</w:t>
      </w:r>
      <w:r w:rsidR="002D37CD" w:rsidRPr="00687BFE">
        <w:t xml:space="preserve"> </w:t>
      </w:r>
      <w:r w:rsidRPr="00687BFE">
        <w:rPr>
          <w:b/>
          <w:iCs/>
        </w:rPr>
        <w:t>(1)</w:t>
      </w:r>
      <w:r w:rsidRPr="00687BFE">
        <w:rPr>
          <w:i/>
          <w:iCs/>
        </w:rPr>
        <w:t xml:space="preserve"> </w:t>
      </w:r>
      <w:r w:rsidRPr="00687BFE">
        <w:t>Децата от подготвителната група могат да отсъстват само по здравословни или по други уважителни причини, удостоверени с документ от компетентен орган, както и по семейни причини.</w:t>
      </w:r>
    </w:p>
    <w:p w:rsidR="002E37AD" w:rsidRPr="00687BFE" w:rsidRDefault="002E37AD" w:rsidP="00553604">
      <w:pPr>
        <w:autoSpaceDE w:val="0"/>
        <w:autoSpaceDN w:val="0"/>
        <w:adjustRightInd w:val="0"/>
        <w:spacing w:line="360" w:lineRule="auto"/>
        <w:ind w:firstLine="397"/>
        <w:jc w:val="both"/>
      </w:pPr>
      <w:r w:rsidRPr="00687BFE">
        <w:rPr>
          <w:b/>
          <w:iCs/>
        </w:rPr>
        <w:t>(2)</w:t>
      </w:r>
      <w:r w:rsidRPr="00687BFE">
        <w:rPr>
          <w:iCs/>
        </w:rPr>
        <w:t xml:space="preserve"> </w:t>
      </w:r>
      <w:r w:rsidRPr="00687BFE">
        <w:t>Отсъствията на децата по ал. 1 по семейни причини през учебно време е допустимо за не повече от 10 дни за съответната учебна година с писмено уведомяване от родителите в срок – три дни преди отсъствието на детето.</w:t>
      </w:r>
    </w:p>
    <w:p w:rsidR="00553604" w:rsidRPr="00687BFE" w:rsidRDefault="002E37AD" w:rsidP="00553604">
      <w:pPr>
        <w:autoSpaceDE w:val="0"/>
        <w:autoSpaceDN w:val="0"/>
        <w:adjustRightInd w:val="0"/>
        <w:spacing w:line="360" w:lineRule="auto"/>
        <w:ind w:firstLine="397"/>
        <w:jc w:val="both"/>
      </w:pPr>
      <w:r w:rsidRPr="00687BFE">
        <w:rPr>
          <w:b/>
          <w:iCs/>
        </w:rPr>
        <w:t>(3)</w:t>
      </w:r>
      <w:r w:rsidRPr="00687BFE">
        <w:rPr>
          <w:iCs/>
        </w:rPr>
        <w:t xml:space="preserve"> </w:t>
      </w:r>
      <w:r w:rsidRPr="00687BFE">
        <w:t>Извън случаите по ал. 2 отсъствие на децата от подготвителната група е допустимо и за времето на ваканциите, определени в училищното образование за съответната година със заповед на министъра на</w:t>
      </w:r>
      <w:r w:rsidR="00553604" w:rsidRPr="00687BFE">
        <w:t xml:space="preserve"> </w:t>
      </w:r>
      <w:r w:rsidRPr="00687BFE">
        <w:t>образованието и науката.</w:t>
      </w:r>
    </w:p>
    <w:p w:rsidR="00D87FCF" w:rsidRPr="00687BFE" w:rsidRDefault="002E37AD" w:rsidP="00553604">
      <w:pPr>
        <w:autoSpaceDE w:val="0"/>
        <w:autoSpaceDN w:val="0"/>
        <w:adjustRightInd w:val="0"/>
        <w:spacing w:line="360" w:lineRule="auto"/>
        <w:ind w:firstLine="397"/>
        <w:jc w:val="both"/>
      </w:pPr>
      <w:r w:rsidRPr="00687BFE">
        <w:rPr>
          <w:b/>
        </w:rPr>
        <w:t>Чл.</w:t>
      </w:r>
      <w:r w:rsidR="00553604" w:rsidRPr="00687BFE">
        <w:rPr>
          <w:b/>
        </w:rPr>
        <w:t xml:space="preserve"> </w:t>
      </w:r>
      <w:r w:rsidRPr="00687BFE">
        <w:rPr>
          <w:b/>
        </w:rPr>
        <w:t>1</w:t>
      </w:r>
      <w:r w:rsidR="009C5675">
        <w:rPr>
          <w:b/>
        </w:rPr>
        <w:t>06</w:t>
      </w:r>
      <w:r w:rsidR="00D558F9" w:rsidRPr="00687BFE">
        <w:rPr>
          <w:b/>
        </w:rPr>
        <w:t>.</w:t>
      </w:r>
      <w:r w:rsidRPr="00687BFE">
        <w:t xml:space="preserve"> Децата от подготвителна група ползват безплатно комплект познавателни книжки. Помага</w:t>
      </w:r>
      <w:r w:rsidR="00D558F9" w:rsidRPr="00687BFE">
        <w:t>лата се избират от учителя на подготвителната група</w:t>
      </w:r>
      <w:r w:rsidRPr="00687BFE">
        <w:t xml:space="preserve">, </w:t>
      </w:r>
      <w:r w:rsidR="00205F56">
        <w:t>и се съгласуват с</w:t>
      </w:r>
      <w:r w:rsidR="00D87FCF" w:rsidRPr="00687BFE">
        <w:t xml:space="preserve"> Обществения съвет.</w:t>
      </w:r>
    </w:p>
    <w:p w:rsidR="00553604" w:rsidRPr="00687BFE" w:rsidRDefault="009373C9" w:rsidP="00553604">
      <w:pPr>
        <w:autoSpaceDE w:val="0"/>
        <w:autoSpaceDN w:val="0"/>
        <w:adjustRightInd w:val="0"/>
        <w:spacing w:line="360" w:lineRule="auto"/>
        <w:ind w:firstLine="397"/>
        <w:jc w:val="both"/>
      </w:pPr>
      <w:r w:rsidRPr="00687BFE">
        <w:rPr>
          <w:b/>
        </w:rPr>
        <w:t>Чл. 1</w:t>
      </w:r>
      <w:r w:rsidR="009C5675">
        <w:rPr>
          <w:b/>
        </w:rPr>
        <w:t>07</w:t>
      </w:r>
      <w:r w:rsidR="002E37AD" w:rsidRPr="00687BFE">
        <w:rPr>
          <w:b/>
        </w:rPr>
        <w:t>.</w:t>
      </w:r>
      <w:r w:rsidR="002E37AD" w:rsidRPr="00687BFE">
        <w:t xml:space="preserve"> В задължителната подготвителна група – 6-годишни може да постъпят по желание на родителите/настойниците и деца на 5 (пет) години </w:t>
      </w:r>
      <w:r w:rsidR="00885132">
        <w:t>.</w:t>
      </w:r>
    </w:p>
    <w:p w:rsidR="001477EE" w:rsidRPr="00687BFE" w:rsidRDefault="009373C9" w:rsidP="001477EE">
      <w:pPr>
        <w:autoSpaceDE w:val="0"/>
        <w:autoSpaceDN w:val="0"/>
        <w:adjustRightInd w:val="0"/>
        <w:spacing w:line="360" w:lineRule="auto"/>
        <w:ind w:firstLine="397"/>
        <w:jc w:val="both"/>
      </w:pPr>
      <w:r w:rsidRPr="00687BFE">
        <w:rPr>
          <w:b/>
          <w:bCs/>
        </w:rPr>
        <w:t>Чл. 1</w:t>
      </w:r>
      <w:r w:rsidR="009C5675">
        <w:rPr>
          <w:b/>
          <w:bCs/>
        </w:rPr>
        <w:t>08</w:t>
      </w:r>
      <w:r w:rsidR="002E37AD" w:rsidRPr="00687BFE">
        <w:rPr>
          <w:b/>
          <w:bCs/>
        </w:rPr>
        <w:t xml:space="preserve">. </w:t>
      </w:r>
      <w:r w:rsidR="002E37AD" w:rsidRPr="00687BFE">
        <w:rPr>
          <w:b/>
          <w:iCs/>
        </w:rPr>
        <w:t>(1)</w:t>
      </w:r>
      <w:r w:rsidR="002E37AD" w:rsidRPr="00687BFE">
        <w:rPr>
          <w:iCs/>
        </w:rPr>
        <w:t xml:space="preserve"> </w:t>
      </w:r>
      <w:r w:rsidR="002E37AD" w:rsidRPr="00687BFE">
        <w:t>Педагогическото взаимодействие е процес, насочен към постигането на определен очакван резултат, свързан с цялостното развитие на детето, в който основни участници са учителят и детето.</w:t>
      </w:r>
    </w:p>
    <w:p w:rsidR="001477EE" w:rsidRPr="00687BFE" w:rsidRDefault="002E37AD" w:rsidP="001477EE">
      <w:pPr>
        <w:autoSpaceDE w:val="0"/>
        <w:autoSpaceDN w:val="0"/>
        <w:adjustRightInd w:val="0"/>
        <w:spacing w:line="360" w:lineRule="auto"/>
        <w:ind w:firstLine="397"/>
        <w:jc w:val="both"/>
      </w:pPr>
      <w:r w:rsidRPr="00687BFE">
        <w:rPr>
          <w:b/>
          <w:iCs/>
        </w:rPr>
        <w:lastRenderedPageBreak/>
        <w:t>(2)</w:t>
      </w:r>
      <w:r w:rsidRPr="00687BFE">
        <w:rPr>
          <w:iCs/>
        </w:rPr>
        <w:t xml:space="preserve"> </w:t>
      </w:r>
      <w:r w:rsidRPr="00687BFE">
        <w:t>При провеждането на педагогическото взаимодействие учите</w:t>
      </w:r>
      <w:r w:rsidR="00FF1977">
        <w:t>лят</w:t>
      </w:r>
      <w:r w:rsidRPr="00687BFE">
        <w:t xml:space="preserve"> използва игровата дейност за постигането на компетентностите по чл. 28, ал. 2 от </w:t>
      </w:r>
      <w:r w:rsidR="00553604" w:rsidRPr="00687BFE">
        <w:t>Наредба № 5 от 3.06.2016 г. за предучилищното образование</w:t>
      </w:r>
      <w:r w:rsidRPr="00687BFE">
        <w:t>.</w:t>
      </w:r>
    </w:p>
    <w:p w:rsidR="001477EE" w:rsidRPr="00687BFE" w:rsidRDefault="002E37AD" w:rsidP="001477EE">
      <w:pPr>
        <w:autoSpaceDE w:val="0"/>
        <w:autoSpaceDN w:val="0"/>
        <w:adjustRightInd w:val="0"/>
        <w:spacing w:line="360" w:lineRule="auto"/>
        <w:ind w:firstLine="397"/>
        <w:jc w:val="both"/>
      </w:pPr>
      <w:r w:rsidRPr="00687BFE">
        <w:rPr>
          <w:b/>
          <w:iCs/>
        </w:rPr>
        <w:t>(3)</w:t>
      </w:r>
      <w:r w:rsidRPr="00687BFE">
        <w:rPr>
          <w:iCs/>
        </w:rPr>
        <w:t xml:space="preserve"> У</w:t>
      </w:r>
      <w:r w:rsidRPr="00687BFE">
        <w:t>чилището осигурява игрова дейност във всички видове организация на предучилищното образование през учебно</w:t>
      </w:r>
      <w:r w:rsidR="00FF1977">
        <w:t xml:space="preserve">то </w:t>
      </w:r>
      <w:r w:rsidRPr="00687BFE">
        <w:t>време.</w:t>
      </w:r>
    </w:p>
    <w:p w:rsidR="001477EE" w:rsidRPr="00687BFE" w:rsidRDefault="009373C9" w:rsidP="001477EE">
      <w:pPr>
        <w:autoSpaceDE w:val="0"/>
        <w:autoSpaceDN w:val="0"/>
        <w:adjustRightInd w:val="0"/>
        <w:spacing w:line="360" w:lineRule="auto"/>
        <w:ind w:firstLine="397"/>
        <w:jc w:val="both"/>
      </w:pPr>
      <w:r w:rsidRPr="00687BFE">
        <w:rPr>
          <w:b/>
          <w:bCs/>
        </w:rPr>
        <w:t>Чл. 1</w:t>
      </w:r>
      <w:r w:rsidR="009C5675">
        <w:rPr>
          <w:b/>
          <w:bCs/>
        </w:rPr>
        <w:t>09</w:t>
      </w:r>
      <w:r w:rsidR="002E37AD" w:rsidRPr="00687BFE">
        <w:rPr>
          <w:b/>
          <w:bCs/>
        </w:rPr>
        <w:t xml:space="preserve">. </w:t>
      </w:r>
      <w:r w:rsidR="002E37AD" w:rsidRPr="00687BFE">
        <w:rPr>
          <w:b/>
          <w:iCs/>
        </w:rPr>
        <w:t>(1)</w:t>
      </w:r>
      <w:r w:rsidR="002E37AD" w:rsidRPr="00687BFE">
        <w:rPr>
          <w:iCs/>
        </w:rPr>
        <w:t xml:space="preserve"> </w:t>
      </w:r>
      <w:r w:rsidR="002E37AD" w:rsidRPr="00687BFE">
        <w:t>Педагогическото взаимодействие в предучилищното образование се организира в основна форма и в допълнителни форми.</w:t>
      </w:r>
    </w:p>
    <w:p w:rsidR="001477EE" w:rsidRPr="00687BFE" w:rsidRDefault="002E37AD" w:rsidP="001477EE">
      <w:pPr>
        <w:autoSpaceDE w:val="0"/>
        <w:autoSpaceDN w:val="0"/>
        <w:adjustRightInd w:val="0"/>
        <w:spacing w:line="360" w:lineRule="auto"/>
        <w:ind w:firstLine="397"/>
        <w:jc w:val="both"/>
      </w:pPr>
      <w:r w:rsidRPr="00687BFE">
        <w:rPr>
          <w:b/>
          <w:iCs/>
        </w:rPr>
        <w:t>(2)</w:t>
      </w:r>
      <w:r w:rsidRPr="00687BFE">
        <w:rPr>
          <w:iCs/>
        </w:rPr>
        <w:t xml:space="preserve"> </w:t>
      </w:r>
      <w:r w:rsidRPr="00687BFE">
        <w:t>Формите на педагогическото взаимодействие по ал. 1 се организират в съответствие с прилаганата в училището програмна система при зачитане на потребностите и интересите на децата.</w:t>
      </w:r>
    </w:p>
    <w:p w:rsidR="001477EE" w:rsidRPr="00687BFE" w:rsidRDefault="009373C9" w:rsidP="001477EE">
      <w:pPr>
        <w:autoSpaceDE w:val="0"/>
        <w:autoSpaceDN w:val="0"/>
        <w:adjustRightInd w:val="0"/>
        <w:spacing w:line="360" w:lineRule="auto"/>
        <w:ind w:firstLine="397"/>
        <w:jc w:val="both"/>
      </w:pPr>
      <w:r w:rsidRPr="00687BFE">
        <w:rPr>
          <w:b/>
          <w:bCs/>
        </w:rPr>
        <w:t>Чл. 11</w:t>
      </w:r>
      <w:r w:rsidR="009C5675">
        <w:rPr>
          <w:b/>
          <w:bCs/>
        </w:rPr>
        <w:t>0</w:t>
      </w:r>
      <w:r w:rsidR="002E37AD" w:rsidRPr="00687BFE">
        <w:rPr>
          <w:b/>
          <w:bCs/>
        </w:rPr>
        <w:t xml:space="preserve">. </w:t>
      </w:r>
      <w:r w:rsidR="002E37AD" w:rsidRPr="00687BFE">
        <w:rPr>
          <w:b/>
          <w:iCs/>
        </w:rPr>
        <w:t>(1)</w:t>
      </w:r>
      <w:r w:rsidR="002E37AD" w:rsidRPr="00687BFE">
        <w:rPr>
          <w:i/>
          <w:iCs/>
        </w:rPr>
        <w:t xml:space="preserve"> </w:t>
      </w:r>
      <w:r w:rsidR="002E37AD" w:rsidRPr="00687BFE">
        <w:t>Основната форма на педагогическо взаимодействие е педагогическата ситуация, която протича предимно под формата на игра.</w:t>
      </w:r>
    </w:p>
    <w:p w:rsidR="002E37AD" w:rsidRPr="00687BFE" w:rsidRDefault="002E37AD" w:rsidP="001477EE">
      <w:pPr>
        <w:autoSpaceDE w:val="0"/>
        <w:autoSpaceDN w:val="0"/>
        <w:adjustRightInd w:val="0"/>
        <w:spacing w:line="360" w:lineRule="auto"/>
        <w:ind w:firstLine="397"/>
        <w:jc w:val="both"/>
      </w:pPr>
      <w:r w:rsidRPr="00687BFE">
        <w:rPr>
          <w:b/>
          <w:iCs/>
        </w:rPr>
        <w:t>(2)</w:t>
      </w:r>
      <w:r w:rsidRPr="00687BFE">
        <w:rPr>
          <w:iCs/>
        </w:rPr>
        <w:t xml:space="preserve"> </w:t>
      </w:r>
      <w:r w:rsidRPr="00687BFE">
        <w:t xml:space="preserve">Педагогическите ситуации се организират  в учебното време по чл. 12, ал. 1 и осигуряват постигането на компетентностите по чл. 28, ал. 2 от </w:t>
      </w:r>
      <w:r w:rsidR="001477EE" w:rsidRPr="00687BFE">
        <w:t>Наредба № 5 от 3.06.2016 г. за предучилищното образование</w:t>
      </w:r>
      <w:r w:rsidRPr="00687BFE">
        <w:t>.</w:t>
      </w:r>
    </w:p>
    <w:p w:rsidR="002E37AD" w:rsidRPr="00687BFE" w:rsidRDefault="002E37AD" w:rsidP="008E7D76">
      <w:pPr>
        <w:autoSpaceDE w:val="0"/>
        <w:autoSpaceDN w:val="0"/>
        <w:adjustRightInd w:val="0"/>
        <w:spacing w:line="360" w:lineRule="auto"/>
        <w:ind w:firstLine="397"/>
        <w:jc w:val="both"/>
      </w:pPr>
      <w:r w:rsidRPr="00687BFE">
        <w:rPr>
          <w:b/>
          <w:iCs/>
        </w:rPr>
        <w:t>(3)</w:t>
      </w:r>
      <w:r w:rsidRPr="00687BFE">
        <w:rPr>
          <w:iCs/>
        </w:rPr>
        <w:t xml:space="preserve"> </w:t>
      </w:r>
      <w:r w:rsidRPr="00687BFE">
        <w:t>Конкретното разпределяне на педагогическите ситуации по образователни направления се осъществява в седмично разпределение.</w:t>
      </w:r>
    </w:p>
    <w:p w:rsidR="002E37AD" w:rsidRPr="00687BFE" w:rsidRDefault="009373C9" w:rsidP="001477EE">
      <w:pPr>
        <w:autoSpaceDE w:val="0"/>
        <w:autoSpaceDN w:val="0"/>
        <w:adjustRightInd w:val="0"/>
        <w:spacing w:line="360" w:lineRule="auto"/>
        <w:ind w:firstLine="397"/>
        <w:jc w:val="both"/>
      </w:pPr>
      <w:r w:rsidRPr="00687BFE">
        <w:rPr>
          <w:b/>
          <w:bCs/>
        </w:rPr>
        <w:t>Чл. 11</w:t>
      </w:r>
      <w:r w:rsidR="0000701D">
        <w:rPr>
          <w:b/>
          <w:bCs/>
        </w:rPr>
        <w:t>1</w:t>
      </w:r>
      <w:r w:rsidR="002E37AD" w:rsidRPr="00687BFE">
        <w:rPr>
          <w:b/>
          <w:bCs/>
        </w:rPr>
        <w:t xml:space="preserve">. </w:t>
      </w:r>
      <w:r w:rsidR="002E37AD" w:rsidRPr="00687BFE">
        <w:rPr>
          <w:b/>
          <w:iCs/>
        </w:rPr>
        <w:t>(1)</w:t>
      </w:r>
      <w:r w:rsidR="002E37AD" w:rsidRPr="00687BFE">
        <w:rPr>
          <w:iCs/>
        </w:rPr>
        <w:t xml:space="preserve"> </w:t>
      </w:r>
      <w:r w:rsidR="002E37AD" w:rsidRPr="00687BFE">
        <w:t>Минималният общ седмичен брой на педагогическите ситуации за постигане на компетентностите за четвърта възрастова група (6-годишни) е 17.</w:t>
      </w:r>
    </w:p>
    <w:p w:rsidR="002E37AD" w:rsidRPr="00687BFE" w:rsidRDefault="002E37AD" w:rsidP="001477EE">
      <w:pPr>
        <w:autoSpaceDE w:val="0"/>
        <w:autoSpaceDN w:val="0"/>
        <w:adjustRightInd w:val="0"/>
        <w:spacing w:line="360" w:lineRule="auto"/>
        <w:ind w:firstLine="397"/>
        <w:jc w:val="both"/>
      </w:pPr>
      <w:r w:rsidRPr="00687BFE">
        <w:rPr>
          <w:b/>
          <w:iCs/>
        </w:rPr>
        <w:t>(2)</w:t>
      </w:r>
      <w:r w:rsidRPr="00687BFE">
        <w:rPr>
          <w:i/>
          <w:iCs/>
        </w:rPr>
        <w:t xml:space="preserve"> </w:t>
      </w:r>
      <w:r w:rsidRPr="00687BFE">
        <w:t>Максималният общ седмичен брой на педагогическите ситуации не може да надвишава минималния общ брой по ал.</w:t>
      </w:r>
      <w:r w:rsidR="00720E6D" w:rsidRPr="00687BFE">
        <w:t xml:space="preserve"> </w:t>
      </w:r>
      <w:r w:rsidRPr="00687BFE">
        <w:t xml:space="preserve">1 с повече от две педагогически ситуации </w:t>
      </w:r>
      <w:r w:rsidR="00720E6D" w:rsidRPr="00687BFE">
        <w:t>–</w:t>
      </w:r>
      <w:r w:rsidRPr="00687BFE">
        <w:t xml:space="preserve"> за полудневна организация.</w:t>
      </w:r>
    </w:p>
    <w:p w:rsidR="002E37AD" w:rsidRPr="00687BFE" w:rsidRDefault="009373C9" w:rsidP="00720E6D">
      <w:pPr>
        <w:autoSpaceDE w:val="0"/>
        <w:autoSpaceDN w:val="0"/>
        <w:adjustRightInd w:val="0"/>
        <w:spacing w:line="360" w:lineRule="auto"/>
        <w:ind w:firstLine="397"/>
        <w:jc w:val="both"/>
      </w:pPr>
      <w:r w:rsidRPr="00687BFE">
        <w:rPr>
          <w:b/>
          <w:bCs/>
        </w:rPr>
        <w:t>Чл. 11</w:t>
      </w:r>
      <w:r w:rsidR="0000701D">
        <w:rPr>
          <w:b/>
          <w:bCs/>
        </w:rPr>
        <w:t>2</w:t>
      </w:r>
      <w:r w:rsidR="002E37AD" w:rsidRPr="00687BFE">
        <w:rPr>
          <w:b/>
          <w:bCs/>
        </w:rPr>
        <w:t xml:space="preserve">. </w:t>
      </w:r>
      <w:r w:rsidR="002E37AD" w:rsidRPr="00687BFE">
        <w:t>Продължителността на една педагогическа ситуация по преценка на учителя е от 20 до 30 минути.</w:t>
      </w:r>
    </w:p>
    <w:p w:rsidR="002E37AD" w:rsidRPr="00687BFE" w:rsidRDefault="009373C9" w:rsidP="001477EE">
      <w:pPr>
        <w:autoSpaceDE w:val="0"/>
        <w:autoSpaceDN w:val="0"/>
        <w:adjustRightInd w:val="0"/>
        <w:spacing w:line="360" w:lineRule="auto"/>
        <w:ind w:firstLine="397"/>
        <w:jc w:val="both"/>
      </w:pPr>
      <w:r w:rsidRPr="00687BFE">
        <w:rPr>
          <w:b/>
          <w:bCs/>
        </w:rPr>
        <w:t>Чл. 1</w:t>
      </w:r>
      <w:r w:rsidR="0000701D">
        <w:rPr>
          <w:b/>
          <w:bCs/>
        </w:rPr>
        <w:t>13</w:t>
      </w:r>
      <w:r w:rsidR="002E37AD" w:rsidRPr="00687BFE">
        <w:rPr>
          <w:b/>
          <w:bCs/>
        </w:rPr>
        <w:t>.</w:t>
      </w:r>
      <w:r w:rsidR="001477EE" w:rsidRPr="00687BFE">
        <w:rPr>
          <w:b/>
          <w:bCs/>
        </w:rPr>
        <w:t xml:space="preserve"> </w:t>
      </w:r>
      <w:r w:rsidR="002E37AD" w:rsidRPr="00687BFE">
        <w:rPr>
          <w:b/>
          <w:iCs/>
        </w:rPr>
        <w:t>(1)</w:t>
      </w:r>
      <w:r w:rsidR="002E37AD" w:rsidRPr="00687BFE">
        <w:rPr>
          <w:i/>
          <w:iCs/>
        </w:rPr>
        <w:t xml:space="preserve"> </w:t>
      </w:r>
      <w:r w:rsidR="002E37AD" w:rsidRPr="00687BFE">
        <w:t xml:space="preserve">В допълнителните форми на педагогическо взаимодействие се разширяват и усъвършенстват отделни компетентности от посочените в чл. 28, ал. 2 </w:t>
      </w:r>
      <w:r w:rsidR="001477EE" w:rsidRPr="00687BFE">
        <w:t>от</w:t>
      </w:r>
      <w:r w:rsidR="002E37AD" w:rsidRPr="00687BFE">
        <w:t xml:space="preserve"> </w:t>
      </w:r>
      <w:r w:rsidR="001477EE" w:rsidRPr="00687BFE">
        <w:t>Наредба № 5 от 3.06.2016 г. за предучилищното образование</w:t>
      </w:r>
      <w:r w:rsidR="002E37AD" w:rsidRPr="00687BFE">
        <w:t>,</w:t>
      </w:r>
      <w:r w:rsidR="00330984" w:rsidRPr="00687BFE">
        <w:t xml:space="preserve"> </w:t>
      </w:r>
      <w:r w:rsidR="002E37AD" w:rsidRPr="00687BFE">
        <w:t>които допринасят за личностното развитие и за разнообразяване на живота на детето.</w:t>
      </w:r>
    </w:p>
    <w:p w:rsidR="002E37AD" w:rsidRPr="00687BFE" w:rsidRDefault="002E37AD" w:rsidP="001477EE">
      <w:pPr>
        <w:autoSpaceDE w:val="0"/>
        <w:autoSpaceDN w:val="0"/>
        <w:adjustRightInd w:val="0"/>
        <w:spacing w:line="360" w:lineRule="auto"/>
        <w:ind w:firstLine="397"/>
        <w:jc w:val="both"/>
      </w:pPr>
      <w:r w:rsidRPr="00687BFE">
        <w:rPr>
          <w:b/>
          <w:iCs/>
        </w:rPr>
        <w:t>(2)</w:t>
      </w:r>
      <w:r w:rsidRPr="00687BFE">
        <w:rPr>
          <w:iCs/>
        </w:rPr>
        <w:t xml:space="preserve"> </w:t>
      </w:r>
      <w:r w:rsidRPr="00687BFE">
        <w:t>Допълнителните форми на педагогическо взаимодействие се организират от учителя на групата извън времето за провеждане на педагогическите ситуации.</w:t>
      </w:r>
    </w:p>
    <w:p w:rsidR="002E37AD" w:rsidRPr="00687BFE" w:rsidRDefault="002E37AD" w:rsidP="001477EE">
      <w:pPr>
        <w:autoSpaceDE w:val="0"/>
        <w:autoSpaceDN w:val="0"/>
        <w:adjustRightInd w:val="0"/>
        <w:spacing w:line="360" w:lineRule="auto"/>
        <w:ind w:firstLine="397"/>
        <w:jc w:val="both"/>
      </w:pPr>
      <w:r w:rsidRPr="00687BFE">
        <w:rPr>
          <w:b/>
          <w:iCs/>
        </w:rPr>
        <w:t>(3)</w:t>
      </w:r>
      <w:r w:rsidRPr="00687BFE">
        <w:rPr>
          <w:iCs/>
        </w:rPr>
        <w:t xml:space="preserve"> </w:t>
      </w:r>
      <w:r w:rsidRPr="00687BFE">
        <w:t>Допълнителните форми се организират  в учебното вре</w:t>
      </w:r>
      <w:r w:rsidR="00FF1977">
        <w:t>ме.</w:t>
      </w:r>
    </w:p>
    <w:p w:rsidR="002E37AD" w:rsidRPr="00687BFE" w:rsidRDefault="002E37AD" w:rsidP="001477EE">
      <w:pPr>
        <w:autoSpaceDE w:val="0"/>
        <w:autoSpaceDN w:val="0"/>
        <w:adjustRightInd w:val="0"/>
        <w:spacing w:line="360" w:lineRule="auto"/>
        <w:ind w:firstLine="397"/>
        <w:jc w:val="both"/>
      </w:pPr>
      <w:r w:rsidRPr="00687BFE">
        <w:rPr>
          <w:b/>
          <w:iCs/>
        </w:rPr>
        <w:t>(4)</w:t>
      </w:r>
      <w:r w:rsidRPr="00687BFE">
        <w:rPr>
          <w:iCs/>
        </w:rPr>
        <w:t xml:space="preserve"> </w:t>
      </w:r>
      <w:r w:rsidRPr="00687BFE">
        <w:t>Допълнителните форми се организират по преценка на учителя в съответствие с програмната система, прилагана в училището,</w:t>
      </w:r>
      <w:r w:rsidR="007F5C6E" w:rsidRPr="00687BFE">
        <w:t xml:space="preserve"> </w:t>
      </w:r>
      <w:r w:rsidRPr="00687BFE">
        <w:t>цялостната организация на деня и с интересите и потребностите на децата.</w:t>
      </w:r>
    </w:p>
    <w:p w:rsidR="002E37AD" w:rsidRPr="00687BFE" w:rsidRDefault="009373C9" w:rsidP="001477EE">
      <w:pPr>
        <w:autoSpaceDE w:val="0"/>
        <w:autoSpaceDN w:val="0"/>
        <w:adjustRightInd w:val="0"/>
        <w:spacing w:line="360" w:lineRule="auto"/>
        <w:ind w:firstLine="397"/>
        <w:jc w:val="both"/>
      </w:pPr>
      <w:r w:rsidRPr="00687BFE">
        <w:rPr>
          <w:b/>
          <w:bCs/>
        </w:rPr>
        <w:lastRenderedPageBreak/>
        <w:t>Чл. 1</w:t>
      </w:r>
      <w:r w:rsidR="0000701D">
        <w:rPr>
          <w:b/>
          <w:bCs/>
        </w:rPr>
        <w:t>14</w:t>
      </w:r>
      <w:r w:rsidR="002E37AD" w:rsidRPr="00687BFE">
        <w:rPr>
          <w:b/>
          <w:bCs/>
        </w:rPr>
        <w:t xml:space="preserve">. </w:t>
      </w:r>
      <w:r w:rsidR="002E37AD" w:rsidRPr="00687BFE">
        <w:rPr>
          <w:b/>
          <w:iCs/>
        </w:rPr>
        <w:t>(1)</w:t>
      </w:r>
      <w:r w:rsidR="002E37AD" w:rsidRPr="00687BFE">
        <w:rPr>
          <w:iCs/>
        </w:rPr>
        <w:t xml:space="preserve"> </w:t>
      </w:r>
      <w:r w:rsidR="002E37AD" w:rsidRPr="00687BFE">
        <w:t>Процесът на предучилищното образование е подчинен на прилагането на програмна система като част от стратегията за развитието на училището, която се приема с решение на педагогическия съвет.</w:t>
      </w:r>
    </w:p>
    <w:p w:rsidR="002E37AD" w:rsidRPr="00687BFE" w:rsidRDefault="002E37AD" w:rsidP="001477EE">
      <w:pPr>
        <w:autoSpaceDE w:val="0"/>
        <w:autoSpaceDN w:val="0"/>
        <w:adjustRightInd w:val="0"/>
        <w:spacing w:line="360" w:lineRule="auto"/>
        <w:ind w:firstLine="397"/>
        <w:jc w:val="both"/>
      </w:pPr>
      <w:r w:rsidRPr="00687BFE">
        <w:rPr>
          <w:b/>
          <w:iCs/>
        </w:rPr>
        <w:t>(2)</w:t>
      </w:r>
      <w:r w:rsidRPr="00687BFE">
        <w:rPr>
          <w:iCs/>
        </w:rPr>
        <w:t xml:space="preserve"> </w:t>
      </w:r>
      <w:r w:rsidRPr="00687BFE">
        <w:t>Програмната система е цялостна концепция за развитието на детето с подходи и форми на педагогическо взаимодействие, подчинени на обща цел.</w:t>
      </w:r>
    </w:p>
    <w:p w:rsidR="002E37AD" w:rsidRPr="00687BFE" w:rsidRDefault="002E37AD" w:rsidP="001477EE">
      <w:pPr>
        <w:autoSpaceDE w:val="0"/>
        <w:autoSpaceDN w:val="0"/>
        <w:adjustRightInd w:val="0"/>
        <w:spacing w:line="360" w:lineRule="auto"/>
        <w:ind w:firstLine="397"/>
        <w:jc w:val="both"/>
      </w:pPr>
      <w:r w:rsidRPr="00687BFE">
        <w:rPr>
          <w:b/>
          <w:iCs/>
        </w:rPr>
        <w:t>(3)</w:t>
      </w:r>
      <w:r w:rsidRPr="00687BFE">
        <w:rPr>
          <w:iCs/>
        </w:rPr>
        <w:t xml:space="preserve"> </w:t>
      </w:r>
      <w:r w:rsidRPr="00687BFE">
        <w:t>Програмната система трябва да отговаря на следните изисквания:</w:t>
      </w:r>
    </w:p>
    <w:p w:rsidR="002E37AD" w:rsidRPr="00687BFE" w:rsidRDefault="002E37AD" w:rsidP="001477EE">
      <w:pPr>
        <w:autoSpaceDE w:val="0"/>
        <w:autoSpaceDN w:val="0"/>
        <w:adjustRightInd w:val="0"/>
        <w:spacing w:line="360" w:lineRule="auto"/>
        <w:ind w:firstLine="397"/>
        <w:jc w:val="both"/>
      </w:pPr>
      <w:r w:rsidRPr="00687BFE">
        <w:rPr>
          <w:iCs/>
        </w:rPr>
        <w:t xml:space="preserve">1. </w:t>
      </w:r>
      <w:r w:rsidRPr="00687BFE">
        <w:t>да създава условия за придобиването на компетентностите по всяко от образователните напр</w:t>
      </w:r>
      <w:r w:rsidR="00354EF9" w:rsidRPr="00687BFE">
        <w:t>авления по чл. 28, ал. 2 от Наредба № 5 от 3.06.2016 г. за предучилищното образование</w:t>
      </w:r>
      <w:r w:rsidRPr="00687BFE">
        <w:t>;</w:t>
      </w:r>
    </w:p>
    <w:p w:rsidR="002E37AD" w:rsidRPr="00687BFE" w:rsidRDefault="002E37AD" w:rsidP="001477EE">
      <w:pPr>
        <w:autoSpaceDE w:val="0"/>
        <w:autoSpaceDN w:val="0"/>
        <w:adjustRightInd w:val="0"/>
        <w:spacing w:line="360" w:lineRule="auto"/>
        <w:ind w:firstLine="397"/>
        <w:jc w:val="both"/>
      </w:pPr>
      <w:r w:rsidRPr="00687BFE">
        <w:rPr>
          <w:iCs/>
        </w:rPr>
        <w:t xml:space="preserve">2. </w:t>
      </w:r>
      <w:r w:rsidRPr="00687BFE">
        <w:t>да отчита спецификата на училището и на групата;</w:t>
      </w:r>
    </w:p>
    <w:p w:rsidR="002E37AD" w:rsidRPr="00687BFE" w:rsidRDefault="002E37AD" w:rsidP="001477EE">
      <w:pPr>
        <w:autoSpaceDE w:val="0"/>
        <w:autoSpaceDN w:val="0"/>
        <w:adjustRightInd w:val="0"/>
        <w:spacing w:line="360" w:lineRule="auto"/>
        <w:ind w:firstLine="397"/>
        <w:jc w:val="both"/>
      </w:pPr>
      <w:r w:rsidRPr="00687BFE">
        <w:rPr>
          <w:iCs/>
        </w:rPr>
        <w:t xml:space="preserve">3. </w:t>
      </w:r>
      <w:r w:rsidRPr="00687BFE">
        <w:t>да съответства на интересите, възможностите и възрастовите характеристики на децата.</w:t>
      </w:r>
    </w:p>
    <w:p w:rsidR="002E37AD" w:rsidRPr="00687BFE" w:rsidRDefault="002E37AD" w:rsidP="001477EE">
      <w:pPr>
        <w:autoSpaceDE w:val="0"/>
        <w:autoSpaceDN w:val="0"/>
        <w:adjustRightInd w:val="0"/>
        <w:spacing w:line="360" w:lineRule="auto"/>
        <w:ind w:firstLine="397"/>
        <w:jc w:val="both"/>
      </w:pPr>
      <w:r w:rsidRPr="00687BFE">
        <w:rPr>
          <w:b/>
          <w:iCs/>
        </w:rPr>
        <w:t>(4)</w:t>
      </w:r>
      <w:r w:rsidRPr="00687BFE">
        <w:rPr>
          <w:iCs/>
        </w:rPr>
        <w:t xml:space="preserve"> </w:t>
      </w:r>
      <w:r w:rsidRPr="00604791">
        <w:t>В</w:t>
      </w:r>
      <w:r w:rsidRPr="00687BFE">
        <w:rPr>
          <w:b/>
        </w:rPr>
        <w:t xml:space="preserve"> </w:t>
      </w:r>
      <w:r w:rsidRPr="00687BFE">
        <w:t>програмната система се включват:</w:t>
      </w:r>
    </w:p>
    <w:p w:rsidR="002E37AD" w:rsidRPr="00687BFE" w:rsidRDefault="002E37AD" w:rsidP="001477EE">
      <w:pPr>
        <w:autoSpaceDE w:val="0"/>
        <w:autoSpaceDN w:val="0"/>
        <w:adjustRightInd w:val="0"/>
        <w:spacing w:line="360" w:lineRule="auto"/>
        <w:ind w:firstLine="397"/>
        <w:jc w:val="both"/>
      </w:pPr>
      <w:r w:rsidRPr="009356DE">
        <w:rPr>
          <w:iCs/>
        </w:rPr>
        <w:t>1.</w:t>
      </w:r>
      <w:r w:rsidRPr="00687BFE">
        <w:rPr>
          <w:i/>
          <w:iCs/>
        </w:rPr>
        <w:t xml:space="preserve"> </w:t>
      </w:r>
      <w:r w:rsidRPr="00687BFE">
        <w:t>подходи и форми на педагогическо взаимодействие;</w:t>
      </w:r>
    </w:p>
    <w:p w:rsidR="002E37AD" w:rsidRPr="00687BFE" w:rsidRDefault="002E37AD" w:rsidP="001477EE">
      <w:pPr>
        <w:autoSpaceDE w:val="0"/>
        <w:autoSpaceDN w:val="0"/>
        <w:adjustRightInd w:val="0"/>
        <w:spacing w:line="360" w:lineRule="auto"/>
        <w:ind w:firstLine="397"/>
        <w:jc w:val="both"/>
      </w:pPr>
      <w:r w:rsidRPr="009356DE">
        <w:rPr>
          <w:iCs/>
        </w:rPr>
        <w:t>2.</w:t>
      </w:r>
      <w:r w:rsidRPr="00687BFE">
        <w:rPr>
          <w:i/>
          <w:iCs/>
        </w:rPr>
        <w:t xml:space="preserve"> </w:t>
      </w:r>
      <w:r w:rsidRPr="00687BFE">
        <w:t>разпределение на формите на педагогическо взаимодействие;</w:t>
      </w:r>
    </w:p>
    <w:p w:rsidR="002E37AD" w:rsidRPr="00687BFE" w:rsidRDefault="002E37AD" w:rsidP="001477EE">
      <w:pPr>
        <w:autoSpaceDE w:val="0"/>
        <w:autoSpaceDN w:val="0"/>
        <w:adjustRightInd w:val="0"/>
        <w:spacing w:line="360" w:lineRule="auto"/>
        <w:ind w:firstLine="397"/>
        <w:jc w:val="both"/>
      </w:pPr>
      <w:r w:rsidRPr="009356DE">
        <w:rPr>
          <w:iCs/>
        </w:rPr>
        <w:t>3.</w:t>
      </w:r>
      <w:r w:rsidRPr="00687BFE">
        <w:rPr>
          <w:i/>
          <w:iCs/>
        </w:rPr>
        <w:t xml:space="preserve"> </w:t>
      </w:r>
      <w:r w:rsidRPr="00687BFE">
        <w:t>тематично разпределение за в възрастова</w:t>
      </w:r>
      <w:r w:rsidR="001D5658">
        <w:t>та</w:t>
      </w:r>
      <w:r w:rsidRPr="00687BFE">
        <w:t xml:space="preserve"> група;</w:t>
      </w:r>
    </w:p>
    <w:p w:rsidR="002E37AD" w:rsidRPr="00687BFE" w:rsidRDefault="002E37AD" w:rsidP="001477EE">
      <w:pPr>
        <w:autoSpaceDE w:val="0"/>
        <w:autoSpaceDN w:val="0"/>
        <w:adjustRightInd w:val="0"/>
        <w:spacing w:line="360" w:lineRule="auto"/>
        <w:ind w:firstLine="397"/>
        <w:jc w:val="both"/>
        <w:rPr>
          <w:b/>
        </w:rPr>
      </w:pPr>
      <w:r w:rsidRPr="009356DE">
        <w:rPr>
          <w:iCs/>
        </w:rPr>
        <w:t>4.</w:t>
      </w:r>
      <w:r w:rsidRPr="00687BFE">
        <w:rPr>
          <w:i/>
          <w:iCs/>
        </w:rPr>
        <w:t xml:space="preserve"> </w:t>
      </w:r>
      <w:r w:rsidRPr="00687BFE">
        <w:t>механизъм на взаимодействие между участниците в предучилищното образование.</w:t>
      </w:r>
    </w:p>
    <w:p w:rsidR="002E37AD" w:rsidRPr="00687BFE" w:rsidRDefault="009373C9" w:rsidP="001477EE">
      <w:pPr>
        <w:autoSpaceDE w:val="0"/>
        <w:autoSpaceDN w:val="0"/>
        <w:adjustRightInd w:val="0"/>
        <w:spacing w:line="360" w:lineRule="auto"/>
        <w:ind w:firstLine="397"/>
        <w:jc w:val="both"/>
      </w:pPr>
      <w:r w:rsidRPr="00687BFE">
        <w:rPr>
          <w:b/>
          <w:bCs/>
        </w:rPr>
        <w:t>Чл. 1</w:t>
      </w:r>
      <w:r w:rsidR="0000701D">
        <w:rPr>
          <w:b/>
          <w:bCs/>
        </w:rPr>
        <w:t>15</w:t>
      </w:r>
      <w:r w:rsidR="002E37AD" w:rsidRPr="00687BFE">
        <w:rPr>
          <w:b/>
          <w:bCs/>
        </w:rPr>
        <w:t xml:space="preserve">. </w:t>
      </w:r>
      <w:r w:rsidR="002E37AD" w:rsidRPr="00687BFE">
        <w:rPr>
          <w:b/>
          <w:iCs/>
        </w:rPr>
        <w:t>(1)</w:t>
      </w:r>
      <w:r w:rsidR="002E37AD" w:rsidRPr="00687BFE">
        <w:rPr>
          <w:iCs/>
        </w:rPr>
        <w:t xml:space="preserve"> </w:t>
      </w:r>
      <w:r w:rsidR="002E37AD" w:rsidRPr="00687BFE">
        <w:t>Проследяването на постиженията на детето се осъществява от</w:t>
      </w:r>
      <w:r w:rsidR="00330984" w:rsidRPr="00687BFE">
        <w:t xml:space="preserve"> </w:t>
      </w:r>
      <w:r w:rsidR="002E37AD" w:rsidRPr="00687BFE">
        <w:t>учителя в подготвителната група в началото и в края на учебното време по образователните направления.</w:t>
      </w:r>
    </w:p>
    <w:p w:rsidR="002E37AD" w:rsidRPr="00687BFE" w:rsidRDefault="002E37AD" w:rsidP="001477EE">
      <w:pPr>
        <w:autoSpaceDE w:val="0"/>
        <w:autoSpaceDN w:val="0"/>
        <w:adjustRightInd w:val="0"/>
        <w:spacing w:line="360" w:lineRule="auto"/>
        <w:ind w:firstLine="397"/>
        <w:jc w:val="both"/>
      </w:pPr>
      <w:r w:rsidRPr="00687BFE">
        <w:rPr>
          <w:b/>
          <w:iCs/>
        </w:rPr>
        <w:t>(2)</w:t>
      </w:r>
      <w:r w:rsidRPr="00687BFE">
        <w:rPr>
          <w:iCs/>
        </w:rPr>
        <w:t xml:space="preserve"> </w:t>
      </w:r>
      <w:r w:rsidRPr="00687BFE">
        <w:t>Проследяването на постиженията на децата</w:t>
      </w:r>
      <w:r w:rsidR="00330984" w:rsidRPr="00687BFE">
        <w:t xml:space="preserve"> </w:t>
      </w:r>
      <w:r w:rsidRPr="00687BFE">
        <w:t>се определя от учителя в съответствие с методите и формите по чл.</w:t>
      </w:r>
      <w:r w:rsidR="002F02BA" w:rsidRPr="00687BFE">
        <w:t xml:space="preserve"> </w:t>
      </w:r>
      <w:r w:rsidRPr="00687BFE">
        <w:t xml:space="preserve">30, ал. 1 и отразява съответствието с очакваните резултати по чл. 28, ал. 2 от </w:t>
      </w:r>
      <w:r w:rsidR="002F02BA" w:rsidRPr="00687BFE">
        <w:t>Наредба № 5 от 3.06.2016 г. за предучилищното образование</w:t>
      </w:r>
      <w:r w:rsidRPr="00687BFE">
        <w:t>.</w:t>
      </w:r>
    </w:p>
    <w:p w:rsidR="002E37AD" w:rsidRPr="00687BFE" w:rsidRDefault="009373C9" w:rsidP="001477EE">
      <w:pPr>
        <w:autoSpaceDE w:val="0"/>
        <w:autoSpaceDN w:val="0"/>
        <w:adjustRightInd w:val="0"/>
        <w:spacing w:line="360" w:lineRule="auto"/>
        <w:ind w:firstLine="397"/>
        <w:jc w:val="both"/>
      </w:pPr>
      <w:r w:rsidRPr="00687BFE">
        <w:rPr>
          <w:b/>
          <w:bCs/>
        </w:rPr>
        <w:t>Чл. 1</w:t>
      </w:r>
      <w:r w:rsidR="0000701D">
        <w:rPr>
          <w:b/>
          <w:bCs/>
        </w:rPr>
        <w:t>16</w:t>
      </w:r>
      <w:r w:rsidR="002E37AD" w:rsidRPr="00687BFE">
        <w:rPr>
          <w:b/>
          <w:bCs/>
        </w:rPr>
        <w:t xml:space="preserve">. </w:t>
      </w:r>
      <w:r w:rsidR="002E37AD" w:rsidRPr="00687BFE">
        <w:rPr>
          <w:b/>
          <w:iCs/>
        </w:rPr>
        <w:t>(1)</w:t>
      </w:r>
      <w:r w:rsidR="002E37AD" w:rsidRPr="00687BFE">
        <w:rPr>
          <w:iCs/>
        </w:rPr>
        <w:t xml:space="preserve"> </w:t>
      </w:r>
      <w:r w:rsidR="002E37AD" w:rsidRPr="00687BFE">
        <w:t xml:space="preserve">Резултатите от проследяването на постиженията на детето се вписват в </w:t>
      </w:r>
      <w:r w:rsidR="00E67511">
        <w:t xml:space="preserve"> ел.</w:t>
      </w:r>
      <w:r w:rsidR="002E37AD" w:rsidRPr="00687BFE">
        <w:t>дневник на групата.</w:t>
      </w:r>
    </w:p>
    <w:p w:rsidR="002E37AD" w:rsidRPr="00687BFE" w:rsidRDefault="002E37AD" w:rsidP="001477EE">
      <w:pPr>
        <w:autoSpaceDE w:val="0"/>
        <w:autoSpaceDN w:val="0"/>
        <w:adjustRightInd w:val="0"/>
        <w:spacing w:line="360" w:lineRule="auto"/>
        <w:ind w:firstLine="397"/>
        <w:jc w:val="both"/>
      </w:pPr>
      <w:r w:rsidRPr="00687BFE">
        <w:rPr>
          <w:b/>
          <w:iCs/>
        </w:rPr>
        <w:t>(2)</w:t>
      </w:r>
      <w:r w:rsidRPr="00687BFE">
        <w:rPr>
          <w:iCs/>
        </w:rPr>
        <w:t xml:space="preserve"> </w:t>
      </w:r>
      <w:r w:rsidRPr="00687BFE">
        <w:t>След изпълнение на дейностите по ал. 1 учителите информират родителите за индивидуалните постижения на детето.</w:t>
      </w:r>
    </w:p>
    <w:p w:rsidR="001477EE" w:rsidRPr="00687BFE" w:rsidRDefault="009373C9" w:rsidP="001477EE">
      <w:pPr>
        <w:autoSpaceDE w:val="0"/>
        <w:autoSpaceDN w:val="0"/>
        <w:adjustRightInd w:val="0"/>
        <w:spacing w:line="360" w:lineRule="auto"/>
        <w:ind w:firstLine="397"/>
        <w:jc w:val="both"/>
      </w:pPr>
      <w:r w:rsidRPr="00687BFE">
        <w:rPr>
          <w:b/>
          <w:bCs/>
        </w:rPr>
        <w:t>Чл. 1</w:t>
      </w:r>
      <w:r w:rsidR="0000701D">
        <w:rPr>
          <w:b/>
          <w:bCs/>
        </w:rPr>
        <w:t>17</w:t>
      </w:r>
      <w:r w:rsidR="002E37AD" w:rsidRPr="00687BFE">
        <w:rPr>
          <w:b/>
          <w:bCs/>
        </w:rPr>
        <w:t xml:space="preserve">. </w:t>
      </w:r>
      <w:r w:rsidR="002E37AD" w:rsidRPr="00687BFE">
        <w:rPr>
          <w:b/>
          <w:iCs/>
        </w:rPr>
        <w:t>(1)</w:t>
      </w:r>
      <w:r w:rsidR="002E37AD" w:rsidRPr="00687BFE">
        <w:rPr>
          <w:iCs/>
        </w:rPr>
        <w:t xml:space="preserve"> </w:t>
      </w:r>
      <w:r w:rsidR="002E37AD" w:rsidRPr="00687BFE">
        <w:t>В хода на предучилищното образование постиженията на детето се отразяват в детско портфолио.</w:t>
      </w:r>
    </w:p>
    <w:p w:rsidR="001477EE" w:rsidRPr="00687BFE" w:rsidRDefault="002E37AD" w:rsidP="001477EE">
      <w:pPr>
        <w:autoSpaceDE w:val="0"/>
        <w:autoSpaceDN w:val="0"/>
        <w:adjustRightInd w:val="0"/>
        <w:spacing w:line="360" w:lineRule="auto"/>
        <w:ind w:firstLine="397"/>
        <w:jc w:val="both"/>
      </w:pPr>
      <w:r w:rsidRPr="00687BFE">
        <w:rPr>
          <w:b/>
          <w:iCs/>
        </w:rPr>
        <w:t>(2)</w:t>
      </w:r>
      <w:r w:rsidRPr="00687BFE">
        <w:rPr>
          <w:i/>
          <w:iCs/>
        </w:rPr>
        <w:t xml:space="preserve"> </w:t>
      </w:r>
      <w:r w:rsidRPr="009C1FDA">
        <w:rPr>
          <w:b/>
          <w:bCs/>
          <w:iCs/>
        </w:rPr>
        <w:t>Детското</w:t>
      </w:r>
      <w:r w:rsidRPr="009C1FDA">
        <w:rPr>
          <w:b/>
          <w:bCs/>
          <w:i/>
          <w:iCs/>
        </w:rPr>
        <w:t xml:space="preserve"> </w:t>
      </w:r>
      <w:r w:rsidRPr="009C1FDA">
        <w:rPr>
          <w:b/>
          <w:bCs/>
        </w:rPr>
        <w:t>портфолио</w:t>
      </w:r>
      <w:r w:rsidR="00330984" w:rsidRPr="00687BFE">
        <w:t xml:space="preserve"> </w:t>
      </w:r>
      <w:r w:rsidRPr="00687BFE">
        <w:t>съдържа постиженията на децата по образователни направления в началото и в края на учебната година,</w:t>
      </w:r>
      <w:r w:rsidR="008D435E" w:rsidRPr="00687BFE">
        <w:t xml:space="preserve"> </w:t>
      </w:r>
      <w:r w:rsidRPr="00687BFE">
        <w:t>както и изработени от тях предмети,</w:t>
      </w:r>
      <w:r w:rsidR="008D435E" w:rsidRPr="00687BFE">
        <w:t xml:space="preserve"> </w:t>
      </w:r>
      <w:r w:rsidRPr="00687BFE">
        <w:t xml:space="preserve">рисунки и други. В края на предучилищното образование с цел </w:t>
      </w:r>
      <w:r w:rsidRPr="00687BFE">
        <w:lastRenderedPageBreak/>
        <w:t>осигуряване на продължаващо взаимодействие между родителите и образователните институции портфолиото им се предава.</w:t>
      </w:r>
    </w:p>
    <w:p w:rsidR="001477EE" w:rsidRPr="00687BFE" w:rsidRDefault="002E37AD" w:rsidP="001477EE">
      <w:pPr>
        <w:autoSpaceDE w:val="0"/>
        <w:autoSpaceDN w:val="0"/>
        <w:adjustRightInd w:val="0"/>
        <w:spacing w:line="360" w:lineRule="auto"/>
        <w:ind w:firstLine="397"/>
        <w:jc w:val="both"/>
      </w:pPr>
      <w:r w:rsidRPr="00687BFE">
        <w:rPr>
          <w:b/>
          <w:iCs/>
        </w:rPr>
        <w:t xml:space="preserve">(3) </w:t>
      </w:r>
      <w:r w:rsidRPr="00687BFE">
        <w:t>В 14-дневен срок преди края на учебното време по чл. 12, ал. 1</w:t>
      </w:r>
      <w:r w:rsidR="001477EE" w:rsidRPr="00687BFE">
        <w:t xml:space="preserve"> </w:t>
      </w:r>
      <w:r w:rsidRPr="00687BFE">
        <w:t xml:space="preserve">от </w:t>
      </w:r>
      <w:r w:rsidR="001477EE" w:rsidRPr="00687BFE">
        <w:t>Наредба № 5 от 3.06.2016 г. за предучилищното образование</w:t>
      </w:r>
      <w:r w:rsidRPr="00687BFE">
        <w:t xml:space="preserve"> учителят на подготвителната група установява готовността на детето за училище.</w:t>
      </w:r>
    </w:p>
    <w:p w:rsidR="001477EE" w:rsidRPr="00687BFE" w:rsidRDefault="002E37AD" w:rsidP="001477EE">
      <w:pPr>
        <w:autoSpaceDE w:val="0"/>
        <w:autoSpaceDN w:val="0"/>
        <w:adjustRightInd w:val="0"/>
        <w:spacing w:line="360" w:lineRule="auto"/>
        <w:ind w:firstLine="397"/>
        <w:jc w:val="both"/>
      </w:pPr>
      <w:r w:rsidRPr="00687BFE">
        <w:rPr>
          <w:b/>
          <w:iCs/>
        </w:rPr>
        <w:t>(4)</w:t>
      </w:r>
      <w:r w:rsidRPr="00687BFE">
        <w:rPr>
          <w:i/>
          <w:iCs/>
        </w:rPr>
        <w:t xml:space="preserve"> </w:t>
      </w:r>
      <w:r w:rsidRPr="00687BFE">
        <w:t>Готовността на детето за училище отчита физическото, познавателното, езиковото, социалното и емоционалното му развитие.</w:t>
      </w:r>
    </w:p>
    <w:p w:rsidR="001477EE" w:rsidRPr="00687BFE" w:rsidRDefault="009373C9" w:rsidP="001477EE">
      <w:pPr>
        <w:autoSpaceDE w:val="0"/>
        <w:autoSpaceDN w:val="0"/>
        <w:adjustRightInd w:val="0"/>
        <w:spacing w:line="360" w:lineRule="auto"/>
        <w:ind w:firstLine="397"/>
        <w:jc w:val="both"/>
      </w:pPr>
      <w:r w:rsidRPr="00687BFE">
        <w:rPr>
          <w:b/>
          <w:bCs/>
        </w:rPr>
        <w:t>Чл. 1</w:t>
      </w:r>
      <w:r w:rsidR="0000701D">
        <w:rPr>
          <w:b/>
          <w:bCs/>
        </w:rPr>
        <w:t>18</w:t>
      </w:r>
      <w:r w:rsidR="002E37AD" w:rsidRPr="00687BFE">
        <w:rPr>
          <w:b/>
          <w:bCs/>
        </w:rPr>
        <w:t xml:space="preserve">. </w:t>
      </w:r>
      <w:r w:rsidR="002E37AD" w:rsidRPr="00687BFE">
        <w:rPr>
          <w:b/>
          <w:iCs/>
        </w:rPr>
        <w:t>(1)</w:t>
      </w:r>
      <w:r w:rsidR="002E37AD" w:rsidRPr="00687BFE">
        <w:rPr>
          <w:iCs/>
        </w:rPr>
        <w:t xml:space="preserve"> </w:t>
      </w:r>
      <w:r w:rsidR="002E37AD" w:rsidRPr="00687BFE">
        <w:t>Училището, издава удостоверение за задължително предучилищно образование за децата от подготвителната група в края на предучилищното образование.</w:t>
      </w:r>
    </w:p>
    <w:p w:rsidR="001477EE" w:rsidRPr="003C067F" w:rsidRDefault="002E37AD" w:rsidP="001477EE">
      <w:pPr>
        <w:autoSpaceDE w:val="0"/>
        <w:autoSpaceDN w:val="0"/>
        <w:adjustRightInd w:val="0"/>
        <w:spacing w:line="360" w:lineRule="auto"/>
        <w:ind w:firstLine="397"/>
        <w:jc w:val="both"/>
        <w:rPr>
          <w:b/>
          <w:bCs/>
        </w:rPr>
      </w:pPr>
      <w:r w:rsidRPr="00687BFE">
        <w:rPr>
          <w:b/>
          <w:iCs/>
        </w:rPr>
        <w:t>(2)</w:t>
      </w:r>
      <w:r w:rsidRPr="00687BFE">
        <w:rPr>
          <w:iCs/>
        </w:rPr>
        <w:t xml:space="preserve"> </w:t>
      </w:r>
      <w:r w:rsidRPr="00687BFE">
        <w:t xml:space="preserve">Удостоверението за задължително предучилищно образование се издава в </w:t>
      </w:r>
      <w:r w:rsidRPr="003C067F">
        <w:rPr>
          <w:b/>
          <w:bCs/>
        </w:rPr>
        <w:t xml:space="preserve">срок до </w:t>
      </w:r>
      <w:r w:rsidR="00884BE5" w:rsidRPr="003C067F">
        <w:rPr>
          <w:b/>
          <w:bCs/>
        </w:rPr>
        <w:t>7 дни от приключване на учебното време</w:t>
      </w:r>
      <w:r w:rsidRPr="003C067F">
        <w:rPr>
          <w:b/>
          <w:bCs/>
        </w:rPr>
        <w:t xml:space="preserve"> на съответната учебна година.</w:t>
      </w:r>
    </w:p>
    <w:p w:rsidR="001477EE" w:rsidRPr="00687BFE" w:rsidRDefault="002E37AD" w:rsidP="001477EE">
      <w:pPr>
        <w:autoSpaceDE w:val="0"/>
        <w:autoSpaceDN w:val="0"/>
        <w:adjustRightInd w:val="0"/>
        <w:spacing w:line="360" w:lineRule="auto"/>
        <w:ind w:firstLine="397"/>
        <w:jc w:val="both"/>
      </w:pPr>
      <w:r w:rsidRPr="00687BFE">
        <w:rPr>
          <w:b/>
          <w:iCs/>
        </w:rPr>
        <w:t>(3)</w:t>
      </w:r>
      <w:r w:rsidRPr="00687BFE">
        <w:rPr>
          <w:iCs/>
        </w:rPr>
        <w:t xml:space="preserve"> </w:t>
      </w:r>
      <w:r w:rsidRPr="00687BFE">
        <w:t xml:space="preserve">Удостоверението по ал. 1 описва готовността на детето за постъпване в първи клас и в съответствие с очакваните резултати по чл. 28, ал. 2 от </w:t>
      </w:r>
      <w:r w:rsidR="001477EE" w:rsidRPr="00687BFE">
        <w:t>Наредба № 5 от 3.06.2016 г. за предучилищното образование</w:t>
      </w:r>
      <w:r w:rsidRPr="00687BFE">
        <w:t>.</w:t>
      </w:r>
    </w:p>
    <w:p w:rsidR="001477EE" w:rsidRPr="00687BFE" w:rsidRDefault="002E37AD" w:rsidP="001477EE">
      <w:pPr>
        <w:autoSpaceDE w:val="0"/>
        <w:autoSpaceDN w:val="0"/>
        <w:adjustRightInd w:val="0"/>
        <w:spacing w:line="360" w:lineRule="auto"/>
        <w:ind w:firstLine="397"/>
        <w:jc w:val="both"/>
      </w:pPr>
      <w:r w:rsidRPr="00687BFE">
        <w:rPr>
          <w:b/>
          <w:iCs/>
        </w:rPr>
        <w:t>(4)</w:t>
      </w:r>
      <w:r w:rsidRPr="00687BFE">
        <w:rPr>
          <w:iCs/>
        </w:rPr>
        <w:t xml:space="preserve"> </w:t>
      </w:r>
      <w:r w:rsidRPr="00687BFE">
        <w:t>В удостоверението може да се правят препоръки за насърчаване и мотивиране за участие на детето в допълнителни дейности и/или за включването му в допълнителна подкрепа за личностно развитие</w:t>
      </w:r>
      <w:r w:rsidR="00720E6D" w:rsidRPr="00687BFE">
        <w:t>.</w:t>
      </w:r>
    </w:p>
    <w:p w:rsidR="001477EE" w:rsidRPr="00687BFE" w:rsidRDefault="002E37AD" w:rsidP="001477EE">
      <w:pPr>
        <w:autoSpaceDE w:val="0"/>
        <w:autoSpaceDN w:val="0"/>
        <w:adjustRightInd w:val="0"/>
        <w:spacing w:line="360" w:lineRule="auto"/>
        <w:ind w:firstLine="397"/>
        <w:jc w:val="both"/>
      </w:pPr>
      <w:r w:rsidRPr="00687BFE">
        <w:rPr>
          <w:b/>
          <w:iCs/>
        </w:rPr>
        <w:t>(5)</w:t>
      </w:r>
      <w:r w:rsidRPr="00687BFE">
        <w:rPr>
          <w:iCs/>
        </w:rPr>
        <w:t xml:space="preserve"> </w:t>
      </w:r>
      <w:r w:rsidRPr="00687BFE">
        <w:t>Когато здравословното състояние на детето не позволява постъпване в първи клас и в удостоверението по ал. 1 са направени препоръки за включването му в допълнителна подкрепа за личностно развитие, началото на училищното образование за това дете може да се отложи с една учебна година при условия и по ред, определени в държавния образователен стандарт за приобщаващо образование.</w:t>
      </w:r>
    </w:p>
    <w:p w:rsidR="002E37AD" w:rsidRPr="00687BFE" w:rsidRDefault="009373C9" w:rsidP="001477EE">
      <w:pPr>
        <w:autoSpaceDE w:val="0"/>
        <w:autoSpaceDN w:val="0"/>
        <w:adjustRightInd w:val="0"/>
        <w:spacing w:line="360" w:lineRule="auto"/>
        <w:ind w:firstLine="397"/>
        <w:jc w:val="both"/>
      </w:pPr>
      <w:r w:rsidRPr="00687BFE">
        <w:rPr>
          <w:b/>
          <w:bCs/>
        </w:rPr>
        <w:t>Чл. 1</w:t>
      </w:r>
      <w:r w:rsidR="0000701D">
        <w:rPr>
          <w:b/>
          <w:bCs/>
        </w:rPr>
        <w:t>19</w:t>
      </w:r>
      <w:r w:rsidR="002E37AD" w:rsidRPr="00687BFE">
        <w:rPr>
          <w:b/>
          <w:bCs/>
        </w:rPr>
        <w:t xml:space="preserve">. (1) </w:t>
      </w:r>
      <w:r w:rsidR="002E37AD" w:rsidRPr="00687BFE">
        <w:t>Сътрудничеството и взаимодействието между родителите на децата в подготвителната група и училището се осъществяват чрез:</w:t>
      </w:r>
    </w:p>
    <w:p w:rsidR="002E37AD" w:rsidRPr="00687BFE" w:rsidRDefault="002E37AD" w:rsidP="00241009">
      <w:pPr>
        <w:autoSpaceDE w:val="0"/>
        <w:autoSpaceDN w:val="0"/>
        <w:adjustRightInd w:val="0"/>
        <w:spacing w:line="360" w:lineRule="auto"/>
        <w:ind w:firstLine="397"/>
        <w:jc w:val="both"/>
      </w:pPr>
      <w:r w:rsidRPr="00687BFE">
        <w:rPr>
          <w:iCs/>
        </w:rPr>
        <w:t xml:space="preserve">1. </w:t>
      </w:r>
      <w:r w:rsidRPr="00687BFE">
        <w:t>индивидуални срещи в удобно за двете страни време;</w:t>
      </w:r>
    </w:p>
    <w:p w:rsidR="002E37AD" w:rsidRPr="00687BFE" w:rsidRDefault="002E37AD" w:rsidP="00241009">
      <w:pPr>
        <w:autoSpaceDE w:val="0"/>
        <w:autoSpaceDN w:val="0"/>
        <w:adjustRightInd w:val="0"/>
        <w:spacing w:line="360" w:lineRule="auto"/>
        <w:ind w:firstLine="397"/>
        <w:jc w:val="both"/>
      </w:pPr>
      <w:r w:rsidRPr="00687BFE">
        <w:rPr>
          <w:iCs/>
        </w:rPr>
        <w:t xml:space="preserve">2. </w:t>
      </w:r>
      <w:r w:rsidRPr="00687BFE">
        <w:t>родителски срещи;</w:t>
      </w:r>
    </w:p>
    <w:p w:rsidR="002E37AD" w:rsidRPr="00A90E4A" w:rsidRDefault="002E37AD" w:rsidP="00241009">
      <w:pPr>
        <w:autoSpaceDE w:val="0"/>
        <w:autoSpaceDN w:val="0"/>
        <w:adjustRightInd w:val="0"/>
        <w:spacing w:line="360" w:lineRule="auto"/>
        <w:ind w:firstLine="397"/>
        <w:jc w:val="both"/>
      </w:pPr>
      <w:r w:rsidRPr="00687BFE">
        <w:rPr>
          <w:iCs/>
        </w:rPr>
        <w:t xml:space="preserve">3. </w:t>
      </w:r>
      <w:r w:rsidRPr="00687BFE">
        <w:t>присъствие и участие на родителите в процеса на предучилищното</w:t>
      </w:r>
      <w:r w:rsidR="00241009" w:rsidRPr="00687BFE">
        <w:t xml:space="preserve"> </w:t>
      </w:r>
      <w:r w:rsidRPr="00A90E4A">
        <w:t>образование;</w:t>
      </w:r>
      <w:r w:rsidR="00241009" w:rsidRPr="00A90E4A">
        <w:t xml:space="preserve"> </w:t>
      </w:r>
      <w:r w:rsidRPr="00A90E4A">
        <w:t xml:space="preserve">тържества, украси на учебната стая, </w:t>
      </w:r>
      <w:r w:rsidR="00763BCC">
        <w:t>спонсорство</w:t>
      </w:r>
      <w:r w:rsidRPr="00A90E4A">
        <w:t>, изработване на уч.</w:t>
      </w:r>
      <w:r w:rsidR="00241009" w:rsidRPr="00A90E4A">
        <w:t xml:space="preserve"> </w:t>
      </w:r>
      <w:r w:rsidRPr="00A90E4A">
        <w:t>помагала и проекти на групата.</w:t>
      </w:r>
    </w:p>
    <w:p w:rsidR="00241009" w:rsidRPr="00A90E4A" w:rsidRDefault="002E37AD" w:rsidP="00241009">
      <w:pPr>
        <w:autoSpaceDE w:val="0"/>
        <w:autoSpaceDN w:val="0"/>
        <w:adjustRightInd w:val="0"/>
        <w:spacing w:line="360" w:lineRule="auto"/>
        <w:ind w:firstLine="397"/>
        <w:jc w:val="both"/>
      </w:pPr>
      <w:r w:rsidRPr="00A90E4A">
        <w:rPr>
          <w:iCs/>
        </w:rPr>
        <w:t xml:space="preserve">4. </w:t>
      </w:r>
      <w:r w:rsidRPr="00A90E4A">
        <w:t>други форми за комуникация.</w:t>
      </w:r>
    </w:p>
    <w:p w:rsidR="002E37AD" w:rsidRPr="00687BFE" w:rsidRDefault="002E37AD" w:rsidP="00241009">
      <w:pPr>
        <w:autoSpaceDE w:val="0"/>
        <w:autoSpaceDN w:val="0"/>
        <w:adjustRightInd w:val="0"/>
        <w:spacing w:line="360" w:lineRule="auto"/>
        <w:ind w:firstLine="397"/>
        <w:jc w:val="both"/>
      </w:pPr>
      <w:r w:rsidRPr="00A90E4A">
        <w:rPr>
          <w:b/>
          <w:bCs/>
        </w:rPr>
        <w:t xml:space="preserve">(2) </w:t>
      </w:r>
      <w:r w:rsidRPr="00A90E4A">
        <w:t>Формите на сътрудничество се определят съвместно от директора, учителите, другите педагогически специалисти и родителите.</w:t>
      </w:r>
    </w:p>
    <w:p w:rsidR="002E37AD" w:rsidRPr="00687BFE" w:rsidRDefault="002E37AD" w:rsidP="00241009">
      <w:pPr>
        <w:spacing w:line="360" w:lineRule="auto"/>
        <w:ind w:firstLine="397"/>
        <w:jc w:val="both"/>
        <w:rPr>
          <w:b/>
        </w:rPr>
      </w:pPr>
      <w:r w:rsidRPr="00687BFE">
        <w:rPr>
          <w:b/>
        </w:rPr>
        <w:t>Глава ІІ. Училищно образование</w:t>
      </w:r>
      <w:r w:rsidR="00330984" w:rsidRPr="00687BFE">
        <w:rPr>
          <w:b/>
        </w:rPr>
        <w:t xml:space="preserve"> </w:t>
      </w:r>
    </w:p>
    <w:p w:rsidR="002E37AD" w:rsidRPr="00687BFE" w:rsidRDefault="009373C9" w:rsidP="002E37AD">
      <w:pPr>
        <w:spacing w:line="360" w:lineRule="auto"/>
        <w:jc w:val="both"/>
      </w:pPr>
      <w:r w:rsidRPr="00687BFE">
        <w:rPr>
          <w:b/>
        </w:rPr>
        <w:lastRenderedPageBreak/>
        <w:t>Чл. 12</w:t>
      </w:r>
      <w:r w:rsidR="0000701D">
        <w:rPr>
          <w:b/>
        </w:rPr>
        <w:t>0</w:t>
      </w:r>
      <w:r w:rsidR="002E37AD" w:rsidRPr="00687BFE">
        <w:rPr>
          <w:b/>
        </w:rPr>
        <w:t>.</w:t>
      </w:r>
      <w:r w:rsidR="00330984" w:rsidRPr="00687BFE">
        <w:t xml:space="preserve"> </w:t>
      </w:r>
      <w:r w:rsidR="002E37AD" w:rsidRPr="00687BFE">
        <w:rPr>
          <w:b/>
        </w:rPr>
        <w:t>(1)</w:t>
      </w:r>
      <w:r w:rsidR="002E37AD" w:rsidRPr="00687BFE">
        <w:t xml:space="preserve"> </w:t>
      </w:r>
      <w:r w:rsidR="009C541F">
        <w:t>НУ „Проф. П. Нойков“</w:t>
      </w:r>
      <w:r w:rsidR="002E37AD" w:rsidRPr="00687BFE">
        <w:t xml:space="preserve"> осигурява училищно образование в </w:t>
      </w:r>
      <w:r w:rsidR="009C541F">
        <w:t>начална</w:t>
      </w:r>
      <w:r w:rsidR="002E37AD" w:rsidRPr="00687BFE">
        <w:t xml:space="preserve"> степен</w:t>
      </w:r>
      <w:r w:rsidR="009C541F">
        <w:t xml:space="preserve"> на основното образование и</w:t>
      </w:r>
      <w:r w:rsidR="002E37AD" w:rsidRPr="00687BFE">
        <w:t xml:space="preserve"> се осъществява от I до </w:t>
      </w:r>
      <w:r w:rsidR="009C541F">
        <w:t>4</w:t>
      </w:r>
      <w:r w:rsidR="002E37AD" w:rsidRPr="00687BFE">
        <w:t xml:space="preserve"> клас включително в  етапа, както следва:</w:t>
      </w:r>
    </w:p>
    <w:p w:rsidR="002E37AD" w:rsidRPr="00687BFE" w:rsidRDefault="00322CD2" w:rsidP="002E37AD">
      <w:pPr>
        <w:spacing w:line="360" w:lineRule="auto"/>
        <w:ind w:firstLine="850"/>
        <w:jc w:val="both"/>
      </w:pPr>
      <w:r w:rsidRPr="00687BFE">
        <w:t>1. начален –</w:t>
      </w:r>
      <w:r w:rsidR="002E37AD" w:rsidRPr="00687BFE">
        <w:t xml:space="preserve"> от I</w:t>
      </w:r>
      <w:r w:rsidRPr="00687BFE">
        <w:t xml:space="preserve"> до IV клас включително;</w:t>
      </w:r>
    </w:p>
    <w:p w:rsidR="002E37AD" w:rsidRPr="00687BFE" w:rsidRDefault="002E37AD" w:rsidP="00EA1808">
      <w:pPr>
        <w:spacing w:line="360" w:lineRule="auto"/>
        <w:ind w:firstLine="397"/>
        <w:jc w:val="both"/>
      </w:pPr>
      <w:r w:rsidRPr="00687BFE">
        <w:rPr>
          <w:b/>
        </w:rPr>
        <w:t>(2)</w:t>
      </w:r>
      <w:r w:rsidRPr="00687BFE">
        <w:t xml:space="preserve"> Според подготовката </w:t>
      </w:r>
      <w:r w:rsidR="009C541F">
        <w:rPr>
          <w:i/>
        </w:rPr>
        <w:t xml:space="preserve">НУ „Проф. П. Нойков“ </w:t>
      </w:r>
      <w:r w:rsidR="005A6F63" w:rsidRPr="00687BFE">
        <w:t>осигурява общо училищно</w:t>
      </w:r>
      <w:r w:rsidRPr="00687BFE">
        <w:t xml:space="preserve"> образование. Общото образование се осъществява  чрез обучение за пр</w:t>
      </w:r>
      <w:r w:rsidR="005A6F63" w:rsidRPr="00687BFE">
        <w:t>идобиване на общообразователна</w:t>
      </w:r>
      <w:r w:rsidR="009C541F">
        <w:t xml:space="preserve"> и </w:t>
      </w:r>
      <w:r w:rsidR="005A6F63" w:rsidRPr="00687BFE">
        <w:t>разширена</w:t>
      </w:r>
      <w:r w:rsidRPr="00687BFE">
        <w:t xml:space="preserve"> </w:t>
      </w:r>
      <w:r w:rsidR="009C541F">
        <w:t xml:space="preserve">, а при възникнала необходимост и </w:t>
      </w:r>
      <w:r w:rsidR="005A6F63" w:rsidRPr="00687BFE">
        <w:t xml:space="preserve">допълнителна </w:t>
      </w:r>
      <w:r w:rsidRPr="00687BFE">
        <w:t>подготовка.</w:t>
      </w:r>
    </w:p>
    <w:p w:rsidR="002E37AD" w:rsidRPr="00687BFE" w:rsidRDefault="002E37AD" w:rsidP="00EA1808">
      <w:pPr>
        <w:spacing w:line="360" w:lineRule="auto"/>
        <w:ind w:firstLine="397"/>
        <w:jc w:val="both"/>
        <w:rPr>
          <w:b/>
        </w:rPr>
      </w:pPr>
      <w:r w:rsidRPr="00687BFE">
        <w:rPr>
          <w:b/>
        </w:rPr>
        <w:t>ГЛАВА ІІІ. Училищна подготовка</w:t>
      </w:r>
    </w:p>
    <w:p w:rsidR="002E37AD" w:rsidRPr="00687BFE" w:rsidRDefault="009373C9" w:rsidP="00EA1808">
      <w:pPr>
        <w:spacing w:line="360" w:lineRule="auto"/>
        <w:ind w:firstLine="397"/>
        <w:jc w:val="both"/>
      </w:pPr>
      <w:r w:rsidRPr="00687BFE">
        <w:rPr>
          <w:b/>
        </w:rPr>
        <w:t>Чл. 12</w:t>
      </w:r>
      <w:r w:rsidR="0000701D">
        <w:rPr>
          <w:b/>
        </w:rPr>
        <w:t>1</w:t>
      </w:r>
      <w:r w:rsidR="002E37AD" w:rsidRPr="00687BFE">
        <w:rPr>
          <w:b/>
        </w:rPr>
        <w:t>.</w:t>
      </w:r>
      <w:r w:rsidR="002E37AD" w:rsidRPr="00687BFE">
        <w:t xml:space="preserve"> </w:t>
      </w:r>
      <w:r w:rsidR="002E37AD" w:rsidRPr="00687BFE">
        <w:rPr>
          <w:b/>
        </w:rPr>
        <w:t>(1)</w:t>
      </w:r>
      <w:r w:rsidR="002E37AD" w:rsidRPr="00687BFE">
        <w:t xml:space="preserve"> </w:t>
      </w:r>
      <w:r w:rsidR="00345AFC">
        <w:rPr>
          <w:i/>
        </w:rPr>
        <w:t>НУ „Проф. П. Нойков“</w:t>
      </w:r>
      <w:r w:rsidR="002E37AD" w:rsidRPr="00687BFE">
        <w:t xml:space="preserve"> осигурява общообразователна, разширена и </w:t>
      </w:r>
      <w:r w:rsidR="00345AFC">
        <w:t xml:space="preserve">при възникнала необходимост </w:t>
      </w:r>
      <w:r w:rsidR="002E37AD" w:rsidRPr="00687BFE">
        <w:t>допълнителна подготовка.</w:t>
      </w:r>
    </w:p>
    <w:p w:rsidR="002E37AD" w:rsidRPr="00687BFE" w:rsidRDefault="002E37AD" w:rsidP="00EA1808">
      <w:pPr>
        <w:spacing w:line="360" w:lineRule="auto"/>
        <w:ind w:firstLine="397"/>
        <w:jc w:val="both"/>
      </w:pPr>
      <w:r w:rsidRPr="00687BFE">
        <w:rPr>
          <w:b/>
        </w:rPr>
        <w:t>(2)</w:t>
      </w:r>
      <w:r w:rsidRPr="00687BFE">
        <w:t xml:space="preserve"> Училищната подготовка се придобива чрез обучение по учебни предмети , а допълнителната подготовка </w:t>
      </w:r>
      <w:r w:rsidR="00EA1808" w:rsidRPr="00687BFE">
        <w:t>–</w:t>
      </w:r>
      <w:r w:rsidRPr="00687BFE">
        <w:t xml:space="preserve"> и чрез обучение или дейности в други форми.</w:t>
      </w:r>
    </w:p>
    <w:p w:rsidR="002E37AD" w:rsidRPr="00687BFE" w:rsidRDefault="002E37AD" w:rsidP="00EA1808">
      <w:pPr>
        <w:spacing w:line="360" w:lineRule="auto"/>
        <w:ind w:firstLine="397"/>
        <w:jc w:val="both"/>
      </w:pPr>
      <w:r w:rsidRPr="00687BFE">
        <w:rPr>
          <w:b/>
        </w:rPr>
        <w:t>Чл.</w:t>
      </w:r>
      <w:r w:rsidR="00EA1808" w:rsidRPr="00687BFE">
        <w:rPr>
          <w:b/>
        </w:rPr>
        <w:t xml:space="preserve"> </w:t>
      </w:r>
      <w:r w:rsidR="009373C9" w:rsidRPr="00687BFE">
        <w:rPr>
          <w:b/>
        </w:rPr>
        <w:t>12</w:t>
      </w:r>
      <w:r w:rsidR="0000701D">
        <w:rPr>
          <w:b/>
        </w:rPr>
        <w:t>2</w:t>
      </w:r>
      <w:r w:rsidR="009373C9" w:rsidRPr="00687BFE">
        <w:rPr>
          <w:b/>
        </w:rPr>
        <w:t>.</w:t>
      </w:r>
      <w:r w:rsidRPr="00687BFE">
        <w:t xml:space="preserve"> </w:t>
      </w:r>
      <w:r w:rsidRPr="00687BFE">
        <w:rPr>
          <w:b/>
        </w:rPr>
        <w:t>(1)</w:t>
      </w:r>
      <w:r w:rsidR="00330984" w:rsidRPr="00687BFE">
        <w:rPr>
          <w:b/>
        </w:rPr>
        <w:t xml:space="preserve"> </w:t>
      </w:r>
      <w:r w:rsidRPr="00687BFE">
        <w:t>Право на училището е</w:t>
      </w:r>
      <w:r w:rsidR="00330984" w:rsidRPr="00687BFE">
        <w:t xml:space="preserve"> </w:t>
      </w:r>
      <w:r w:rsidRPr="00687BFE">
        <w:t xml:space="preserve">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 </w:t>
      </w:r>
    </w:p>
    <w:p w:rsidR="002E37AD" w:rsidRPr="00687BFE" w:rsidRDefault="002E37AD" w:rsidP="00EA1808">
      <w:pPr>
        <w:spacing w:line="360" w:lineRule="auto"/>
        <w:ind w:firstLine="397"/>
        <w:jc w:val="both"/>
      </w:pPr>
      <w:r w:rsidRPr="00687BFE">
        <w:rPr>
          <w:b/>
        </w:rPr>
        <w:t>(2)</w:t>
      </w:r>
      <w:r w:rsidRPr="00687BFE">
        <w:t xml:space="preserve"> Учебните предмети </w:t>
      </w:r>
      <w:r w:rsidR="00134536">
        <w:t>-</w:t>
      </w:r>
      <w:r w:rsidRPr="00687BFE">
        <w:t xml:space="preserve"> </w:t>
      </w:r>
      <w:r w:rsidR="00134536">
        <w:t>ИУЧ</w:t>
      </w:r>
      <w:r w:rsidRPr="00687BFE">
        <w:t xml:space="preserve"> се изучават по учебни програми, утвърдени от директора на училището. Учебните програми определят и броя учебни часове за изучаването им.</w:t>
      </w:r>
    </w:p>
    <w:p w:rsidR="002E37AD" w:rsidRPr="00687BFE" w:rsidRDefault="002E37AD" w:rsidP="00EA1808">
      <w:pPr>
        <w:spacing w:line="360" w:lineRule="auto"/>
        <w:ind w:firstLine="397"/>
        <w:jc w:val="both"/>
      </w:pPr>
      <w:r w:rsidRPr="00687BFE">
        <w:rPr>
          <w:b/>
        </w:rPr>
        <w:t>Чл.</w:t>
      </w:r>
      <w:r w:rsidR="009373C9" w:rsidRPr="00687BFE">
        <w:rPr>
          <w:b/>
        </w:rPr>
        <w:t xml:space="preserve"> 1</w:t>
      </w:r>
      <w:r w:rsidR="0000701D">
        <w:rPr>
          <w:b/>
        </w:rPr>
        <w:t>23</w:t>
      </w:r>
      <w:r w:rsidRPr="00687BFE">
        <w:rPr>
          <w:b/>
        </w:rPr>
        <w:t>.</w:t>
      </w:r>
      <w:r w:rsidRPr="00687BFE">
        <w:t xml:space="preserve"> </w:t>
      </w:r>
      <w:r w:rsidRPr="00687BFE">
        <w:rPr>
          <w:b/>
        </w:rPr>
        <w:t>(1)</w:t>
      </w:r>
      <w:r w:rsidRPr="00687BFE">
        <w:t xml:space="preserve"> Общообразователната подготовка обхваща следните групи ключови компетентности:</w:t>
      </w:r>
    </w:p>
    <w:p w:rsidR="002E37AD" w:rsidRPr="00687BFE" w:rsidRDefault="002E37AD" w:rsidP="00EA1808">
      <w:pPr>
        <w:spacing w:line="360" w:lineRule="auto"/>
        <w:ind w:firstLine="397"/>
        <w:jc w:val="both"/>
      </w:pPr>
      <w:r w:rsidRPr="00687BFE">
        <w:t>1. компетентности в областта на българския език;</w:t>
      </w:r>
    </w:p>
    <w:p w:rsidR="002E37AD" w:rsidRPr="00687BFE" w:rsidRDefault="002E37AD" w:rsidP="00EA1808">
      <w:pPr>
        <w:spacing w:line="360" w:lineRule="auto"/>
        <w:ind w:firstLine="397"/>
        <w:jc w:val="both"/>
      </w:pPr>
      <w:r w:rsidRPr="00687BFE">
        <w:t>2. умения за общуване на чужди езици;</w:t>
      </w:r>
    </w:p>
    <w:p w:rsidR="002E37AD" w:rsidRPr="00687BFE" w:rsidRDefault="002E37AD" w:rsidP="00EA1808">
      <w:pPr>
        <w:spacing w:line="360" w:lineRule="auto"/>
        <w:ind w:firstLine="397"/>
        <w:jc w:val="both"/>
      </w:pPr>
      <w:r w:rsidRPr="00687BFE">
        <w:t>3. математическа компетентност и основни компетентности в областта на природните науки и на технологиите;</w:t>
      </w:r>
    </w:p>
    <w:p w:rsidR="002E37AD" w:rsidRPr="00687BFE" w:rsidRDefault="002E37AD" w:rsidP="00EA1808">
      <w:pPr>
        <w:spacing w:line="360" w:lineRule="auto"/>
        <w:ind w:firstLine="397"/>
        <w:jc w:val="both"/>
      </w:pPr>
      <w:r w:rsidRPr="00687BFE">
        <w:t>4. дигитална компетентност;</w:t>
      </w:r>
    </w:p>
    <w:p w:rsidR="002E37AD" w:rsidRPr="00687BFE" w:rsidRDefault="002E37AD" w:rsidP="00EA1808">
      <w:pPr>
        <w:spacing w:line="360" w:lineRule="auto"/>
        <w:ind w:firstLine="397"/>
        <w:jc w:val="both"/>
      </w:pPr>
      <w:r w:rsidRPr="00687BFE">
        <w:t>5. умения за учене;</w:t>
      </w:r>
    </w:p>
    <w:p w:rsidR="002E37AD" w:rsidRPr="00687BFE" w:rsidRDefault="002E37AD" w:rsidP="00EA1808">
      <w:pPr>
        <w:spacing w:line="360" w:lineRule="auto"/>
        <w:ind w:firstLine="397"/>
        <w:jc w:val="both"/>
      </w:pPr>
      <w:r w:rsidRPr="00687BFE">
        <w:t>6. социални и граждански компетентности;</w:t>
      </w:r>
    </w:p>
    <w:p w:rsidR="002E37AD" w:rsidRPr="00687BFE" w:rsidRDefault="002E37AD" w:rsidP="00EA1808">
      <w:pPr>
        <w:spacing w:line="360" w:lineRule="auto"/>
        <w:ind w:firstLine="397"/>
        <w:jc w:val="both"/>
      </w:pPr>
      <w:r w:rsidRPr="00687BFE">
        <w:t>7. инициативност и предприемчивост;</w:t>
      </w:r>
    </w:p>
    <w:p w:rsidR="002E37AD" w:rsidRPr="00687BFE" w:rsidRDefault="002E37AD" w:rsidP="00EA1808">
      <w:pPr>
        <w:spacing w:line="360" w:lineRule="auto"/>
        <w:ind w:firstLine="397"/>
        <w:jc w:val="both"/>
      </w:pPr>
      <w:r w:rsidRPr="00687BFE">
        <w:t>8. културна компетентност и умения за изразяване чрез творчество;</w:t>
      </w:r>
    </w:p>
    <w:p w:rsidR="002E37AD" w:rsidRPr="00687BFE" w:rsidRDefault="002E37AD" w:rsidP="00EA1808">
      <w:pPr>
        <w:spacing w:line="360" w:lineRule="auto"/>
        <w:ind w:firstLine="397"/>
        <w:jc w:val="both"/>
      </w:pPr>
      <w:r w:rsidRPr="00687BFE">
        <w:lastRenderedPageBreak/>
        <w:t>9. умения за подкрепа на устойчивото развитие и за здравословен начин на живот и спорт.</w:t>
      </w:r>
    </w:p>
    <w:p w:rsidR="002E37AD" w:rsidRPr="00687BFE" w:rsidRDefault="002E37AD" w:rsidP="00EA1808">
      <w:pPr>
        <w:spacing w:line="360" w:lineRule="auto"/>
        <w:ind w:firstLine="397"/>
        <w:jc w:val="both"/>
      </w:pPr>
      <w:r w:rsidRPr="00687BFE">
        <w:rPr>
          <w:b/>
        </w:rPr>
        <w:t>(2)</w:t>
      </w:r>
      <w:r w:rsidRPr="00687BFE">
        <w:t xml:space="preserve"> Общообразователната подготовка се придобива чрез изучаването на общообразователни учебни предмети.</w:t>
      </w:r>
    </w:p>
    <w:p w:rsidR="002E37AD" w:rsidRPr="00687BFE" w:rsidRDefault="002E37AD" w:rsidP="00EA1808">
      <w:pPr>
        <w:spacing w:line="360" w:lineRule="auto"/>
        <w:ind w:firstLine="397"/>
        <w:jc w:val="both"/>
      </w:pPr>
      <w:r w:rsidRPr="00687BFE">
        <w:rPr>
          <w:b/>
        </w:rPr>
        <w:t>(3)</w:t>
      </w:r>
      <w:r w:rsidRPr="00687BFE">
        <w:t xml:space="preserve">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2E37AD" w:rsidRPr="00687BFE" w:rsidRDefault="002E37AD" w:rsidP="003528F9">
      <w:pPr>
        <w:spacing w:line="360" w:lineRule="auto"/>
        <w:ind w:firstLine="397"/>
        <w:jc w:val="both"/>
      </w:pPr>
      <w:r w:rsidRPr="00687BFE">
        <w:rPr>
          <w:b/>
        </w:rPr>
        <w:t>Чл.</w:t>
      </w:r>
      <w:r w:rsidR="00C250BD" w:rsidRPr="00687BFE">
        <w:rPr>
          <w:b/>
        </w:rPr>
        <w:t xml:space="preserve"> </w:t>
      </w:r>
      <w:r w:rsidR="009373C9" w:rsidRPr="00687BFE">
        <w:rPr>
          <w:b/>
        </w:rPr>
        <w:t>1</w:t>
      </w:r>
      <w:r w:rsidR="0000701D">
        <w:rPr>
          <w:b/>
        </w:rPr>
        <w:t>24</w:t>
      </w:r>
      <w:r w:rsidRPr="00687BFE">
        <w:rPr>
          <w:b/>
        </w:rPr>
        <w:t>.</w:t>
      </w:r>
      <w:r w:rsidRPr="00687BFE">
        <w:t xml:space="preserve"> </w:t>
      </w:r>
      <w:r w:rsidRPr="00687BFE">
        <w:rPr>
          <w:b/>
        </w:rPr>
        <w:t>(1)</w:t>
      </w:r>
      <w:r w:rsidRPr="00687BFE">
        <w:t xml:space="preserve"> Въз основа на </w:t>
      </w:r>
      <w:r w:rsidR="00506481" w:rsidRPr="00687BFE">
        <w:t>Наредба № 5 от 30.11.2015 г. за общообразователната подготовка</w:t>
      </w:r>
      <w:r w:rsidRPr="00687BFE">
        <w:t xml:space="preserve"> </w:t>
      </w:r>
      <w:r w:rsidR="006E3D36" w:rsidRPr="00687BFE">
        <w:t>се</w:t>
      </w:r>
      <w:r w:rsidRPr="00687BFE">
        <w:t xml:space="preserve"> утвърждава</w:t>
      </w:r>
      <w:r w:rsidR="006E3D36" w:rsidRPr="00687BFE">
        <w:t>т</w:t>
      </w:r>
      <w:r w:rsidRPr="00687BFE">
        <w:t xml:space="preserve">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2E37AD" w:rsidRPr="00687BFE" w:rsidRDefault="002E37AD" w:rsidP="003528F9">
      <w:pPr>
        <w:spacing w:line="360" w:lineRule="auto"/>
        <w:ind w:firstLine="397"/>
        <w:jc w:val="both"/>
      </w:pPr>
      <w:r w:rsidRPr="00687BFE">
        <w:rPr>
          <w:b/>
        </w:rPr>
        <w:t>Чл.</w:t>
      </w:r>
      <w:r w:rsidR="003528F9" w:rsidRPr="00687BFE">
        <w:rPr>
          <w:b/>
        </w:rPr>
        <w:t xml:space="preserve"> </w:t>
      </w:r>
      <w:r w:rsidRPr="00687BFE">
        <w:rPr>
          <w:b/>
        </w:rPr>
        <w:t>1</w:t>
      </w:r>
      <w:r w:rsidR="0000701D">
        <w:rPr>
          <w:b/>
        </w:rPr>
        <w:t>25</w:t>
      </w:r>
      <w:r w:rsidRPr="00687BFE">
        <w:t xml:space="preserve">. Общообразователната подготовка в </w:t>
      </w:r>
      <w:r w:rsidR="00345AFC">
        <w:t>начална</w:t>
      </w:r>
      <w:r w:rsidRPr="00687BFE">
        <w:t xml:space="preserve"> степен на </w:t>
      </w:r>
      <w:r w:rsidR="00345AFC">
        <w:t xml:space="preserve">основното </w:t>
      </w:r>
      <w:r w:rsidRPr="00687BFE">
        <w:t xml:space="preserve">образование в </w:t>
      </w:r>
      <w:r w:rsidR="00345AFC">
        <w:rPr>
          <w:i/>
        </w:rPr>
        <w:t>НУ „Проф. П. Нойков“</w:t>
      </w:r>
      <w:r w:rsidRPr="00687BFE">
        <w:rPr>
          <w:i/>
        </w:rPr>
        <w:t xml:space="preserve">  </w:t>
      </w:r>
      <w:r w:rsidRPr="00687BFE">
        <w:t>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2E37AD" w:rsidRPr="00687BFE" w:rsidRDefault="002E37AD" w:rsidP="003528F9">
      <w:pPr>
        <w:spacing w:line="360" w:lineRule="auto"/>
        <w:ind w:firstLine="397"/>
        <w:jc w:val="both"/>
      </w:pPr>
      <w:r w:rsidRPr="00687BFE">
        <w:rPr>
          <w:b/>
        </w:rPr>
        <w:t>Чл.</w:t>
      </w:r>
      <w:r w:rsidR="003528F9" w:rsidRPr="00687BFE">
        <w:rPr>
          <w:b/>
        </w:rPr>
        <w:t xml:space="preserve"> </w:t>
      </w:r>
      <w:r w:rsidRPr="00687BFE">
        <w:rPr>
          <w:b/>
        </w:rPr>
        <w:t>1</w:t>
      </w:r>
      <w:r w:rsidR="0000701D">
        <w:rPr>
          <w:b/>
        </w:rPr>
        <w:t>26</w:t>
      </w:r>
      <w:r w:rsidR="009373C9" w:rsidRPr="00687BFE">
        <w:rPr>
          <w:b/>
        </w:rPr>
        <w:t>.</w:t>
      </w:r>
      <w:r w:rsidRPr="00687BFE">
        <w:t xml:space="preserve"> </w:t>
      </w:r>
      <w:r w:rsidR="00B779C9" w:rsidRPr="00687BFE">
        <w:rPr>
          <w:b/>
        </w:rPr>
        <w:t>(1)</w:t>
      </w:r>
      <w:r w:rsidR="00B779C9" w:rsidRPr="00687BFE">
        <w:t xml:space="preserve"> </w:t>
      </w:r>
      <w:r w:rsidRPr="00687BFE">
        <w:t>Разширената подготовка обхваща компетентности, които развиват и усъвършенстват отделни компетентности от общообразователната подготовка.</w:t>
      </w:r>
    </w:p>
    <w:p w:rsidR="002E37AD" w:rsidRPr="00687BFE" w:rsidRDefault="002E37AD" w:rsidP="003528F9">
      <w:pPr>
        <w:spacing w:line="360" w:lineRule="auto"/>
        <w:ind w:firstLine="397"/>
        <w:jc w:val="both"/>
      </w:pPr>
      <w:r w:rsidRPr="00687BFE">
        <w:rPr>
          <w:b/>
        </w:rPr>
        <w:t>(2)</w:t>
      </w:r>
      <w:r w:rsidRPr="00687BFE">
        <w:t xml:space="preserve"> Разширената подготовка се придобива чрез изучаване на общообразователни учебни предмети по чл. 77, ал. 2 от ЗПУО, предвидени за изучаване в процеса на училищното образование, както и на учебни предмети по чл. 76, ал. 5 от ЗПУО.</w:t>
      </w:r>
    </w:p>
    <w:p w:rsidR="002E37AD" w:rsidRPr="00687BFE" w:rsidRDefault="002E37AD" w:rsidP="003528F9">
      <w:pPr>
        <w:spacing w:line="360" w:lineRule="auto"/>
        <w:ind w:firstLine="397"/>
        <w:jc w:val="both"/>
      </w:pPr>
      <w:r w:rsidRPr="00687BFE">
        <w:rPr>
          <w:b/>
        </w:rPr>
        <w:t>Чл. 1</w:t>
      </w:r>
      <w:r w:rsidR="0000701D">
        <w:rPr>
          <w:b/>
        </w:rPr>
        <w:t>27</w:t>
      </w:r>
      <w:r w:rsidR="009373C9" w:rsidRPr="00687BFE">
        <w:rPr>
          <w:b/>
        </w:rPr>
        <w:t>.</w:t>
      </w:r>
      <w:r w:rsidRPr="00687BFE">
        <w:t xml:space="preserve"> </w:t>
      </w:r>
      <w:r w:rsidRPr="00687BFE">
        <w:rPr>
          <w:b/>
        </w:rPr>
        <w:t>(1)</w:t>
      </w:r>
      <w:r w:rsidRPr="00687BFE">
        <w:t xml:space="preserve"> Учебните предмети, чрез които се придобива разширената подготовка в </w:t>
      </w:r>
      <w:r w:rsidR="00580DC2">
        <w:rPr>
          <w:i/>
        </w:rPr>
        <w:t>НУ „Проф. П. Нойков“</w:t>
      </w:r>
      <w:r w:rsidRPr="00687BFE">
        <w:t>, се определят с училищния учебен план</w:t>
      </w:r>
      <w:r w:rsidR="00134536">
        <w:t xml:space="preserve"> </w:t>
      </w:r>
      <w:r w:rsidR="00580DC2">
        <w:t>на паралелката</w:t>
      </w:r>
      <w:r w:rsidRPr="00687BFE">
        <w:t xml:space="preserve"> в зависимост от интересите на учениците за всеки клас и възможностите на училището.</w:t>
      </w:r>
    </w:p>
    <w:p w:rsidR="002E37AD" w:rsidRPr="00687BFE" w:rsidRDefault="002E37AD" w:rsidP="003528F9">
      <w:pPr>
        <w:spacing w:line="360" w:lineRule="auto"/>
        <w:ind w:firstLine="397"/>
        <w:jc w:val="both"/>
      </w:pPr>
      <w:r w:rsidRPr="00687BFE">
        <w:rPr>
          <w:b/>
        </w:rPr>
        <w:t>(2)</w:t>
      </w:r>
      <w:r w:rsidRPr="00687BFE">
        <w:t xml:space="preserve"> Съдържанието на разширената подготовка по съответния учебен предмет за съответния клас в</w:t>
      </w:r>
      <w:r w:rsidR="00580DC2">
        <w:rPr>
          <w:i/>
        </w:rPr>
        <w:t xml:space="preserve"> НУ „Проф. П. Нойков“</w:t>
      </w:r>
      <w:r w:rsidRPr="00687BFE">
        <w:t>, се определя с учебни програми, утвърдени от директора на училището.</w:t>
      </w:r>
    </w:p>
    <w:p w:rsidR="002E37AD" w:rsidRPr="00687BFE" w:rsidRDefault="002E37AD" w:rsidP="003528F9">
      <w:pPr>
        <w:spacing w:line="360" w:lineRule="auto"/>
        <w:ind w:firstLine="397"/>
        <w:jc w:val="both"/>
      </w:pPr>
      <w:r w:rsidRPr="00687BFE">
        <w:rPr>
          <w:b/>
        </w:rPr>
        <w:t>Чл. 1</w:t>
      </w:r>
      <w:r w:rsidR="0000701D">
        <w:rPr>
          <w:b/>
        </w:rPr>
        <w:t>28</w:t>
      </w:r>
      <w:r w:rsidR="009373C9" w:rsidRPr="00687BFE">
        <w:rPr>
          <w:b/>
        </w:rPr>
        <w:t>.</w:t>
      </w:r>
      <w:r w:rsidR="003528F9" w:rsidRPr="00687BFE">
        <w:t xml:space="preserve"> </w:t>
      </w:r>
      <w:r w:rsidRPr="00687BFE">
        <w:rPr>
          <w:b/>
        </w:rPr>
        <w:t>(1)</w:t>
      </w:r>
      <w:r w:rsidRPr="00687BFE">
        <w:t xml:space="preserve"> Допълнителната подготовка</w:t>
      </w:r>
      <w:r w:rsidR="00580DC2">
        <w:t xml:space="preserve"> /в случай че се организира такава/</w:t>
      </w:r>
      <w:r w:rsidRPr="00687BFE">
        <w:t xml:space="preserve"> в</w:t>
      </w:r>
      <w:r w:rsidR="00580DC2">
        <w:t xml:space="preserve"> НУ „Проф. П. Нойков“ </w:t>
      </w:r>
      <w:r w:rsidRPr="00687BFE">
        <w:t>обхваща компетентности, отговарящи на интересите на учениците и подкрепящи развитието на заложбите им.</w:t>
      </w:r>
    </w:p>
    <w:p w:rsidR="002E37AD" w:rsidRPr="00687BFE" w:rsidRDefault="002E37AD" w:rsidP="003528F9">
      <w:pPr>
        <w:spacing w:line="360" w:lineRule="auto"/>
        <w:ind w:firstLine="397"/>
        <w:jc w:val="both"/>
      </w:pPr>
      <w:r w:rsidRPr="00687BFE">
        <w:rPr>
          <w:b/>
        </w:rPr>
        <w:t>Чл. 1</w:t>
      </w:r>
      <w:r w:rsidR="0000701D">
        <w:rPr>
          <w:b/>
        </w:rPr>
        <w:t>29</w:t>
      </w:r>
      <w:r w:rsidR="009373C9" w:rsidRPr="00687BFE">
        <w:rPr>
          <w:b/>
        </w:rPr>
        <w:t>.</w:t>
      </w:r>
      <w:r w:rsidRPr="00687BFE">
        <w:t xml:space="preserve"> </w:t>
      </w:r>
      <w:r w:rsidRPr="00687BFE">
        <w:rPr>
          <w:b/>
        </w:rPr>
        <w:t>(1)</w:t>
      </w:r>
      <w:r w:rsidRPr="00687BFE">
        <w:t xml:space="preserve"> Учебните предмети и дейностите, чрез които се придобива допълнителната подготовка в училището, се предлагат от класните ръководители в зависимост от интересите на учениците и възможностите на училището и се определят с училищните учебни планове.</w:t>
      </w:r>
    </w:p>
    <w:p w:rsidR="003528F9" w:rsidRPr="00687BFE" w:rsidRDefault="002E37AD" w:rsidP="003528F9">
      <w:pPr>
        <w:spacing w:line="360" w:lineRule="auto"/>
        <w:ind w:firstLine="397"/>
        <w:jc w:val="both"/>
      </w:pPr>
      <w:r w:rsidRPr="00687BFE">
        <w:rPr>
          <w:b/>
        </w:rPr>
        <w:lastRenderedPageBreak/>
        <w:t>(2)</w:t>
      </w:r>
      <w:r w:rsidRPr="00687BFE">
        <w:t xml:space="preserve"> Съдържанието на допълнителната подготовка, се определя в учебни програми, утвърдени от директора на училището.</w:t>
      </w:r>
    </w:p>
    <w:p w:rsidR="002E37AD" w:rsidRPr="00687BFE" w:rsidRDefault="002E37AD" w:rsidP="003528F9">
      <w:pPr>
        <w:spacing w:line="360" w:lineRule="auto"/>
        <w:ind w:firstLine="397"/>
        <w:jc w:val="both"/>
      </w:pPr>
      <w:r w:rsidRPr="00687BFE">
        <w:rPr>
          <w:b/>
        </w:rPr>
        <w:t>Глава ІV. Учебен план</w:t>
      </w:r>
    </w:p>
    <w:p w:rsidR="002E37AD" w:rsidRPr="00687BFE" w:rsidRDefault="009373C9" w:rsidP="003528F9">
      <w:pPr>
        <w:spacing w:line="360" w:lineRule="auto"/>
        <w:ind w:firstLine="397"/>
        <w:jc w:val="both"/>
      </w:pPr>
      <w:r w:rsidRPr="00687BFE">
        <w:rPr>
          <w:b/>
        </w:rPr>
        <w:t>Чл. 13</w:t>
      </w:r>
      <w:r w:rsidR="0000701D">
        <w:rPr>
          <w:b/>
        </w:rPr>
        <w:t>0</w:t>
      </w:r>
      <w:r w:rsidRPr="00687BFE">
        <w:rPr>
          <w:b/>
        </w:rPr>
        <w:t xml:space="preserve">. </w:t>
      </w:r>
      <w:r w:rsidR="002E37AD" w:rsidRPr="00687BFE">
        <w:rPr>
          <w:b/>
        </w:rPr>
        <w:t>(1)</w:t>
      </w:r>
      <w:r w:rsidR="002E37AD" w:rsidRPr="00687BFE">
        <w:t xml:space="preserve"> Учебният план разпределя учебното време между учебните предмети  за придобиване на училищната подготовка.</w:t>
      </w:r>
    </w:p>
    <w:p w:rsidR="002E37AD" w:rsidRPr="00687BFE" w:rsidRDefault="002E37AD" w:rsidP="003528F9">
      <w:pPr>
        <w:spacing w:line="360" w:lineRule="auto"/>
        <w:ind w:firstLine="397"/>
        <w:jc w:val="both"/>
      </w:pPr>
      <w:r w:rsidRPr="00687BFE">
        <w:rPr>
          <w:b/>
        </w:rPr>
        <w:t>(2)</w:t>
      </w:r>
      <w:r w:rsidRPr="00687BFE">
        <w:t xml:space="preserve"> Структурата на учебния план обхваща три раздела:</w:t>
      </w:r>
    </w:p>
    <w:p w:rsidR="002E37AD" w:rsidRPr="00687BFE" w:rsidRDefault="002E37AD" w:rsidP="002E37AD">
      <w:pPr>
        <w:spacing w:line="360" w:lineRule="auto"/>
        <w:ind w:firstLine="850"/>
        <w:jc w:val="both"/>
      </w:pPr>
      <w:r w:rsidRPr="00687BFE">
        <w:t>1. раздел А – задължителни учебни часове;</w:t>
      </w:r>
    </w:p>
    <w:p w:rsidR="002E37AD" w:rsidRPr="00687BFE" w:rsidRDefault="002E37AD" w:rsidP="002E37AD">
      <w:pPr>
        <w:spacing w:line="360" w:lineRule="auto"/>
        <w:ind w:firstLine="850"/>
        <w:jc w:val="both"/>
      </w:pPr>
      <w:r w:rsidRPr="00687BFE">
        <w:t>2. раздел Б – избираеми учебни часове;</w:t>
      </w:r>
    </w:p>
    <w:p w:rsidR="002E37AD" w:rsidRPr="00687BFE" w:rsidRDefault="002E37AD" w:rsidP="002E37AD">
      <w:pPr>
        <w:spacing w:line="360" w:lineRule="auto"/>
        <w:ind w:firstLine="850"/>
        <w:jc w:val="both"/>
        <w:rPr>
          <w:b/>
        </w:rPr>
      </w:pPr>
      <w:r w:rsidRPr="00687BFE">
        <w:t>3. раздел В – факултативни учебни часове.</w:t>
      </w:r>
      <w:r w:rsidR="00580DC2">
        <w:t>/ако се организира такава/</w:t>
      </w:r>
    </w:p>
    <w:p w:rsidR="00DB6B0F" w:rsidRPr="00687BFE" w:rsidRDefault="002E37AD" w:rsidP="00DB6B0F">
      <w:pPr>
        <w:spacing w:line="360" w:lineRule="auto"/>
        <w:ind w:firstLine="397"/>
        <w:jc w:val="both"/>
      </w:pPr>
      <w:r w:rsidRPr="00687BFE">
        <w:rPr>
          <w:b/>
        </w:rPr>
        <w:t>(3)</w:t>
      </w:r>
      <w:r w:rsidRPr="00687BFE">
        <w:t xml:space="preserve"> В задължителните учебни часове се осъществява обучение за придобиване на</w:t>
      </w:r>
      <w:r w:rsidR="00DB6B0F" w:rsidRPr="00687BFE">
        <w:t xml:space="preserve"> общообразователната подготовка.</w:t>
      </w:r>
    </w:p>
    <w:p w:rsidR="00DB6B0F" w:rsidRPr="00687BFE" w:rsidRDefault="002E37AD" w:rsidP="00DB6B0F">
      <w:pPr>
        <w:spacing w:line="360" w:lineRule="auto"/>
        <w:ind w:firstLine="397"/>
        <w:jc w:val="both"/>
      </w:pPr>
      <w:r w:rsidRPr="00687BFE">
        <w:rPr>
          <w:b/>
        </w:rPr>
        <w:t>(4)</w:t>
      </w:r>
      <w:r w:rsidRPr="00687BFE">
        <w:t xml:space="preserve"> В избираемите учебни часове се осъществява обучение за придобиване на разширената подготовка.</w:t>
      </w:r>
    </w:p>
    <w:p w:rsidR="00DB6B0F" w:rsidRPr="00687BFE" w:rsidRDefault="009373C9" w:rsidP="00DB6B0F">
      <w:pPr>
        <w:spacing w:line="360" w:lineRule="auto"/>
        <w:ind w:firstLine="397"/>
        <w:jc w:val="both"/>
      </w:pPr>
      <w:r w:rsidRPr="00687BFE">
        <w:rPr>
          <w:b/>
        </w:rPr>
        <w:t>Чл. 13</w:t>
      </w:r>
      <w:r w:rsidR="0000701D">
        <w:rPr>
          <w:b/>
        </w:rPr>
        <w:t>1</w:t>
      </w:r>
      <w:r w:rsidRPr="00687BFE">
        <w:rPr>
          <w:b/>
        </w:rPr>
        <w:t>.</w:t>
      </w:r>
      <w:r w:rsidR="002E37AD" w:rsidRPr="00687BFE">
        <w:t xml:space="preserve"> </w:t>
      </w:r>
      <w:r w:rsidR="00580DC2">
        <w:rPr>
          <w:i/>
        </w:rPr>
        <w:t>НУ „Проф. П. Нойков“</w:t>
      </w:r>
      <w:r w:rsidR="002E37AD" w:rsidRPr="00687BFE">
        <w:rPr>
          <w:color w:val="FF0000"/>
        </w:rPr>
        <w:t xml:space="preserve"> </w:t>
      </w:r>
      <w:r w:rsidR="002E37AD" w:rsidRPr="00687BFE">
        <w:t>работи по рамков учеб</w:t>
      </w:r>
      <w:r w:rsidR="00580DC2">
        <w:t>е</w:t>
      </w:r>
      <w:r w:rsidR="002E37AD" w:rsidRPr="00687BFE">
        <w:t xml:space="preserve">н план </w:t>
      </w:r>
      <w:r w:rsidR="002E37AD" w:rsidRPr="00687BFE">
        <w:rPr>
          <w:bCs/>
        </w:rPr>
        <w:t>за общо образование за</w:t>
      </w:r>
      <w:r w:rsidR="00580DC2">
        <w:rPr>
          <w:bCs/>
        </w:rPr>
        <w:t xml:space="preserve"> начална </w:t>
      </w:r>
      <w:r w:rsidR="00B779C9" w:rsidRPr="00687BFE">
        <w:rPr>
          <w:bCs/>
        </w:rPr>
        <w:t xml:space="preserve">степен на </w:t>
      </w:r>
      <w:r w:rsidR="00580DC2">
        <w:rPr>
          <w:bCs/>
        </w:rPr>
        <w:t xml:space="preserve">основното </w:t>
      </w:r>
      <w:r w:rsidR="00B779C9" w:rsidRPr="00687BFE">
        <w:rPr>
          <w:bCs/>
        </w:rPr>
        <w:t>образование.</w:t>
      </w:r>
    </w:p>
    <w:p w:rsidR="00DB6B0F" w:rsidRDefault="009373C9" w:rsidP="00DB6B0F">
      <w:pPr>
        <w:spacing w:line="360" w:lineRule="auto"/>
        <w:ind w:firstLine="397"/>
        <w:jc w:val="both"/>
        <w:rPr>
          <w:b/>
          <w:bCs/>
        </w:rPr>
      </w:pPr>
      <w:r w:rsidRPr="00687BFE">
        <w:rPr>
          <w:b/>
        </w:rPr>
        <w:t>Чл. 13</w:t>
      </w:r>
      <w:r w:rsidR="0000701D">
        <w:rPr>
          <w:b/>
        </w:rPr>
        <w:t>2</w:t>
      </w:r>
      <w:r w:rsidRPr="00687BFE">
        <w:rPr>
          <w:b/>
        </w:rPr>
        <w:t>.</w:t>
      </w:r>
      <w:r w:rsidR="002E37AD" w:rsidRPr="00687BFE">
        <w:t xml:space="preserve"> </w:t>
      </w:r>
      <w:r w:rsidR="002E37AD" w:rsidRPr="00687BFE">
        <w:rPr>
          <w:b/>
        </w:rPr>
        <w:t>(1)</w:t>
      </w:r>
      <w:r w:rsidR="002E37AD" w:rsidRPr="00687BFE">
        <w:t xml:space="preserve"> Извън часовете по чл. 87, ал. 2 и 3 от ЗПУО в учебния план</w:t>
      </w:r>
      <w:r w:rsidR="00373128">
        <w:t>,</w:t>
      </w:r>
      <w:r w:rsidR="002E37AD" w:rsidRPr="00687BFE">
        <w:t xml:space="preserve"> се включва за всеки клас, за всяка учебна седмица и по един учебен час за организиране и провеждане </w:t>
      </w:r>
      <w:r w:rsidR="002E37AD" w:rsidRPr="00580DC2">
        <w:rPr>
          <w:b/>
          <w:bCs/>
        </w:rPr>
        <w:t>на спортни дейности,</w:t>
      </w:r>
      <w:r w:rsidR="002E37AD" w:rsidRPr="00687BFE">
        <w:t xml:space="preserve"> утвърдени от министъра на образованието и науката по предложение на министъра на младежта и спорта, както и по един учебен </w:t>
      </w:r>
      <w:r w:rsidR="002E37AD" w:rsidRPr="00580DC2">
        <w:rPr>
          <w:b/>
          <w:bCs/>
        </w:rPr>
        <w:t>час на класа.</w:t>
      </w:r>
    </w:p>
    <w:p w:rsidR="00373128" w:rsidRDefault="00373A15" w:rsidP="00373128">
      <w:pPr>
        <w:jc w:val="both"/>
        <w:rPr>
          <w:b/>
          <w:bCs/>
          <w:i/>
          <w:iCs/>
        </w:rPr>
      </w:pPr>
      <w:r>
        <w:rPr>
          <w:b/>
          <w:bCs/>
          <w:i/>
          <w:iCs/>
        </w:rPr>
        <w:t>За</w:t>
      </w:r>
      <w:r w:rsidR="00373128">
        <w:rPr>
          <w:b/>
          <w:bCs/>
          <w:i/>
          <w:iCs/>
        </w:rPr>
        <w:t xml:space="preserve"> учебната 202</w:t>
      </w:r>
      <w:r w:rsidR="00BA1E5C">
        <w:rPr>
          <w:b/>
          <w:bCs/>
          <w:i/>
          <w:iCs/>
        </w:rPr>
        <w:t>2</w:t>
      </w:r>
      <w:r w:rsidR="00373128">
        <w:rPr>
          <w:b/>
          <w:bCs/>
          <w:i/>
          <w:iCs/>
        </w:rPr>
        <w:t>-20</w:t>
      </w:r>
      <w:r>
        <w:rPr>
          <w:b/>
          <w:bCs/>
          <w:i/>
          <w:iCs/>
        </w:rPr>
        <w:t>2</w:t>
      </w:r>
      <w:r w:rsidR="00BA1E5C">
        <w:rPr>
          <w:b/>
          <w:bCs/>
          <w:i/>
          <w:iCs/>
        </w:rPr>
        <w:t>3</w:t>
      </w:r>
      <w:r w:rsidR="00373128">
        <w:rPr>
          <w:b/>
          <w:bCs/>
          <w:i/>
          <w:iCs/>
        </w:rPr>
        <w:t>г.  се провеждат проектни и творчески дейности за 1, 2 и 3 клас. :</w:t>
      </w:r>
      <w:r w:rsidR="00BA1E5C" w:rsidRPr="00BA1E5C">
        <w:rPr>
          <w:b/>
          <w:bCs/>
          <w:i/>
          <w:iCs/>
        </w:rPr>
        <w:t xml:space="preserve"> </w:t>
      </w:r>
      <w:r w:rsidR="00BA1E5C">
        <w:rPr>
          <w:b/>
          <w:bCs/>
          <w:i/>
          <w:iCs/>
        </w:rPr>
        <w:t>5 учебни дни по график утвърден от директора.</w:t>
      </w:r>
    </w:p>
    <w:p w:rsidR="00DB6B0F" w:rsidRPr="00687BFE" w:rsidRDefault="00373128" w:rsidP="00373128">
      <w:pPr>
        <w:spacing w:line="360" w:lineRule="auto"/>
        <w:jc w:val="both"/>
      </w:pPr>
      <w:r>
        <w:rPr>
          <w:b/>
          <w:bCs/>
        </w:rPr>
        <w:t xml:space="preserve">            </w:t>
      </w:r>
      <w:r w:rsidR="002E37AD" w:rsidRPr="00687BFE">
        <w:rPr>
          <w:b/>
        </w:rPr>
        <w:t>(2)</w:t>
      </w:r>
      <w:r w:rsidR="002E37AD" w:rsidRPr="00687BFE">
        <w:t xml:space="preserve">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DB6B0F" w:rsidRPr="00687BFE" w:rsidRDefault="002E37AD" w:rsidP="00DB6B0F">
      <w:pPr>
        <w:spacing w:line="360" w:lineRule="auto"/>
        <w:ind w:firstLine="397"/>
        <w:jc w:val="both"/>
      </w:pPr>
      <w:r w:rsidRPr="00687BFE">
        <w:rPr>
          <w:b/>
        </w:rPr>
        <w:t>Чл.</w:t>
      </w:r>
      <w:r w:rsidR="009373C9" w:rsidRPr="00687BFE">
        <w:rPr>
          <w:b/>
        </w:rPr>
        <w:t xml:space="preserve"> </w:t>
      </w:r>
      <w:r w:rsidRPr="00687BFE">
        <w:rPr>
          <w:b/>
        </w:rPr>
        <w:t>1</w:t>
      </w:r>
      <w:r w:rsidR="0000701D">
        <w:rPr>
          <w:b/>
        </w:rPr>
        <w:t>33</w:t>
      </w:r>
      <w:r w:rsidR="009373C9" w:rsidRPr="00687BFE">
        <w:rPr>
          <w:b/>
        </w:rPr>
        <w:t>.</w:t>
      </w:r>
      <w:r w:rsidRPr="00687BFE">
        <w:t xml:space="preserve"> </w:t>
      </w:r>
      <w:r w:rsidRPr="00687BFE">
        <w:rPr>
          <w:b/>
        </w:rPr>
        <w:t>(1)</w:t>
      </w:r>
      <w:r w:rsidRPr="00687BFE">
        <w:t xml:space="preserve"> </w:t>
      </w:r>
      <w:r w:rsidR="00580DC2">
        <w:rPr>
          <w:i/>
        </w:rPr>
        <w:t>НУ „Проф. П. Нойков“</w:t>
      </w:r>
      <w:r w:rsidR="00DB6B0F" w:rsidRPr="00687BFE">
        <w:t xml:space="preserve"> </w:t>
      </w:r>
      <w:r w:rsidRPr="00687BFE">
        <w:t>въз основа на рамковия учебен план разработва училищен учебен план съобразно интересите на учениците и възможностите си.</w:t>
      </w:r>
    </w:p>
    <w:p w:rsidR="002E37AD" w:rsidRPr="00687BFE" w:rsidRDefault="002E37AD" w:rsidP="00DB6B0F">
      <w:pPr>
        <w:spacing w:line="360" w:lineRule="auto"/>
        <w:ind w:firstLine="397"/>
        <w:jc w:val="both"/>
      </w:pPr>
      <w:r w:rsidRPr="00687BFE">
        <w:rPr>
          <w:b/>
        </w:rPr>
        <w:t>(2)</w:t>
      </w:r>
      <w:r w:rsidRPr="00687BFE">
        <w:t xml:space="preserve"> Училищният учебен план съдържа седмичния брой часове по учебни предмети.</w:t>
      </w:r>
    </w:p>
    <w:p w:rsidR="002E37AD" w:rsidRPr="00687BFE" w:rsidRDefault="002E37AD" w:rsidP="00DB6B0F">
      <w:pPr>
        <w:spacing w:line="360" w:lineRule="auto"/>
        <w:ind w:firstLine="397"/>
        <w:jc w:val="both"/>
      </w:pPr>
      <w:r w:rsidRPr="00687BFE">
        <w:rPr>
          <w:b/>
        </w:rPr>
        <w:t>(3)</w:t>
      </w:r>
      <w:r w:rsidRPr="00687BFE">
        <w:t xml:space="preserve"> Училищният учебен план се утвърждава по паралелки за всяка учебна година освен в случаите, предвидени в </w:t>
      </w:r>
      <w:r w:rsidR="002D0758" w:rsidRPr="00687BFE">
        <w:t>Наредба №</w:t>
      </w:r>
      <w:r w:rsidR="006E0D46" w:rsidRPr="00687BFE">
        <w:t xml:space="preserve"> </w:t>
      </w:r>
      <w:r w:rsidR="002D0758" w:rsidRPr="00687BFE">
        <w:t>4 от 30.11.2015 г. за учебния план.</w:t>
      </w:r>
    </w:p>
    <w:p w:rsidR="00DB6B0F" w:rsidRPr="00687BFE" w:rsidRDefault="002E37AD" w:rsidP="00DB6B0F">
      <w:pPr>
        <w:spacing w:line="360" w:lineRule="auto"/>
        <w:ind w:firstLine="397"/>
        <w:jc w:val="both"/>
      </w:pPr>
      <w:r w:rsidRPr="00687BFE">
        <w:rPr>
          <w:b/>
        </w:rPr>
        <w:lastRenderedPageBreak/>
        <w:t>(4)</w:t>
      </w:r>
      <w:r w:rsidRPr="00687BFE">
        <w:t xml:space="preserve"> Училищният учебен план се приема от педагогическия съвет, съгласува се с Обществения съвет и се утвърждава със заповед на директора, като не може да се променя през учебната година.</w:t>
      </w:r>
    </w:p>
    <w:p w:rsidR="002E37AD" w:rsidRPr="00687BFE" w:rsidRDefault="002E37AD" w:rsidP="00DB6B0F">
      <w:pPr>
        <w:spacing w:line="360" w:lineRule="auto"/>
        <w:ind w:firstLine="397"/>
        <w:jc w:val="both"/>
      </w:pPr>
      <w:r w:rsidRPr="00687BFE">
        <w:rPr>
          <w:b/>
        </w:rPr>
        <w:t>Чл. 1</w:t>
      </w:r>
      <w:r w:rsidR="0000701D">
        <w:rPr>
          <w:b/>
        </w:rPr>
        <w:t>34</w:t>
      </w:r>
      <w:r w:rsidR="009373C9" w:rsidRPr="00687BFE">
        <w:rPr>
          <w:b/>
        </w:rPr>
        <w:t>.</w:t>
      </w:r>
      <w:r w:rsidRPr="00687BFE">
        <w:t xml:space="preserve"> </w:t>
      </w:r>
      <w:r w:rsidRPr="00687BFE">
        <w:rPr>
          <w:b/>
        </w:rPr>
        <w:t>(1)</w:t>
      </w:r>
      <w:r w:rsidRPr="00687BFE">
        <w:t xml:space="preserve">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2E37AD" w:rsidRPr="00687BFE" w:rsidRDefault="002E37AD" w:rsidP="00DB6B0F">
      <w:pPr>
        <w:spacing w:line="360" w:lineRule="auto"/>
        <w:ind w:firstLine="397"/>
        <w:jc w:val="both"/>
      </w:pPr>
      <w:r w:rsidRPr="00687BFE">
        <w:rPr>
          <w:b/>
        </w:rPr>
        <w:t>(2)</w:t>
      </w:r>
      <w:r w:rsidRPr="00687BFE">
        <w:t xml:space="preserve">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2E37AD" w:rsidRPr="00687BFE" w:rsidRDefault="002E37AD" w:rsidP="00B779C9">
      <w:pPr>
        <w:spacing w:line="360" w:lineRule="auto"/>
        <w:ind w:firstLine="706"/>
        <w:rPr>
          <w:b/>
        </w:rPr>
      </w:pPr>
      <w:r w:rsidRPr="00687BFE">
        <w:rPr>
          <w:b/>
          <w:bCs/>
        </w:rPr>
        <w:t xml:space="preserve">Глава V. </w:t>
      </w:r>
      <w:r w:rsidRPr="00687BFE">
        <w:rPr>
          <w:b/>
        </w:rPr>
        <w:t>Организация на дейностите в училищното образование</w:t>
      </w:r>
    </w:p>
    <w:p w:rsidR="002E37AD" w:rsidRPr="00687BFE" w:rsidRDefault="002E37AD" w:rsidP="00F5544D">
      <w:pPr>
        <w:pStyle w:val="af5"/>
        <w:keepNext/>
        <w:keepLines/>
        <w:numPr>
          <w:ilvl w:val="0"/>
          <w:numId w:val="54"/>
        </w:numPr>
        <w:spacing w:after="0" w:line="360" w:lineRule="auto"/>
        <w:ind w:right="600"/>
        <w:outlineLvl w:val="0"/>
        <w:rPr>
          <w:rFonts w:ascii="Times New Roman" w:eastAsia="Times New Roman" w:hAnsi="Times New Roman"/>
          <w:b/>
          <w:bCs/>
          <w:sz w:val="24"/>
          <w:szCs w:val="24"/>
        </w:rPr>
      </w:pPr>
      <w:bookmarkStart w:id="10" w:name="bookmark6"/>
      <w:r w:rsidRPr="00687BFE">
        <w:rPr>
          <w:rFonts w:ascii="Times New Roman" w:eastAsia="Times New Roman" w:hAnsi="Times New Roman"/>
          <w:b/>
          <w:bCs/>
          <w:sz w:val="24"/>
          <w:szCs w:val="24"/>
        </w:rPr>
        <w:t>Учебна година</w:t>
      </w:r>
      <w:bookmarkEnd w:id="10"/>
    </w:p>
    <w:p w:rsidR="002E37AD" w:rsidRPr="00687BFE" w:rsidRDefault="009373C9" w:rsidP="0085715B">
      <w:pPr>
        <w:spacing w:line="360" w:lineRule="auto"/>
        <w:ind w:left="23" w:right="23" w:firstLine="397"/>
        <w:jc w:val="both"/>
      </w:pPr>
      <w:r w:rsidRPr="00687BFE">
        <w:rPr>
          <w:b/>
          <w:bCs/>
        </w:rPr>
        <w:t>Чл. 1</w:t>
      </w:r>
      <w:r w:rsidR="0000701D">
        <w:rPr>
          <w:b/>
          <w:bCs/>
        </w:rPr>
        <w:t>35</w:t>
      </w:r>
      <w:r w:rsidR="002E37AD" w:rsidRPr="00687BFE">
        <w:rPr>
          <w:b/>
          <w:bCs/>
        </w:rPr>
        <w:t>.</w:t>
      </w:r>
      <w:r w:rsidR="002E37AD" w:rsidRPr="00687BFE">
        <w:t xml:space="preserve"> </w:t>
      </w:r>
      <w:r w:rsidR="002E37AD" w:rsidRPr="00687BFE">
        <w:rPr>
          <w:b/>
        </w:rPr>
        <w:t xml:space="preserve">(1) </w:t>
      </w:r>
      <w:r w:rsidR="002E37AD" w:rsidRPr="00687BFE">
        <w:t>Училищното образование се организира в учебни години, които включват учебно и неучебно време.</w:t>
      </w:r>
    </w:p>
    <w:p w:rsidR="002E37AD" w:rsidRPr="00687BFE" w:rsidRDefault="002E37AD" w:rsidP="002E37AD">
      <w:pPr>
        <w:spacing w:line="360" w:lineRule="auto"/>
        <w:ind w:left="20" w:right="20" w:firstLine="560"/>
        <w:jc w:val="both"/>
      </w:pPr>
      <w:r w:rsidRPr="00687BFE">
        <w:rPr>
          <w:b/>
        </w:rPr>
        <w:t>(2)</w:t>
      </w:r>
      <w:r w:rsidRPr="00687BFE">
        <w:t xml:space="preserve">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2E37AD" w:rsidRPr="00687BFE" w:rsidRDefault="002E37AD" w:rsidP="00F5544D">
      <w:pPr>
        <w:pStyle w:val="af5"/>
        <w:keepNext/>
        <w:keepLines/>
        <w:numPr>
          <w:ilvl w:val="0"/>
          <w:numId w:val="54"/>
        </w:numPr>
        <w:spacing w:after="0" w:line="360" w:lineRule="auto"/>
        <w:ind w:right="700"/>
        <w:outlineLvl w:val="0"/>
        <w:rPr>
          <w:rFonts w:ascii="Times New Roman" w:eastAsia="Times New Roman" w:hAnsi="Times New Roman"/>
          <w:b/>
          <w:bCs/>
          <w:sz w:val="24"/>
          <w:szCs w:val="24"/>
        </w:rPr>
      </w:pPr>
      <w:bookmarkStart w:id="11" w:name="bookmark7"/>
      <w:r w:rsidRPr="00687BFE">
        <w:rPr>
          <w:rFonts w:ascii="Times New Roman" w:eastAsia="Times New Roman" w:hAnsi="Times New Roman"/>
          <w:b/>
          <w:bCs/>
          <w:sz w:val="24"/>
          <w:szCs w:val="24"/>
        </w:rPr>
        <w:t>Учебно и неучебно време</w:t>
      </w:r>
      <w:bookmarkEnd w:id="11"/>
    </w:p>
    <w:p w:rsidR="002E37AD" w:rsidRPr="00687BFE" w:rsidRDefault="009373C9" w:rsidP="00750A85">
      <w:pPr>
        <w:spacing w:line="360" w:lineRule="auto"/>
        <w:ind w:left="23" w:right="23" w:firstLine="397"/>
        <w:jc w:val="both"/>
      </w:pPr>
      <w:r w:rsidRPr="00687BFE">
        <w:rPr>
          <w:b/>
          <w:bCs/>
        </w:rPr>
        <w:t>Чл. 1</w:t>
      </w:r>
      <w:r w:rsidR="0000701D">
        <w:rPr>
          <w:b/>
          <w:bCs/>
        </w:rPr>
        <w:t>36</w:t>
      </w:r>
      <w:r w:rsidR="002E37AD" w:rsidRPr="00687BFE">
        <w:rPr>
          <w:b/>
          <w:bCs/>
        </w:rPr>
        <w:t>.</w:t>
      </w:r>
      <w:r w:rsidR="002E37AD" w:rsidRPr="00687BFE">
        <w:t xml:space="preserve"> </w:t>
      </w:r>
      <w:r w:rsidR="002E37AD" w:rsidRPr="00687BFE">
        <w:rPr>
          <w:b/>
        </w:rPr>
        <w:t>(1)</w:t>
      </w:r>
      <w:r w:rsidR="002E37AD" w:rsidRPr="00687BFE">
        <w:t xml:space="preserve"> Учебното време за </w:t>
      </w:r>
      <w:r w:rsidR="00763632">
        <w:t>дневна</w:t>
      </w:r>
      <w:r w:rsidR="002E37AD" w:rsidRPr="00687BFE">
        <w:t xml:space="preserve"> форм</w:t>
      </w:r>
      <w:r w:rsidR="00763632">
        <w:t>а</w:t>
      </w:r>
      <w:r w:rsidR="002E37AD" w:rsidRPr="00687BFE">
        <w:t xml:space="preserve"> на обучение</w:t>
      </w:r>
      <w:r w:rsidR="00763632">
        <w:t xml:space="preserve"> </w:t>
      </w:r>
      <w:r w:rsidR="002E37AD" w:rsidRPr="00687BFE">
        <w:t>се организира в учебни срокове, учебни седмици, учебни дни и учебни часове.</w:t>
      </w:r>
    </w:p>
    <w:p w:rsidR="005C1518" w:rsidRPr="00687BFE" w:rsidRDefault="005C1518" w:rsidP="005C1518">
      <w:pPr>
        <w:tabs>
          <w:tab w:val="left" w:pos="567"/>
        </w:tabs>
        <w:spacing w:line="360" w:lineRule="auto"/>
        <w:ind w:right="20"/>
        <w:jc w:val="both"/>
      </w:pPr>
      <w:r w:rsidRPr="00687BFE">
        <w:rPr>
          <w:b/>
        </w:rPr>
        <w:t>(2)</w:t>
      </w:r>
      <w:r w:rsidRPr="00687BFE">
        <w:t xml:space="preserve"> </w:t>
      </w:r>
      <w:r w:rsidR="002E37AD" w:rsidRPr="00687BFE">
        <w:t>Учебното време за самостоятелната форма</w:t>
      </w:r>
      <w:r w:rsidR="00763632">
        <w:t xml:space="preserve"> /ако възникне необходимост от такава/</w:t>
      </w:r>
      <w:r w:rsidR="002E37AD" w:rsidRPr="00687BFE">
        <w:t xml:space="preserve"> се организира от училището чрез изпити и от ученика или лицето, което се подготвя самостоятелно за тях.</w:t>
      </w:r>
    </w:p>
    <w:p w:rsidR="002E37AD" w:rsidRPr="00687BFE" w:rsidRDefault="005C1518" w:rsidP="005C1518">
      <w:pPr>
        <w:tabs>
          <w:tab w:val="left" w:pos="567"/>
        </w:tabs>
        <w:spacing w:line="360" w:lineRule="auto"/>
        <w:ind w:right="20"/>
        <w:jc w:val="both"/>
      </w:pPr>
      <w:r w:rsidRPr="00687BFE">
        <w:rPr>
          <w:b/>
        </w:rPr>
        <w:t>(3)</w:t>
      </w:r>
      <w:r w:rsidRPr="00687BFE">
        <w:t xml:space="preserve"> </w:t>
      </w:r>
      <w:r w:rsidR="002E37AD" w:rsidRPr="00687BFE">
        <w:t>Изпитите за самостоятелна форма на обучение са организират в сесии по график, утвърден със заповед на директора.</w:t>
      </w:r>
    </w:p>
    <w:p w:rsidR="002E37AD" w:rsidRPr="00687BFE" w:rsidRDefault="009373C9" w:rsidP="00750A85">
      <w:pPr>
        <w:spacing w:line="360" w:lineRule="auto"/>
        <w:ind w:firstLine="397"/>
        <w:jc w:val="both"/>
      </w:pPr>
      <w:r w:rsidRPr="00687BFE">
        <w:rPr>
          <w:b/>
          <w:bCs/>
        </w:rPr>
        <w:t>Чл. 1</w:t>
      </w:r>
      <w:r w:rsidR="0000701D">
        <w:rPr>
          <w:b/>
          <w:bCs/>
        </w:rPr>
        <w:t>37</w:t>
      </w:r>
      <w:r w:rsidR="002E37AD" w:rsidRPr="00687BFE">
        <w:rPr>
          <w:b/>
          <w:bCs/>
        </w:rPr>
        <w:t>.</w:t>
      </w:r>
      <w:r w:rsidR="002E37AD" w:rsidRPr="00687BFE">
        <w:t xml:space="preserve"> </w:t>
      </w:r>
      <w:r w:rsidR="002E37AD" w:rsidRPr="00687BFE">
        <w:rPr>
          <w:b/>
        </w:rPr>
        <w:t>(1)</w:t>
      </w:r>
      <w:r w:rsidR="002E37AD" w:rsidRPr="00687BFE">
        <w:t xml:space="preserve"> Учебната година включва два учебни срока.</w:t>
      </w:r>
    </w:p>
    <w:p w:rsidR="002E37AD" w:rsidRPr="00687BFE" w:rsidRDefault="005C1518" w:rsidP="005C1518">
      <w:pPr>
        <w:tabs>
          <w:tab w:val="left" w:pos="567"/>
        </w:tabs>
        <w:spacing w:line="360" w:lineRule="auto"/>
        <w:ind w:right="20"/>
        <w:jc w:val="both"/>
      </w:pPr>
      <w:r w:rsidRPr="00687BFE">
        <w:rPr>
          <w:b/>
        </w:rPr>
        <w:t>(2)</w:t>
      </w:r>
      <w:r w:rsidRPr="00687BFE">
        <w:t xml:space="preserve">  </w:t>
      </w:r>
      <w:r w:rsidR="002E37AD" w:rsidRPr="00687BFE">
        <w:t>Продължителността на първия учебен срок е 18 учебни седмици.</w:t>
      </w:r>
    </w:p>
    <w:p w:rsidR="002E37AD" w:rsidRPr="00687BFE" w:rsidRDefault="005C1518" w:rsidP="005C1518">
      <w:pPr>
        <w:tabs>
          <w:tab w:val="left" w:pos="567"/>
          <w:tab w:val="left" w:pos="1086"/>
        </w:tabs>
        <w:spacing w:line="360" w:lineRule="auto"/>
        <w:ind w:right="20"/>
        <w:jc w:val="both"/>
      </w:pPr>
      <w:r w:rsidRPr="00687BFE">
        <w:rPr>
          <w:b/>
        </w:rPr>
        <w:t>(3)</w:t>
      </w:r>
      <w:r w:rsidRPr="00687BFE">
        <w:t xml:space="preserve"> </w:t>
      </w:r>
      <w:r w:rsidR="002E37AD" w:rsidRPr="00687BFE">
        <w:t xml:space="preserve">Продължителността на втория срок се определя със заповедта на министъра на образованието и науката по чл. 104, ал. 1 от </w:t>
      </w:r>
      <w:r w:rsidR="003A1D35" w:rsidRPr="00687BFE">
        <w:t>ЗПУО</w:t>
      </w:r>
      <w:r w:rsidR="002E37AD" w:rsidRPr="00687BFE">
        <w:t>.</w:t>
      </w:r>
    </w:p>
    <w:p w:rsidR="005B2559" w:rsidRPr="00687BFE" w:rsidRDefault="009373C9" w:rsidP="002C281A">
      <w:pPr>
        <w:spacing w:line="360" w:lineRule="auto"/>
        <w:ind w:left="23" w:right="20" w:firstLine="397"/>
        <w:jc w:val="both"/>
      </w:pPr>
      <w:r w:rsidRPr="00687BFE">
        <w:rPr>
          <w:b/>
          <w:bCs/>
        </w:rPr>
        <w:t>Чл. 1</w:t>
      </w:r>
      <w:r w:rsidR="0000701D">
        <w:rPr>
          <w:b/>
          <w:bCs/>
        </w:rPr>
        <w:t>38</w:t>
      </w:r>
      <w:r w:rsidR="002E37AD" w:rsidRPr="00687BFE">
        <w:rPr>
          <w:b/>
          <w:bCs/>
        </w:rPr>
        <w:t>.</w:t>
      </w:r>
      <w:r w:rsidR="005C1518" w:rsidRPr="00687BFE">
        <w:t xml:space="preserve"> </w:t>
      </w:r>
      <w:r w:rsidR="002E37AD" w:rsidRPr="00687BFE">
        <w:t>Учебната седмица е с продължителност 5 учебни дни и съвпада с работната седмица.</w:t>
      </w:r>
    </w:p>
    <w:p w:rsidR="002E37AD" w:rsidRPr="00687BFE" w:rsidRDefault="009373C9" w:rsidP="00E0095F">
      <w:pPr>
        <w:spacing w:line="360" w:lineRule="auto"/>
        <w:ind w:left="23" w:firstLine="397"/>
        <w:jc w:val="both"/>
      </w:pPr>
      <w:r w:rsidRPr="00687BFE">
        <w:rPr>
          <w:b/>
          <w:bCs/>
        </w:rPr>
        <w:t>Чл. 1</w:t>
      </w:r>
      <w:r w:rsidR="0000701D">
        <w:rPr>
          <w:b/>
          <w:bCs/>
        </w:rPr>
        <w:t>39</w:t>
      </w:r>
      <w:r w:rsidR="002E37AD" w:rsidRPr="00687BFE">
        <w:rPr>
          <w:b/>
          <w:bCs/>
        </w:rPr>
        <w:t>.</w:t>
      </w:r>
      <w:r w:rsidR="002E37AD" w:rsidRPr="00687BFE">
        <w:t xml:space="preserve"> </w:t>
      </w:r>
      <w:r w:rsidR="002E37AD" w:rsidRPr="00687BFE">
        <w:rPr>
          <w:b/>
        </w:rPr>
        <w:t>(1)</w:t>
      </w:r>
      <w:r w:rsidR="002E37AD" w:rsidRPr="00687BFE">
        <w:t xml:space="preserve"> Учебният ден включва учебните часове и почивките между тях.</w:t>
      </w:r>
    </w:p>
    <w:p w:rsidR="002E37AD" w:rsidRPr="00687BFE" w:rsidRDefault="005C1518" w:rsidP="005C1518">
      <w:pPr>
        <w:tabs>
          <w:tab w:val="left" w:pos="709"/>
        </w:tabs>
        <w:spacing w:line="360" w:lineRule="auto"/>
        <w:ind w:right="20"/>
        <w:jc w:val="both"/>
      </w:pPr>
      <w:r w:rsidRPr="00687BFE">
        <w:rPr>
          <w:b/>
        </w:rPr>
        <w:t>(2)</w:t>
      </w:r>
      <w:r w:rsidRPr="00687BFE">
        <w:t xml:space="preserve">   </w:t>
      </w:r>
      <w:r w:rsidR="002E37AD" w:rsidRPr="00687BFE">
        <w:t>Учебният де</w:t>
      </w:r>
      <w:r w:rsidR="00E0095F" w:rsidRPr="00687BFE">
        <w:t>н за всички класове започва в 8.00.</w:t>
      </w:r>
    </w:p>
    <w:p w:rsidR="002E37AD" w:rsidRPr="00687BFE" w:rsidRDefault="005C1518" w:rsidP="005C1518">
      <w:pPr>
        <w:tabs>
          <w:tab w:val="left" w:pos="709"/>
        </w:tabs>
        <w:spacing w:line="360" w:lineRule="auto"/>
        <w:ind w:right="20"/>
        <w:jc w:val="both"/>
      </w:pPr>
      <w:r w:rsidRPr="00687BFE">
        <w:rPr>
          <w:b/>
        </w:rPr>
        <w:t>(3)</w:t>
      </w:r>
      <w:r w:rsidRPr="00687BFE">
        <w:t xml:space="preserve">  </w:t>
      </w:r>
      <w:r w:rsidR="002E37AD" w:rsidRPr="00687BFE">
        <w:t xml:space="preserve">Началото и краят на учебния ден за </w:t>
      </w:r>
      <w:r w:rsidR="00763632">
        <w:rPr>
          <w:i/>
        </w:rPr>
        <w:t xml:space="preserve"> НУ „Проф. П. Нойков“</w:t>
      </w:r>
      <w:r w:rsidR="002E37AD" w:rsidRPr="00687BFE">
        <w:rPr>
          <w:i/>
        </w:rPr>
        <w:t xml:space="preserve">  </w:t>
      </w:r>
      <w:r w:rsidR="002E37AD" w:rsidRPr="00687BFE">
        <w:t>се определя със заповед на директора на училището преди началото на всяка учебна година.</w:t>
      </w:r>
    </w:p>
    <w:p w:rsidR="002E37AD" w:rsidRPr="00687BFE" w:rsidRDefault="002E37AD" w:rsidP="00E0095F">
      <w:pPr>
        <w:tabs>
          <w:tab w:val="left" w:pos="709"/>
        </w:tabs>
        <w:spacing w:line="360" w:lineRule="auto"/>
        <w:ind w:right="23" w:firstLine="397"/>
        <w:jc w:val="both"/>
      </w:pPr>
      <w:r w:rsidRPr="00687BFE">
        <w:rPr>
          <w:b/>
        </w:rPr>
        <w:lastRenderedPageBreak/>
        <w:t>Чл. 14</w:t>
      </w:r>
      <w:r w:rsidR="0000701D">
        <w:rPr>
          <w:b/>
        </w:rPr>
        <w:t>0</w:t>
      </w:r>
      <w:r w:rsidR="009373C9" w:rsidRPr="00687BFE">
        <w:rPr>
          <w:b/>
        </w:rPr>
        <w:t>.</w:t>
      </w:r>
      <w:r w:rsidR="00330984" w:rsidRPr="00687BFE">
        <w:t xml:space="preserve"> </w:t>
      </w:r>
      <w:r w:rsidRPr="00687BFE">
        <w:rPr>
          <w:b/>
        </w:rPr>
        <w:t>(1)</w:t>
      </w:r>
      <w:r w:rsidRPr="00687BFE">
        <w:t xml:space="preserve"> Училището организира целодневна организация на учебния ден за учениците от І до ІV клас при желание на родителите и съобраз</w:t>
      </w:r>
      <w:r w:rsidR="00E0095F" w:rsidRPr="00687BFE">
        <w:t>но възможностите на училището.</w:t>
      </w:r>
    </w:p>
    <w:p w:rsidR="002E37AD" w:rsidRPr="00687BFE" w:rsidRDefault="002236F3" w:rsidP="005C1518">
      <w:pPr>
        <w:pStyle w:val="af5"/>
        <w:spacing w:line="360" w:lineRule="auto"/>
        <w:ind w:left="0"/>
        <w:jc w:val="both"/>
        <w:rPr>
          <w:rFonts w:ascii="Times New Roman" w:hAnsi="Times New Roman"/>
          <w:sz w:val="24"/>
          <w:szCs w:val="24"/>
        </w:rPr>
      </w:pPr>
      <w:r w:rsidRPr="00687BFE">
        <w:rPr>
          <w:rFonts w:ascii="Times New Roman" w:hAnsi="Times New Roman"/>
          <w:b/>
          <w:sz w:val="24"/>
          <w:szCs w:val="24"/>
        </w:rPr>
        <w:t xml:space="preserve"> </w:t>
      </w:r>
      <w:r w:rsidR="005C1518" w:rsidRPr="00687BFE">
        <w:rPr>
          <w:rFonts w:ascii="Times New Roman" w:hAnsi="Times New Roman"/>
          <w:b/>
          <w:sz w:val="24"/>
          <w:szCs w:val="24"/>
        </w:rPr>
        <w:t>(</w:t>
      </w:r>
      <w:r>
        <w:rPr>
          <w:rFonts w:ascii="Times New Roman" w:hAnsi="Times New Roman"/>
          <w:b/>
          <w:sz w:val="24"/>
          <w:szCs w:val="24"/>
        </w:rPr>
        <w:t>2</w:t>
      </w:r>
      <w:r w:rsidR="005C1518" w:rsidRPr="00687BFE">
        <w:rPr>
          <w:rFonts w:ascii="Times New Roman" w:hAnsi="Times New Roman"/>
          <w:b/>
          <w:sz w:val="24"/>
          <w:szCs w:val="24"/>
        </w:rPr>
        <w:t>)</w:t>
      </w:r>
      <w:r w:rsidR="005C1518" w:rsidRPr="00687BFE">
        <w:rPr>
          <w:rFonts w:ascii="Times New Roman" w:hAnsi="Times New Roman"/>
          <w:sz w:val="24"/>
          <w:szCs w:val="24"/>
        </w:rPr>
        <w:t xml:space="preserve"> </w:t>
      </w:r>
      <w:r w:rsidR="002E37AD" w:rsidRPr="00687BFE">
        <w:rPr>
          <w:rFonts w:ascii="Times New Roman" w:hAnsi="Times New Roman"/>
          <w:sz w:val="24"/>
          <w:szCs w:val="24"/>
        </w:rPr>
        <w:t xml:space="preserve">За учениците от </w:t>
      </w:r>
      <w:r>
        <w:rPr>
          <w:rFonts w:ascii="Times New Roman" w:hAnsi="Times New Roman"/>
          <w:sz w:val="24"/>
          <w:szCs w:val="24"/>
        </w:rPr>
        <w:t>1</w:t>
      </w:r>
      <w:r w:rsidR="002E37AD" w:rsidRPr="00687BFE">
        <w:rPr>
          <w:rFonts w:ascii="Times New Roman" w:hAnsi="Times New Roman"/>
          <w:sz w:val="24"/>
          <w:szCs w:val="24"/>
        </w:rPr>
        <w:t xml:space="preserve"> до </w:t>
      </w:r>
      <w:r>
        <w:rPr>
          <w:rFonts w:ascii="Times New Roman" w:hAnsi="Times New Roman"/>
          <w:sz w:val="24"/>
          <w:szCs w:val="24"/>
        </w:rPr>
        <w:t>4</w:t>
      </w:r>
      <w:r w:rsidR="002E37AD" w:rsidRPr="00687BFE">
        <w:rPr>
          <w:rFonts w:ascii="Times New Roman" w:hAnsi="Times New Roman"/>
          <w:sz w:val="24"/>
          <w:szCs w:val="24"/>
        </w:rPr>
        <w:t xml:space="preserve"> клас</w:t>
      </w:r>
      <w:r w:rsidR="00330984" w:rsidRPr="00687BFE">
        <w:rPr>
          <w:rFonts w:ascii="Times New Roman" w:hAnsi="Times New Roman"/>
          <w:sz w:val="24"/>
          <w:szCs w:val="24"/>
        </w:rPr>
        <w:t xml:space="preserve"> </w:t>
      </w:r>
      <w:r w:rsidR="002E37AD" w:rsidRPr="00687BFE">
        <w:rPr>
          <w:rFonts w:ascii="Times New Roman" w:hAnsi="Times New Roman"/>
          <w:sz w:val="24"/>
          <w:szCs w:val="24"/>
        </w:rPr>
        <w:t>се прилага целодневна организация на учебния ден като</w:t>
      </w:r>
      <w:r w:rsidR="00330984" w:rsidRPr="00687BFE">
        <w:rPr>
          <w:rFonts w:ascii="Times New Roman" w:hAnsi="Times New Roman"/>
          <w:sz w:val="24"/>
          <w:szCs w:val="24"/>
        </w:rPr>
        <w:t xml:space="preserve"> </w:t>
      </w:r>
      <w:r w:rsidR="002E37AD" w:rsidRPr="00687BFE">
        <w:rPr>
          <w:rFonts w:ascii="Times New Roman" w:hAnsi="Times New Roman"/>
          <w:sz w:val="24"/>
          <w:szCs w:val="24"/>
        </w:rPr>
        <w:t>учебните часове от седмичното разписание се провеждат в самостоятелен блок до обяд, а дейностите по самоподготовка, по организиран отдих и физическа активност и заниманията по интереси се провеждат след обяд.</w:t>
      </w:r>
    </w:p>
    <w:p w:rsidR="002E37AD" w:rsidRPr="00687BFE" w:rsidRDefault="002E37AD" w:rsidP="00E0095F">
      <w:pPr>
        <w:spacing w:line="360" w:lineRule="auto"/>
        <w:ind w:left="23" w:firstLine="397"/>
        <w:jc w:val="both"/>
      </w:pPr>
      <w:r w:rsidRPr="00687BFE">
        <w:rPr>
          <w:b/>
          <w:bCs/>
        </w:rPr>
        <w:t>Чл. 14</w:t>
      </w:r>
      <w:r w:rsidR="0000701D">
        <w:rPr>
          <w:b/>
          <w:bCs/>
        </w:rPr>
        <w:t>1</w:t>
      </w:r>
      <w:r w:rsidRPr="00687BFE">
        <w:rPr>
          <w:b/>
          <w:bCs/>
        </w:rPr>
        <w:t>.</w:t>
      </w:r>
      <w:r w:rsidR="00330984" w:rsidRPr="00687BFE">
        <w:t xml:space="preserve"> </w:t>
      </w:r>
      <w:r w:rsidRPr="00687BFE">
        <w:t>Продължителността на учебния час за всички видове подготовка е:</w:t>
      </w:r>
    </w:p>
    <w:p w:rsidR="002E37AD" w:rsidRPr="00687BFE" w:rsidRDefault="002E37AD" w:rsidP="00F5544D">
      <w:pPr>
        <w:numPr>
          <w:ilvl w:val="0"/>
          <w:numId w:val="76"/>
        </w:numPr>
        <w:tabs>
          <w:tab w:val="left" w:pos="851"/>
        </w:tabs>
        <w:spacing w:line="360" w:lineRule="auto"/>
        <w:jc w:val="both"/>
      </w:pPr>
      <w:r w:rsidRPr="00687BFE">
        <w:t>тридес</w:t>
      </w:r>
      <w:r w:rsidR="00E0095F" w:rsidRPr="00687BFE">
        <w:t>ет и пет минути – в I и II клас.</w:t>
      </w:r>
    </w:p>
    <w:p w:rsidR="002E37AD" w:rsidRPr="00687BFE" w:rsidRDefault="002E37AD" w:rsidP="00F5544D">
      <w:pPr>
        <w:numPr>
          <w:ilvl w:val="0"/>
          <w:numId w:val="76"/>
        </w:numPr>
        <w:tabs>
          <w:tab w:val="left" w:pos="880"/>
        </w:tabs>
        <w:spacing w:line="360" w:lineRule="auto"/>
        <w:jc w:val="both"/>
      </w:pPr>
      <w:r w:rsidRPr="00687BFE">
        <w:t>чети</w:t>
      </w:r>
      <w:r w:rsidR="00E0095F" w:rsidRPr="00687BFE">
        <w:t>ридесет минути – в ІІI – VІІ клас.</w:t>
      </w:r>
    </w:p>
    <w:p w:rsidR="002E37AD" w:rsidRPr="00687BFE" w:rsidRDefault="009373C9" w:rsidP="00E0095F">
      <w:pPr>
        <w:spacing w:line="360" w:lineRule="auto"/>
        <w:ind w:left="23" w:right="23" w:firstLine="397"/>
        <w:jc w:val="both"/>
      </w:pPr>
      <w:r w:rsidRPr="00687BFE">
        <w:rPr>
          <w:b/>
          <w:bCs/>
        </w:rPr>
        <w:t>Чл. 14</w:t>
      </w:r>
      <w:r w:rsidR="0000701D">
        <w:rPr>
          <w:b/>
          <w:bCs/>
        </w:rPr>
        <w:t>2</w:t>
      </w:r>
      <w:r w:rsidR="002E37AD" w:rsidRPr="00687BFE">
        <w:rPr>
          <w:b/>
          <w:bCs/>
        </w:rPr>
        <w:t>.</w:t>
      </w:r>
      <w:r w:rsidR="002E37AD" w:rsidRPr="00687BFE">
        <w:t xml:space="preserve"> </w:t>
      </w:r>
      <w:r w:rsidR="002E37AD" w:rsidRPr="00687BFE">
        <w:rPr>
          <w:b/>
        </w:rPr>
        <w:t>(1)</w:t>
      </w:r>
      <w:r w:rsidR="002E37AD" w:rsidRPr="00687BFE">
        <w:t xml:space="preserve"> При непредвидени и извънредни обстоятелства продължителността на в</w:t>
      </w:r>
      <w:r w:rsidR="00150CE8" w:rsidRPr="00687BFE">
        <w:t>секи учебен час по чл. 148</w:t>
      </w:r>
      <w:r w:rsidR="002E37AD" w:rsidRPr="00687BFE">
        <w:t xml:space="preserve"> може да бъде намалена до 20 минути от директора на училището със заповед.</w:t>
      </w:r>
      <w:r w:rsidR="00CB6B7E">
        <w:t xml:space="preserve"> При ОРЕС учебният час е 20</w:t>
      </w:r>
      <w:r w:rsidR="001774D2">
        <w:t xml:space="preserve"> </w:t>
      </w:r>
      <w:r w:rsidR="00CB6B7E">
        <w:t>минути за учениците от 1 до 4 клас.</w:t>
      </w:r>
    </w:p>
    <w:p w:rsidR="002E37AD" w:rsidRPr="00687BFE" w:rsidRDefault="002E37AD" w:rsidP="00F5544D">
      <w:pPr>
        <w:numPr>
          <w:ilvl w:val="9"/>
          <w:numId w:val="40"/>
        </w:numPr>
        <w:tabs>
          <w:tab w:val="left" w:pos="1186"/>
        </w:tabs>
        <w:spacing w:line="360" w:lineRule="auto"/>
        <w:ind w:right="20"/>
        <w:jc w:val="both"/>
      </w:pPr>
      <w:r w:rsidRPr="00687BFE">
        <w:rPr>
          <w:b/>
        </w:rPr>
        <w:t>(2)</w:t>
      </w:r>
      <w:r w:rsidRPr="00687BFE">
        <w:t xml:space="preserve"> В случаите и по реда на ал. 1 директорът може да намалява и продължителността на самоподготовката, занимания по интереси и организиран отдих и физическа актвиност при целодневна организация на учебния ден.</w:t>
      </w:r>
    </w:p>
    <w:p w:rsidR="002E37AD" w:rsidRPr="00687BFE" w:rsidRDefault="002E37AD" w:rsidP="00F5544D">
      <w:pPr>
        <w:numPr>
          <w:ilvl w:val="9"/>
          <w:numId w:val="40"/>
        </w:numPr>
        <w:tabs>
          <w:tab w:val="left" w:pos="1090"/>
        </w:tabs>
        <w:spacing w:line="360" w:lineRule="auto"/>
        <w:ind w:right="20"/>
        <w:jc w:val="both"/>
      </w:pPr>
      <w:r w:rsidRPr="00687BFE">
        <w:rPr>
          <w:b/>
        </w:rPr>
        <w:t>(3)</w:t>
      </w:r>
      <w:r w:rsidRPr="00687BFE">
        <w:t xml:space="preserve"> В случаите по ал. 1 и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w:t>
      </w:r>
    </w:p>
    <w:p w:rsidR="002E37AD" w:rsidRPr="00687BFE" w:rsidRDefault="009373C9" w:rsidP="00E0095F">
      <w:pPr>
        <w:spacing w:line="360" w:lineRule="auto"/>
        <w:ind w:left="23" w:firstLine="397"/>
        <w:jc w:val="both"/>
      </w:pPr>
      <w:r w:rsidRPr="00687BFE">
        <w:rPr>
          <w:b/>
          <w:bCs/>
        </w:rPr>
        <w:t>Чл. 1</w:t>
      </w:r>
      <w:r w:rsidR="0000701D">
        <w:rPr>
          <w:b/>
          <w:bCs/>
        </w:rPr>
        <w:t>43</w:t>
      </w:r>
      <w:r w:rsidR="002E37AD" w:rsidRPr="00687BFE">
        <w:rPr>
          <w:b/>
          <w:bCs/>
        </w:rPr>
        <w:t>.</w:t>
      </w:r>
      <w:r w:rsidR="002E37AD" w:rsidRPr="00687BFE">
        <w:t xml:space="preserve"> </w:t>
      </w:r>
      <w:r w:rsidR="002E37AD" w:rsidRPr="00687BFE">
        <w:rPr>
          <w:b/>
        </w:rPr>
        <w:t>(1)</w:t>
      </w:r>
      <w:r w:rsidR="002E37AD" w:rsidRPr="00687BFE">
        <w:t xml:space="preserve"> След всеки учебен час се осигурява почивка на учениците.</w:t>
      </w:r>
    </w:p>
    <w:p w:rsidR="005C1518" w:rsidRPr="00687BFE" w:rsidRDefault="005C1518" w:rsidP="005C1518">
      <w:pPr>
        <w:tabs>
          <w:tab w:val="left" w:pos="426"/>
        </w:tabs>
        <w:spacing w:line="360" w:lineRule="auto"/>
        <w:ind w:right="20"/>
        <w:jc w:val="both"/>
      </w:pPr>
      <w:r w:rsidRPr="00687BFE">
        <w:rPr>
          <w:b/>
        </w:rPr>
        <w:t>(2)</w:t>
      </w:r>
      <w:r w:rsidRPr="00687BFE">
        <w:t xml:space="preserve"> </w:t>
      </w:r>
      <w:r w:rsidR="002E37AD" w:rsidRPr="00687BFE">
        <w:t>Почивките между учебните часове в училището се определят от директора и са с продължителност не по-малко от 10 и не повече от 30 минути.</w:t>
      </w:r>
    </w:p>
    <w:p w:rsidR="002E37AD" w:rsidRDefault="005C1518" w:rsidP="005C1518">
      <w:pPr>
        <w:tabs>
          <w:tab w:val="left" w:pos="426"/>
        </w:tabs>
        <w:spacing w:line="360" w:lineRule="auto"/>
        <w:ind w:right="20"/>
        <w:jc w:val="both"/>
      </w:pPr>
      <w:r w:rsidRPr="00687BFE">
        <w:rPr>
          <w:b/>
        </w:rPr>
        <w:t>(3)</w:t>
      </w:r>
      <w:r w:rsidRPr="00687BFE">
        <w:t xml:space="preserve"> </w:t>
      </w:r>
      <w:r w:rsidR="002E37AD" w:rsidRPr="00687BFE">
        <w:t>Почивките са както следва:</w:t>
      </w:r>
      <w:r w:rsidR="001D50EE">
        <w:t>за 1-2 клас:</w:t>
      </w:r>
    </w:p>
    <w:p w:rsidR="001D50EE" w:rsidRPr="00687BFE" w:rsidRDefault="001D50EE" w:rsidP="00F5544D">
      <w:pPr>
        <w:numPr>
          <w:ilvl w:val="0"/>
          <w:numId w:val="72"/>
        </w:numPr>
        <w:tabs>
          <w:tab w:val="left" w:pos="1071"/>
        </w:tabs>
        <w:spacing w:line="360" w:lineRule="auto"/>
        <w:ind w:right="20"/>
        <w:jc w:val="both"/>
      </w:pPr>
      <w:r w:rsidRPr="00687BFE">
        <w:t>Между 1 и 2 час – 10 минути;</w:t>
      </w:r>
    </w:p>
    <w:p w:rsidR="001D50EE" w:rsidRPr="00687BFE" w:rsidRDefault="001D50EE" w:rsidP="00F5544D">
      <w:pPr>
        <w:numPr>
          <w:ilvl w:val="0"/>
          <w:numId w:val="72"/>
        </w:numPr>
        <w:tabs>
          <w:tab w:val="left" w:pos="1071"/>
        </w:tabs>
        <w:spacing w:line="360" w:lineRule="auto"/>
        <w:ind w:right="20"/>
        <w:jc w:val="both"/>
      </w:pPr>
      <w:r w:rsidRPr="00687BFE">
        <w:t>Между втори и трети час – 2</w:t>
      </w:r>
      <w:r>
        <w:t>0</w:t>
      </w:r>
      <w:r w:rsidRPr="00687BFE">
        <w:t xml:space="preserve"> минути</w:t>
      </w:r>
      <w:r>
        <w:t>/голямо междучасие/</w:t>
      </w:r>
    </w:p>
    <w:p w:rsidR="001D50EE" w:rsidRPr="00687BFE" w:rsidRDefault="001D50EE" w:rsidP="00F5544D">
      <w:pPr>
        <w:numPr>
          <w:ilvl w:val="0"/>
          <w:numId w:val="72"/>
        </w:numPr>
        <w:tabs>
          <w:tab w:val="left" w:pos="1071"/>
        </w:tabs>
        <w:spacing w:line="360" w:lineRule="auto"/>
        <w:ind w:right="20"/>
        <w:jc w:val="both"/>
      </w:pPr>
      <w:r w:rsidRPr="00687BFE">
        <w:t>Между трети и четвърти час – 10 минути;</w:t>
      </w:r>
    </w:p>
    <w:p w:rsidR="001D50EE" w:rsidRPr="00687BFE" w:rsidRDefault="001D50EE" w:rsidP="00F5544D">
      <w:pPr>
        <w:numPr>
          <w:ilvl w:val="0"/>
          <w:numId w:val="72"/>
        </w:numPr>
        <w:tabs>
          <w:tab w:val="left" w:pos="1071"/>
        </w:tabs>
        <w:spacing w:line="360" w:lineRule="auto"/>
        <w:ind w:right="20"/>
        <w:jc w:val="both"/>
      </w:pPr>
      <w:r w:rsidRPr="00687BFE">
        <w:t>Между четвърти и пети час – 10 минути;</w:t>
      </w:r>
    </w:p>
    <w:p w:rsidR="001D50EE" w:rsidRDefault="001D50EE" w:rsidP="00F5544D">
      <w:pPr>
        <w:numPr>
          <w:ilvl w:val="0"/>
          <w:numId w:val="72"/>
        </w:numPr>
        <w:tabs>
          <w:tab w:val="left" w:pos="1071"/>
        </w:tabs>
        <w:spacing w:line="360" w:lineRule="auto"/>
        <w:ind w:right="20"/>
        <w:jc w:val="both"/>
      </w:pPr>
      <w:r w:rsidRPr="00687BFE">
        <w:t>Между пети и шести час – 10 минути;</w:t>
      </w:r>
    </w:p>
    <w:p w:rsidR="001D50EE" w:rsidRPr="00687BFE" w:rsidRDefault="001D50EE" w:rsidP="001D50EE">
      <w:pPr>
        <w:tabs>
          <w:tab w:val="left" w:pos="1071"/>
        </w:tabs>
        <w:spacing w:line="360" w:lineRule="auto"/>
        <w:ind w:right="20"/>
        <w:jc w:val="both"/>
      </w:pPr>
      <w:r>
        <w:t>За 3-4 клас:</w:t>
      </w:r>
    </w:p>
    <w:p w:rsidR="002E37AD" w:rsidRPr="00687BFE" w:rsidRDefault="002E37AD" w:rsidP="00F5544D">
      <w:pPr>
        <w:numPr>
          <w:ilvl w:val="0"/>
          <w:numId w:val="81"/>
        </w:numPr>
        <w:tabs>
          <w:tab w:val="left" w:pos="1071"/>
        </w:tabs>
        <w:spacing w:line="360" w:lineRule="auto"/>
        <w:ind w:right="20"/>
        <w:jc w:val="both"/>
      </w:pPr>
      <w:bookmarkStart w:id="12" w:name="_Hlk51761444"/>
      <w:r w:rsidRPr="00687BFE">
        <w:t>Между 1 и 2 час – 10 минути;</w:t>
      </w:r>
    </w:p>
    <w:p w:rsidR="002E37AD" w:rsidRPr="00687BFE" w:rsidRDefault="002E37AD" w:rsidP="00F5544D">
      <w:pPr>
        <w:numPr>
          <w:ilvl w:val="0"/>
          <w:numId w:val="72"/>
        </w:numPr>
        <w:tabs>
          <w:tab w:val="left" w:pos="1071"/>
        </w:tabs>
        <w:spacing w:line="360" w:lineRule="auto"/>
        <w:ind w:right="20"/>
        <w:jc w:val="both"/>
      </w:pPr>
      <w:r w:rsidRPr="00687BFE">
        <w:t>Между втори и трети час – 10 минути;</w:t>
      </w:r>
    </w:p>
    <w:p w:rsidR="002E37AD" w:rsidRPr="00687BFE" w:rsidRDefault="002E37AD" w:rsidP="00F5544D">
      <w:pPr>
        <w:numPr>
          <w:ilvl w:val="0"/>
          <w:numId w:val="72"/>
        </w:numPr>
        <w:tabs>
          <w:tab w:val="left" w:pos="1071"/>
        </w:tabs>
        <w:spacing w:line="360" w:lineRule="auto"/>
        <w:ind w:right="20"/>
        <w:jc w:val="both"/>
      </w:pPr>
      <w:r w:rsidRPr="00687BFE">
        <w:lastRenderedPageBreak/>
        <w:t>Между трети и четвърти час – 2</w:t>
      </w:r>
      <w:r w:rsidR="002236F3">
        <w:t>0</w:t>
      </w:r>
      <w:r w:rsidRPr="00687BFE">
        <w:t xml:space="preserve"> минути</w:t>
      </w:r>
      <w:r w:rsidR="00342B19">
        <w:t>/голямо междучасие/</w:t>
      </w:r>
      <w:r w:rsidRPr="00687BFE">
        <w:t>;</w:t>
      </w:r>
    </w:p>
    <w:p w:rsidR="002E37AD" w:rsidRPr="00687BFE" w:rsidRDefault="002E37AD" w:rsidP="00F5544D">
      <w:pPr>
        <w:numPr>
          <w:ilvl w:val="0"/>
          <w:numId w:val="72"/>
        </w:numPr>
        <w:tabs>
          <w:tab w:val="left" w:pos="1071"/>
        </w:tabs>
        <w:spacing w:line="360" w:lineRule="auto"/>
        <w:ind w:right="20"/>
        <w:jc w:val="both"/>
      </w:pPr>
      <w:r w:rsidRPr="00687BFE">
        <w:t>Между четвърти и пети час – 10 минути;</w:t>
      </w:r>
    </w:p>
    <w:p w:rsidR="002E37AD" w:rsidRPr="00687BFE" w:rsidRDefault="002E37AD" w:rsidP="00F5544D">
      <w:pPr>
        <w:numPr>
          <w:ilvl w:val="0"/>
          <w:numId w:val="72"/>
        </w:numPr>
        <w:tabs>
          <w:tab w:val="left" w:pos="1071"/>
        </w:tabs>
        <w:spacing w:line="360" w:lineRule="auto"/>
        <w:ind w:right="20"/>
        <w:jc w:val="both"/>
      </w:pPr>
      <w:r w:rsidRPr="00687BFE">
        <w:t>Меж</w:t>
      </w:r>
      <w:r w:rsidR="00E0095F" w:rsidRPr="00687BFE">
        <w:t>ду пети и шести час – 10 минути;</w:t>
      </w:r>
    </w:p>
    <w:bookmarkEnd w:id="12"/>
    <w:p w:rsidR="002E37AD" w:rsidRPr="00687BFE" w:rsidRDefault="002E37AD" w:rsidP="006843E2">
      <w:pPr>
        <w:spacing w:line="360" w:lineRule="auto"/>
        <w:ind w:left="20" w:right="23" w:firstLine="397"/>
        <w:jc w:val="both"/>
      </w:pPr>
      <w:r w:rsidRPr="00687BFE">
        <w:rPr>
          <w:b/>
          <w:bCs/>
        </w:rPr>
        <w:t>Чл.</w:t>
      </w:r>
      <w:r w:rsidR="006843E2" w:rsidRPr="00687BFE">
        <w:rPr>
          <w:b/>
          <w:bCs/>
        </w:rPr>
        <w:t xml:space="preserve"> </w:t>
      </w:r>
      <w:r w:rsidR="009373C9" w:rsidRPr="00687BFE">
        <w:rPr>
          <w:b/>
          <w:bCs/>
        </w:rPr>
        <w:t>1</w:t>
      </w:r>
      <w:r w:rsidR="0000701D">
        <w:rPr>
          <w:b/>
          <w:bCs/>
        </w:rPr>
        <w:t>44</w:t>
      </w:r>
      <w:r w:rsidRPr="00687BFE">
        <w:rPr>
          <w:b/>
          <w:bCs/>
        </w:rPr>
        <w:t>.</w:t>
      </w:r>
      <w:r w:rsidRPr="00687BFE">
        <w:t xml:space="preserve"> </w:t>
      </w:r>
      <w:r w:rsidRPr="00687BFE">
        <w:rPr>
          <w:b/>
        </w:rPr>
        <w:t>(1)</w:t>
      </w:r>
      <w:r w:rsidRPr="00687BFE">
        <w:t xml:space="preserve">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w:t>
      </w:r>
    </w:p>
    <w:p w:rsidR="002E37AD" w:rsidRPr="00687BFE" w:rsidRDefault="002E37AD" w:rsidP="006843E2">
      <w:pPr>
        <w:spacing w:line="360" w:lineRule="auto"/>
        <w:ind w:left="20" w:right="23" w:firstLine="397"/>
        <w:jc w:val="both"/>
      </w:pPr>
      <w:r w:rsidRPr="00687BFE">
        <w:rPr>
          <w:b/>
        </w:rPr>
        <w:t>(2)</w:t>
      </w:r>
      <w:r w:rsidRPr="00687BFE">
        <w:t xml:space="preserve">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w:t>
      </w:r>
    </w:p>
    <w:p w:rsidR="002E37AD" w:rsidRPr="00687BFE" w:rsidRDefault="006843E2" w:rsidP="006843E2">
      <w:pPr>
        <w:tabs>
          <w:tab w:val="left" w:pos="1105"/>
        </w:tabs>
        <w:spacing w:line="360" w:lineRule="auto"/>
        <w:ind w:right="23" w:firstLine="397"/>
        <w:jc w:val="both"/>
      </w:pPr>
      <w:r w:rsidRPr="00687BFE">
        <w:rPr>
          <w:b/>
        </w:rPr>
        <w:t>(3)</w:t>
      </w:r>
      <w:r w:rsidRPr="00687BFE">
        <w:t xml:space="preserve"> </w:t>
      </w:r>
      <w:r w:rsidR="002E37AD" w:rsidRPr="00687BFE">
        <w:t>В седмичното разписание извън броя на задължителните учебни часове се включва и часа на класа.</w:t>
      </w:r>
    </w:p>
    <w:p w:rsidR="00334FDA" w:rsidRPr="00687BFE" w:rsidRDefault="006843E2" w:rsidP="00334FDA">
      <w:pPr>
        <w:tabs>
          <w:tab w:val="left" w:pos="1134"/>
        </w:tabs>
        <w:spacing w:line="360" w:lineRule="auto"/>
        <w:ind w:right="23" w:firstLine="397"/>
        <w:jc w:val="both"/>
      </w:pPr>
      <w:r w:rsidRPr="00687BFE">
        <w:rPr>
          <w:b/>
        </w:rPr>
        <w:t>(4)</w:t>
      </w:r>
      <w:r w:rsidRPr="00687BFE">
        <w:t xml:space="preserve"> </w:t>
      </w:r>
      <w:r w:rsidR="002E37AD" w:rsidRPr="00687BFE">
        <w:t>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в училището.</w:t>
      </w:r>
    </w:p>
    <w:p w:rsidR="002E37AD" w:rsidRPr="00687BFE" w:rsidRDefault="009373C9" w:rsidP="00334FDA">
      <w:pPr>
        <w:tabs>
          <w:tab w:val="left" w:pos="1134"/>
        </w:tabs>
        <w:spacing w:line="360" w:lineRule="auto"/>
        <w:ind w:right="23" w:firstLine="397"/>
        <w:jc w:val="both"/>
      </w:pPr>
      <w:r w:rsidRPr="00687BFE">
        <w:rPr>
          <w:b/>
          <w:bCs/>
        </w:rPr>
        <w:t>Чл. 1</w:t>
      </w:r>
      <w:r w:rsidR="0000701D">
        <w:rPr>
          <w:b/>
          <w:bCs/>
        </w:rPr>
        <w:t>45</w:t>
      </w:r>
      <w:r w:rsidR="002E37AD" w:rsidRPr="00687BFE">
        <w:rPr>
          <w:b/>
          <w:bCs/>
        </w:rPr>
        <w:t>.</w:t>
      </w:r>
      <w:r w:rsidR="002E37AD" w:rsidRPr="00687BFE">
        <w:t xml:space="preserve"> </w:t>
      </w:r>
      <w:r w:rsidR="002E37AD" w:rsidRPr="00687BFE">
        <w:rPr>
          <w:b/>
        </w:rPr>
        <w:t>(1)</w:t>
      </w:r>
      <w:r w:rsidR="002E37AD" w:rsidRPr="00687BFE">
        <w:t xml:space="preserve">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2E37AD" w:rsidRPr="00687BFE" w:rsidRDefault="002E37AD" w:rsidP="00F5544D">
      <w:pPr>
        <w:pStyle w:val="af5"/>
        <w:numPr>
          <w:ilvl w:val="4"/>
          <w:numId w:val="41"/>
        </w:numPr>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2E37AD" w:rsidRPr="00687BFE" w:rsidRDefault="002E37AD" w:rsidP="00F5544D">
      <w:pPr>
        <w:pStyle w:val="af5"/>
        <w:numPr>
          <w:ilvl w:val="4"/>
          <w:numId w:val="41"/>
        </w:numPr>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разместване на часове във връзка с осигуряване на заместване на отсъстващи учители;</w:t>
      </w:r>
    </w:p>
    <w:p w:rsidR="002E37AD" w:rsidRPr="00687BFE" w:rsidRDefault="002A7ED0" w:rsidP="00334FDA">
      <w:pPr>
        <w:spacing w:line="360" w:lineRule="auto"/>
        <w:ind w:left="23" w:right="20" w:firstLine="397"/>
        <w:jc w:val="both"/>
      </w:pPr>
      <w:r w:rsidRPr="00687BFE">
        <w:rPr>
          <w:b/>
        </w:rPr>
        <w:t xml:space="preserve"> </w:t>
      </w:r>
      <w:r w:rsidR="002E37AD" w:rsidRPr="00687BFE">
        <w:rPr>
          <w:b/>
        </w:rPr>
        <w:t>(2)</w:t>
      </w:r>
      <w:r w:rsidR="002E37AD" w:rsidRPr="00687BFE">
        <w:t xml:space="preserve">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2E37AD" w:rsidRPr="00687BFE" w:rsidRDefault="009373C9" w:rsidP="00334FDA">
      <w:pPr>
        <w:spacing w:line="360" w:lineRule="auto"/>
        <w:ind w:left="23" w:firstLine="397"/>
        <w:jc w:val="both"/>
      </w:pPr>
      <w:r w:rsidRPr="00687BFE">
        <w:rPr>
          <w:b/>
          <w:bCs/>
        </w:rPr>
        <w:t>Чл. 1</w:t>
      </w:r>
      <w:r w:rsidR="0000701D">
        <w:rPr>
          <w:b/>
          <w:bCs/>
        </w:rPr>
        <w:t>46</w:t>
      </w:r>
      <w:r w:rsidR="002E37AD" w:rsidRPr="00687BFE">
        <w:rPr>
          <w:b/>
          <w:bCs/>
        </w:rPr>
        <w:t>.</w:t>
      </w:r>
      <w:r w:rsidR="002E37AD" w:rsidRPr="00687BFE">
        <w:t xml:space="preserve"> Неучебното време включва:</w:t>
      </w:r>
    </w:p>
    <w:p w:rsidR="002E37AD" w:rsidRPr="00687BFE" w:rsidRDefault="002E37AD" w:rsidP="002E37AD">
      <w:pPr>
        <w:pStyle w:val="af5"/>
        <w:tabs>
          <w:tab w:val="left" w:pos="961"/>
        </w:tabs>
        <w:spacing w:after="0" w:line="360" w:lineRule="auto"/>
        <w:jc w:val="both"/>
        <w:rPr>
          <w:rFonts w:ascii="Times New Roman" w:eastAsia="Times New Roman" w:hAnsi="Times New Roman"/>
          <w:sz w:val="24"/>
          <w:szCs w:val="24"/>
        </w:rPr>
      </w:pPr>
      <w:r w:rsidRPr="00687BFE">
        <w:rPr>
          <w:rFonts w:ascii="Times New Roman" w:eastAsia="Times New Roman" w:hAnsi="Times New Roman"/>
          <w:sz w:val="24"/>
          <w:szCs w:val="24"/>
        </w:rPr>
        <w:t>1.</w:t>
      </w:r>
      <w:r w:rsidR="00334FDA" w:rsidRPr="00687BFE">
        <w:rPr>
          <w:rFonts w:ascii="Times New Roman" w:eastAsia="Times New Roman" w:hAnsi="Times New Roman"/>
          <w:sz w:val="24"/>
          <w:szCs w:val="24"/>
        </w:rPr>
        <w:t xml:space="preserve"> </w:t>
      </w:r>
      <w:r w:rsidRPr="00687BFE">
        <w:rPr>
          <w:rFonts w:ascii="Times New Roman" w:eastAsia="Times New Roman" w:hAnsi="Times New Roman"/>
          <w:sz w:val="24"/>
          <w:szCs w:val="24"/>
        </w:rPr>
        <w:t>официалните празници по чл. 154, ал. 1 от Кодекса на труда;</w:t>
      </w:r>
    </w:p>
    <w:p w:rsidR="002E37AD" w:rsidRPr="00687BFE" w:rsidRDefault="002E37AD" w:rsidP="00F5544D">
      <w:pPr>
        <w:pStyle w:val="af5"/>
        <w:numPr>
          <w:ilvl w:val="3"/>
          <w:numId w:val="41"/>
        </w:numPr>
        <w:tabs>
          <w:tab w:val="left" w:pos="985"/>
        </w:tabs>
        <w:spacing w:after="0" w:line="360" w:lineRule="auto"/>
        <w:jc w:val="both"/>
        <w:rPr>
          <w:rFonts w:ascii="Times New Roman" w:eastAsia="Times New Roman" w:hAnsi="Times New Roman"/>
          <w:sz w:val="24"/>
          <w:szCs w:val="24"/>
        </w:rPr>
      </w:pPr>
      <w:r w:rsidRPr="00687BFE">
        <w:rPr>
          <w:rFonts w:ascii="Times New Roman" w:eastAsia="Times New Roman" w:hAnsi="Times New Roman"/>
          <w:sz w:val="24"/>
          <w:szCs w:val="24"/>
        </w:rPr>
        <w:t>ваканциите;</w:t>
      </w:r>
    </w:p>
    <w:p w:rsidR="002E37AD" w:rsidRPr="00687BFE" w:rsidRDefault="002E37AD" w:rsidP="00F5544D">
      <w:pPr>
        <w:pStyle w:val="af5"/>
        <w:numPr>
          <w:ilvl w:val="3"/>
          <w:numId w:val="41"/>
        </w:numPr>
        <w:tabs>
          <w:tab w:val="left" w:pos="980"/>
        </w:tabs>
        <w:spacing w:after="0" w:line="360" w:lineRule="auto"/>
        <w:jc w:val="both"/>
        <w:rPr>
          <w:rFonts w:ascii="Times New Roman" w:eastAsia="Times New Roman" w:hAnsi="Times New Roman"/>
          <w:sz w:val="24"/>
          <w:szCs w:val="24"/>
        </w:rPr>
      </w:pPr>
      <w:r w:rsidRPr="00687BFE">
        <w:rPr>
          <w:rFonts w:ascii="Times New Roman" w:eastAsia="Times New Roman" w:hAnsi="Times New Roman"/>
          <w:sz w:val="24"/>
          <w:szCs w:val="24"/>
        </w:rPr>
        <w:t>обявените за неучебни дни при условията и по реда на чл. 105, ал. 1, 3, 4 и 5 от ЗПУО.</w:t>
      </w:r>
    </w:p>
    <w:p w:rsidR="002E37AD" w:rsidRPr="00687BFE" w:rsidRDefault="009373C9" w:rsidP="00334FDA">
      <w:pPr>
        <w:spacing w:line="360" w:lineRule="auto"/>
        <w:ind w:left="23" w:right="23" w:firstLine="397"/>
        <w:jc w:val="both"/>
      </w:pPr>
      <w:r w:rsidRPr="00687BFE">
        <w:rPr>
          <w:b/>
          <w:bCs/>
        </w:rPr>
        <w:t>Чл.1</w:t>
      </w:r>
      <w:r w:rsidR="0000701D">
        <w:rPr>
          <w:b/>
          <w:bCs/>
        </w:rPr>
        <w:t>47</w:t>
      </w:r>
      <w:r w:rsidR="002E37AD" w:rsidRPr="00687BFE">
        <w:rPr>
          <w:b/>
          <w:bCs/>
        </w:rPr>
        <w:t>.</w:t>
      </w:r>
      <w:r w:rsidR="002E37AD" w:rsidRPr="00687BFE">
        <w:t xml:space="preserve"> През учебната година учениците ползват есенна, коледна, междусрочна, пролетна и лятна ваканция.</w:t>
      </w:r>
    </w:p>
    <w:p w:rsidR="00334FDA" w:rsidRDefault="009373C9" w:rsidP="00334FDA">
      <w:pPr>
        <w:spacing w:line="360" w:lineRule="auto"/>
        <w:ind w:left="23" w:right="23" w:firstLine="397"/>
        <w:jc w:val="both"/>
      </w:pPr>
      <w:r w:rsidRPr="00687BFE">
        <w:rPr>
          <w:b/>
          <w:bCs/>
        </w:rPr>
        <w:lastRenderedPageBreak/>
        <w:t>Чл. 1</w:t>
      </w:r>
      <w:r w:rsidR="0000701D">
        <w:rPr>
          <w:b/>
          <w:bCs/>
        </w:rPr>
        <w:t>48</w:t>
      </w:r>
      <w:r w:rsidR="002E37AD" w:rsidRPr="00687BFE">
        <w:rPr>
          <w:b/>
          <w:bCs/>
        </w:rPr>
        <w:t>.</w:t>
      </w:r>
      <w:r w:rsidR="002E37AD" w:rsidRPr="00687BFE">
        <w:t xml:space="preserve"> </w:t>
      </w:r>
      <w:r w:rsidR="002E37AD" w:rsidRPr="00687BFE">
        <w:rPr>
          <w:b/>
        </w:rPr>
        <w:t>(1)</w:t>
      </w:r>
      <w:r w:rsidR="002E37AD" w:rsidRPr="00687BFE">
        <w:t xml:space="preserve">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като редът и начинът за тяхното организиране се определят </w:t>
      </w:r>
      <w:r w:rsidR="002A7ED0">
        <w:t>с:</w:t>
      </w:r>
    </w:p>
    <w:p w:rsidR="002A7ED0" w:rsidRPr="00847FDB" w:rsidRDefault="002A7ED0" w:rsidP="002A7ED0">
      <w:pPr>
        <w:spacing w:line="360" w:lineRule="auto"/>
        <w:ind w:left="20" w:right="20" w:firstLine="720"/>
        <w:jc w:val="both"/>
        <w:rPr>
          <w:b/>
        </w:rPr>
      </w:pPr>
      <w:r w:rsidRPr="00847FDB">
        <w:rPr>
          <w:b/>
          <w:bCs/>
          <w:lang w:val="en-US"/>
        </w:rPr>
        <w:t>(2)</w:t>
      </w:r>
      <w:r w:rsidRPr="00847FDB">
        <w:rPr>
          <w:b/>
          <w:bCs/>
        </w:rPr>
        <w:t>Ред и начин за организиране на посещенията на природни обекти, прояви, изяви и мероприятия в обществени, културни и научни институции:</w:t>
      </w:r>
    </w:p>
    <w:p w:rsidR="002A7ED0" w:rsidRDefault="002A7ED0" w:rsidP="00F5544D">
      <w:pPr>
        <w:pStyle w:val="af5"/>
        <w:numPr>
          <w:ilvl w:val="0"/>
          <w:numId w:val="77"/>
        </w:numPr>
        <w:tabs>
          <w:tab w:val="left" w:pos="1167"/>
        </w:tabs>
        <w:spacing w:after="0" w:line="360" w:lineRule="auto"/>
        <w:ind w:right="20"/>
        <w:jc w:val="both"/>
        <w:rPr>
          <w:rFonts w:ascii="Times New Roman" w:eastAsia="Times New Roman" w:hAnsi="Times New Roman"/>
          <w:sz w:val="24"/>
          <w:szCs w:val="24"/>
        </w:rPr>
      </w:pPr>
      <w:r w:rsidRPr="00D55CD3">
        <w:rPr>
          <w:rFonts w:ascii="Times New Roman" w:eastAsia="Times New Roman" w:hAnsi="Times New Roman"/>
          <w:sz w:val="24"/>
          <w:szCs w:val="24"/>
        </w:rPr>
        <w:t>За провеждане на организирано посещение учителят, класният ръководител или друг педагогически специалист предварително планира брой часове в тематичния годишен план и ги разпределя в зависимост от съответния случай /празник или проява/ в годишното тематично разпределение по съответния учебен предмет или в разпределението за часа на класа.</w:t>
      </w:r>
    </w:p>
    <w:p w:rsidR="002A7ED0" w:rsidRDefault="002A7ED0" w:rsidP="00F5544D">
      <w:pPr>
        <w:pStyle w:val="af5"/>
        <w:numPr>
          <w:ilvl w:val="0"/>
          <w:numId w:val="77"/>
        </w:numPr>
        <w:tabs>
          <w:tab w:val="left" w:pos="1167"/>
        </w:tabs>
        <w:spacing w:after="0" w:line="36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Организаторът на посещението писмено информира чрез доклад директора на училището </w:t>
      </w:r>
      <w:r w:rsidR="00BC4B15">
        <w:rPr>
          <w:rFonts w:ascii="Times New Roman" w:eastAsia="Times New Roman" w:hAnsi="Times New Roman"/>
          <w:sz w:val="24"/>
          <w:szCs w:val="24"/>
        </w:rPr>
        <w:t xml:space="preserve">до </w:t>
      </w:r>
      <w:r>
        <w:rPr>
          <w:rFonts w:ascii="Times New Roman" w:eastAsia="Times New Roman" w:hAnsi="Times New Roman"/>
          <w:sz w:val="24"/>
          <w:szCs w:val="24"/>
        </w:rPr>
        <w:t>7 дни преди организираното посещение. В доклада посочва:място на провеждане, брой ученици и от кои паралелки ще вземат участие, начален-краен час с включено време за придвижване, ръководители, придружители, условия за безопасно придвижване.</w:t>
      </w:r>
    </w:p>
    <w:p w:rsidR="002A7ED0" w:rsidRPr="00D55CD3" w:rsidRDefault="002A7ED0" w:rsidP="00F5544D">
      <w:pPr>
        <w:pStyle w:val="af5"/>
        <w:numPr>
          <w:ilvl w:val="0"/>
          <w:numId w:val="77"/>
        </w:numPr>
        <w:tabs>
          <w:tab w:val="left" w:pos="1167"/>
        </w:tabs>
        <w:spacing w:after="0" w:line="360" w:lineRule="auto"/>
        <w:ind w:right="20"/>
        <w:jc w:val="both"/>
        <w:rPr>
          <w:rFonts w:ascii="Times New Roman" w:eastAsia="Times New Roman" w:hAnsi="Times New Roman"/>
          <w:sz w:val="24"/>
          <w:szCs w:val="24"/>
        </w:rPr>
      </w:pPr>
      <w:r>
        <w:rPr>
          <w:rFonts w:ascii="Times New Roman" w:eastAsia="Times New Roman" w:hAnsi="Times New Roman"/>
          <w:sz w:val="24"/>
          <w:szCs w:val="24"/>
        </w:rPr>
        <w:t>Проявата се провежда след разрешение на директора. Провеждането се контролира от директора.</w:t>
      </w:r>
    </w:p>
    <w:p w:rsidR="002A7ED0" w:rsidRDefault="002A7ED0" w:rsidP="002A7ED0">
      <w:pPr>
        <w:pStyle w:val="af5"/>
        <w:tabs>
          <w:tab w:val="left" w:pos="1167"/>
        </w:tabs>
        <w:spacing w:after="0" w:line="360" w:lineRule="auto"/>
        <w:ind w:right="20"/>
        <w:jc w:val="both"/>
        <w:rPr>
          <w:rFonts w:ascii="Times New Roman" w:eastAsia="Times New Roman" w:hAnsi="Times New Roman"/>
          <w:sz w:val="24"/>
          <w:szCs w:val="24"/>
        </w:rPr>
      </w:pPr>
      <w:r>
        <w:rPr>
          <w:rFonts w:ascii="Times New Roman" w:eastAsia="Times New Roman" w:hAnsi="Times New Roman"/>
          <w:sz w:val="24"/>
          <w:szCs w:val="24"/>
          <w:lang w:val="en-US"/>
        </w:rPr>
        <w:t>(3)</w:t>
      </w:r>
      <w:r>
        <w:rPr>
          <w:rFonts w:ascii="Times New Roman" w:eastAsia="Times New Roman" w:hAnsi="Times New Roman"/>
          <w:sz w:val="24"/>
          <w:szCs w:val="24"/>
        </w:rPr>
        <w:t>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ал.2. Писмена информация се подава от председателите на методическите обединения или класен ръководител.</w:t>
      </w:r>
    </w:p>
    <w:p w:rsidR="002A7ED0" w:rsidRDefault="002A7ED0" w:rsidP="002A7ED0">
      <w:pPr>
        <w:pStyle w:val="af5"/>
        <w:tabs>
          <w:tab w:val="left" w:pos="1167"/>
        </w:tabs>
        <w:spacing w:after="0" w:line="360" w:lineRule="auto"/>
        <w:ind w:right="20"/>
        <w:jc w:val="both"/>
        <w:rPr>
          <w:rFonts w:ascii="Times New Roman" w:eastAsia="Times New Roman" w:hAnsi="Times New Roman"/>
          <w:sz w:val="24"/>
          <w:szCs w:val="24"/>
        </w:rPr>
      </w:pPr>
      <w:r>
        <w:rPr>
          <w:rFonts w:ascii="Times New Roman" w:eastAsia="Times New Roman" w:hAnsi="Times New Roman"/>
          <w:sz w:val="24"/>
          <w:szCs w:val="24"/>
          <w:lang w:val="en-US"/>
        </w:rPr>
        <w:t>(4)</w:t>
      </w:r>
      <w:r>
        <w:rPr>
          <w:rFonts w:ascii="Times New Roman" w:eastAsia="Times New Roman" w:hAnsi="Times New Roman"/>
          <w:sz w:val="24"/>
          <w:szCs w:val="24"/>
        </w:rPr>
        <w:t>За всички дейности по организирано извеждане на ученици от населеното място на училището се изисква информирано писмено съгласие на родител.</w:t>
      </w:r>
    </w:p>
    <w:p w:rsidR="002A7ED0" w:rsidRDefault="002A7ED0" w:rsidP="002A7ED0">
      <w:pPr>
        <w:pStyle w:val="af5"/>
        <w:tabs>
          <w:tab w:val="left" w:pos="1167"/>
        </w:tabs>
        <w:spacing w:after="0" w:line="360" w:lineRule="auto"/>
        <w:ind w:right="20"/>
        <w:jc w:val="both"/>
        <w:rPr>
          <w:rFonts w:ascii="Times New Roman" w:eastAsia="Times New Roman" w:hAnsi="Times New Roman"/>
          <w:b/>
          <w:sz w:val="24"/>
          <w:szCs w:val="24"/>
        </w:rPr>
      </w:pPr>
      <w:r>
        <w:rPr>
          <w:rFonts w:ascii="Times New Roman" w:eastAsia="Times New Roman" w:hAnsi="Times New Roman"/>
          <w:sz w:val="24"/>
          <w:szCs w:val="24"/>
          <w:lang w:val="en-US"/>
        </w:rPr>
        <w:t>(5)</w:t>
      </w:r>
      <w:r w:rsidRPr="00847FDB">
        <w:rPr>
          <w:rFonts w:ascii="Times New Roman" w:eastAsia="Times New Roman" w:hAnsi="Times New Roman"/>
          <w:b/>
          <w:sz w:val="24"/>
          <w:szCs w:val="24"/>
        </w:rPr>
        <w:t>Ред, начин, срокове за уведомяване на родителите, получаване и съхранение на информираното писмено съгласие:</w:t>
      </w:r>
    </w:p>
    <w:p w:rsidR="002A7ED0" w:rsidRDefault="002A7ED0" w:rsidP="00F5544D">
      <w:pPr>
        <w:pStyle w:val="af5"/>
        <w:numPr>
          <w:ilvl w:val="0"/>
          <w:numId w:val="78"/>
        </w:numPr>
        <w:tabs>
          <w:tab w:val="left" w:pos="1167"/>
        </w:tabs>
        <w:spacing w:after="0" w:line="360" w:lineRule="auto"/>
        <w:ind w:right="20"/>
        <w:jc w:val="both"/>
        <w:rPr>
          <w:rFonts w:ascii="Times New Roman" w:eastAsia="Times New Roman" w:hAnsi="Times New Roman"/>
          <w:sz w:val="24"/>
          <w:szCs w:val="24"/>
        </w:rPr>
      </w:pPr>
      <w:r w:rsidRPr="00847FDB">
        <w:rPr>
          <w:rFonts w:ascii="Times New Roman" w:eastAsia="Times New Roman" w:hAnsi="Times New Roman"/>
          <w:sz w:val="24"/>
          <w:szCs w:val="24"/>
        </w:rPr>
        <w:t>Р</w:t>
      </w:r>
      <w:r>
        <w:rPr>
          <w:rFonts w:ascii="Times New Roman" w:eastAsia="Times New Roman" w:hAnsi="Times New Roman"/>
          <w:sz w:val="24"/>
          <w:szCs w:val="24"/>
        </w:rPr>
        <w:t>одителите се уведомяват на родителска среща от кл. ръководител за организираното извеждане на учениците от населеното място –минимум 1 месец преди провеждане на екскурзията.</w:t>
      </w:r>
    </w:p>
    <w:p w:rsidR="002A7ED0" w:rsidRDefault="002A7ED0" w:rsidP="00F5544D">
      <w:pPr>
        <w:pStyle w:val="af5"/>
        <w:numPr>
          <w:ilvl w:val="0"/>
          <w:numId w:val="78"/>
        </w:numPr>
        <w:tabs>
          <w:tab w:val="left" w:pos="1167"/>
        </w:tabs>
        <w:spacing w:after="0" w:line="360" w:lineRule="auto"/>
        <w:ind w:right="20"/>
        <w:jc w:val="both"/>
        <w:rPr>
          <w:rFonts w:ascii="Times New Roman" w:eastAsia="Times New Roman" w:hAnsi="Times New Roman"/>
          <w:sz w:val="24"/>
          <w:szCs w:val="24"/>
        </w:rPr>
      </w:pPr>
      <w:r>
        <w:rPr>
          <w:rFonts w:ascii="Times New Roman" w:eastAsia="Times New Roman" w:hAnsi="Times New Roman"/>
          <w:sz w:val="24"/>
          <w:szCs w:val="24"/>
        </w:rPr>
        <w:t>В същия срок, чрез декларация получават информираното писмено съгласие на родителите/ настойниците</w:t>
      </w:r>
    </w:p>
    <w:p w:rsidR="002A7ED0" w:rsidRPr="00847FDB" w:rsidRDefault="002A7ED0" w:rsidP="00F5544D">
      <w:pPr>
        <w:pStyle w:val="af5"/>
        <w:numPr>
          <w:ilvl w:val="0"/>
          <w:numId w:val="78"/>
        </w:numPr>
        <w:tabs>
          <w:tab w:val="left" w:pos="1167"/>
        </w:tabs>
        <w:spacing w:after="0" w:line="360" w:lineRule="auto"/>
        <w:ind w:right="20"/>
        <w:jc w:val="both"/>
        <w:rPr>
          <w:rFonts w:ascii="Times New Roman" w:eastAsia="Times New Roman" w:hAnsi="Times New Roman"/>
          <w:sz w:val="24"/>
          <w:szCs w:val="24"/>
        </w:rPr>
      </w:pPr>
      <w:r>
        <w:rPr>
          <w:rFonts w:ascii="Times New Roman" w:eastAsia="Times New Roman" w:hAnsi="Times New Roman"/>
          <w:sz w:val="24"/>
          <w:szCs w:val="24"/>
        </w:rPr>
        <w:lastRenderedPageBreak/>
        <w:t>Съхранението на декларациите за информирано съгласие се осъществява в канцеларията на училището, заедно с всички други документи по организираното пътуване със срок 1 година.</w:t>
      </w:r>
    </w:p>
    <w:p w:rsidR="002E37AD" w:rsidRPr="00687BFE" w:rsidRDefault="002E37AD" w:rsidP="002A7ED0">
      <w:pPr>
        <w:spacing w:line="360" w:lineRule="auto"/>
        <w:ind w:right="23" w:firstLine="720"/>
      </w:pPr>
      <w:bookmarkStart w:id="13" w:name="bookmark11"/>
      <w:r w:rsidRPr="00687BFE">
        <w:rPr>
          <w:b/>
          <w:bCs/>
        </w:rPr>
        <w:t>Организиране и провеждане на учебния час за спортни дейности</w:t>
      </w:r>
      <w:bookmarkEnd w:id="13"/>
    </w:p>
    <w:p w:rsidR="002E37AD" w:rsidRPr="00687BFE" w:rsidRDefault="00DD25AA" w:rsidP="002E37AD">
      <w:pPr>
        <w:spacing w:line="360" w:lineRule="auto"/>
        <w:ind w:left="20" w:right="20" w:firstLine="720"/>
        <w:jc w:val="both"/>
      </w:pPr>
      <w:r w:rsidRPr="00687BFE">
        <w:rPr>
          <w:b/>
          <w:bCs/>
        </w:rPr>
        <w:t>Чл. 1</w:t>
      </w:r>
      <w:r w:rsidR="0000701D">
        <w:rPr>
          <w:b/>
          <w:bCs/>
        </w:rPr>
        <w:t>49</w:t>
      </w:r>
      <w:r w:rsidR="002E37AD" w:rsidRPr="00687BFE">
        <w:rPr>
          <w:b/>
          <w:bCs/>
        </w:rPr>
        <w:t>.</w:t>
      </w:r>
      <w:r w:rsidR="002E37AD" w:rsidRPr="00687BFE">
        <w:t xml:space="preserve"> </w:t>
      </w:r>
      <w:r w:rsidR="002E37AD" w:rsidRPr="00687BFE">
        <w:rPr>
          <w:b/>
        </w:rPr>
        <w:t>(1)</w:t>
      </w:r>
      <w:r w:rsidR="002E37AD" w:rsidRPr="00687BFE">
        <w:t xml:space="preserve"> Педагогическият съвет на всяко училище съобразно възможностите на училището</w:t>
      </w:r>
      <w:r w:rsidR="00D42722" w:rsidRPr="00687BFE">
        <w:t>,</w:t>
      </w:r>
      <w:r w:rsidR="002E37AD" w:rsidRPr="00687BFE">
        <w:t xml:space="preserve"> избира за учебната година спортните дейности от определените по чл. 92, ал. 1 от ЗПУО.</w:t>
      </w:r>
    </w:p>
    <w:p w:rsidR="002E37AD" w:rsidRPr="00687BFE" w:rsidRDefault="00176391" w:rsidP="00176391">
      <w:pPr>
        <w:tabs>
          <w:tab w:val="left" w:pos="1086"/>
        </w:tabs>
        <w:spacing w:line="360" w:lineRule="auto"/>
        <w:ind w:right="20"/>
        <w:jc w:val="both"/>
      </w:pPr>
      <w:r w:rsidRPr="00687BFE">
        <w:rPr>
          <w:b/>
        </w:rPr>
        <w:t>(2)</w:t>
      </w:r>
      <w:r w:rsidRPr="00687BFE">
        <w:t xml:space="preserve"> </w:t>
      </w:r>
      <w:r w:rsidR="002E37AD" w:rsidRPr="00687BFE">
        <w:t xml:space="preserve">Учениците подават писмено заявление до директора на училището до 30 </w:t>
      </w:r>
      <w:r w:rsidR="008E7203">
        <w:t>май</w:t>
      </w:r>
      <w:r w:rsidR="002E37AD" w:rsidRPr="00687BFE">
        <w:t xml:space="preserve"> за избор на спортните дейности от определените по ал. 1.</w:t>
      </w:r>
    </w:p>
    <w:p w:rsidR="002E37AD" w:rsidRPr="00687BFE" w:rsidRDefault="00176391" w:rsidP="00176391">
      <w:pPr>
        <w:tabs>
          <w:tab w:val="left" w:pos="1076"/>
        </w:tabs>
        <w:spacing w:line="360" w:lineRule="auto"/>
        <w:ind w:right="20"/>
        <w:jc w:val="both"/>
      </w:pPr>
      <w:r w:rsidRPr="00687BFE">
        <w:rPr>
          <w:b/>
        </w:rPr>
        <w:t>(3)</w:t>
      </w:r>
      <w:r w:rsidRPr="00687BFE">
        <w:t xml:space="preserve"> </w:t>
      </w:r>
      <w:r w:rsidR="002E37AD" w:rsidRPr="00687BFE">
        <w:t>Въз основа на избраните спортни дейност учениците могат да се разпределят и в групи.</w:t>
      </w:r>
    </w:p>
    <w:p w:rsidR="002E37AD" w:rsidRPr="00687BFE" w:rsidRDefault="00176391" w:rsidP="00176391">
      <w:pPr>
        <w:tabs>
          <w:tab w:val="left" w:pos="1086"/>
        </w:tabs>
        <w:spacing w:line="360" w:lineRule="auto"/>
        <w:ind w:right="20"/>
        <w:jc w:val="both"/>
      </w:pPr>
      <w:r w:rsidRPr="00687BFE">
        <w:rPr>
          <w:b/>
        </w:rPr>
        <w:t>(4)</w:t>
      </w:r>
      <w:r w:rsidRPr="00687BFE">
        <w:t xml:space="preserve"> </w:t>
      </w:r>
      <w:r w:rsidR="002E37AD" w:rsidRPr="00687BFE">
        <w:t>Броят на групите по спортни дейности не може да бъде по-голям от броя на паралелките за съответния клас.</w:t>
      </w:r>
    </w:p>
    <w:p w:rsidR="002E37AD" w:rsidRPr="00687BFE" w:rsidRDefault="00176391" w:rsidP="00176391">
      <w:pPr>
        <w:tabs>
          <w:tab w:val="left" w:pos="1062"/>
        </w:tabs>
        <w:spacing w:line="360" w:lineRule="auto"/>
        <w:ind w:right="20"/>
        <w:jc w:val="both"/>
      </w:pPr>
      <w:r w:rsidRPr="00687BFE">
        <w:rPr>
          <w:b/>
        </w:rPr>
        <w:t>(5)</w:t>
      </w:r>
      <w:r w:rsidRPr="00687BFE">
        <w:t xml:space="preserve"> </w:t>
      </w:r>
      <w:r w:rsidR="002E37AD" w:rsidRPr="00687BFE">
        <w:t>Не се допуска промяна на броя на групите и на спортните дейности по време на учебната година.</w:t>
      </w:r>
    </w:p>
    <w:p w:rsidR="002E37AD" w:rsidRPr="00687BFE" w:rsidRDefault="00176391" w:rsidP="00176391">
      <w:pPr>
        <w:tabs>
          <w:tab w:val="left" w:pos="1066"/>
        </w:tabs>
        <w:spacing w:line="360" w:lineRule="auto"/>
        <w:ind w:right="20"/>
        <w:jc w:val="both"/>
      </w:pPr>
      <w:r w:rsidRPr="00687BFE">
        <w:rPr>
          <w:b/>
        </w:rPr>
        <w:t>(6)</w:t>
      </w:r>
      <w:r w:rsidRPr="00687BFE">
        <w:t xml:space="preserve"> </w:t>
      </w:r>
      <w:r w:rsidR="002E37AD" w:rsidRPr="00687BFE">
        <w:t xml:space="preserve">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w:t>
      </w:r>
      <w:r w:rsidRPr="00687BFE">
        <w:t>„</w:t>
      </w:r>
      <w:r w:rsidR="002E37AD" w:rsidRPr="00687BFE">
        <w:t>учител</w:t>
      </w:r>
      <w:r w:rsidRPr="00687BFE">
        <w:t>“</w:t>
      </w:r>
      <w:r w:rsidR="002E37AD" w:rsidRPr="00687BFE">
        <w:t xml:space="preserve"> или </w:t>
      </w:r>
      <w:r w:rsidRPr="00687BFE">
        <w:t>„</w:t>
      </w:r>
      <w:r w:rsidR="002E37AD" w:rsidRPr="00687BFE">
        <w:t>треньор</w:t>
      </w:r>
      <w:r w:rsidRPr="00687BFE">
        <w:t>“</w:t>
      </w:r>
      <w:r w:rsidR="002E37AD" w:rsidRPr="00687BFE">
        <w:t xml:space="preserve"> по даден вид спорт</w:t>
      </w:r>
      <w:r w:rsidR="008E7203">
        <w:t>, или начален учител със специализация физическо възпитание и спорт</w:t>
      </w:r>
      <w:r w:rsidR="008D5C39">
        <w:t>, или начален учител</w:t>
      </w:r>
      <w:r w:rsidR="002E37AD" w:rsidRPr="00687BFE">
        <w:t>.</w:t>
      </w:r>
    </w:p>
    <w:p w:rsidR="002E37AD" w:rsidRPr="00687BFE" w:rsidRDefault="00176391" w:rsidP="00176391">
      <w:pPr>
        <w:tabs>
          <w:tab w:val="left" w:pos="1081"/>
        </w:tabs>
        <w:spacing w:line="360" w:lineRule="auto"/>
        <w:ind w:right="20"/>
        <w:jc w:val="both"/>
      </w:pPr>
      <w:r w:rsidRPr="00687BFE">
        <w:rPr>
          <w:b/>
        </w:rPr>
        <w:t>(7)</w:t>
      </w:r>
      <w:r w:rsidRPr="00687BFE">
        <w:t xml:space="preserve"> </w:t>
      </w:r>
      <w:r w:rsidR="002E37AD" w:rsidRPr="00687BFE">
        <w:t>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w:t>
      </w:r>
    </w:p>
    <w:p w:rsidR="002E37AD" w:rsidRPr="00687BFE" w:rsidRDefault="00176391" w:rsidP="00176391">
      <w:pPr>
        <w:tabs>
          <w:tab w:val="left" w:pos="1086"/>
        </w:tabs>
        <w:spacing w:line="360" w:lineRule="auto"/>
        <w:ind w:right="20"/>
        <w:jc w:val="both"/>
      </w:pPr>
      <w:r w:rsidRPr="00687BFE">
        <w:rPr>
          <w:b/>
        </w:rPr>
        <w:t>(8)</w:t>
      </w:r>
      <w:r w:rsidRPr="00687BFE">
        <w:t xml:space="preserve"> </w:t>
      </w:r>
      <w:r w:rsidR="002E37AD" w:rsidRPr="00687BFE">
        <w:t>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rsidR="0053634F" w:rsidRDefault="00DD25AA" w:rsidP="0053634F">
      <w:pPr>
        <w:spacing w:line="360" w:lineRule="auto"/>
        <w:ind w:left="23" w:right="23" w:firstLine="397"/>
        <w:jc w:val="both"/>
      </w:pPr>
      <w:r w:rsidRPr="00687BFE">
        <w:rPr>
          <w:b/>
          <w:bCs/>
        </w:rPr>
        <w:t>Чл. 15</w:t>
      </w:r>
      <w:r w:rsidR="0000701D">
        <w:rPr>
          <w:b/>
          <w:bCs/>
        </w:rPr>
        <w:t>0</w:t>
      </w:r>
      <w:r w:rsidR="002E37AD" w:rsidRPr="00687BFE">
        <w:rPr>
          <w:b/>
          <w:bCs/>
        </w:rPr>
        <w:t>.</w:t>
      </w:r>
      <w:r w:rsidR="00330984" w:rsidRPr="00687BFE">
        <w:t xml:space="preserve"> </w:t>
      </w:r>
      <w:r w:rsidR="002E37AD" w:rsidRPr="00687BFE">
        <w:t>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bookmarkStart w:id="14" w:name="bookmark12"/>
    </w:p>
    <w:p w:rsidR="0053634F" w:rsidRDefault="00BB6F30" w:rsidP="00BB6F30">
      <w:pPr>
        <w:spacing w:line="360" w:lineRule="auto"/>
        <w:ind w:right="23"/>
        <w:rPr>
          <w:b/>
          <w:bCs/>
        </w:rPr>
      </w:pPr>
      <w:r>
        <w:rPr>
          <w:b/>
          <w:bCs/>
        </w:rPr>
        <w:t xml:space="preserve">                                                    </w:t>
      </w:r>
      <w:r w:rsidR="002E37AD" w:rsidRPr="00687BFE">
        <w:rPr>
          <w:b/>
          <w:bCs/>
        </w:rPr>
        <w:t>Глава VІ</w:t>
      </w:r>
      <w:bookmarkEnd w:id="14"/>
      <w:r w:rsidR="002E37AD" w:rsidRPr="00687BFE">
        <w:rPr>
          <w:b/>
          <w:bCs/>
        </w:rPr>
        <w:t>. Форми на обучение</w:t>
      </w:r>
      <w:bookmarkStart w:id="15" w:name="bookmark13"/>
    </w:p>
    <w:p w:rsidR="0053634F" w:rsidRDefault="002E37AD" w:rsidP="0053634F">
      <w:pPr>
        <w:spacing w:line="360" w:lineRule="auto"/>
        <w:ind w:left="23" w:right="23" w:firstLine="397"/>
        <w:jc w:val="center"/>
        <w:rPr>
          <w:b/>
          <w:bCs/>
        </w:rPr>
      </w:pPr>
      <w:r w:rsidRPr="00687BFE">
        <w:rPr>
          <w:b/>
          <w:bCs/>
        </w:rPr>
        <w:t>Раздел I</w:t>
      </w:r>
      <w:r w:rsidR="00917780" w:rsidRPr="00687BFE">
        <w:rPr>
          <w:b/>
          <w:bCs/>
        </w:rPr>
        <w:t>.</w:t>
      </w:r>
      <w:r w:rsidRPr="00687BFE">
        <w:rPr>
          <w:b/>
          <w:bCs/>
        </w:rPr>
        <w:t xml:space="preserve"> Общи положения</w:t>
      </w:r>
      <w:bookmarkEnd w:id="15"/>
    </w:p>
    <w:p w:rsidR="005A6F63" w:rsidRPr="00687BFE" w:rsidRDefault="00DD25AA" w:rsidP="003679F0">
      <w:pPr>
        <w:spacing w:line="360" w:lineRule="auto"/>
        <w:ind w:left="23" w:right="23" w:firstLine="397"/>
        <w:jc w:val="both"/>
      </w:pPr>
      <w:r w:rsidRPr="00687BFE">
        <w:rPr>
          <w:b/>
          <w:bCs/>
        </w:rPr>
        <w:t>Чл. 15</w:t>
      </w:r>
      <w:r w:rsidR="0000701D">
        <w:rPr>
          <w:b/>
          <w:bCs/>
        </w:rPr>
        <w:t>1</w:t>
      </w:r>
      <w:r w:rsidR="002E37AD" w:rsidRPr="00687BFE">
        <w:rPr>
          <w:b/>
          <w:bCs/>
        </w:rPr>
        <w:t>.</w:t>
      </w:r>
      <w:r w:rsidR="002E37AD" w:rsidRPr="00687BFE">
        <w:t xml:space="preserve"> </w:t>
      </w:r>
      <w:r w:rsidR="002E37AD" w:rsidRPr="00687BFE">
        <w:rPr>
          <w:b/>
        </w:rPr>
        <w:t>(1)</w:t>
      </w:r>
      <w:r w:rsidR="002E37AD" w:rsidRPr="00687BFE">
        <w:t xml:space="preserve"> Училищното обучение в </w:t>
      </w:r>
      <w:r w:rsidR="008E7203">
        <w:rPr>
          <w:i/>
        </w:rPr>
        <w:t>НУ „Проф. П. Нойков“</w:t>
      </w:r>
      <w:r w:rsidR="002E37AD" w:rsidRPr="00687BFE">
        <w:rPr>
          <w:i/>
        </w:rPr>
        <w:t xml:space="preserve"> </w:t>
      </w:r>
      <w:r w:rsidR="002E37AD" w:rsidRPr="00687BFE">
        <w:rPr>
          <w:color w:val="FF0000"/>
        </w:rPr>
        <w:t xml:space="preserve"> </w:t>
      </w:r>
      <w:r w:rsidR="002E37AD" w:rsidRPr="00687BFE">
        <w:t>се осъществява в дневна</w:t>
      </w:r>
      <w:r w:rsidR="008E7203">
        <w:t xml:space="preserve"> </w:t>
      </w:r>
      <w:r w:rsidR="005A6F63" w:rsidRPr="00687BFE">
        <w:t>форма на обучение.</w:t>
      </w:r>
    </w:p>
    <w:p w:rsidR="00D42722" w:rsidRPr="00687BFE" w:rsidRDefault="002E37AD" w:rsidP="00D42722">
      <w:pPr>
        <w:spacing w:line="360" w:lineRule="auto"/>
        <w:ind w:left="20" w:right="20" w:firstLine="397"/>
        <w:jc w:val="both"/>
      </w:pPr>
      <w:r w:rsidRPr="00687BFE">
        <w:lastRenderedPageBreak/>
        <w:t xml:space="preserve"> </w:t>
      </w:r>
      <w:r w:rsidR="00DD25AA" w:rsidRPr="00687BFE">
        <w:rPr>
          <w:b/>
          <w:bCs/>
        </w:rPr>
        <w:t>Чл. 15</w:t>
      </w:r>
      <w:r w:rsidR="0000701D">
        <w:rPr>
          <w:b/>
          <w:bCs/>
        </w:rPr>
        <w:t>2</w:t>
      </w:r>
      <w:r w:rsidRPr="00687BFE">
        <w:rPr>
          <w:b/>
          <w:bCs/>
        </w:rPr>
        <w:t>.</w:t>
      </w:r>
      <w:r w:rsidRPr="00687BFE">
        <w:t xml:space="preserve"> </w:t>
      </w:r>
      <w:r w:rsidRPr="00687BFE">
        <w:rPr>
          <w:b/>
        </w:rPr>
        <w:t>(1)</w:t>
      </w:r>
      <w:r w:rsidRPr="00687BFE">
        <w:t xml:space="preserve"> Формата на обучение се избира от ученика при условията на чл. 12, ал. 2 на ЗПУО.</w:t>
      </w:r>
    </w:p>
    <w:p w:rsidR="002E37AD" w:rsidRPr="00687BFE" w:rsidRDefault="002E37AD" w:rsidP="00D42722">
      <w:pPr>
        <w:spacing w:line="360" w:lineRule="auto"/>
        <w:ind w:left="20" w:right="20" w:firstLine="397"/>
        <w:jc w:val="both"/>
      </w:pPr>
      <w:r w:rsidRPr="00687BFE">
        <w:rPr>
          <w:b/>
        </w:rPr>
        <w:t>(2)</w:t>
      </w:r>
      <w:r w:rsidRPr="00687BFE">
        <w:t xml:space="preserve"> Формата на обучение се препоръчва от екипа за подкрепа за личностно развитие</w:t>
      </w:r>
      <w:r w:rsidR="00D42722" w:rsidRPr="00687BFE">
        <w:t xml:space="preserve"> </w:t>
      </w:r>
      <w:r w:rsidRPr="00687BFE">
        <w:t>за:</w:t>
      </w:r>
    </w:p>
    <w:p w:rsidR="002E37AD" w:rsidRPr="00687BFE" w:rsidRDefault="002E37AD" w:rsidP="00F5544D">
      <w:pPr>
        <w:numPr>
          <w:ilvl w:val="9"/>
          <w:numId w:val="45"/>
        </w:numPr>
        <w:tabs>
          <w:tab w:val="left" w:pos="797"/>
        </w:tabs>
        <w:spacing w:line="360" w:lineRule="auto"/>
        <w:ind w:right="20"/>
        <w:jc w:val="both"/>
      </w:pPr>
      <w:r w:rsidRPr="00687BFE">
        <w:t>1. ученик, ненавършил 16 години, чиято възраст надхвърля с повече от три години възрастта за съответния клас;</w:t>
      </w:r>
    </w:p>
    <w:p w:rsidR="002E37AD" w:rsidRPr="00687BFE" w:rsidRDefault="002E37AD" w:rsidP="00F5544D">
      <w:pPr>
        <w:numPr>
          <w:ilvl w:val="9"/>
          <w:numId w:val="45"/>
        </w:numPr>
        <w:tabs>
          <w:tab w:val="left" w:pos="860"/>
        </w:tabs>
        <w:spacing w:line="360" w:lineRule="auto"/>
        <w:jc w:val="both"/>
      </w:pPr>
      <w:r w:rsidRPr="00687BFE">
        <w:t>2. лице, навършило 16 години, което постъпва за първи път в училище;</w:t>
      </w:r>
    </w:p>
    <w:p w:rsidR="002E37AD" w:rsidRPr="00687BFE" w:rsidRDefault="002E37AD" w:rsidP="00F5544D">
      <w:pPr>
        <w:numPr>
          <w:ilvl w:val="9"/>
          <w:numId w:val="45"/>
        </w:numPr>
        <w:tabs>
          <w:tab w:val="left" w:pos="874"/>
        </w:tabs>
        <w:spacing w:line="360" w:lineRule="auto"/>
        <w:ind w:right="20"/>
        <w:jc w:val="both"/>
      </w:pPr>
      <w:r w:rsidRPr="00687BFE">
        <w:t>3. лице, прекъснало обучението си за повече от три последователни учебни години;</w:t>
      </w:r>
    </w:p>
    <w:p w:rsidR="002E37AD" w:rsidRPr="00687BFE" w:rsidRDefault="002E37AD" w:rsidP="00F5544D">
      <w:pPr>
        <w:numPr>
          <w:ilvl w:val="9"/>
          <w:numId w:val="45"/>
        </w:numPr>
        <w:tabs>
          <w:tab w:val="left" w:pos="802"/>
        </w:tabs>
        <w:spacing w:line="360" w:lineRule="auto"/>
        <w:ind w:right="20"/>
        <w:jc w:val="both"/>
      </w:pPr>
      <w:r w:rsidRPr="00687BFE">
        <w:t>4. лице, което не може успешно да завърши един и същ клас повече от три учебни години;</w:t>
      </w:r>
    </w:p>
    <w:p w:rsidR="002E37AD" w:rsidRPr="00687BFE" w:rsidRDefault="002E37AD" w:rsidP="00F5544D">
      <w:pPr>
        <w:numPr>
          <w:ilvl w:val="9"/>
          <w:numId w:val="45"/>
        </w:numPr>
        <w:tabs>
          <w:tab w:val="left" w:pos="879"/>
        </w:tabs>
        <w:spacing w:line="360" w:lineRule="auto"/>
        <w:jc w:val="both"/>
      </w:pPr>
      <w:r w:rsidRPr="00687BFE">
        <w:t>5. ученик, който променя формата на обучение в случаите по чл. 112, ал. 5 от</w:t>
      </w:r>
      <w:r w:rsidR="00D42722" w:rsidRPr="00687BFE">
        <w:t xml:space="preserve"> </w:t>
      </w:r>
      <w:r w:rsidRPr="00687BFE">
        <w:t>ЗПУО;</w:t>
      </w:r>
    </w:p>
    <w:p w:rsidR="002E37AD" w:rsidRPr="00687BFE" w:rsidRDefault="002E37AD" w:rsidP="00F5544D">
      <w:pPr>
        <w:numPr>
          <w:ilvl w:val="9"/>
          <w:numId w:val="45"/>
        </w:numPr>
        <w:tabs>
          <w:tab w:val="left" w:pos="855"/>
        </w:tabs>
        <w:spacing w:line="360" w:lineRule="auto"/>
        <w:jc w:val="both"/>
      </w:pPr>
      <w:r w:rsidRPr="00687BFE">
        <w:t>6. ученик със специални образователни потребности.</w:t>
      </w:r>
    </w:p>
    <w:p w:rsidR="002E37AD" w:rsidRDefault="002E37AD" w:rsidP="00F5544D">
      <w:pPr>
        <w:numPr>
          <w:ilvl w:val="1"/>
          <w:numId w:val="45"/>
        </w:numPr>
        <w:spacing w:line="360" w:lineRule="auto"/>
        <w:ind w:left="20" w:right="20" w:firstLine="397"/>
        <w:jc w:val="both"/>
      </w:pPr>
      <w:r w:rsidRPr="00687BFE">
        <w:t>За записване или промяна на формата на обучение за конкретна учебна година ученикът при условията на чл. 12, ал. 2 на ЗПУО подава заявление до директора на училището.</w:t>
      </w:r>
    </w:p>
    <w:p w:rsidR="00A8697D" w:rsidRPr="00A8697D" w:rsidRDefault="00A8697D" w:rsidP="006C495A">
      <w:pPr>
        <w:spacing w:line="360" w:lineRule="auto"/>
        <w:ind w:left="417" w:right="20"/>
        <w:jc w:val="both"/>
        <w:rPr>
          <w:b/>
          <w:bCs/>
        </w:rPr>
      </w:pPr>
      <w:r>
        <w:t xml:space="preserve">Учениците 1-4 клас освен в дневна форма ,може да се обучават в самостоятелна или в индивидуална форма </w:t>
      </w:r>
      <w:r w:rsidRPr="00A8697D">
        <w:rPr>
          <w:b/>
          <w:bCs/>
        </w:rPr>
        <w:t>само по изключение, когато по здравословни причини детето се лекува в чужбина.</w:t>
      </w:r>
    </w:p>
    <w:p w:rsidR="002E37AD" w:rsidRPr="00687BFE" w:rsidRDefault="00176391" w:rsidP="00176391">
      <w:pPr>
        <w:spacing w:line="360" w:lineRule="auto"/>
        <w:ind w:left="20" w:right="20" w:firstLine="397"/>
        <w:jc w:val="both"/>
      </w:pPr>
      <w:r w:rsidRPr="00687BFE">
        <w:rPr>
          <w:b/>
        </w:rPr>
        <w:t>(4)</w:t>
      </w:r>
      <w:r w:rsidRPr="00687BFE">
        <w:t xml:space="preserve"> </w:t>
      </w:r>
      <w:r w:rsidR="002E37AD" w:rsidRPr="00687BFE">
        <w:t>За записване на ученика в самостоятелна</w:t>
      </w:r>
      <w:r w:rsidR="00D3417B">
        <w:t>/индивидуална</w:t>
      </w:r>
      <w:r w:rsidR="002E37AD" w:rsidRPr="00687BFE">
        <w:t xml:space="preserve"> форма на обучение директорът на училището издава заповед.</w:t>
      </w:r>
    </w:p>
    <w:p w:rsidR="005D0032" w:rsidRPr="00687BFE" w:rsidRDefault="00DD25AA" w:rsidP="005D0032">
      <w:pPr>
        <w:spacing w:line="360" w:lineRule="auto"/>
        <w:ind w:right="23" w:firstLine="397"/>
        <w:jc w:val="both"/>
      </w:pPr>
      <w:r w:rsidRPr="00687BFE">
        <w:rPr>
          <w:b/>
          <w:bCs/>
        </w:rPr>
        <w:t>Чл. 1</w:t>
      </w:r>
      <w:r w:rsidR="0000701D">
        <w:rPr>
          <w:b/>
          <w:bCs/>
        </w:rPr>
        <w:t>53</w:t>
      </w:r>
      <w:r w:rsidR="002E37AD" w:rsidRPr="00687BFE">
        <w:rPr>
          <w:b/>
          <w:bCs/>
        </w:rPr>
        <w:t>.</w:t>
      </w:r>
      <w:r w:rsidR="002E37AD" w:rsidRPr="00687BFE">
        <w:t xml:space="preserve"> </w:t>
      </w:r>
      <w:r w:rsidR="002E37AD" w:rsidRPr="00687BFE">
        <w:rPr>
          <w:b/>
        </w:rPr>
        <w:t>(1)</w:t>
      </w:r>
      <w:r w:rsidR="002E37AD" w:rsidRPr="00687BFE">
        <w:t xml:space="preserve"> Ученици, които се обучават в дневна и самостоятелна форма на</w:t>
      </w:r>
      <w:r w:rsidR="00330984" w:rsidRPr="00687BFE">
        <w:t xml:space="preserve"> </w:t>
      </w:r>
      <w:r w:rsidR="002E37AD" w:rsidRPr="00687BFE">
        <w:t>обучение, могат да променят формата на обучението си преди началото на учебната година.</w:t>
      </w:r>
    </w:p>
    <w:p w:rsidR="002E37AD" w:rsidRPr="00687BFE" w:rsidRDefault="005D0032" w:rsidP="005D0032">
      <w:pPr>
        <w:spacing w:line="360" w:lineRule="auto"/>
        <w:ind w:right="23" w:firstLine="397"/>
        <w:jc w:val="both"/>
      </w:pPr>
      <w:r w:rsidRPr="00687BFE">
        <w:rPr>
          <w:b/>
        </w:rPr>
        <w:t>(2)</w:t>
      </w:r>
      <w:r w:rsidRPr="00687BFE">
        <w:t xml:space="preserve"> </w:t>
      </w:r>
      <w:r w:rsidR="002E37AD" w:rsidRPr="00687BFE">
        <w:t>Промяната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 за случаите уредени в нормативен акт.</w:t>
      </w:r>
    </w:p>
    <w:p w:rsidR="002E37AD" w:rsidRPr="00687BFE" w:rsidRDefault="005B04A2" w:rsidP="005B04A2">
      <w:pPr>
        <w:keepNext/>
        <w:keepLines/>
        <w:spacing w:line="360" w:lineRule="auto"/>
        <w:outlineLvl w:val="0"/>
        <w:rPr>
          <w:b/>
          <w:bCs/>
        </w:rPr>
      </w:pPr>
      <w:bookmarkStart w:id="16" w:name="bookmark14"/>
      <w:r>
        <w:rPr>
          <w:b/>
          <w:bCs/>
        </w:rPr>
        <w:t xml:space="preserve">     </w:t>
      </w:r>
      <w:r w:rsidR="002E37AD" w:rsidRPr="00687BFE">
        <w:rPr>
          <w:b/>
          <w:bCs/>
        </w:rPr>
        <w:t xml:space="preserve">Раздел </w:t>
      </w:r>
      <w:bookmarkStart w:id="17" w:name="bookmark15"/>
      <w:bookmarkEnd w:id="16"/>
      <w:r w:rsidR="002E37AD" w:rsidRPr="00687BFE">
        <w:rPr>
          <w:b/>
          <w:bCs/>
        </w:rPr>
        <w:t>II. Организация на формите на обучение</w:t>
      </w:r>
      <w:bookmarkEnd w:id="17"/>
    </w:p>
    <w:p w:rsidR="002E37AD" w:rsidRPr="00687BFE" w:rsidRDefault="00DD25AA" w:rsidP="00385702">
      <w:pPr>
        <w:spacing w:line="360" w:lineRule="auto"/>
        <w:ind w:left="20" w:right="20" w:firstLine="397"/>
        <w:jc w:val="both"/>
      </w:pPr>
      <w:r w:rsidRPr="00687BFE">
        <w:rPr>
          <w:b/>
          <w:bCs/>
        </w:rPr>
        <w:t>Чл. 1</w:t>
      </w:r>
      <w:r w:rsidR="0000701D">
        <w:rPr>
          <w:b/>
          <w:bCs/>
        </w:rPr>
        <w:t>54</w:t>
      </w:r>
      <w:r w:rsidR="002E37AD" w:rsidRPr="00687BFE">
        <w:rPr>
          <w:b/>
          <w:bCs/>
        </w:rPr>
        <w:t>.</w:t>
      </w:r>
      <w:r w:rsidR="002E37AD" w:rsidRPr="00687BFE">
        <w:t xml:space="preserve"> </w:t>
      </w:r>
      <w:r w:rsidR="002E37AD" w:rsidRPr="00687BFE">
        <w:rPr>
          <w:b/>
        </w:rPr>
        <w:t>(1)</w:t>
      </w:r>
      <w:r w:rsidR="002E37AD" w:rsidRPr="00687BFE">
        <w:t xml:space="preserve"> Дневната форма на обучение се организира за паралелки или групи в учебни часове през учебния ден и включва обучението на учениците по учебни предмети .</w:t>
      </w:r>
    </w:p>
    <w:p w:rsidR="002E37AD" w:rsidRPr="00687BFE" w:rsidRDefault="002E37AD" w:rsidP="00385702">
      <w:pPr>
        <w:spacing w:line="360" w:lineRule="auto"/>
        <w:ind w:left="20" w:right="20" w:firstLine="397"/>
        <w:jc w:val="both"/>
      </w:pPr>
      <w:r w:rsidRPr="00687BFE">
        <w:rPr>
          <w:b/>
        </w:rPr>
        <w:t>(2)</w:t>
      </w:r>
      <w:r w:rsidRPr="00687BFE">
        <w:t xml:space="preserve"> В дневната форма на обучение се включват и дейностите по целодневна организация на учебния ден, спортните дейности и часа на класа.</w:t>
      </w:r>
    </w:p>
    <w:p w:rsidR="002E37AD" w:rsidRPr="00687BFE" w:rsidRDefault="002E37AD" w:rsidP="003210EE">
      <w:pPr>
        <w:tabs>
          <w:tab w:val="left" w:pos="841"/>
        </w:tabs>
        <w:spacing w:line="360" w:lineRule="auto"/>
        <w:ind w:left="20" w:right="20" w:firstLine="397"/>
        <w:jc w:val="both"/>
        <w:rPr>
          <w:b/>
        </w:rPr>
      </w:pPr>
      <w:r w:rsidRPr="00687BFE">
        <w:rPr>
          <w:b/>
        </w:rPr>
        <w:t>Глава VІІ. Оценяване на резултатите от обучението</w:t>
      </w:r>
    </w:p>
    <w:p w:rsidR="002E37AD" w:rsidRPr="00687BFE" w:rsidRDefault="00DD25AA" w:rsidP="003210EE">
      <w:pPr>
        <w:tabs>
          <w:tab w:val="left" w:pos="841"/>
        </w:tabs>
        <w:spacing w:line="360" w:lineRule="auto"/>
        <w:ind w:left="20" w:right="20" w:firstLine="397"/>
        <w:jc w:val="both"/>
        <w:rPr>
          <w:rFonts w:eastAsia="Arial Unicode MS"/>
        </w:rPr>
      </w:pPr>
      <w:r w:rsidRPr="00687BFE">
        <w:rPr>
          <w:rFonts w:eastAsia="Arial Unicode MS"/>
          <w:b/>
          <w:bCs/>
        </w:rPr>
        <w:lastRenderedPageBreak/>
        <w:t>Чл. 1</w:t>
      </w:r>
      <w:r w:rsidR="0000701D">
        <w:rPr>
          <w:rFonts w:eastAsia="Arial Unicode MS"/>
          <w:b/>
          <w:bCs/>
        </w:rPr>
        <w:t>55</w:t>
      </w:r>
      <w:r w:rsidR="002E37AD" w:rsidRPr="00687BFE">
        <w:rPr>
          <w:rFonts w:eastAsia="Arial Unicode MS"/>
          <w:b/>
          <w:bCs/>
        </w:rPr>
        <w:t>.</w:t>
      </w:r>
      <w:r w:rsidR="002E37AD" w:rsidRPr="00687BFE">
        <w:rPr>
          <w:rFonts w:eastAsia="Arial Unicode MS"/>
        </w:rPr>
        <w:t xml:space="preserve"> </w:t>
      </w:r>
      <w:r w:rsidR="002E37AD" w:rsidRPr="00687BFE">
        <w:rPr>
          <w:rFonts w:eastAsia="Arial Unicode MS"/>
          <w:b/>
        </w:rPr>
        <w:t>(1)</w:t>
      </w:r>
      <w:r w:rsidR="002E37AD" w:rsidRPr="00687BFE">
        <w:rPr>
          <w:rFonts w:eastAsia="Arial Unicode MS"/>
        </w:rPr>
        <w:t xml:space="preserve">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2E37AD" w:rsidRPr="00687BFE" w:rsidRDefault="002E37AD" w:rsidP="003210EE">
      <w:pPr>
        <w:widowControl w:val="0"/>
        <w:autoSpaceDE w:val="0"/>
        <w:autoSpaceDN w:val="0"/>
        <w:adjustRightInd w:val="0"/>
        <w:spacing w:line="360" w:lineRule="auto"/>
        <w:ind w:firstLine="397"/>
        <w:jc w:val="both"/>
      </w:pPr>
      <w:r w:rsidRPr="00687BFE">
        <w:rPr>
          <w:b/>
        </w:rPr>
        <w:t>(2)</w:t>
      </w:r>
      <w:r w:rsidRPr="00687BFE">
        <w:t xml:space="preserve"> Основните цели на оценяването са:</w:t>
      </w:r>
    </w:p>
    <w:p w:rsidR="002E37AD" w:rsidRPr="00687BFE" w:rsidRDefault="002E37AD" w:rsidP="003210EE">
      <w:pPr>
        <w:widowControl w:val="0"/>
        <w:autoSpaceDE w:val="0"/>
        <w:autoSpaceDN w:val="0"/>
        <w:adjustRightInd w:val="0"/>
        <w:spacing w:line="360" w:lineRule="auto"/>
        <w:ind w:firstLine="397"/>
        <w:jc w:val="both"/>
      </w:pPr>
      <w:r w:rsidRPr="00687BFE">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2E37AD" w:rsidRPr="00687BFE" w:rsidRDefault="002E37AD" w:rsidP="003210EE">
      <w:pPr>
        <w:widowControl w:val="0"/>
        <w:autoSpaceDE w:val="0"/>
        <w:autoSpaceDN w:val="0"/>
        <w:adjustRightInd w:val="0"/>
        <w:spacing w:line="360" w:lineRule="auto"/>
        <w:ind w:firstLine="397"/>
        <w:jc w:val="both"/>
      </w:pPr>
      <w:r w:rsidRPr="00687BFE">
        <w:t>2. мониторинг на образователния процес за прилагане на политики и мерки, насочени към подобряване качеството на образование.</w:t>
      </w:r>
    </w:p>
    <w:p w:rsidR="002E37AD" w:rsidRPr="00687BFE" w:rsidRDefault="002E37AD" w:rsidP="003210EE">
      <w:pPr>
        <w:widowControl w:val="0"/>
        <w:autoSpaceDE w:val="0"/>
        <w:autoSpaceDN w:val="0"/>
        <w:adjustRightInd w:val="0"/>
        <w:spacing w:line="360" w:lineRule="auto"/>
        <w:ind w:firstLine="397"/>
        <w:jc w:val="both"/>
      </w:pPr>
      <w:r w:rsidRPr="00687BFE">
        <w:rPr>
          <w:b/>
        </w:rPr>
        <w:t>(3)</w:t>
      </w:r>
      <w:r w:rsidRPr="00687BFE">
        <w:t xml:space="preserve"> Оценяване се извършва:</w:t>
      </w:r>
    </w:p>
    <w:p w:rsidR="002E37AD" w:rsidRPr="00687BFE" w:rsidRDefault="002E37AD" w:rsidP="003210EE">
      <w:pPr>
        <w:widowControl w:val="0"/>
        <w:autoSpaceDE w:val="0"/>
        <w:autoSpaceDN w:val="0"/>
        <w:adjustRightInd w:val="0"/>
        <w:spacing w:line="360" w:lineRule="auto"/>
        <w:ind w:firstLine="397"/>
        <w:jc w:val="both"/>
      </w:pPr>
      <w:r w:rsidRPr="00687BFE">
        <w:t>1. в процеса на обучение;</w:t>
      </w:r>
    </w:p>
    <w:p w:rsidR="003210EE" w:rsidRPr="00687BFE" w:rsidRDefault="002E37AD" w:rsidP="003210EE">
      <w:pPr>
        <w:widowControl w:val="0"/>
        <w:autoSpaceDE w:val="0"/>
        <w:autoSpaceDN w:val="0"/>
        <w:adjustRightInd w:val="0"/>
        <w:spacing w:line="360" w:lineRule="auto"/>
        <w:ind w:firstLine="397"/>
        <w:jc w:val="both"/>
      </w:pPr>
      <w:r w:rsidRPr="00687BFE">
        <w:t>2. в края на клас или на етап от степен на образование;</w:t>
      </w:r>
    </w:p>
    <w:p w:rsidR="002E37AD" w:rsidRPr="00687BFE" w:rsidRDefault="002E37AD" w:rsidP="003210EE">
      <w:pPr>
        <w:widowControl w:val="0"/>
        <w:autoSpaceDE w:val="0"/>
        <w:autoSpaceDN w:val="0"/>
        <w:adjustRightInd w:val="0"/>
        <w:spacing w:line="360" w:lineRule="auto"/>
        <w:ind w:firstLine="397"/>
        <w:jc w:val="both"/>
        <w:rPr>
          <w:lang w:val="en-US"/>
        </w:rPr>
      </w:pPr>
      <w:r w:rsidRPr="00687BFE">
        <w:t>3. при завършване на степен на образование</w:t>
      </w:r>
      <w:r w:rsidR="003210EE" w:rsidRPr="00687BFE">
        <w:rPr>
          <w:lang w:val="en-US"/>
        </w:rPr>
        <w:t>.</w:t>
      </w:r>
    </w:p>
    <w:p w:rsidR="003210EE" w:rsidRPr="00687BFE" w:rsidRDefault="002E37AD" w:rsidP="003210EE">
      <w:pPr>
        <w:tabs>
          <w:tab w:val="left" w:pos="1201"/>
        </w:tabs>
        <w:spacing w:line="360" w:lineRule="auto"/>
        <w:ind w:right="20" w:firstLine="397"/>
        <w:jc w:val="both"/>
      </w:pPr>
      <w:r w:rsidRPr="00687BFE">
        <w:rPr>
          <w:b/>
        </w:rPr>
        <w:t>Чл.</w:t>
      </w:r>
      <w:r w:rsidR="003210EE" w:rsidRPr="00687BFE">
        <w:rPr>
          <w:b/>
          <w:lang w:val="en-US"/>
        </w:rPr>
        <w:t xml:space="preserve"> </w:t>
      </w:r>
      <w:r w:rsidRPr="00687BFE">
        <w:rPr>
          <w:b/>
        </w:rPr>
        <w:t>1</w:t>
      </w:r>
      <w:r w:rsidR="0000701D">
        <w:rPr>
          <w:b/>
        </w:rPr>
        <w:t>56</w:t>
      </w:r>
      <w:r w:rsidR="00DD25AA" w:rsidRPr="00687BFE">
        <w:rPr>
          <w:b/>
        </w:rPr>
        <w:t>.</w:t>
      </w:r>
      <w:r w:rsidRPr="00687BFE">
        <w:t xml:space="preserve"> </w:t>
      </w:r>
      <w:r w:rsidRPr="00687BFE">
        <w:rPr>
          <w:rFonts w:eastAsia="Arial Unicode MS"/>
          <w:b/>
        </w:rPr>
        <w:t>(1)</w:t>
      </w:r>
      <w:r w:rsidRPr="00687BFE">
        <w:rPr>
          <w:rFonts w:eastAsia="Arial Unicode MS"/>
        </w:rPr>
        <w:t xml:space="preserve"> </w:t>
      </w:r>
      <w:r w:rsidRPr="00687BFE">
        <w:t>Установяването на постигнатите резултати и поставянето на оценка е индивидуално за всеки оценяван.</w:t>
      </w:r>
    </w:p>
    <w:p w:rsidR="003210EE" w:rsidRPr="00687BFE" w:rsidRDefault="003210EE" w:rsidP="003210EE">
      <w:pPr>
        <w:tabs>
          <w:tab w:val="left" w:pos="1201"/>
        </w:tabs>
        <w:spacing w:line="360" w:lineRule="auto"/>
        <w:ind w:right="20" w:firstLine="397"/>
        <w:jc w:val="both"/>
      </w:pPr>
      <w:r w:rsidRPr="00687BFE">
        <w:rPr>
          <w:rFonts w:eastAsia="Arial Unicode MS"/>
          <w:b/>
        </w:rPr>
        <w:t>(2)</w:t>
      </w:r>
      <w:r w:rsidRPr="00687BFE">
        <w:rPr>
          <w:rFonts w:eastAsia="Arial Unicode MS"/>
        </w:rPr>
        <w:t xml:space="preserve"> </w:t>
      </w:r>
      <w:r w:rsidR="002E37AD" w:rsidRPr="00687BFE">
        <w:t>Обект на оценяване са компетентностите на учениците, придобити в р</w:t>
      </w:r>
      <w:r w:rsidRPr="00687BFE">
        <w:t>езултат на обучението</w:t>
      </w:r>
      <w:r w:rsidR="006672E9" w:rsidRPr="00687BFE">
        <w:t>.</w:t>
      </w:r>
    </w:p>
    <w:p w:rsidR="003210EE" w:rsidRPr="00687BFE" w:rsidRDefault="003210EE" w:rsidP="003210EE">
      <w:pPr>
        <w:tabs>
          <w:tab w:val="left" w:pos="1201"/>
        </w:tabs>
        <w:spacing w:line="360" w:lineRule="auto"/>
        <w:ind w:right="20" w:firstLine="397"/>
        <w:jc w:val="both"/>
      </w:pPr>
      <w:r w:rsidRPr="00687BFE">
        <w:rPr>
          <w:rFonts w:eastAsia="Arial Unicode MS"/>
          <w:b/>
        </w:rPr>
        <w:t>(3)</w:t>
      </w:r>
      <w:r w:rsidRPr="00687BFE">
        <w:rPr>
          <w:rFonts w:eastAsia="Arial Unicode MS"/>
        </w:rPr>
        <w:t xml:space="preserve"> </w:t>
      </w:r>
      <w:r w:rsidR="002E37AD" w:rsidRPr="00687BFE">
        <w:t>Оценяващият предварително запознава оценяваните със съдържанието, формата и конкретните правила, по които ще бъдат оценявани.</w:t>
      </w:r>
    </w:p>
    <w:p w:rsidR="002E37AD" w:rsidRPr="00687BFE" w:rsidRDefault="003210EE" w:rsidP="003210EE">
      <w:pPr>
        <w:tabs>
          <w:tab w:val="left" w:pos="1201"/>
        </w:tabs>
        <w:spacing w:line="360" w:lineRule="auto"/>
        <w:ind w:right="20" w:firstLine="397"/>
        <w:jc w:val="both"/>
      </w:pPr>
      <w:r w:rsidRPr="00687BFE">
        <w:rPr>
          <w:rFonts w:eastAsia="Arial Unicode MS"/>
          <w:b/>
        </w:rPr>
        <w:t>(4)</w:t>
      </w:r>
      <w:r w:rsidRPr="00687BFE">
        <w:rPr>
          <w:rFonts w:eastAsia="Arial Unicode MS"/>
        </w:rPr>
        <w:t xml:space="preserve"> </w:t>
      </w:r>
      <w:r w:rsidR="002E37AD" w:rsidRPr="00687BFE">
        <w:t>В зависимост от целите на конкретното оценяване се определя подходът за тълкуване на резултатите, както следва:</w:t>
      </w:r>
    </w:p>
    <w:p w:rsidR="002E37AD" w:rsidRPr="00687BFE" w:rsidRDefault="002E37AD" w:rsidP="00F5544D">
      <w:pPr>
        <w:pStyle w:val="af5"/>
        <w:numPr>
          <w:ilvl w:val="0"/>
          <w:numId w:val="73"/>
        </w:numPr>
        <w:tabs>
          <w:tab w:val="left" w:pos="1230"/>
        </w:tabs>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 xml:space="preserve">Нормативен – </w:t>
      </w:r>
      <w:r w:rsidRPr="00687BFE">
        <w:rPr>
          <w:rFonts w:ascii="Times New Roman" w:hAnsi="Times New Roman"/>
          <w:sz w:val="24"/>
          <w:szCs w:val="24"/>
        </w:rPr>
        <w:t>сравняване на индивидуалните постижения на всеки ученик с пос</w:t>
      </w:r>
      <w:r w:rsidR="00AD2782" w:rsidRPr="00687BFE">
        <w:rPr>
          <w:rFonts w:ascii="Times New Roman" w:hAnsi="Times New Roman"/>
          <w:sz w:val="24"/>
          <w:szCs w:val="24"/>
        </w:rPr>
        <w:t>тиженията на останалите ученици.</w:t>
      </w:r>
    </w:p>
    <w:p w:rsidR="002E37AD" w:rsidRPr="00687BFE" w:rsidRDefault="002E37AD" w:rsidP="00F5544D">
      <w:pPr>
        <w:pStyle w:val="af5"/>
        <w:numPr>
          <w:ilvl w:val="0"/>
          <w:numId w:val="73"/>
        </w:numPr>
        <w:tabs>
          <w:tab w:val="left" w:pos="1230"/>
        </w:tabs>
        <w:spacing w:after="0" w:line="360" w:lineRule="auto"/>
        <w:ind w:right="20"/>
        <w:jc w:val="both"/>
        <w:rPr>
          <w:rFonts w:ascii="Times New Roman" w:eastAsia="Times New Roman" w:hAnsi="Times New Roman"/>
          <w:sz w:val="24"/>
          <w:szCs w:val="24"/>
        </w:rPr>
      </w:pPr>
      <w:r w:rsidRPr="00687BFE">
        <w:rPr>
          <w:rFonts w:ascii="Times New Roman" w:hAnsi="Times New Roman"/>
          <w:sz w:val="24"/>
          <w:szCs w:val="24"/>
        </w:rPr>
        <w:t xml:space="preserve">Критериален </w:t>
      </w:r>
      <w:r w:rsidR="00AD2782" w:rsidRPr="00687BFE">
        <w:rPr>
          <w:rFonts w:ascii="Times New Roman" w:hAnsi="Times New Roman"/>
          <w:sz w:val="24"/>
          <w:szCs w:val="24"/>
          <w:lang w:val="en-US"/>
        </w:rPr>
        <w:t>–</w:t>
      </w:r>
      <w:r w:rsidRPr="00687BFE">
        <w:rPr>
          <w:rFonts w:ascii="Times New Roman" w:hAnsi="Times New Roman"/>
          <w:sz w:val="24"/>
          <w:szCs w:val="24"/>
        </w:rPr>
        <w:t xml:space="preserve"> измерване на степента на по</w:t>
      </w:r>
      <w:r w:rsidR="00AD2782" w:rsidRPr="00687BFE">
        <w:rPr>
          <w:rFonts w:ascii="Times New Roman" w:hAnsi="Times New Roman"/>
          <w:sz w:val="24"/>
          <w:szCs w:val="24"/>
        </w:rPr>
        <w:t>стигане на очакваните резултати.</w:t>
      </w:r>
    </w:p>
    <w:p w:rsidR="002E37AD" w:rsidRPr="00687BFE" w:rsidRDefault="002E37AD" w:rsidP="00F5544D">
      <w:pPr>
        <w:pStyle w:val="af5"/>
        <w:numPr>
          <w:ilvl w:val="0"/>
          <w:numId w:val="73"/>
        </w:numPr>
        <w:tabs>
          <w:tab w:val="left" w:pos="1230"/>
        </w:tabs>
        <w:spacing w:after="0" w:line="360" w:lineRule="auto"/>
        <w:ind w:right="20"/>
        <w:jc w:val="both"/>
        <w:rPr>
          <w:rFonts w:ascii="Times New Roman" w:eastAsia="Times New Roman" w:hAnsi="Times New Roman"/>
          <w:sz w:val="24"/>
          <w:szCs w:val="24"/>
        </w:rPr>
      </w:pPr>
      <w:r w:rsidRPr="00687BFE">
        <w:rPr>
          <w:rFonts w:ascii="Times New Roman" w:hAnsi="Times New Roman"/>
          <w:sz w:val="24"/>
          <w:szCs w:val="24"/>
        </w:rPr>
        <w:t>Смесен, като комбинация от т. 1 и т. 2.</w:t>
      </w:r>
    </w:p>
    <w:p w:rsidR="002E37AD" w:rsidRPr="00687BFE" w:rsidRDefault="00DD25AA" w:rsidP="00AD2782">
      <w:pPr>
        <w:spacing w:line="360" w:lineRule="auto"/>
        <w:ind w:firstLine="397"/>
        <w:jc w:val="both"/>
      </w:pPr>
      <w:r w:rsidRPr="00687BFE">
        <w:rPr>
          <w:b/>
          <w:bCs/>
        </w:rPr>
        <w:t>Чл. 1</w:t>
      </w:r>
      <w:r w:rsidR="0000701D">
        <w:rPr>
          <w:b/>
          <w:bCs/>
        </w:rPr>
        <w:t>57</w:t>
      </w:r>
      <w:r w:rsidR="002E37AD" w:rsidRPr="00687BFE">
        <w:rPr>
          <w:b/>
          <w:bCs/>
        </w:rPr>
        <w:t>.</w:t>
      </w:r>
      <w:r w:rsidR="002E37AD" w:rsidRPr="00687BFE">
        <w:t xml:space="preserve"> </w:t>
      </w:r>
      <w:r w:rsidR="002E37AD" w:rsidRPr="00687BFE">
        <w:rPr>
          <w:b/>
        </w:rPr>
        <w:t>(1)</w:t>
      </w:r>
      <w:r w:rsidR="002E37AD" w:rsidRPr="00687BFE">
        <w:t xml:space="preserve"> Оценяването се извършва чрез текущи изпитвания .</w:t>
      </w:r>
    </w:p>
    <w:p w:rsidR="002E37AD" w:rsidRPr="00687BFE" w:rsidRDefault="002E37AD" w:rsidP="00AD2782">
      <w:pPr>
        <w:widowControl w:val="0"/>
        <w:autoSpaceDE w:val="0"/>
        <w:autoSpaceDN w:val="0"/>
        <w:adjustRightInd w:val="0"/>
        <w:spacing w:line="360" w:lineRule="auto"/>
        <w:ind w:firstLine="397"/>
        <w:jc w:val="both"/>
      </w:pPr>
      <w:r w:rsidRPr="00687BFE">
        <w:rPr>
          <w:b/>
        </w:rPr>
        <w:t>(2)</w:t>
      </w:r>
      <w:r w:rsidRPr="00687BFE">
        <w:t xml:space="preserve">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2E37AD" w:rsidRPr="00687BFE" w:rsidRDefault="002E37AD" w:rsidP="00AD2782">
      <w:pPr>
        <w:widowControl w:val="0"/>
        <w:autoSpaceDE w:val="0"/>
        <w:autoSpaceDN w:val="0"/>
        <w:adjustRightInd w:val="0"/>
        <w:spacing w:line="360" w:lineRule="auto"/>
        <w:ind w:firstLine="397"/>
        <w:jc w:val="both"/>
      </w:pPr>
      <w:r w:rsidRPr="00687BFE">
        <w:rPr>
          <w:b/>
        </w:rPr>
        <w:t>(3)</w:t>
      </w:r>
      <w:r w:rsidRPr="00687BFE">
        <w:t xml:space="preserve"> Оценката е показател за степента, в която компетентностите, постигнати от учениците в резултат на обучението, съответстват на определените с държавния </w:t>
      </w:r>
      <w:r w:rsidRPr="00687BFE">
        <w:lastRenderedPageBreak/>
        <w:t>образователен стандарт за общообразователната подготовка или с учебната програма по съответния учебен предмет или модул за съответния клас.</w:t>
      </w:r>
    </w:p>
    <w:p w:rsidR="002E37AD" w:rsidRPr="00687BFE" w:rsidRDefault="002E37AD" w:rsidP="00AD2782">
      <w:pPr>
        <w:widowControl w:val="0"/>
        <w:autoSpaceDE w:val="0"/>
        <w:autoSpaceDN w:val="0"/>
        <w:adjustRightInd w:val="0"/>
        <w:spacing w:line="360" w:lineRule="auto"/>
        <w:ind w:firstLine="397"/>
        <w:jc w:val="both"/>
      </w:pPr>
      <w:r w:rsidRPr="00687BFE">
        <w:rPr>
          <w:b/>
        </w:rPr>
        <w:t>(4)</w:t>
      </w:r>
      <w:r w:rsidRPr="00687BFE">
        <w:t xml:space="preserve">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2E37AD" w:rsidRPr="00687BFE" w:rsidRDefault="002E37AD" w:rsidP="00AD2782">
      <w:pPr>
        <w:widowControl w:val="0"/>
        <w:autoSpaceDE w:val="0"/>
        <w:autoSpaceDN w:val="0"/>
        <w:adjustRightInd w:val="0"/>
        <w:spacing w:line="360" w:lineRule="auto"/>
        <w:ind w:firstLine="397"/>
        <w:jc w:val="both"/>
      </w:pPr>
      <w:r w:rsidRPr="00687BFE">
        <w:rPr>
          <w:b/>
        </w:rPr>
        <w:t>(5)</w:t>
      </w:r>
      <w:r w:rsidRPr="00687BFE">
        <w:t xml:space="preserve"> Не се поставят оценки по учебните предмети, модули или дейности, предвидени за изучаване във факултативните часове от училищния учебен план</w:t>
      </w:r>
      <w:r w:rsidR="00204539">
        <w:t xml:space="preserve"> /ако има такива/</w:t>
      </w:r>
    </w:p>
    <w:p w:rsidR="00AD2782" w:rsidRPr="00687BFE" w:rsidRDefault="002E37AD" w:rsidP="00AD2782">
      <w:pPr>
        <w:widowControl w:val="0"/>
        <w:autoSpaceDE w:val="0"/>
        <w:autoSpaceDN w:val="0"/>
        <w:adjustRightInd w:val="0"/>
        <w:spacing w:line="360" w:lineRule="auto"/>
        <w:ind w:firstLine="397"/>
        <w:jc w:val="both"/>
      </w:pPr>
      <w:r w:rsidRPr="00687BFE">
        <w:rPr>
          <w:b/>
        </w:rPr>
        <w:t>Чл. 1</w:t>
      </w:r>
      <w:r w:rsidR="0000701D">
        <w:rPr>
          <w:b/>
        </w:rPr>
        <w:t>58</w:t>
      </w:r>
      <w:r w:rsidR="00DD25AA" w:rsidRPr="00687BFE">
        <w:rPr>
          <w:b/>
        </w:rPr>
        <w:t>.</w:t>
      </w:r>
      <w:r w:rsidRPr="00687BFE">
        <w:t xml:space="preserve"> </w:t>
      </w:r>
      <w:r w:rsidRPr="00687BFE">
        <w:rPr>
          <w:b/>
        </w:rPr>
        <w:t>(1)</w:t>
      </w:r>
      <w:r w:rsidRPr="00687BFE">
        <w:t xml:space="preserve"> В зависимост от оценяващия оценяването може да е:</w:t>
      </w:r>
    </w:p>
    <w:p w:rsidR="00AD2782" w:rsidRPr="00687BFE" w:rsidRDefault="002E37AD" w:rsidP="00AD2782">
      <w:pPr>
        <w:widowControl w:val="0"/>
        <w:autoSpaceDE w:val="0"/>
        <w:autoSpaceDN w:val="0"/>
        <w:adjustRightInd w:val="0"/>
        <w:spacing w:line="360" w:lineRule="auto"/>
        <w:ind w:firstLine="397"/>
        <w:jc w:val="both"/>
      </w:pPr>
      <w:r w:rsidRPr="00687BFE">
        <w:t xml:space="preserve">1. вътрешно </w:t>
      </w:r>
      <w:r w:rsidR="00AD2782" w:rsidRPr="00687BFE">
        <w:rPr>
          <w:lang w:val="en-US"/>
        </w:rPr>
        <w:t>–</w:t>
      </w:r>
      <w:r w:rsidRPr="00687BFE">
        <w:t xml:space="preserve"> когато оценката се поставя от обучаващия учител;</w:t>
      </w:r>
    </w:p>
    <w:p w:rsidR="00AD2782" w:rsidRPr="00687BFE" w:rsidRDefault="00AD2782" w:rsidP="00AD2782">
      <w:pPr>
        <w:widowControl w:val="0"/>
        <w:autoSpaceDE w:val="0"/>
        <w:autoSpaceDN w:val="0"/>
        <w:adjustRightInd w:val="0"/>
        <w:spacing w:line="360" w:lineRule="auto"/>
        <w:ind w:firstLine="397"/>
        <w:jc w:val="both"/>
      </w:pPr>
      <w:r w:rsidRPr="00687BFE">
        <w:t xml:space="preserve">2. външно </w:t>
      </w:r>
      <w:r w:rsidRPr="00687BFE">
        <w:rPr>
          <w:lang w:val="en-US"/>
        </w:rPr>
        <w:t>–</w:t>
      </w:r>
      <w:r w:rsidR="002E37AD" w:rsidRPr="00687BFE">
        <w:t xml:space="preserve"> когато оценката се поставя от комисия или от лице, различно от обучаващия учител.</w:t>
      </w:r>
    </w:p>
    <w:p w:rsidR="00AD2782" w:rsidRPr="00687BFE" w:rsidRDefault="002E37AD" w:rsidP="00AD2782">
      <w:pPr>
        <w:widowControl w:val="0"/>
        <w:autoSpaceDE w:val="0"/>
        <w:autoSpaceDN w:val="0"/>
        <w:adjustRightInd w:val="0"/>
        <w:spacing w:line="360" w:lineRule="auto"/>
        <w:ind w:firstLine="397"/>
        <w:jc w:val="both"/>
      </w:pPr>
      <w:r w:rsidRPr="00687BFE">
        <w:rPr>
          <w:b/>
        </w:rPr>
        <w:t>(2)</w:t>
      </w:r>
      <w:r w:rsidRPr="00687BFE">
        <w:t xml:space="preserve"> В зависимост от организацията и обхвата си оценяването в процеса на училищното обучение може да е:</w:t>
      </w:r>
    </w:p>
    <w:p w:rsidR="00AD2782" w:rsidRPr="00687BFE" w:rsidRDefault="002E37AD" w:rsidP="00AD2782">
      <w:pPr>
        <w:widowControl w:val="0"/>
        <w:autoSpaceDE w:val="0"/>
        <w:autoSpaceDN w:val="0"/>
        <w:adjustRightInd w:val="0"/>
        <w:spacing w:line="360" w:lineRule="auto"/>
        <w:ind w:firstLine="397"/>
        <w:jc w:val="both"/>
      </w:pPr>
      <w:r w:rsidRPr="00687BFE">
        <w:t xml:space="preserve">1. национално </w:t>
      </w:r>
      <w:r w:rsidR="00AD2782" w:rsidRPr="00687BFE">
        <w:rPr>
          <w:lang w:val="en-US"/>
        </w:rPr>
        <w:t>–</w:t>
      </w:r>
      <w:r w:rsidRPr="00687BFE">
        <w:t xml:space="preserve"> обхваща ученици от един клас в цялата страна;</w:t>
      </w:r>
    </w:p>
    <w:p w:rsidR="00AD2782" w:rsidRPr="00687BFE" w:rsidRDefault="002E37AD" w:rsidP="00AD2782">
      <w:pPr>
        <w:widowControl w:val="0"/>
        <w:autoSpaceDE w:val="0"/>
        <w:autoSpaceDN w:val="0"/>
        <w:adjustRightInd w:val="0"/>
        <w:spacing w:line="360" w:lineRule="auto"/>
        <w:ind w:firstLine="397"/>
        <w:jc w:val="both"/>
      </w:pPr>
      <w:r w:rsidRPr="00687BFE">
        <w:t xml:space="preserve">2. регионално </w:t>
      </w:r>
      <w:r w:rsidR="00AD2782" w:rsidRPr="00687BFE">
        <w:rPr>
          <w:lang w:val="en-US"/>
        </w:rPr>
        <w:t>–</w:t>
      </w:r>
      <w:r w:rsidRPr="00687BFE">
        <w:t xml:space="preserve"> обхваща ученици от един клас в рамките на една или няколко области;</w:t>
      </w:r>
    </w:p>
    <w:p w:rsidR="00AD2782" w:rsidRPr="00687BFE" w:rsidRDefault="002E37AD" w:rsidP="00AD2782">
      <w:pPr>
        <w:widowControl w:val="0"/>
        <w:autoSpaceDE w:val="0"/>
        <w:autoSpaceDN w:val="0"/>
        <w:adjustRightInd w:val="0"/>
        <w:spacing w:line="360" w:lineRule="auto"/>
        <w:ind w:firstLine="397"/>
        <w:jc w:val="both"/>
      </w:pPr>
      <w:r w:rsidRPr="00687BFE">
        <w:t xml:space="preserve">3. училищно </w:t>
      </w:r>
      <w:r w:rsidR="00AD2782" w:rsidRPr="00687BFE">
        <w:rPr>
          <w:lang w:val="en-US"/>
        </w:rPr>
        <w:t>–</w:t>
      </w:r>
      <w:r w:rsidRPr="00687BFE">
        <w:t xml:space="preserve"> обхваща ученици от един клас в рамките на отделно училище;</w:t>
      </w:r>
    </w:p>
    <w:p w:rsidR="00AD2782" w:rsidRPr="00687BFE" w:rsidRDefault="002E37AD" w:rsidP="00AD2782">
      <w:pPr>
        <w:widowControl w:val="0"/>
        <w:autoSpaceDE w:val="0"/>
        <w:autoSpaceDN w:val="0"/>
        <w:adjustRightInd w:val="0"/>
        <w:spacing w:line="360" w:lineRule="auto"/>
        <w:ind w:firstLine="397"/>
        <w:jc w:val="both"/>
      </w:pPr>
      <w:r w:rsidRPr="00687BFE">
        <w:t xml:space="preserve">4. групово </w:t>
      </w:r>
      <w:r w:rsidR="00AD2782" w:rsidRPr="00687BFE">
        <w:rPr>
          <w:lang w:val="en-US"/>
        </w:rPr>
        <w:t>–</w:t>
      </w:r>
      <w:r w:rsidRPr="00687BFE">
        <w:t xml:space="preserve"> обхваща част или всички ученици от една или повече паралелки;</w:t>
      </w:r>
    </w:p>
    <w:p w:rsidR="00AD2782" w:rsidRPr="00687BFE" w:rsidRDefault="002E37AD" w:rsidP="00AD2782">
      <w:pPr>
        <w:widowControl w:val="0"/>
        <w:autoSpaceDE w:val="0"/>
        <w:autoSpaceDN w:val="0"/>
        <w:adjustRightInd w:val="0"/>
        <w:spacing w:line="360" w:lineRule="auto"/>
        <w:ind w:firstLine="397"/>
        <w:jc w:val="both"/>
      </w:pPr>
      <w:r w:rsidRPr="00687BFE">
        <w:t xml:space="preserve">5. индивидуално </w:t>
      </w:r>
      <w:r w:rsidR="006672E9" w:rsidRPr="00687BFE">
        <w:t>–</w:t>
      </w:r>
      <w:r w:rsidRPr="00687BFE">
        <w:t xml:space="preserve"> за отделен ученик.</w:t>
      </w:r>
    </w:p>
    <w:p w:rsidR="00AD2782" w:rsidRPr="00687BFE" w:rsidRDefault="002E37AD" w:rsidP="00AD2782">
      <w:pPr>
        <w:widowControl w:val="0"/>
        <w:autoSpaceDE w:val="0"/>
        <w:autoSpaceDN w:val="0"/>
        <w:adjustRightInd w:val="0"/>
        <w:spacing w:line="360" w:lineRule="auto"/>
        <w:ind w:firstLine="397"/>
        <w:jc w:val="both"/>
      </w:pPr>
      <w:r w:rsidRPr="00687BFE">
        <w:rPr>
          <w:b/>
        </w:rPr>
        <w:t>(3)</w:t>
      </w:r>
      <w:r w:rsidRPr="00687BFE">
        <w:t xml:space="preserve"> В края на ІV </w:t>
      </w:r>
      <w:r w:rsidR="00204539">
        <w:t>клас</w:t>
      </w:r>
      <w:r w:rsidRPr="00687BFE">
        <w:t xml:space="preserve">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AD2782" w:rsidRPr="00687BFE" w:rsidRDefault="002E37AD" w:rsidP="00AD2782">
      <w:pPr>
        <w:widowControl w:val="0"/>
        <w:autoSpaceDE w:val="0"/>
        <w:autoSpaceDN w:val="0"/>
        <w:adjustRightInd w:val="0"/>
        <w:spacing w:line="360" w:lineRule="auto"/>
        <w:ind w:firstLine="397"/>
        <w:jc w:val="both"/>
      </w:pPr>
      <w:r w:rsidRPr="00687BFE">
        <w:rPr>
          <w:b/>
        </w:rPr>
        <w:t>(4)</w:t>
      </w:r>
      <w:r w:rsidRPr="00687BFE">
        <w:t xml:space="preserve"> 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w:t>
      </w:r>
    </w:p>
    <w:p w:rsidR="00AD2782" w:rsidRPr="00687BFE" w:rsidRDefault="002E37AD" w:rsidP="00AD2782">
      <w:pPr>
        <w:widowControl w:val="0"/>
        <w:autoSpaceDE w:val="0"/>
        <w:autoSpaceDN w:val="0"/>
        <w:adjustRightInd w:val="0"/>
        <w:spacing w:line="360" w:lineRule="auto"/>
        <w:ind w:firstLine="397"/>
        <w:jc w:val="both"/>
      </w:pPr>
      <w:r w:rsidRPr="00687BFE">
        <w:rPr>
          <w:b/>
        </w:rPr>
        <w:t>(5)</w:t>
      </w:r>
      <w:r w:rsidRPr="00687BFE">
        <w:t xml:space="preserve"> 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AD2782" w:rsidRPr="00687BFE" w:rsidRDefault="002E37AD" w:rsidP="00AD2782">
      <w:pPr>
        <w:widowControl w:val="0"/>
        <w:autoSpaceDE w:val="0"/>
        <w:autoSpaceDN w:val="0"/>
        <w:adjustRightInd w:val="0"/>
        <w:spacing w:line="360" w:lineRule="auto"/>
        <w:ind w:firstLine="397"/>
        <w:jc w:val="both"/>
      </w:pPr>
      <w:r w:rsidRPr="00687BFE">
        <w:rPr>
          <w:b/>
        </w:rPr>
        <w:t>Чл. 1</w:t>
      </w:r>
      <w:r w:rsidR="0000701D">
        <w:rPr>
          <w:b/>
        </w:rPr>
        <w:t>59</w:t>
      </w:r>
      <w:r w:rsidR="00DD25AA" w:rsidRPr="00687BFE">
        <w:rPr>
          <w:b/>
        </w:rPr>
        <w:t>.</w:t>
      </w:r>
      <w:r w:rsidRPr="00687BFE">
        <w:t xml:space="preserve"> </w:t>
      </w:r>
      <w:r w:rsidRPr="00687BFE">
        <w:rPr>
          <w:b/>
        </w:rPr>
        <w:t>(1)</w:t>
      </w:r>
      <w:r w:rsidRPr="00687BFE">
        <w:t xml:space="preserve"> Оценката съдържа качествен и количествен показател.</w:t>
      </w:r>
    </w:p>
    <w:p w:rsidR="00AD2782" w:rsidRPr="00687BFE" w:rsidRDefault="002E37AD" w:rsidP="00AD2782">
      <w:pPr>
        <w:widowControl w:val="0"/>
        <w:autoSpaceDE w:val="0"/>
        <w:autoSpaceDN w:val="0"/>
        <w:adjustRightInd w:val="0"/>
        <w:spacing w:line="360" w:lineRule="auto"/>
        <w:ind w:firstLine="397"/>
        <w:jc w:val="both"/>
      </w:pPr>
      <w:r w:rsidRPr="00687BFE">
        <w:rPr>
          <w:b/>
        </w:rPr>
        <w:t>(2)</w:t>
      </w:r>
      <w:r w:rsidRPr="00687BFE">
        <w:t xml:space="preserve"> Оценките, които може да се поставят, са </w:t>
      </w:r>
      <w:r w:rsidR="00AD2782" w:rsidRPr="00687BFE">
        <w:rPr>
          <w:lang w:val="en-US"/>
        </w:rPr>
        <w:t>„</w:t>
      </w:r>
      <w:r w:rsidR="00AD2782" w:rsidRPr="00687BFE">
        <w:t>отличен (6)</w:t>
      </w:r>
      <w:r w:rsidR="00AD2782" w:rsidRPr="00687BFE">
        <w:rPr>
          <w:lang w:val="en-US"/>
        </w:rPr>
        <w:t>“</w:t>
      </w:r>
      <w:r w:rsidR="00AD2782" w:rsidRPr="00687BFE">
        <w:t xml:space="preserve">, </w:t>
      </w:r>
      <w:r w:rsidR="00AD2782" w:rsidRPr="00687BFE">
        <w:rPr>
          <w:lang w:val="en-US"/>
        </w:rPr>
        <w:t>„</w:t>
      </w:r>
      <w:r w:rsidR="00AD2782" w:rsidRPr="00687BFE">
        <w:t>много добър (5)</w:t>
      </w:r>
      <w:r w:rsidR="00AD2782" w:rsidRPr="00687BFE">
        <w:rPr>
          <w:lang w:val="en-US"/>
        </w:rPr>
        <w:t>“</w:t>
      </w:r>
      <w:r w:rsidR="00AD2782" w:rsidRPr="00687BFE">
        <w:t xml:space="preserve">, </w:t>
      </w:r>
      <w:r w:rsidR="00AD2782" w:rsidRPr="00687BFE">
        <w:rPr>
          <w:lang w:val="en-US"/>
        </w:rPr>
        <w:t>„</w:t>
      </w:r>
      <w:r w:rsidR="00AD2782" w:rsidRPr="00687BFE">
        <w:t>добър (4)</w:t>
      </w:r>
      <w:r w:rsidR="00AD2782" w:rsidRPr="00687BFE">
        <w:rPr>
          <w:lang w:val="en-US"/>
        </w:rPr>
        <w:t>“</w:t>
      </w:r>
      <w:r w:rsidR="00AD2782" w:rsidRPr="00687BFE">
        <w:t xml:space="preserve">, </w:t>
      </w:r>
      <w:r w:rsidR="00AD2782" w:rsidRPr="00687BFE">
        <w:rPr>
          <w:lang w:val="en-US"/>
        </w:rPr>
        <w:t>„</w:t>
      </w:r>
      <w:r w:rsidR="00AD2782" w:rsidRPr="00687BFE">
        <w:t>среден (3)</w:t>
      </w:r>
      <w:r w:rsidR="00AD2782" w:rsidRPr="00687BFE">
        <w:rPr>
          <w:lang w:val="en-US"/>
        </w:rPr>
        <w:t>“</w:t>
      </w:r>
      <w:r w:rsidR="00AD2782" w:rsidRPr="00687BFE">
        <w:t xml:space="preserve">, </w:t>
      </w:r>
      <w:r w:rsidR="00AD2782" w:rsidRPr="00687BFE">
        <w:rPr>
          <w:lang w:val="en-US"/>
        </w:rPr>
        <w:t>„</w:t>
      </w:r>
      <w:r w:rsidR="00786B9E">
        <w:t xml:space="preserve">слаб </w:t>
      </w:r>
      <w:r w:rsidR="00AD2782" w:rsidRPr="00687BFE">
        <w:t>(2)</w:t>
      </w:r>
      <w:r w:rsidR="00AD2782" w:rsidRPr="00687BFE">
        <w:rPr>
          <w:lang w:val="en-US"/>
        </w:rPr>
        <w:t>“</w:t>
      </w:r>
      <w:r w:rsidRPr="00687BFE">
        <w:t>.</w:t>
      </w:r>
    </w:p>
    <w:p w:rsidR="00FE1A98" w:rsidRPr="00687BFE" w:rsidRDefault="002E37AD" w:rsidP="00FE1A98">
      <w:pPr>
        <w:widowControl w:val="0"/>
        <w:autoSpaceDE w:val="0"/>
        <w:autoSpaceDN w:val="0"/>
        <w:adjustRightInd w:val="0"/>
        <w:spacing w:line="360" w:lineRule="auto"/>
        <w:ind w:firstLine="397"/>
        <w:jc w:val="both"/>
      </w:pPr>
      <w:r w:rsidRPr="00687BFE">
        <w:rPr>
          <w:b/>
        </w:rPr>
        <w:lastRenderedPageBreak/>
        <w:t>(3)</w:t>
      </w:r>
      <w:r w:rsidRPr="00687BFE">
        <w:t xml:space="preserve">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w:t>
      </w:r>
    </w:p>
    <w:p w:rsidR="00FE1A98" w:rsidRPr="00687BFE" w:rsidRDefault="002E37AD" w:rsidP="00FE1A98">
      <w:pPr>
        <w:widowControl w:val="0"/>
        <w:autoSpaceDE w:val="0"/>
        <w:autoSpaceDN w:val="0"/>
        <w:adjustRightInd w:val="0"/>
        <w:spacing w:line="360" w:lineRule="auto"/>
        <w:ind w:firstLine="397"/>
        <w:jc w:val="both"/>
      </w:pPr>
      <w:r w:rsidRPr="00687BFE">
        <w:rPr>
          <w:b/>
        </w:rPr>
        <w:t>(4)</w:t>
      </w:r>
      <w:r w:rsidRPr="00687BFE">
        <w:t xml:space="preserve"> Когато се използват други количествени показатели, те се приравняват към оценките по ал. 2.</w:t>
      </w:r>
    </w:p>
    <w:p w:rsidR="00FE1A98" w:rsidRPr="00687BFE" w:rsidRDefault="002E37AD" w:rsidP="00FE1A98">
      <w:pPr>
        <w:widowControl w:val="0"/>
        <w:autoSpaceDE w:val="0"/>
        <w:autoSpaceDN w:val="0"/>
        <w:adjustRightInd w:val="0"/>
        <w:spacing w:line="360" w:lineRule="auto"/>
        <w:ind w:firstLine="397"/>
        <w:jc w:val="both"/>
      </w:pPr>
      <w:r w:rsidRPr="00687BFE">
        <w:rPr>
          <w:b/>
        </w:rPr>
        <w:t>(</w:t>
      </w:r>
      <w:r w:rsidR="00E12A65">
        <w:rPr>
          <w:b/>
        </w:rPr>
        <w:t>5</w:t>
      </w:r>
      <w:r w:rsidRPr="00687BFE">
        <w:rPr>
          <w:b/>
        </w:rPr>
        <w:t>)</w:t>
      </w:r>
      <w:r w:rsidRPr="00687BFE">
        <w:t xml:space="preserve"> На учениците от I до III клас включително не се поставят количествени оценки.</w:t>
      </w:r>
    </w:p>
    <w:p w:rsidR="00FE1A98" w:rsidRPr="00687BFE" w:rsidRDefault="002E37AD" w:rsidP="00FE1A98">
      <w:pPr>
        <w:widowControl w:val="0"/>
        <w:autoSpaceDE w:val="0"/>
        <w:autoSpaceDN w:val="0"/>
        <w:adjustRightInd w:val="0"/>
        <w:spacing w:line="360" w:lineRule="auto"/>
        <w:ind w:firstLine="397"/>
        <w:jc w:val="both"/>
      </w:pPr>
      <w:r w:rsidRPr="00687BFE">
        <w:rPr>
          <w:b/>
        </w:rPr>
        <w:t>(</w:t>
      </w:r>
      <w:r w:rsidR="00E12A65">
        <w:rPr>
          <w:b/>
        </w:rPr>
        <w:t>6</w:t>
      </w:r>
      <w:r w:rsidRPr="00687BFE">
        <w:rPr>
          <w:b/>
        </w:rPr>
        <w:t>)</w:t>
      </w:r>
      <w:r w:rsidRPr="00687BFE">
        <w:t xml:space="preserve">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w:t>
      </w:r>
      <w:r w:rsidR="00FE1A98" w:rsidRPr="00687BFE">
        <w:rPr>
          <w:lang w:val="en-US"/>
        </w:rPr>
        <w:t>„</w:t>
      </w:r>
      <w:r w:rsidR="00FE1A98" w:rsidRPr="00687BFE">
        <w:t>постига изискванията</w:t>
      </w:r>
      <w:r w:rsidR="00FE1A98" w:rsidRPr="00687BFE">
        <w:rPr>
          <w:lang w:val="en-US"/>
        </w:rPr>
        <w:t>“</w:t>
      </w:r>
      <w:r w:rsidRPr="00687BFE">
        <w:t>,</w:t>
      </w:r>
      <w:r w:rsidR="00FE1A98" w:rsidRPr="00687BFE">
        <w:t xml:space="preserve"> </w:t>
      </w:r>
      <w:r w:rsidR="00FE1A98" w:rsidRPr="00687BFE">
        <w:rPr>
          <w:lang w:val="en-US"/>
        </w:rPr>
        <w:t>„</w:t>
      </w:r>
      <w:r w:rsidR="00FE1A98" w:rsidRPr="00687BFE">
        <w:t>справя се</w:t>
      </w:r>
      <w:r w:rsidR="00FE1A98" w:rsidRPr="00687BFE">
        <w:rPr>
          <w:lang w:val="en-US"/>
        </w:rPr>
        <w:t>“</w:t>
      </w:r>
      <w:r w:rsidR="00FE1A98" w:rsidRPr="00687BFE">
        <w:t xml:space="preserve"> и </w:t>
      </w:r>
      <w:r w:rsidR="00FE1A98" w:rsidRPr="00687BFE">
        <w:rPr>
          <w:lang w:val="en-US"/>
        </w:rPr>
        <w:t>„</w:t>
      </w:r>
      <w:r w:rsidR="00FE1A98" w:rsidRPr="00687BFE">
        <w:t>среща затруднения</w:t>
      </w:r>
      <w:r w:rsidR="00FE1A98" w:rsidRPr="00687BFE">
        <w:rPr>
          <w:lang w:val="en-US"/>
        </w:rPr>
        <w:t>“</w:t>
      </w:r>
      <w:r w:rsidRPr="00687BFE">
        <w:t>.</w:t>
      </w:r>
    </w:p>
    <w:p w:rsidR="00FE1A98" w:rsidRPr="00687BFE" w:rsidRDefault="002E37AD" w:rsidP="00FE1A98">
      <w:pPr>
        <w:widowControl w:val="0"/>
        <w:autoSpaceDE w:val="0"/>
        <w:autoSpaceDN w:val="0"/>
        <w:adjustRightInd w:val="0"/>
        <w:spacing w:line="360" w:lineRule="auto"/>
        <w:ind w:firstLine="397"/>
        <w:jc w:val="both"/>
      </w:pPr>
      <w:r w:rsidRPr="00687BFE">
        <w:rPr>
          <w:b/>
        </w:rPr>
        <w:t>(</w:t>
      </w:r>
      <w:r w:rsidR="00E12A65">
        <w:rPr>
          <w:b/>
        </w:rPr>
        <w:t>7</w:t>
      </w:r>
      <w:r w:rsidRPr="00687BFE">
        <w:rPr>
          <w:b/>
        </w:rPr>
        <w:t>)</w:t>
      </w:r>
      <w:r w:rsidRPr="00687BFE">
        <w:t xml:space="preserve"> Когато се установи, че учениците по ал. </w:t>
      </w:r>
      <w:r w:rsidR="00E12A65">
        <w:t>6</w:t>
      </w:r>
      <w:r w:rsidRPr="00687BFE">
        <w:t xml:space="preserve">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FE1A98" w:rsidRPr="00687BFE" w:rsidRDefault="00DD25AA" w:rsidP="00FE1A98">
      <w:pPr>
        <w:widowControl w:val="0"/>
        <w:autoSpaceDE w:val="0"/>
        <w:autoSpaceDN w:val="0"/>
        <w:adjustRightInd w:val="0"/>
        <w:spacing w:line="360" w:lineRule="auto"/>
        <w:ind w:firstLine="397"/>
        <w:jc w:val="both"/>
      </w:pPr>
      <w:r w:rsidRPr="00687BFE">
        <w:rPr>
          <w:b/>
        </w:rPr>
        <w:t>Чл. 16</w:t>
      </w:r>
      <w:r w:rsidR="0000701D">
        <w:rPr>
          <w:b/>
        </w:rPr>
        <w:t>0</w:t>
      </w:r>
      <w:r w:rsidRPr="00687BFE">
        <w:rPr>
          <w:b/>
        </w:rPr>
        <w:t>.</w:t>
      </w:r>
      <w:r w:rsidR="002E37AD" w:rsidRPr="00687BFE">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FE1A98" w:rsidRPr="00687BFE" w:rsidRDefault="002E37AD" w:rsidP="00A90905">
      <w:pPr>
        <w:widowControl w:val="0"/>
        <w:autoSpaceDE w:val="0"/>
        <w:autoSpaceDN w:val="0"/>
        <w:adjustRightInd w:val="0"/>
        <w:spacing w:line="360" w:lineRule="auto"/>
        <w:ind w:firstLine="397"/>
        <w:jc w:val="center"/>
      </w:pPr>
      <w:r w:rsidRPr="00687BFE">
        <w:rPr>
          <w:b/>
          <w:bCs/>
        </w:rPr>
        <w:t>Текущи изпитвания</w:t>
      </w:r>
    </w:p>
    <w:p w:rsidR="00634637" w:rsidRPr="00687BFE" w:rsidRDefault="002E37AD" w:rsidP="00634637">
      <w:pPr>
        <w:widowControl w:val="0"/>
        <w:autoSpaceDE w:val="0"/>
        <w:autoSpaceDN w:val="0"/>
        <w:adjustRightInd w:val="0"/>
        <w:spacing w:line="360" w:lineRule="auto"/>
        <w:ind w:firstLine="397"/>
        <w:jc w:val="both"/>
      </w:pPr>
      <w:r w:rsidRPr="00687BFE">
        <w:rPr>
          <w:b/>
          <w:bCs/>
        </w:rPr>
        <w:t>Чл</w:t>
      </w:r>
      <w:r w:rsidR="00DD25AA" w:rsidRPr="00687BFE">
        <w:rPr>
          <w:b/>
          <w:bCs/>
        </w:rPr>
        <w:t>. 1</w:t>
      </w:r>
      <w:r w:rsidR="0000701D">
        <w:rPr>
          <w:b/>
          <w:bCs/>
        </w:rPr>
        <w:t>61</w:t>
      </w:r>
      <w:r w:rsidRPr="00687BFE">
        <w:rPr>
          <w:b/>
          <w:bCs/>
        </w:rPr>
        <w:t>.</w:t>
      </w:r>
      <w:r w:rsidRPr="00687BFE">
        <w:t xml:space="preserve"> </w:t>
      </w:r>
      <w:r w:rsidRPr="00687BFE">
        <w:rPr>
          <w:b/>
        </w:rPr>
        <w:t>(1)</w:t>
      </w:r>
      <w:r w:rsidRPr="00687BFE">
        <w:t xml:space="preserve"> Текущите изпитвания се осъществяват ритмично и системно през първия и през втория учебен срок.</w:t>
      </w:r>
    </w:p>
    <w:p w:rsidR="00634637" w:rsidRPr="00687BFE" w:rsidRDefault="00634637" w:rsidP="00634637">
      <w:pPr>
        <w:widowControl w:val="0"/>
        <w:autoSpaceDE w:val="0"/>
        <w:autoSpaceDN w:val="0"/>
        <w:adjustRightInd w:val="0"/>
        <w:spacing w:line="360" w:lineRule="auto"/>
        <w:ind w:firstLine="397"/>
        <w:jc w:val="both"/>
      </w:pPr>
      <w:r w:rsidRPr="00687BFE">
        <w:rPr>
          <w:b/>
        </w:rPr>
        <w:t>(2)</w:t>
      </w:r>
      <w:r w:rsidRPr="00687BFE">
        <w:t xml:space="preserve"> </w:t>
      </w:r>
      <w:r w:rsidR="002E37AD" w:rsidRPr="00687BFE">
        <w:t>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634637" w:rsidRPr="00687BFE" w:rsidRDefault="00634637" w:rsidP="00634637">
      <w:pPr>
        <w:widowControl w:val="0"/>
        <w:autoSpaceDE w:val="0"/>
        <w:autoSpaceDN w:val="0"/>
        <w:adjustRightInd w:val="0"/>
        <w:spacing w:line="360" w:lineRule="auto"/>
        <w:ind w:firstLine="397"/>
        <w:jc w:val="both"/>
      </w:pPr>
      <w:r w:rsidRPr="00687BFE">
        <w:rPr>
          <w:b/>
        </w:rPr>
        <w:t>(3)</w:t>
      </w:r>
      <w:r w:rsidRPr="00687BFE">
        <w:t xml:space="preserve"> </w:t>
      </w:r>
      <w:r w:rsidR="002E37AD" w:rsidRPr="00687BFE">
        <w:t>Текущото изпитване по ал. 2 има диагностична функция с цел установяване на дефицитите и предприемане на мерки за преодоляването им.</w:t>
      </w:r>
    </w:p>
    <w:p w:rsidR="002E37AD" w:rsidRPr="00687BFE" w:rsidRDefault="002E37AD" w:rsidP="00F96C90">
      <w:pPr>
        <w:spacing w:line="360" w:lineRule="auto"/>
        <w:ind w:right="23" w:firstLine="397"/>
        <w:jc w:val="both"/>
      </w:pPr>
      <w:r w:rsidRPr="00687BFE">
        <w:rPr>
          <w:b/>
          <w:bCs/>
        </w:rPr>
        <w:t>Чл. 1</w:t>
      </w:r>
      <w:r w:rsidR="0000701D">
        <w:rPr>
          <w:b/>
          <w:bCs/>
        </w:rPr>
        <w:t>62</w:t>
      </w:r>
      <w:r w:rsidRPr="00687BFE">
        <w:rPr>
          <w:b/>
          <w:bCs/>
        </w:rPr>
        <w:t>.</w:t>
      </w:r>
      <w:r w:rsidRPr="00687BFE">
        <w:t xml:space="preserve"> </w:t>
      </w:r>
      <w:r w:rsidRPr="00687BFE">
        <w:rPr>
          <w:b/>
        </w:rPr>
        <w:t>(1)</w:t>
      </w:r>
      <w:r w:rsidRPr="00687BFE">
        <w:t xml:space="preserve">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2E37AD" w:rsidRPr="00687BFE" w:rsidRDefault="002E37AD" w:rsidP="00F5544D">
      <w:pPr>
        <w:numPr>
          <w:ilvl w:val="0"/>
          <w:numId w:val="74"/>
        </w:numPr>
        <w:tabs>
          <w:tab w:val="left" w:pos="965"/>
        </w:tabs>
        <w:spacing w:line="360" w:lineRule="auto"/>
        <w:jc w:val="both"/>
      </w:pPr>
      <w:r w:rsidRPr="00687BFE">
        <w:t>две текущи изпитвания по учебни предмети , изучавани по</w:t>
      </w:r>
      <w:r w:rsidR="00F96C90" w:rsidRPr="00687BFE">
        <w:rPr>
          <w:lang w:val="en-US"/>
        </w:rPr>
        <w:t xml:space="preserve"> </w:t>
      </w:r>
      <w:r w:rsidRPr="00687BFE">
        <w:t>училищен учебен план с до два учебни часа седмично;</w:t>
      </w:r>
    </w:p>
    <w:p w:rsidR="002E37AD" w:rsidRPr="00687BFE" w:rsidRDefault="002E37AD" w:rsidP="00F5544D">
      <w:pPr>
        <w:numPr>
          <w:ilvl w:val="0"/>
          <w:numId w:val="74"/>
        </w:numPr>
        <w:tabs>
          <w:tab w:val="left" w:pos="955"/>
        </w:tabs>
        <w:spacing w:line="360" w:lineRule="auto"/>
        <w:jc w:val="both"/>
      </w:pPr>
      <w:r w:rsidRPr="00687BFE">
        <w:t>три текущи изпитвания по учебни предмети , изучавани по</w:t>
      </w:r>
      <w:r w:rsidR="00F96C90" w:rsidRPr="00687BFE">
        <w:rPr>
          <w:lang w:val="en-US"/>
        </w:rPr>
        <w:t xml:space="preserve"> </w:t>
      </w:r>
      <w:r w:rsidRPr="00687BFE">
        <w:t xml:space="preserve">училищен учебен план с </w:t>
      </w:r>
      <w:r w:rsidR="006672E9" w:rsidRPr="00687BFE">
        <w:t>2,5-</w:t>
      </w:r>
      <w:r w:rsidRPr="00687BFE">
        <w:t>3,5 учебни часа седмично;</w:t>
      </w:r>
    </w:p>
    <w:p w:rsidR="002E37AD" w:rsidRPr="00687BFE" w:rsidRDefault="002E37AD" w:rsidP="00F5544D">
      <w:pPr>
        <w:numPr>
          <w:ilvl w:val="0"/>
          <w:numId w:val="74"/>
        </w:numPr>
        <w:tabs>
          <w:tab w:val="left" w:pos="955"/>
        </w:tabs>
        <w:spacing w:line="360" w:lineRule="auto"/>
        <w:jc w:val="both"/>
      </w:pPr>
      <w:r w:rsidRPr="00687BFE">
        <w:lastRenderedPageBreak/>
        <w:t>четири текущи изпитвания</w:t>
      </w:r>
      <w:r w:rsidR="00F96C90" w:rsidRPr="00687BFE">
        <w:t xml:space="preserve"> по учебни предмети , </w:t>
      </w:r>
      <w:r w:rsidRPr="00687BFE">
        <w:t>изучавани по</w:t>
      </w:r>
      <w:r w:rsidR="00F96C90" w:rsidRPr="00687BFE">
        <w:rPr>
          <w:lang w:val="en-US"/>
        </w:rPr>
        <w:t xml:space="preserve"> </w:t>
      </w:r>
      <w:r w:rsidRPr="00687BFE">
        <w:t>училищен учебен план с 4 и повече учебни часа седмично.</w:t>
      </w:r>
    </w:p>
    <w:p w:rsidR="002E37AD" w:rsidRPr="00687BFE" w:rsidRDefault="006672E9" w:rsidP="006672E9">
      <w:pPr>
        <w:spacing w:line="360" w:lineRule="auto"/>
        <w:ind w:right="23" w:firstLine="397"/>
        <w:jc w:val="both"/>
        <w:rPr>
          <w:bCs/>
        </w:rPr>
      </w:pPr>
      <w:r w:rsidRPr="00687BFE">
        <w:rPr>
          <w:b/>
        </w:rPr>
        <w:t>(2)</w:t>
      </w:r>
      <w:r w:rsidRPr="00687BFE">
        <w:t xml:space="preserve"> </w:t>
      </w:r>
      <w:r w:rsidR="002E37AD" w:rsidRPr="00687BFE">
        <w:t>В минималния задължителен брой текущи изпитвания по ал. 1 се включва тек</w:t>
      </w:r>
      <w:r w:rsidR="002E609D" w:rsidRPr="00687BFE">
        <w:t>ущото изпитване по чл. 11, ал. 2</w:t>
      </w:r>
      <w:r w:rsidR="002E37AD" w:rsidRPr="00687BFE">
        <w:t xml:space="preserve"> от </w:t>
      </w:r>
      <w:r w:rsidR="00D6731D" w:rsidRPr="00687BFE">
        <w:rPr>
          <w:bCs/>
        </w:rPr>
        <w:t>Наредба № 11 от 1.09.2016 г. за оценяване на резултатите от обучението на учениците</w:t>
      </w:r>
      <w:r w:rsidR="002E37AD" w:rsidRPr="00687BFE">
        <w:rPr>
          <w:bCs/>
        </w:rPr>
        <w:t>.</w:t>
      </w:r>
    </w:p>
    <w:p w:rsidR="002E37AD" w:rsidRPr="00687BFE" w:rsidRDefault="002E37AD" w:rsidP="00D6731D">
      <w:pPr>
        <w:pStyle w:val="Heading20"/>
        <w:keepNext/>
        <w:keepLines/>
        <w:shd w:val="clear" w:color="auto" w:fill="auto"/>
        <w:spacing w:before="0" w:after="0" w:line="360" w:lineRule="auto"/>
        <w:ind w:firstLine="397"/>
        <w:jc w:val="both"/>
        <w:rPr>
          <w:b/>
          <w:bCs/>
          <w:sz w:val="24"/>
          <w:szCs w:val="24"/>
          <w:lang w:val="bg-BG"/>
        </w:rPr>
      </w:pPr>
      <w:r w:rsidRPr="00687BFE">
        <w:rPr>
          <w:b/>
          <w:bCs/>
          <w:sz w:val="24"/>
          <w:szCs w:val="24"/>
          <w:lang w:val="bg-BG"/>
        </w:rPr>
        <w:t>Чл. 1</w:t>
      </w:r>
      <w:r w:rsidR="0000701D">
        <w:rPr>
          <w:b/>
          <w:bCs/>
          <w:sz w:val="24"/>
          <w:szCs w:val="24"/>
          <w:lang w:val="bg-BG"/>
        </w:rPr>
        <w:t>63</w:t>
      </w:r>
      <w:r w:rsidRPr="00687BFE">
        <w:rPr>
          <w:b/>
          <w:bCs/>
          <w:sz w:val="24"/>
          <w:szCs w:val="24"/>
          <w:lang w:val="bg-BG"/>
        </w:rPr>
        <w:t>.</w:t>
      </w:r>
      <w:r w:rsidRPr="00687BFE">
        <w:rPr>
          <w:sz w:val="24"/>
          <w:szCs w:val="24"/>
          <w:lang w:val="bg-BG"/>
        </w:rPr>
        <w:t xml:space="preserve"> </w:t>
      </w:r>
      <w:r w:rsidRPr="00687BFE">
        <w:rPr>
          <w:b/>
          <w:sz w:val="24"/>
          <w:szCs w:val="24"/>
          <w:lang w:val="bg-BG"/>
        </w:rPr>
        <w:t>(1)</w:t>
      </w:r>
      <w:r w:rsidRPr="00687BFE">
        <w:rPr>
          <w:sz w:val="24"/>
          <w:szCs w:val="24"/>
          <w:lang w:val="bg-BG"/>
        </w:rPr>
        <w:t xml:space="preserve"> Според формата текущите изпитвания са устни, писмени и практически, а според обхвата </w:t>
      </w:r>
      <w:r w:rsidR="00D6731D" w:rsidRPr="00687BFE">
        <w:rPr>
          <w:sz w:val="24"/>
          <w:szCs w:val="24"/>
        </w:rPr>
        <w:t>–</w:t>
      </w:r>
      <w:r w:rsidRPr="00687BFE">
        <w:rPr>
          <w:sz w:val="24"/>
          <w:szCs w:val="24"/>
          <w:lang w:val="bg-BG"/>
        </w:rPr>
        <w:t xml:space="preserve"> индивидуални и групови.</w:t>
      </w:r>
    </w:p>
    <w:p w:rsidR="002E37AD" w:rsidRPr="00687BFE" w:rsidRDefault="002E37AD" w:rsidP="00D6731D">
      <w:pPr>
        <w:pStyle w:val="Heading20"/>
        <w:keepNext/>
        <w:keepLines/>
        <w:shd w:val="clear" w:color="auto" w:fill="auto"/>
        <w:spacing w:before="0" w:after="0" w:line="360" w:lineRule="auto"/>
        <w:ind w:firstLine="397"/>
        <w:jc w:val="both"/>
        <w:rPr>
          <w:b/>
          <w:bCs/>
          <w:sz w:val="24"/>
          <w:szCs w:val="24"/>
          <w:lang w:val="bg-BG"/>
        </w:rPr>
      </w:pPr>
      <w:r w:rsidRPr="00687BFE">
        <w:rPr>
          <w:b/>
          <w:sz w:val="24"/>
          <w:szCs w:val="24"/>
          <w:lang w:val="bg-BG"/>
        </w:rPr>
        <w:t>(2)</w:t>
      </w:r>
      <w:r w:rsidRPr="00687BFE">
        <w:rPr>
          <w:sz w:val="24"/>
          <w:szCs w:val="24"/>
          <w:lang w:val="bg-BG"/>
        </w:rPr>
        <w:t xml:space="preserve"> След установяване на постигнатите резултати при текущите изпитвания на учениците се поставят текущи оценки.</w:t>
      </w:r>
    </w:p>
    <w:p w:rsidR="002E37AD" w:rsidRPr="00687BFE" w:rsidRDefault="002E37AD" w:rsidP="00D6731D">
      <w:pPr>
        <w:tabs>
          <w:tab w:val="left" w:pos="1075"/>
        </w:tabs>
        <w:spacing w:line="360" w:lineRule="auto"/>
        <w:ind w:firstLine="397"/>
        <w:jc w:val="both"/>
      </w:pPr>
      <w:r w:rsidRPr="00687BFE">
        <w:rPr>
          <w:b/>
        </w:rPr>
        <w:t>(3)</w:t>
      </w:r>
      <w:r w:rsidRPr="00687BFE">
        <w:t xml:space="preserve"> При текущите устни </w:t>
      </w:r>
      <w:r w:rsidR="002E609D" w:rsidRPr="00687BFE">
        <w:t xml:space="preserve"> </w:t>
      </w:r>
      <w:r w:rsidRPr="00687BFE">
        <w:t xml:space="preserve">изпитвания оценяващият е длъжен да аргументира устно оценката си пред ученика, а при текущите писмени изпитвания </w:t>
      </w:r>
      <w:r w:rsidR="00D6731D" w:rsidRPr="00687BFE">
        <w:rPr>
          <w:lang w:val="en-US"/>
        </w:rPr>
        <w:t>–</w:t>
      </w:r>
      <w:r w:rsidR="002E609D" w:rsidRPr="00687BFE">
        <w:t xml:space="preserve"> писмено, с изключение на случаите, когато текущото писмено изпитване е под формата на тест с избираеми отговори и/или с кратък свободен отговоро. </w:t>
      </w:r>
    </w:p>
    <w:p w:rsidR="00537DC2" w:rsidRPr="00687BFE" w:rsidRDefault="002E37AD" w:rsidP="00537DC2">
      <w:pPr>
        <w:spacing w:line="360" w:lineRule="auto"/>
        <w:ind w:firstLine="397"/>
        <w:jc w:val="both"/>
      </w:pPr>
      <w:r w:rsidRPr="00687BFE">
        <w:rPr>
          <w:b/>
          <w:bCs/>
        </w:rPr>
        <w:t>Чл. 1</w:t>
      </w:r>
      <w:r w:rsidR="0000701D">
        <w:rPr>
          <w:b/>
          <w:bCs/>
        </w:rPr>
        <w:t>64</w:t>
      </w:r>
      <w:r w:rsidRPr="00687BFE">
        <w:rPr>
          <w:b/>
          <w:bCs/>
        </w:rPr>
        <w:t>.</w:t>
      </w:r>
      <w:r w:rsidRPr="00687BFE">
        <w:t xml:space="preserve"> </w:t>
      </w:r>
      <w:r w:rsidRPr="00687BFE">
        <w:rPr>
          <w:b/>
        </w:rPr>
        <w:t>(1)</w:t>
      </w:r>
      <w:r w:rsidRPr="00687BFE">
        <w:t xml:space="preserve"> При индивидуалните устни изпитвания ученикът дава устни решения и отговори на индивидуално поставени задачи или въпроси.</w:t>
      </w:r>
    </w:p>
    <w:p w:rsidR="00537DC2" w:rsidRPr="00687BFE" w:rsidRDefault="00537DC2" w:rsidP="00537DC2">
      <w:pPr>
        <w:spacing w:line="360" w:lineRule="auto"/>
        <w:ind w:firstLine="397"/>
        <w:jc w:val="both"/>
      </w:pPr>
      <w:r w:rsidRPr="00687BFE">
        <w:rPr>
          <w:b/>
        </w:rPr>
        <w:t>(2)</w:t>
      </w:r>
      <w:r w:rsidRPr="00687BFE">
        <w:t xml:space="preserve"> </w:t>
      </w:r>
      <w:r w:rsidR="002E37AD" w:rsidRPr="00687BFE">
        <w:t xml:space="preserve">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w:t>
      </w:r>
      <w:r w:rsidRPr="00687BFE">
        <w:t>за не повече от един учебен час.</w:t>
      </w:r>
    </w:p>
    <w:p w:rsidR="00537DC2" w:rsidRPr="00687BFE" w:rsidRDefault="002E37AD" w:rsidP="00537DC2">
      <w:pPr>
        <w:spacing w:line="360" w:lineRule="auto"/>
        <w:ind w:right="20" w:firstLine="397"/>
        <w:jc w:val="both"/>
      </w:pPr>
      <w:r w:rsidRPr="00687BFE">
        <w:rPr>
          <w:b/>
          <w:bCs/>
        </w:rPr>
        <w:t>Чл</w:t>
      </w:r>
      <w:r w:rsidR="00DD25AA" w:rsidRPr="00687BFE">
        <w:rPr>
          <w:b/>
          <w:bCs/>
        </w:rPr>
        <w:t>. 1</w:t>
      </w:r>
      <w:r w:rsidR="0000701D">
        <w:rPr>
          <w:b/>
          <w:bCs/>
        </w:rPr>
        <w:t>65</w:t>
      </w:r>
      <w:r w:rsidRPr="00687BFE">
        <w:rPr>
          <w:b/>
          <w:bCs/>
        </w:rPr>
        <w:t>.</w:t>
      </w:r>
      <w:r w:rsidRPr="00687BFE">
        <w:t xml:space="preserve"> </w:t>
      </w:r>
      <w:r w:rsidRPr="00687BFE">
        <w:rPr>
          <w:b/>
        </w:rPr>
        <w:t>(1)</w:t>
      </w:r>
      <w:r w:rsidRPr="00687BFE">
        <w:t xml:space="preserve"> При груповите устни изпитвания всеки ученик дава устни решения и отговори на групово поставени задачи или въпроси.</w:t>
      </w:r>
    </w:p>
    <w:p w:rsidR="00537DC2" w:rsidRPr="00687BFE" w:rsidRDefault="00537DC2" w:rsidP="00537DC2">
      <w:pPr>
        <w:spacing w:line="360" w:lineRule="auto"/>
        <w:ind w:right="20" w:firstLine="397"/>
        <w:jc w:val="both"/>
      </w:pPr>
      <w:r w:rsidRPr="00687BFE">
        <w:rPr>
          <w:b/>
        </w:rPr>
        <w:t>(2)</w:t>
      </w:r>
      <w:r w:rsidRPr="00687BFE">
        <w:t xml:space="preserve"> </w:t>
      </w:r>
      <w:r w:rsidR="002E37AD" w:rsidRPr="00687BFE">
        <w:t>При груповите писмени изпитвания всеки ученик дава писмени решения и отговори на групово поставени задачи или въпроси.</w:t>
      </w:r>
    </w:p>
    <w:p w:rsidR="00537DC2" w:rsidRPr="00687BFE" w:rsidRDefault="006D537D" w:rsidP="00537DC2">
      <w:pPr>
        <w:spacing w:line="360" w:lineRule="auto"/>
        <w:ind w:right="20" w:firstLine="397"/>
        <w:jc w:val="both"/>
      </w:pPr>
      <w:r w:rsidRPr="00687BFE">
        <w:rPr>
          <w:b/>
        </w:rPr>
        <w:t xml:space="preserve"> </w:t>
      </w:r>
      <w:r w:rsidR="00537DC2" w:rsidRPr="00687BFE">
        <w:rPr>
          <w:b/>
        </w:rPr>
        <w:t>(</w:t>
      </w:r>
      <w:r>
        <w:rPr>
          <w:b/>
        </w:rPr>
        <w:t>3</w:t>
      </w:r>
      <w:r w:rsidR="00537DC2" w:rsidRPr="00687BFE">
        <w:rPr>
          <w:b/>
        </w:rPr>
        <w:t>)</w:t>
      </w:r>
      <w:r w:rsidR="00537DC2" w:rsidRPr="00687BFE">
        <w:t xml:space="preserve"> </w:t>
      </w:r>
      <w:r w:rsidR="002E37AD" w:rsidRPr="00687BFE">
        <w:t>При груповите изпитвания се поставя текуща оценка индивидуално за всеки ученик.</w:t>
      </w:r>
    </w:p>
    <w:p w:rsidR="00537DC2" w:rsidRPr="00687BFE" w:rsidRDefault="002E37AD" w:rsidP="00537DC2">
      <w:pPr>
        <w:spacing w:line="360" w:lineRule="auto"/>
        <w:ind w:right="20" w:firstLine="397"/>
        <w:jc w:val="both"/>
      </w:pPr>
      <w:r w:rsidRPr="00687BFE">
        <w:rPr>
          <w:rStyle w:val="BodytextBold"/>
          <w:sz w:val="24"/>
          <w:szCs w:val="24"/>
        </w:rPr>
        <w:t>Чл. 1</w:t>
      </w:r>
      <w:r w:rsidR="0000701D">
        <w:rPr>
          <w:rStyle w:val="BodytextBold"/>
          <w:sz w:val="24"/>
          <w:szCs w:val="24"/>
        </w:rPr>
        <w:t>66</w:t>
      </w:r>
      <w:r w:rsidRPr="00687BFE">
        <w:rPr>
          <w:rStyle w:val="BodytextBold"/>
          <w:sz w:val="24"/>
          <w:szCs w:val="24"/>
        </w:rPr>
        <w:t>.</w:t>
      </w:r>
      <w:r w:rsidRPr="00687BFE">
        <w:t xml:space="preserve"> </w:t>
      </w:r>
      <w:r w:rsidRPr="00687BFE">
        <w:rPr>
          <w:b/>
        </w:rPr>
        <w:t xml:space="preserve">(1) </w:t>
      </w:r>
      <w:r w:rsidRPr="00687BFE">
        <w:t>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537DC2" w:rsidRPr="00687BFE" w:rsidRDefault="00537DC2" w:rsidP="00537DC2">
      <w:pPr>
        <w:spacing w:line="360" w:lineRule="auto"/>
        <w:ind w:right="20" w:firstLine="397"/>
        <w:jc w:val="both"/>
      </w:pPr>
      <w:r w:rsidRPr="00687BFE">
        <w:rPr>
          <w:b/>
        </w:rPr>
        <w:t>(2)</w:t>
      </w:r>
      <w:r w:rsidRPr="00687BFE">
        <w:t xml:space="preserve"> </w:t>
      </w:r>
      <w:r w:rsidR="002E37AD" w:rsidRPr="00687BFE">
        <w:t>Контролната работа се провежда за не повече от един учебен час.</w:t>
      </w:r>
    </w:p>
    <w:p w:rsidR="00537DC2" w:rsidRPr="00687BFE" w:rsidRDefault="00537DC2" w:rsidP="00537DC2">
      <w:pPr>
        <w:spacing w:line="360" w:lineRule="auto"/>
        <w:ind w:right="20" w:firstLine="397"/>
        <w:jc w:val="both"/>
      </w:pPr>
      <w:r w:rsidRPr="00687BFE">
        <w:rPr>
          <w:b/>
        </w:rPr>
        <w:t>(3)</w:t>
      </w:r>
      <w:r w:rsidRPr="00687BFE">
        <w:t xml:space="preserve"> </w:t>
      </w:r>
      <w:r w:rsidR="002E37AD" w:rsidRPr="00687BFE">
        <w:t>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w:t>
      </w:r>
    </w:p>
    <w:p w:rsidR="002E37AD" w:rsidRPr="00687BFE" w:rsidRDefault="002E37AD" w:rsidP="002E37AD">
      <w:pPr>
        <w:pStyle w:val="63"/>
        <w:shd w:val="clear" w:color="auto" w:fill="auto"/>
        <w:spacing w:line="360" w:lineRule="auto"/>
        <w:ind w:firstLine="720"/>
        <w:rPr>
          <w:sz w:val="24"/>
          <w:szCs w:val="24"/>
        </w:rPr>
      </w:pPr>
      <w:r w:rsidRPr="0000701D">
        <w:rPr>
          <w:rStyle w:val="BodytextBold"/>
          <w:sz w:val="24"/>
          <w:szCs w:val="24"/>
        </w:rPr>
        <w:lastRenderedPageBreak/>
        <w:t>Чл. 1</w:t>
      </w:r>
      <w:r w:rsidR="0000701D" w:rsidRPr="0000701D">
        <w:rPr>
          <w:rStyle w:val="BodytextBold"/>
          <w:sz w:val="24"/>
          <w:szCs w:val="24"/>
        </w:rPr>
        <w:t>67</w:t>
      </w:r>
      <w:r w:rsidRPr="0000701D">
        <w:rPr>
          <w:rStyle w:val="BodytextBold"/>
          <w:sz w:val="24"/>
          <w:szCs w:val="24"/>
        </w:rPr>
        <w:t>.</w:t>
      </w:r>
      <w:r w:rsidRPr="00687BFE">
        <w:rPr>
          <w:sz w:val="24"/>
          <w:szCs w:val="24"/>
        </w:rPr>
        <w:t xml:space="preserve"> </w:t>
      </w:r>
      <w:r w:rsidRPr="00687BFE">
        <w:rPr>
          <w:b/>
          <w:sz w:val="24"/>
          <w:szCs w:val="24"/>
        </w:rPr>
        <w:t>(1)</w:t>
      </w:r>
      <w:r w:rsidRPr="00687BFE">
        <w:rPr>
          <w:sz w:val="24"/>
          <w:szCs w:val="24"/>
        </w:rPr>
        <w:t xml:space="preserve"> Контролните  работи се провеждат по график при спазване на следните изисквания:</w:t>
      </w:r>
    </w:p>
    <w:p w:rsidR="002E37AD" w:rsidRPr="00687BFE" w:rsidRDefault="002E37AD" w:rsidP="00F5544D">
      <w:pPr>
        <w:pStyle w:val="63"/>
        <w:numPr>
          <w:ilvl w:val="1"/>
          <w:numId w:val="47"/>
        </w:numPr>
        <w:shd w:val="clear" w:color="auto" w:fill="auto"/>
        <w:tabs>
          <w:tab w:val="left" w:pos="989"/>
        </w:tabs>
        <w:spacing w:line="360" w:lineRule="auto"/>
        <w:ind w:firstLine="720"/>
        <w:rPr>
          <w:sz w:val="24"/>
          <w:szCs w:val="24"/>
        </w:rPr>
      </w:pPr>
      <w:r w:rsidRPr="00687BFE">
        <w:rPr>
          <w:sz w:val="24"/>
          <w:szCs w:val="24"/>
        </w:rPr>
        <w:t>за една и съща паралелка може да се провежда не повече от е една контролна работа в един учебен ден;</w:t>
      </w:r>
    </w:p>
    <w:p w:rsidR="002E37AD" w:rsidRPr="00687BFE" w:rsidRDefault="003D6F55" w:rsidP="00913F8C">
      <w:pPr>
        <w:pStyle w:val="63"/>
        <w:shd w:val="clear" w:color="auto" w:fill="auto"/>
        <w:spacing w:line="360" w:lineRule="auto"/>
        <w:ind w:firstLine="720"/>
        <w:rPr>
          <w:sz w:val="24"/>
          <w:szCs w:val="24"/>
        </w:rPr>
      </w:pPr>
      <w:r w:rsidRPr="00687BFE">
        <w:rPr>
          <w:b/>
          <w:sz w:val="24"/>
          <w:szCs w:val="24"/>
        </w:rPr>
        <w:t xml:space="preserve"> </w:t>
      </w:r>
      <w:r w:rsidR="00913F8C" w:rsidRPr="00687BFE">
        <w:rPr>
          <w:b/>
          <w:sz w:val="24"/>
          <w:szCs w:val="24"/>
        </w:rPr>
        <w:t>(2)</w:t>
      </w:r>
      <w:r w:rsidR="00913F8C" w:rsidRPr="00687BFE">
        <w:rPr>
          <w:sz w:val="24"/>
          <w:szCs w:val="24"/>
        </w:rPr>
        <w:t xml:space="preserve"> </w:t>
      </w:r>
      <w:r w:rsidR="002E37AD" w:rsidRPr="00687BFE">
        <w:rPr>
          <w:sz w:val="24"/>
          <w:szCs w:val="24"/>
        </w:rPr>
        <w:t>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A90905" w:rsidRPr="00591641" w:rsidRDefault="00913F8C" w:rsidP="00591641">
      <w:pPr>
        <w:pStyle w:val="63"/>
        <w:shd w:val="clear" w:color="auto" w:fill="auto"/>
        <w:spacing w:line="360" w:lineRule="auto"/>
        <w:ind w:firstLine="720"/>
        <w:rPr>
          <w:sz w:val="24"/>
          <w:szCs w:val="24"/>
        </w:rPr>
      </w:pPr>
      <w:r w:rsidRPr="00687BFE">
        <w:rPr>
          <w:b/>
          <w:sz w:val="24"/>
          <w:szCs w:val="24"/>
        </w:rPr>
        <w:t>(3)</w:t>
      </w:r>
      <w:r w:rsidRPr="00687BFE">
        <w:rPr>
          <w:sz w:val="24"/>
          <w:szCs w:val="24"/>
        </w:rPr>
        <w:t xml:space="preserve"> </w:t>
      </w:r>
      <w:r w:rsidR="002E37AD" w:rsidRPr="00687BFE">
        <w:rPr>
          <w:sz w:val="24"/>
          <w:szCs w:val="24"/>
        </w:rPr>
        <w:t xml:space="preserve">За графика по ал. 1 учителите по съответния учебен предмет информират учениците, а класните ръководители </w:t>
      </w:r>
      <w:r w:rsidRPr="00687BFE">
        <w:rPr>
          <w:sz w:val="24"/>
          <w:szCs w:val="24"/>
        </w:rPr>
        <w:t>–</w:t>
      </w:r>
      <w:r w:rsidR="002E37AD" w:rsidRPr="00687BFE">
        <w:rPr>
          <w:sz w:val="24"/>
          <w:szCs w:val="24"/>
        </w:rPr>
        <w:t xml:space="preserve"> родителите.</w:t>
      </w:r>
      <w:bookmarkStart w:id="18" w:name="bookmark9"/>
    </w:p>
    <w:bookmarkEnd w:id="18"/>
    <w:p w:rsidR="00591641" w:rsidRPr="00591641" w:rsidRDefault="00591641" w:rsidP="00591641">
      <w:pPr>
        <w:tabs>
          <w:tab w:val="left" w:pos="1230"/>
        </w:tabs>
        <w:spacing w:line="360" w:lineRule="auto"/>
        <w:ind w:right="23" w:firstLine="397"/>
        <w:jc w:val="center"/>
        <w:rPr>
          <w:b/>
        </w:rPr>
      </w:pPr>
      <w:r w:rsidRPr="00591641">
        <w:rPr>
          <w:b/>
        </w:rPr>
        <w:t>Срочни, годишни и окончателни оценки</w:t>
      </w:r>
    </w:p>
    <w:p w:rsidR="0033343F" w:rsidRPr="00687BFE" w:rsidRDefault="002E37AD" w:rsidP="0033343F">
      <w:pPr>
        <w:tabs>
          <w:tab w:val="left" w:pos="1230"/>
        </w:tabs>
        <w:spacing w:line="360" w:lineRule="auto"/>
        <w:ind w:right="23" w:firstLine="397"/>
        <w:jc w:val="both"/>
      </w:pPr>
      <w:r w:rsidRPr="00687BFE">
        <w:rPr>
          <w:b/>
        </w:rPr>
        <w:t>Чл. 1</w:t>
      </w:r>
      <w:r w:rsidR="0000701D">
        <w:rPr>
          <w:b/>
        </w:rPr>
        <w:t>68</w:t>
      </w:r>
      <w:r w:rsidRPr="00687BFE">
        <w:rPr>
          <w:b/>
        </w:rPr>
        <w:t>.</w:t>
      </w:r>
      <w:r w:rsidRPr="00687BFE">
        <w:t xml:space="preserve"> </w:t>
      </w:r>
      <w:r w:rsidRPr="00687BFE">
        <w:rPr>
          <w:rFonts w:eastAsia="Arial Unicode MS"/>
          <w:b/>
        </w:rPr>
        <w:t>(1)</w:t>
      </w:r>
      <w:r w:rsidRPr="00687BFE">
        <w:rPr>
          <w:rFonts w:eastAsia="Arial Unicode MS"/>
        </w:rPr>
        <w:t xml:space="preserve"> </w:t>
      </w:r>
      <w:r w:rsidRPr="00687BFE">
        <w:t xml:space="preserve">По учебните предмети, изучавани в I </w:t>
      </w:r>
      <w:r w:rsidR="0031445F" w:rsidRPr="00687BFE">
        <w:t>–</w:t>
      </w:r>
      <w:r w:rsidRPr="00687BFE">
        <w:t xml:space="preserve"> III клас не се формира срочна оценка.</w:t>
      </w:r>
    </w:p>
    <w:p w:rsidR="0033343F" w:rsidRPr="00687BFE" w:rsidRDefault="0033343F" w:rsidP="0033343F">
      <w:pPr>
        <w:tabs>
          <w:tab w:val="left" w:pos="1230"/>
        </w:tabs>
        <w:spacing w:line="360" w:lineRule="auto"/>
        <w:ind w:right="23" w:firstLine="397"/>
        <w:jc w:val="both"/>
      </w:pPr>
      <w:r w:rsidRPr="00687BFE">
        <w:rPr>
          <w:rFonts w:eastAsia="Arial Unicode MS"/>
          <w:b/>
        </w:rPr>
        <w:t>(2)</w:t>
      </w:r>
      <w:r w:rsidRPr="00687BFE">
        <w:rPr>
          <w:rFonts w:eastAsia="Arial Unicode MS"/>
        </w:rPr>
        <w:t xml:space="preserve"> </w:t>
      </w:r>
      <w:r w:rsidR="002E37AD" w:rsidRPr="00687BFE">
        <w:t>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w:t>
      </w:r>
      <w:r w:rsidRPr="00687BFE">
        <w:t>ствените оценки по чл. 9, ал. 8</w:t>
      </w:r>
      <w:r w:rsidR="002E37AD" w:rsidRPr="00687BFE">
        <w:t xml:space="preserve"> от </w:t>
      </w:r>
      <w:r w:rsidR="005F5EA5" w:rsidRPr="00687BFE">
        <w:t>Наредба № 11 от 1.09.2016 г. за оценяване на резултатите от обучението на учениците</w:t>
      </w:r>
      <w:r w:rsidR="002E37AD" w:rsidRPr="00687BFE">
        <w:t>.</w:t>
      </w:r>
    </w:p>
    <w:p w:rsidR="0033343F" w:rsidRPr="00687BFE" w:rsidRDefault="0033343F" w:rsidP="0033343F">
      <w:pPr>
        <w:tabs>
          <w:tab w:val="left" w:pos="1230"/>
        </w:tabs>
        <w:spacing w:line="360" w:lineRule="auto"/>
        <w:ind w:right="23" w:firstLine="397"/>
        <w:jc w:val="both"/>
      </w:pPr>
      <w:r w:rsidRPr="00687BFE">
        <w:rPr>
          <w:rFonts w:eastAsia="Arial Unicode MS"/>
          <w:b/>
        </w:rPr>
        <w:t>(3)</w:t>
      </w:r>
      <w:r w:rsidRPr="00687BFE">
        <w:rPr>
          <w:rFonts w:eastAsia="Arial Unicode MS"/>
        </w:rPr>
        <w:t xml:space="preserve"> </w:t>
      </w:r>
      <w:r w:rsidR="002E37AD" w:rsidRPr="00687BFE">
        <w:t>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 178, ал. 1, т. 2 от ЗПУО по график, утвърден от директора на училището.</w:t>
      </w:r>
    </w:p>
    <w:p w:rsidR="0033343F" w:rsidRPr="00687BFE" w:rsidRDefault="003D6F55" w:rsidP="0033343F">
      <w:pPr>
        <w:tabs>
          <w:tab w:val="left" w:pos="1230"/>
        </w:tabs>
        <w:spacing w:line="360" w:lineRule="auto"/>
        <w:ind w:right="23" w:firstLine="397"/>
        <w:jc w:val="both"/>
      </w:pPr>
      <w:r w:rsidRPr="00687BFE">
        <w:rPr>
          <w:rFonts w:eastAsia="Arial Unicode MS"/>
          <w:b/>
        </w:rPr>
        <w:t xml:space="preserve"> </w:t>
      </w:r>
      <w:r w:rsidR="00A8681B" w:rsidRPr="00687BFE">
        <w:rPr>
          <w:rFonts w:eastAsia="Arial Unicode MS"/>
          <w:b/>
        </w:rPr>
        <w:t>(</w:t>
      </w:r>
      <w:r>
        <w:rPr>
          <w:rFonts w:eastAsia="Arial Unicode MS"/>
          <w:b/>
        </w:rPr>
        <w:t>4</w:t>
      </w:r>
      <w:r w:rsidR="0033343F" w:rsidRPr="00687BFE">
        <w:rPr>
          <w:rFonts w:eastAsia="Arial Unicode MS"/>
          <w:b/>
        </w:rPr>
        <w:t>)</w:t>
      </w:r>
      <w:r w:rsidR="0033343F" w:rsidRPr="00687BFE">
        <w:rPr>
          <w:rFonts w:eastAsia="Arial Unicode MS"/>
        </w:rPr>
        <w:t xml:space="preserve"> </w:t>
      </w:r>
      <w:r w:rsidR="002E37AD" w:rsidRPr="00687BFE">
        <w:t>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12, ал. 1</w:t>
      </w:r>
      <w:r w:rsidR="00AE0E6D" w:rsidRPr="00687BFE">
        <w:t xml:space="preserve"> от Наредба № 11 от 1.09.2016 г. за оценяване на резултатите от обучението на учениците</w:t>
      </w:r>
      <w:r w:rsidR="002E37AD" w:rsidRPr="00687BFE">
        <w:t>. В този случай срещу учебния предмет в училищната документ</w:t>
      </w:r>
      <w:r w:rsidR="0033343F" w:rsidRPr="00687BFE">
        <w:t xml:space="preserve">ация се записва </w:t>
      </w:r>
      <w:r w:rsidR="0033343F" w:rsidRPr="00687BFE">
        <w:rPr>
          <w:lang w:val="en-US"/>
        </w:rPr>
        <w:t>„</w:t>
      </w:r>
      <w:r w:rsidR="0033343F" w:rsidRPr="00687BFE">
        <w:t>освободен</w:t>
      </w:r>
      <w:r w:rsidR="0033343F" w:rsidRPr="00687BFE">
        <w:rPr>
          <w:lang w:val="en-US"/>
        </w:rPr>
        <w:t>“</w:t>
      </w:r>
      <w:r w:rsidR="002E37AD" w:rsidRPr="00687BFE">
        <w:t>.</w:t>
      </w:r>
    </w:p>
    <w:p w:rsidR="00B9285D" w:rsidRPr="00687BFE" w:rsidRDefault="00A8681B" w:rsidP="00B9285D">
      <w:pPr>
        <w:tabs>
          <w:tab w:val="left" w:pos="1230"/>
        </w:tabs>
        <w:spacing w:line="360" w:lineRule="auto"/>
        <w:ind w:right="23" w:firstLine="397"/>
        <w:jc w:val="both"/>
      </w:pPr>
      <w:r w:rsidRPr="00687BFE">
        <w:rPr>
          <w:rFonts w:eastAsia="Arial Unicode MS"/>
          <w:b/>
        </w:rPr>
        <w:t>(</w:t>
      </w:r>
      <w:r w:rsidR="003D6F55">
        <w:rPr>
          <w:rFonts w:eastAsia="Arial Unicode MS"/>
          <w:b/>
        </w:rPr>
        <w:t>5</w:t>
      </w:r>
      <w:r w:rsidR="0033343F" w:rsidRPr="00687BFE">
        <w:rPr>
          <w:rFonts w:eastAsia="Arial Unicode MS"/>
          <w:b/>
        </w:rPr>
        <w:t>)</w:t>
      </w:r>
      <w:r w:rsidR="0033343F" w:rsidRPr="00687BFE">
        <w:rPr>
          <w:rFonts w:eastAsia="Arial Unicode MS"/>
        </w:rPr>
        <w:t xml:space="preserve"> </w:t>
      </w:r>
      <w:r w:rsidR="002E37AD" w:rsidRPr="00687BFE">
        <w:t>Срочната оценка се оформя не по-рано от една учебна седмица и не по-късно от два учебни дни преди приключване на съответния учебен срок.</w:t>
      </w:r>
    </w:p>
    <w:p w:rsidR="002E37AD" w:rsidRPr="00687BFE" w:rsidRDefault="00DD25AA" w:rsidP="00B9285D">
      <w:pPr>
        <w:tabs>
          <w:tab w:val="left" w:pos="1230"/>
        </w:tabs>
        <w:spacing w:line="360" w:lineRule="auto"/>
        <w:ind w:right="23" w:firstLine="397"/>
        <w:jc w:val="both"/>
      </w:pPr>
      <w:r w:rsidRPr="00687BFE">
        <w:rPr>
          <w:b/>
        </w:rPr>
        <w:t xml:space="preserve">Чл. </w:t>
      </w:r>
      <w:r w:rsidR="0000701D">
        <w:rPr>
          <w:b/>
        </w:rPr>
        <w:t>16</w:t>
      </w:r>
      <w:r w:rsidRPr="00687BFE">
        <w:rPr>
          <w:b/>
        </w:rPr>
        <w:t>9.</w:t>
      </w:r>
      <w:r w:rsidR="002E37AD" w:rsidRPr="00687BFE">
        <w:t xml:space="preserve"> </w:t>
      </w:r>
      <w:r w:rsidR="002E37AD" w:rsidRPr="00687BFE">
        <w:rPr>
          <w:b/>
        </w:rPr>
        <w:t>(1)</w:t>
      </w:r>
      <w:r w:rsidR="002E37AD" w:rsidRPr="00687BFE">
        <w:t xml:space="preserve"> Годишната оценка се оформя от учителя по съответния учебен предмет,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подготовка и при вземане предвид на срочните оценки.</w:t>
      </w:r>
    </w:p>
    <w:p w:rsidR="002E37AD" w:rsidRPr="00687BFE" w:rsidRDefault="00BF1888" w:rsidP="00B53CA7">
      <w:pPr>
        <w:tabs>
          <w:tab w:val="left" w:pos="1230"/>
        </w:tabs>
        <w:spacing w:line="360" w:lineRule="auto"/>
        <w:ind w:right="23" w:firstLine="397"/>
        <w:jc w:val="both"/>
      </w:pPr>
      <w:r w:rsidRPr="00687BFE">
        <w:rPr>
          <w:b/>
        </w:rPr>
        <w:lastRenderedPageBreak/>
        <w:t xml:space="preserve"> </w:t>
      </w:r>
      <w:r>
        <w:rPr>
          <w:b/>
          <w:lang w:val="en-US"/>
        </w:rPr>
        <w:t>(2</w:t>
      </w:r>
      <w:r w:rsidR="00B53CA7" w:rsidRPr="00687BFE">
        <w:rPr>
          <w:b/>
        </w:rPr>
        <w:t>)</w:t>
      </w:r>
      <w:r w:rsidR="00B53CA7" w:rsidRPr="00687BFE">
        <w:t xml:space="preserve"> </w:t>
      </w:r>
      <w:r w:rsidR="002E37AD" w:rsidRPr="00687BFE">
        <w:t>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w:t>
      </w:r>
      <w:r w:rsidR="00AB0721" w:rsidRPr="00687BFE">
        <w:t xml:space="preserve"> от Наредба № 11 от 1.09.2016 г. за оценяване на резултатите от обучението на учениците</w:t>
      </w:r>
      <w:r w:rsidR="002E37AD" w:rsidRPr="00687BFE">
        <w:t>.</w:t>
      </w:r>
    </w:p>
    <w:p w:rsidR="002E37AD" w:rsidRPr="00687BFE" w:rsidRDefault="00B53CA7" w:rsidP="00B53CA7">
      <w:pPr>
        <w:tabs>
          <w:tab w:val="left" w:pos="1230"/>
        </w:tabs>
        <w:spacing w:line="360" w:lineRule="auto"/>
        <w:ind w:right="23" w:firstLine="397"/>
        <w:jc w:val="both"/>
      </w:pPr>
      <w:r w:rsidRPr="00687BFE">
        <w:rPr>
          <w:b/>
        </w:rPr>
        <w:t>(4)</w:t>
      </w:r>
      <w:r w:rsidRPr="00687BFE">
        <w:t xml:space="preserve"> </w:t>
      </w:r>
      <w:r w:rsidR="002E37AD" w:rsidRPr="00687BFE">
        <w:t>За резултатите от обучението:</w:t>
      </w:r>
    </w:p>
    <w:p w:rsidR="002E37AD" w:rsidRPr="00687BFE" w:rsidRDefault="002E37AD" w:rsidP="00F5544D">
      <w:pPr>
        <w:pStyle w:val="63"/>
        <w:numPr>
          <w:ilvl w:val="0"/>
          <w:numId w:val="75"/>
        </w:numPr>
        <w:shd w:val="clear" w:color="auto" w:fill="auto"/>
        <w:tabs>
          <w:tab w:val="left" w:pos="1052"/>
        </w:tabs>
        <w:spacing w:line="360" w:lineRule="auto"/>
        <w:rPr>
          <w:sz w:val="24"/>
          <w:szCs w:val="24"/>
        </w:rPr>
      </w:pPr>
      <w:r w:rsidRPr="00687BFE">
        <w:rPr>
          <w:sz w:val="24"/>
          <w:szCs w:val="24"/>
        </w:rPr>
        <w:t>в I клас по всички учебни предмети се формира обща годишна оценка с качествен показател;</w:t>
      </w:r>
    </w:p>
    <w:p w:rsidR="002E37AD" w:rsidRPr="00687BFE" w:rsidRDefault="002E37AD" w:rsidP="00F5544D">
      <w:pPr>
        <w:pStyle w:val="63"/>
        <w:numPr>
          <w:ilvl w:val="0"/>
          <w:numId w:val="75"/>
        </w:numPr>
        <w:shd w:val="clear" w:color="auto" w:fill="auto"/>
        <w:tabs>
          <w:tab w:val="left" w:pos="1042"/>
        </w:tabs>
        <w:spacing w:line="360" w:lineRule="auto"/>
        <w:rPr>
          <w:sz w:val="24"/>
          <w:szCs w:val="24"/>
        </w:rPr>
      </w:pPr>
      <w:r w:rsidRPr="00687BFE">
        <w:rPr>
          <w:sz w:val="24"/>
          <w:szCs w:val="24"/>
        </w:rPr>
        <w:t>във II и в III клас по всеки учебен предмет се формира годишна оценка с качествен показател;</w:t>
      </w:r>
    </w:p>
    <w:p w:rsidR="00141378" w:rsidRDefault="00EE253B" w:rsidP="00F5544D">
      <w:pPr>
        <w:pStyle w:val="63"/>
        <w:numPr>
          <w:ilvl w:val="0"/>
          <w:numId w:val="75"/>
        </w:numPr>
        <w:shd w:val="clear" w:color="auto" w:fill="auto"/>
        <w:tabs>
          <w:tab w:val="left" w:pos="1033"/>
        </w:tabs>
        <w:spacing w:line="360" w:lineRule="auto"/>
        <w:rPr>
          <w:sz w:val="24"/>
          <w:szCs w:val="24"/>
        </w:rPr>
      </w:pPr>
      <w:r>
        <w:rPr>
          <w:sz w:val="24"/>
          <w:szCs w:val="24"/>
        </w:rPr>
        <w:t>в</w:t>
      </w:r>
      <w:r w:rsidR="002E37AD" w:rsidRPr="00687BFE">
        <w:rPr>
          <w:sz w:val="24"/>
          <w:szCs w:val="24"/>
        </w:rPr>
        <w:t xml:space="preserve"> IV по всеки учебен предмет  се формира </w:t>
      </w:r>
      <w:r>
        <w:rPr>
          <w:sz w:val="24"/>
          <w:szCs w:val="24"/>
        </w:rPr>
        <w:t xml:space="preserve">срочна и </w:t>
      </w:r>
      <w:r w:rsidR="002E37AD" w:rsidRPr="00687BFE">
        <w:rPr>
          <w:sz w:val="24"/>
          <w:szCs w:val="24"/>
        </w:rPr>
        <w:t xml:space="preserve">годишна оценка с </w:t>
      </w:r>
      <w:r w:rsidR="006B35E7">
        <w:rPr>
          <w:sz w:val="24"/>
          <w:szCs w:val="24"/>
        </w:rPr>
        <w:t>качествен и количествен показател</w:t>
      </w:r>
    </w:p>
    <w:p w:rsidR="005B7B54" w:rsidRDefault="00B53CA7" w:rsidP="00141378">
      <w:pPr>
        <w:pStyle w:val="63"/>
        <w:shd w:val="clear" w:color="auto" w:fill="auto"/>
        <w:tabs>
          <w:tab w:val="left" w:pos="1033"/>
        </w:tabs>
        <w:spacing w:line="360" w:lineRule="auto"/>
        <w:ind w:left="568" w:firstLine="0"/>
        <w:rPr>
          <w:rStyle w:val="BodytextBold"/>
          <w:sz w:val="24"/>
          <w:szCs w:val="24"/>
        </w:rPr>
      </w:pPr>
      <w:r w:rsidRPr="00687BFE">
        <w:rPr>
          <w:b/>
        </w:rPr>
        <w:t>(5)</w:t>
      </w:r>
      <w:r w:rsidRPr="00687BFE">
        <w:t xml:space="preserve"> </w:t>
      </w:r>
      <w:r w:rsidR="002E37AD" w:rsidRPr="00687BFE">
        <w:t xml:space="preserve">Годишна оценка не се поставя без наличието на минималния брой текущи изпитвания </w:t>
      </w:r>
      <w:r w:rsidR="005B7B54" w:rsidRPr="00687BFE">
        <w:t xml:space="preserve">за втория учебен срок </w:t>
      </w:r>
      <w:r w:rsidR="002E37AD" w:rsidRPr="00687BFE">
        <w:t xml:space="preserve">по чл. 12, ал. 1 </w:t>
      </w:r>
      <w:r w:rsidR="005B7B54" w:rsidRPr="00687BFE">
        <w:t>от Наредба № 11 от 1.09.2016 г. за оценяване на резултатите от обучението на учениците</w:t>
      </w:r>
      <w:r w:rsidR="002E37AD" w:rsidRPr="00687BFE">
        <w:t>. В този случай ученикът полага изпит за определяне на срочна оценка по чл. 7, ал. 3, т. 2</w:t>
      </w:r>
      <w:r w:rsidR="005B7B54" w:rsidRPr="00687BFE">
        <w:t xml:space="preserve"> от Наредба № 11 от 1.09.2016 г. за оценяване на резултатите от обучението на учениците</w:t>
      </w:r>
      <w:r w:rsidR="005B7B54" w:rsidRPr="00687BFE">
        <w:rPr>
          <w:rStyle w:val="BodytextBold"/>
          <w:sz w:val="24"/>
          <w:szCs w:val="24"/>
        </w:rPr>
        <w:t>.</w:t>
      </w:r>
    </w:p>
    <w:p w:rsidR="00B546FA" w:rsidRDefault="00B546FA" w:rsidP="00141378">
      <w:pPr>
        <w:pStyle w:val="63"/>
        <w:shd w:val="clear" w:color="auto" w:fill="auto"/>
        <w:tabs>
          <w:tab w:val="left" w:pos="1033"/>
        </w:tabs>
        <w:spacing w:line="360" w:lineRule="auto"/>
        <w:ind w:left="568" w:firstLine="0"/>
        <w:rPr>
          <w:rStyle w:val="BodytextBold"/>
          <w:b w:val="0"/>
          <w:bCs w:val="0"/>
          <w:sz w:val="24"/>
          <w:szCs w:val="24"/>
          <w:shd w:val="clear" w:color="auto" w:fill="auto"/>
        </w:rPr>
      </w:pPr>
    </w:p>
    <w:p w:rsidR="00B546FA" w:rsidRPr="00B546FA" w:rsidRDefault="00B546FA" w:rsidP="00141378">
      <w:pPr>
        <w:pStyle w:val="63"/>
        <w:shd w:val="clear" w:color="auto" w:fill="auto"/>
        <w:tabs>
          <w:tab w:val="left" w:pos="1033"/>
        </w:tabs>
        <w:spacing w:line="360" w:lineRule="auto"/>
        <w:ind w:left="568" w:firstLine="0"/>
        <w:rPr>
          <w:rStyle w:val="BodytextBold"/>
          <w:sz w:val="24"/>
          <w:szCs w:val="24"/>
          <w:shd w:val="clear" w:color="auto" w:fill="auto"/>
        </w:rPr>
      </w:pPr>
      <w:r>
        <w:rPr>
          <w:rStyle w:val="BodytextBold"/>
          <w:b w:val="0"/>
          <w:bCs w:val="0"/>
          <w:sz w:val="24"/>
          <w:szCs w:val="24"/>
          <w:shd w:val="clear" w:color="auto" w:fill="auto"/>
        </w:rPr>
        <w:t>/</w:t>
      </w:r>
      <w:r>
        <w:rPr>
          <w:rStyle w:val="BodytextBold"/>
          <w:b w:val="0"/>
          <w:bCs w:val="0"/>
          <w:sz w:val="24"/>
          <w:szCs w:val="24"/>
          <w:shd w:val="clear" w:color="auto" w:fill="auto"/>
          <w:lang w:val="en-US"/>
        </w:rPr>
        <w:t>6</w:t>
      </w:r>
      <w:r>
        <w:rPr>
          <w:rStyle w:val="BodytextBold"/>
          <w:b w:val="0"/>
          <w:bCs w:val="0"/>
          <w:sz w:val="24"/>
          <w:szCs w:val="24"/>
          <w:shd w:val="clear" w:color="auto" w:fill="auto"/>
        </w:rPr>
        <w:t xml:space="preserve">/ </w:t>
      </w:r>
      <w:r w:rsidRPr="00B546FA">
        <w:rPr>
          <w:rStyle w:val="BodytextBold"/>
          <w:sz w:val="24"/>
          <w:szCs w:val="24"/>
          <w:shd w:val="clear" w:color="auto" w:fill="auto"/>
        </w:rPr>
        <w:t>Когато оценката от изпит от НВО е слаб 2, оценката не се записва в документа за завършване на съответния етап и не оказва влияние за преминаване в по-горен клас</w:t>
      </w:r>
    </w:p>
    <w:p w:rsidR="002E37AD" w:rsidRPr="00687BFE" w:rsidRDefault="00DD25AA" w:rsidP="00B53CA7">
      <w:pPr>
        <w:pStyle w:val="63"/>
        <w:shd w:val="clear" w:color="auto" w:fill="auto"/>
        <w:tabs>
          <w:tab w:val="left" w:pos="1124"/>
        </w:tabs>
        <w:spacing w:line="360" w:lineRule="auto"/>
        <w:ind w:left="417" w:right="20" w:firstLine="0"/>
        <w:rPr>
          <w:sz w:val="24"/>
          <w:szCs w:val="24"/>
        </w:rPr>
      </w:pPr>
      <w:r w:rsidRPr="00687BFE">
        <w:rPr>
          <w:rStyle w:val="BodytextBold"/>
          <w:sz w:val="24"/>
          <w:szCs w:val="24"/>
        </w:rPr>
        <w:t>Чл. 1</w:t>
      </w:r>
      <w:r w:rsidR="0000701D">
        <w:rPr>
          <w:rStyle w:val="BodytextBold"/>
          <w:sz w:val="24"/>
          <w:szCs w:val="24"/>
        </w:rPr>
        <w:t>7</w:t>
      </w:r>
      <w:r w:rsidRPr="00687BFE">
        <w:rPr>
          <w:rStyle w:val="BodytextBold"/>
          <w:sz w:val="24"/>
          <w:szCs w:val="24"/>
        </w:rPr>
        <w:t>0</w:t>
      </w:r>
      <w:r w:rsidR="002E37AD" w:rsidRPr="00687BFE">
        <w:rPr>
          <w:rStyle w:val="BodytextBold"/>
          <w:sz w:val="24"/>
          <w:szCs w:val="24"/>
        </w:rPr>
        <w:t>.</w:t>
      </w:r>
      <w:r w:rsidR="002E37AD" w:rsidRPr="00687BFE">
        <w:rPr>
          <w:sz w:val="24"/>
          <w:szCs w:val="24"/>
        </w:rPr>
        <w:t xml:space="preserve"> </w:t>
      </w:r>
      <w:r w:rsidR="002E37AD" w:rsidRPr="00687BFE">
        <w:rPr>
          <w:b/>
          <w:sz w:val="24"/>
          <w:szCs w:val="24"/>
        </w:rPr>
        <w:t>(1)</w:t>
      </w:r>
      <w:r w:rsidR="002E37AD" w:rsidRPr="00687BFE">
        <w:rPr>
          <w:sz w:val="24"/>
          <w:szCs w:val="24"/>
        </w:rPr>
        <w:t xml:space="preserve"> Учителят лично вписва поставените от него оценки в съответната задължителна училищна документация.</w:t>
      </w:r>
    </w:p>
    <w:p w:rsidR="002E37AD" w:rsidRPr="00687BFE" w:rsidRDefault="002E37AD" w:rsidP="00147D6B">
      <w:pPr>
        <w:pStyle w:val="63"/>
        <w:shd w:val="clear" w:color="auto" w:fill="auto"/>
        <w:spacing w:line="360" w:lineRule="auto"/>
        <w:ind w:firstLine="397"/>
        <w:rPr>
          <w:sz w:val="24"/>
          <w:szCs w:val="24"/>
        </w:rPr>
      </w:pPr>
      <w:r w:rsidRPr="00687BFE">
        <w:rPr>
          <w:b/>
          <w:sz w:val="24"/>
          <w:szCs w:val="24"/>
        </w:rPr>
        <w:t>(2)</w:t>
      </w:r>
      <w:r w:rsidRPr="00687BFE">
        <w:rPr>
          <w:sz w:val="24"/>
          <w:szCs w:val="24"/>
        </w:rPr>
        <w:t xml:space="preserve"> Сроковете за вписване на оценките в документацията по ал. 1 са:</w:t>
      </w:r>
    </w:p>
    <w:p w:rsidR="002E37AD" w:rsidRPr="00687BFE" w:rsidRDefault="002E37AD" w:rsidP="00F5544D">
      <w:pPr>
        <w:pStyle w:val="63"/>
        <w:numPr>
          <w:ilvl w:val="6"/>
          <w:numId w:val="47"/>
        </w:numPr>
        <w:shd w:val="clear" w:color="auto" w:fill="auto"/>
        <w:tabs>
          <w:tab w:val="left" w:pos="1033"/>
        </w:tabs>
        <w:spacing w:line="360" w:lineRule="auto"/>
        <w:ind w:left="20" w:right="20" w:firstLine="720"/>
        <w:rPr>
          <w:sz w:val="24"/>
          <w:szCs w:val="24"/>
        </w:rPr>
      </w:pPr>
      <w:r w:rsidRPr="00687BFE">
        <w:rPr>
          <w:sz w:val="24"/>
          <w:szCs w:val="24"/>
        </w:rPr>
        <w:t xml:space="preserve">в деня на изпитването </w:t>
      </w:r>
      <w:r w:rsidR="00834497" w:rsidRPr="00687BFE">
        <w:rPr>
          <w:sz w:val="24"/>
          <w:szCs w:val="24"/>
        </w:rPr>
        <w:t>–</w:t>
      </w:r>
      <w:r w:rsidRPr="00687BFE">
        <w:rPr>
          <w:sz w:val="24"/>
          <w:szCs w:val="24"/>
        </w:rPr>
        <w:t xml:space="preserve"> за текущите оценки от устните  изпитвания;</w:t>
      </w:r>
    </w:p>
    <w:p w:rsidR="002E37AD" w:rsidRPr="00687BFE" w:rsidRDefault="002E37AD" w:rsidP="00F5544D">
      <w:pPr>
        <w:pStyle w:val="63"/>
        <w:numPr>
          <w:ilvl w:val="6"/>
          <w:numId w:val="47"/>
        </w:numPr>
        <w:shd w:val="clear" w:color="auto" w:fill="auto"/>
        <w:tabs>
          <w:tab w:val="left" w:pos="1033"/>
        </w:tabs>
        <w:spacing w:line="360" w:lineRule="auto"/>
        <w:ind w:left="20" w:right="20" w:firstLine="720"/>
        <w:rPr>
          <w:sz w:val="24"/>
          <w:szCs w:val="24"/>
        </w:rPr>
      </w:pPr>
      <w:r w:rsidRPr="00687BFE">
        <w:rPr>
          <w:sz w:val="24"/>
          <w:szCs w:val="24"/>
        </w:rPr>
        <w:t xml:space="preserve">до една седмица след провеждане на изпитването </w:t>
      </w:r>
      <w:r w:rsidR="00B53CA7" w:rsidRPr="00687BFE">
        <w:rPr>
          <w:sz w:val="24"/>
          <w:szCs w:val="24"/>
        </w:rPr>
        <w:t>–</w:t>
      </w:r>
      <w:r w:rsidRPr="00687BFE">
        <w:rPr>
          <w:sz w:val="24"/>
          <w:szCs w:val="24"/>
        </w:rPr>
        <w:t xml:space="preserve"> за текущите оценки от писмените изпитвания;</w:t>
      </w:r>
    </w:p>
    <w:p w:rsidR="002E37AD" w:rsidRPr="00687BFE" w:rsidRDefault="002E37AD" w:rsidP="00F5544D">
      <w:pPr>
        <w:pStyle w:val="63"/>
        <w:numPr>
          <w:ilvl w:val="6"/>
          <w:numId w:val="47"/>
        </w:numPr>
        <w:shd w:val="clear" w:color="auto" w:fill="auto"/>
        <w:tabs>
          <w:tab w:val="left" w:pos="980"/>
        </w:tabs>
        <w:spacing w:line="360" w:lineRule="auto"/>
        <w:ind w:left="20" w:firstLine="720"/>
        <w:rPr>
          <w:sz w:val="24"/>
          <w:szCs w:val="24"/>
        </w:rPr>
      </w:pPr>
      <w:r w:rsidRPr="00687BFE">
        <w:rPr>
          <w:sz w:val="24"/>
          <w:szCs w:val="24"/>
        </w:rPr>
        <w:t xml:space="preserve">в деня на оформянето им </w:t>
      </w:r>
      <w:r w:rsidR="005B7B54" w:rsidRPr="00687BFE">
        <w:rPr>
          <w:sz w:val="24"/>
          <w:szCs w:val="24"/>
        </w:rPr>
        <w:t>–</w:t>
      </w:r>
      <w:r w:rsidRPr="00687BFE">
        <w:rPr>
          <w:sz w:val="24"/>
          <w:szCs w:val="24"/>
        </w:rPr>
        <w:t xml:space="preserve"> за срочните и за годишните оценки.</w:t>
      </w:r>
    </w:p>
    <w:p w:rsidR="002E37AD" w:rsidRPr="00687BFE" w:rsidRDefault="002E37AD" w:rsidP="002E37AD">
      <w:pPr>
        <w:pStyle w:val="63"/>
        <w:shd w:val="clear" w:color="auto" w:fill="auto"/>
        <w:spacing w:line="360" w:lineRule="auto"/>
        <w:ind w:left="20" w:firstLine="720"/>
        <w:rPr>
          <w:sz w:val="24"/>
          <w:szCs w:val="24"/>
        </w:rPr>
      </w:pPr>
      <w:r w:rsidRPr="00687BFE">
        <w:rPr>
          <w:rStyle w:val="BodytextBold"/>
          <w:sz w:val="24"/>
          <w:szCs w:val="24"/>
        </w:rPr>
        <w:t>Чл. 1</w:t>
      </w:r>
      <w:r w:rsidR="0000701D">
        <w:rPr>
          <w:rStyle w:val="BodytextBold"/>
          <w:sz w:val="24"/>
          <w:szCs w:val="24"/>
        </w:rPr>
        <w:t>7</w:t>
      </w:r>
      <w:r w:rsidR="00DD25AA" w:rsidRPr="00687BFE">
        <w:rPr>
          <w:rStyle w:val="BodytextBold"/>
          <w:sz w:val="24"/>
          <w:szCs w:val="24"/>
        </w:rPr>
        <w:t>1</w:t>
      </w:r>
      <w:r w:rsidR="00834497" w:rsidRPr="00687BFE">
        <w:rPr>
          <w:rStyle w:val="BodytextBold"/>
          <w:sz w:val="24"/>
          <w:szCs w:val="24"/>
        </w:rPr>
        <w:t>.</w:t>
      </w:r>
      <w:r w:rsidRPr="00687BFE">
        <w:rPr>
          <w:sz w:val="24"/>
          <w:szCs w:val="24"/>
        </w:rPr>
        <w:t xml:space="preserve"> </w:t>
      </w:r>
      <w:r w:rsidRPr="00687BFE">
        <w:rPr>
          <w:b/>
          <w:sz w:val="24"/>
          <w:szCs w:val="24"/>
        </w:rPr>
        <w:t>(1)</w:t>
      </w:r>
      <w:r w:rsidRPr="00687BFE">
        <w:rPr>
          <w:sz w:val="24"/>
          <w:szCs w:val="24"/>
        </w:rPr>
        <w:t xml:space="preserve"> Окончателна оценка в училището се поставя при:</w:t>
      </w:r>
    </w:p>
    <w:p w:rsidR="002E37AD" w:rsidRPr="00687BFE" w:rsidRDefault="002E37AD" w:rsidP="00F5544D">
      <w:pPr>
        <w:pStyle w:val="63"/>
        <w:numPr>
          <w:ilvl w:val="7"/>
          <w:numId w:val="47"/>
        </w:numPr>
        <w:shd w:val="clear" w:color="auto" w:fill="auto"/>
        <w:tabs>
          <w:tab w:val="left" w:pos="994"/>
        </w:tabs>
        <w:spacing w:line="360" w:lineRule="auto"/>
        <w:ind w:left="20" w:firstLine="720"/>
        <w:rPr>
          <w:sz w:val="24"/>
          <w:szCs w:val="24"/>
        </w:rPr>
      </w:pPr>
      <w:r w:rsidRPr="00687BFE">
        <w:rPr>
          <w:sz w:val="24"/>
          <w:szCs w:val="24"/>
        </w:rPr>
        <w:t>завършване на начален етап на основно образование;</w:t>
      </w:r>
    </w:p>
    <w:p w:rsidR="00F02CC1" w:rsidRPr="00687BFE" w:rsidRDefault="002E37AD" w:rsidP="00F02CC1">
      <w:pPr>
        <w:tabs>
          <w:tab w:val="left" w:pos="1230"/>
        </w:tabs>
        <w:spacing w:line="360" w:lineRule="auto"/>
        <w:ind w:right="23" w:firstLine="397"/>
        <w:jc w:val="both"/>
      </w:pPr>
      <w:r w:rsidRPr="00687BFE">
        <w:rPr>
          <w:rStyle w:val="BodytextBold"/>
          <w:sz w:val="24"/>
          <w:szCs w:val="24"/>
        </w:rPr>
        <w:t>Чл. 1</w:t>
      </w:r>
      <w:r w:rsidR="0000701D">
        <w:rPr>
          <w:rStyle w:val="BodytextBold"/>
          <w:sz w:val="24"/>
          <w:szCs w:val="24"/>
        </w:rPr>
        <w:t>7</w:t>
      </w:r>
      <w:r w:rsidR="00DD25AA" w:rsidRPr="00687BFE">
        <w:rPr>
          <w:rStyle w:val="BodytextBold"/>
          <w:sz w:val="24"/>
          <w:szCs w:val="24"/>
        </w:rPr>
        <w:t>2</w:t>
      </w:r>
      <w:r w:rsidRPr="00687BFE">
        <w:rPr>
          <w:rStyle w:val="BodytextBold"/>
          <w:sz w:val="24"/>
          <w:szCs w:val="24"/>
        </w:rPr>
        <w:t>.</w:t>
      </w:r>
      <w:r w:rsidRPr="00687BFE">
        <w:t xml:space="preserve"> Окончателните оценки по всеки учебен предмет при завършване на етап и степен на образование са определени от чл. 26 до чл.</w:t>
      </w:r>
      <w:r w:rsidR="00834497" w:rsidRPr="00687BFE">
        <w:t xml:space="preserve"> </w:t>
      </w:r>
      <w:r w:rsidRPr="00687BFE">
        <w:t xml:space="preserve">32 в </w:t>
      </w:r>
      <w:r w:rsidR="000139F3" w:rsidRPr="00687BFE">
        <w:t>Наредба № 11 от 1.09.2016 г. за оценяване на резултатите от обучението на учениците.</w:t>
      </w:r>
      <w:bookmarkStart w:id="19" w:name="bookmark10"/>
    </w:p>
    <w:bookmarkEnd w:id="19"/>
    <w:p w:rsidR="00070940" w:rsidRPr="00070940" w:rsidRDefault="00070940" w:rsidP="00070940">
      <w:pPr>
        <w:tabs>
          <w:tab w:val="left" w:pos="841"/>
        </w:tabs>
        <w:spacing w:line="360" w:lineRule="auto"/>
        <w:ind w:left="20" w:right="20" w:firstLine="600"/>
        <w:jc w:val="center"/>
        <w:rPr>
          <w:b/>
          <w:bCs/>
        </w:rPr>
      </w:pPr>
      <w:r w:rsidRPr="00070940">
        <w:rPr>
          <w:b/>
          <w:bCs/>
        </w:rPr>
        <w:t>Изпити в про</w:t>
      </w:r>
      <w:r>
        <w:rPr>
          <w:b/>
          <w:bCs/>
        </w:rPr>
        <w:t>цеса на училищното обучение</w:t>
      </w:r>
    </w:p>
    <w:p w:rsidR="00070940" w:rsidRPr="00070940" w:rsidRDefault="00070940" w:rsidP="00070940">
      <w:pPr>
        <w:tabs>
          <w:tab w:val="left" w:pos="841"/>
        </w:tabs>
        <w:spacing w:line="360" w:lineRule="auto"/>
        <w:ind w:left="20" w:right="20" w:firstLine="600"/>
        <w:jc w:val="both"/>
        <w:rPr>
          <w:b/>
          <w:bCs/>
        </w:rPr>
      </w:pPr>
      <w:r w:rsidRPr="00070940">
        <w:rPr>
          <w:b/>
          <w:bCs/>
        </w:rPr>
        <w:lastRenderedPageBreak/>
        <w:t>Чл. 1</w:t>
      </w:r>
      <w:r w:rsidR="0000701D">
        <w:rPr>
          <w:b/>
          <w:bCs/>
        </w:rPr>
        <w:t>7</w:t>
      </w:r>
      <w:r w:rsidRPr="00070940">
        <w:rPr>
          <w:b/>
          <w:bCs/>
        </w:rPr>
        <w:t xml:space="preserve">3. </w:t>
      </w:r>
      <w:r w:rsidRPr="00070940">
        <w:rPr>
          <w:bCs/>
        </w:rPr>
        <w:t xml:space="preserve">Изпитите в процеса на училищното обучение се провеждат при спазване на действащата нормативна уредба в системата на училищното образование. </w:t>
      </w:r>
    </w:p>
    <w:p w:rsidR="002E37AD" w:rsidRPr="00687BFE" w:rsidRDefault="002E37AD" w:rsidP="002E37AD">
      <w:pPr>
        <w:keepNext/>
        <w:keepLines/>
        <w:spacing w:line="360" w:lineRule="auto"/>
        <w:ind w:right="1"/>
        <w:jc w:val="center"/>
        <w:outlineLvl w:val="1"/>
        <w:rPr>
          <w:b/>
          <w:bCs/>
        </w:rPr>
      </w:pPr>
      <w:bookmarkStart w:id="20" w:name="bookmark16"/>
      <w:r w:rsidRPr="00687BFE">
        <w:rPr>
          <w:b/>
          <w:bCs/>
        </w:rPr>
        <w:t>Глава VІІІ. План –</w:t>
      </w:r>
      <w:r w:rsidR="00510C19" w:rsidRPr="00687BFE">
        <w:rPr>
          <w:b/>
          <w:bCs/>
        </w:rPr>
        <w:t xml:space="preserve"> </w:t>
      </w:r>
      <w:r w:rsidRPr="00687BFE">
        <w:rPr>
          <w:b/>
          <w:bCs/>
        </w:rPr>
        <w:t>прием</w:t>
      </w:r>
      <w:bookmarkEnd w:id="20"/>
      <w:r w:rsidRPr="00687BFE">
        <w:rPr>
          <w:b/>
          <w:bCs/>
        </w:rPr>
        <w:t xml:space="preserve"> </w:t>
      </w:r>
    </w:p>
    <w:p w:rsidR="00EB3901" w:rsidRPr="00EB3901" w:rsidRDefault="00EB3901" w:rsidP="00EB3901">
      <w:pPr>
        <w:spacing w:line="360" w:lineRule="auto"/>
        <w:ind w:left="20" w:right="20" w:firstLine="397"/>
        <w:jc w:val="both"/>
        <w:rPr>
          <w:b/>
          <w:bCs/>
        </w:rPr>
      </w:pPr>
      <w:bookmarkStart w:id="21" w:name="bookmark18"/>
      <w:r w:rsidRPr="00EB3901">
        <w:rPr>
          <w:b/>
          <w:bCs/>
        </w:rPr>
        <w:t>Раздел I</w:t>
      </w:r>
    </w:p>
    <w:p w:rsidR="00EB3901" w:rsidRPr="00EB3901" w:rsidRDefault="00EB3901" w:rsidP="00EB3901">
      <w:pPr>
        <w:spacing w:line="360" w:lineRule="auto"/>
        <w:ind w:left="20" w:right="20" w:firstLine="397"/>
        <w:jc w:val="both"/>
        <w:rPr>
          <w:b/>
          <w:bCs/>
        </w:rPr>
      </w:pPr>
      <w:r w:rsidRPr="00EB3901">
        <w:rPr>
          <w:b/>
          <w:bCs/>
        </w:rPr>
        <w:t>Планиране и осъществяване на училищния прием</w:t>
      </w:r>
      <w:bookmarkEnd w:id="21"/>
    </w:p>
    <w:p w:rsidR="002E37AD" w:rsidRPr="00687BFE" w:rsidRDefault="002E37AD" w:rsidP="000139F3">
      <w:pPr>
        <w:spacing w:line="360" w:lineRule="auto"/>
        <w:ind w:left="20" w:right="20" w:firstLine="397"/>
        <w:jc w:val="both"/>
      </w:pPr>
      <w:r w:rsidRPr="00687BFE">
        <w:rPr>
          <w:b/>
          <w:bCs/>
        </w:rPr>
        <w:t>Чл. 1</w:t>
      </w:r>
      <w:r w:rsidR="0000701D">
        <w:rPr>
          <w:b/>
          <w:bCs/>
        </w:rPr>
        <w:t>7</w:t>
      </w:r>
      <w:r w:rsidR="00DD25AA" w:rsidRPr="00687BFE">
        <w:rPr>
          <w:b/>
          <w:bCs/>
        </w:rPr>
        <w:t>4</w:t>
      </w:r>
      <w:r w:rsidRPr="00687BFE">
        <w:rPr>
          <w:b/>
          <w:bCs/>
        </w:rPr>
        <w:t>.</w:t>
      </w:r>
      <w:r w:rsidRPr="00687BFE">
        <w:t xml:space="preserve"> </w:t>
      </w:r>
      <w:r w:rsidRPr="00687BFE">
        <w:rPr>
          <w:b/>
        </w:rPr>
        <w:t>(1)</w:t>
      </w:r>
      <w:r w:rsidRPr="00687BFE">
        <w:t xml:space="preserve"> Училищният план-прием определя за училището за всяка предстояща учебна година:</w:t>
      </w:r>
    </w:p>
    <w:p w:rsidR="002E37AD" w:rsidRPr="00687BFE" w:rsidRDefault="002E37AD" w:rsidP="00F5544D">
      <w:pPr>
        <w:numPr>
          <w:ilvl w:val="0"/>
          <w:numId w:val="46"/>
        </w:numPr>
        <w:tabs>
          <w:tab w:val="left" w:pos="1158"/>
        </w:tabs>
        <w:spacing w:line="360" w:lineRule="auto"/>
        <w:ind w:left="20" w:firstLine="600"/>
        <w:jc w:val="both"/>
      </w:pPr>
      <w:r w:rsidRPr="00687BFE">
        <w:t>броя на паралелките в I  клас;</w:t>
      </w:r>
    </w:p>
    <w:p w:rsidR="002E37AD" w:rsidRPr="00687BFE" w:rsidRDefault="002E37AD" w:rsidP="00F5544D">
      <w:pPr>
        <w:numPr>
          <w:ilvl w:val="0"/>
          <w:numId w:val="46"/>
        </w:numPr>
        <w:tabs>
          <w:tab w:val="left" w:pos="1153"/>
        </w:tabs>
        <w:spacing w:line="360" w:lineRule="auto"/>
        <w:ind w:left="20" w:right="20" w:firstLine="600"/>
        <w:jc w:val="both"/>
      </w:pPr>
      <w:r w:rsidRPr="00687BFE">
        <w:t>броя на местата, в паралелките в I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w:t>
      </w:r>
    </w:p>
    <w:p w:rsidR="002E37AD" w:rsidRPr="00687BFE" w:rsidRDefault="002E37AD" w:rsidP="00F5544D">
      <w:pPr>
        <w:numPr>
          <w:ilvl w:val="0"/>
          <w:numId w:val="46"/>
        </w:numPr>
        <w:tabs>
          <w:tab w:val="left" w:pos="1033"/>
        </w:tabs>
        <w:spacing w:line="360" w:lineRule="auto"/>
        <w:ind w:left="20" w:firstLine="600"/>
        <w:jc w:val="both"/>
      </w:pPr>
      <w:r w:rsidRPr="00687BFE">
        <w:t>промяна броя на паралелките в останалите класове и свободните места в тях;</w:t>
      </w:r>
    </w:p>
    <w:p w:rsidR="002E37AD" w:rsidRPr="00687BFE" w:rsidRDefault="002E37AD" w:rsidP="00F5544D">
      <w:pPr>
        <w:numPr>
          <w:ilvl w:val="0"/>
          <w:numId w:val="46"/>
        </w:numPr>
        <w:tabs>
          <w:tab w:val="left" w:pos="1038"/>
        </w:tabs>
        <w:spacing w:line="360" w:lineRule="auto"/>
        <w:ind w:left="20" w:firstLine="600"/>
        <w:jc w:val="both"/>
      </w:pPr>
      <w:r w:rsidRPr="00687BFE">
        <w:t>класове, за които се предвижда целодневна организация на учебния ден;</w:t>
      </w:r>
    </w:p>
    <w:p w:rsidR="000139F3" w:rsidRPr="00687BFE" w:rsidRDefault="002E37AD" w:rsidP="000139F3">
      <w:pPr>
        <w:pStyle w:val="1c"/>
        <w:shd w:val="clear" w:color="auto" w:fill="auto"/>
        <w:spacing w:before="0" w:line="360" w:lineRule="auto"/>
        <w:ind w:left="23" w:right="23" w:firstLine="397"/>
        <w:rPr>
          <w:sz w:val="24"/>
          <w:szCs w:val="24"/>
          <w:lang w:val="bg-BG"/>
        </w:rPr>
      </w:pPr>
      <w:r w:rsidRPr="00687BFE">
        <w:rPr>
          <w:rStyle w:val="BodytextBold"/>
          <w:sz w:val="24"/>
          <w:szCs w:val="24"/>
          <w:lang w:val="bg-BG"/>
        </w:rPr>
        <w:t>Чл. 1</w:t>
      </w:r>
      <w:r w:rsidR="0000701D">
        <w:rPr>
          <w:rStyle w:val="BodytextBold"/>
          <w:sz w:val="24"/>
          <w:szCs w:val="24"/>
          <w:lang w:val="bg-BG"/>
        </w:rPr>
        <w:t>7</w:t>
      </w:r>
      <w:r w:rsidR="00DD25AA" w:rsidRPr="00687BFE">
        <w:rPr>
          <w:rStyle w:val="BodytextBold"/>
          <w:sz w:val="24"/>
          <w:szCs w:val="24"/>
          <w:lang w:val="bg-BG"/>
        </w:rPr>
        <w:t>5</w:t>
      </w:r>
      <w:r w:rsidRPr="00687BFE">
        <w:rPr>
          <w:rStyle w:val="BodytextBold"/>
          <w:sz w:val="24"/>
          <w:szCs w:val="24"/>
          <w:lang w:val="bg-BG"/>
        </w:rPr>
        <w:t>.</w:t>
      </w:r>
      <w:r w:rsidRPr="00687BFE">
        <w:rPr>
          <w:sz w:val="24"/>
          <w:szCs w:val="24"/>
          <w:lang w:val="bg-BG"/>
        </w:rPr>
        <w:t xml:space="preserve"> 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0139F3" w:rsidRPr="00687BFE" w:rsidRDefault="002E37AD" w:rsidP="000139F3">
      <w:pPr>
        <w:pStyle w:val="1c"/>
        <w:shd w:val="clear" w:color="auto" w:fill="auto"/>
        <w:spacing w:before="0" w:line="360" w:lineRule="auto"/>
        <w:ind w:left="23" w:right="23" w:firstLine="397"/>
        <w:rPr>
          <w:sz w:val="24"/>
          <w:szCs w:val="24"/>
          <w:lang w:val="bg-BG"/>
        </w:rPr>
      </w:pPr>
      <w:r w:rsidRPr="00687BFE">
        <w:rPr>
          <w:rStyle w:val="BodytextBold"/>
          <w:sz w:val="24"/>
          <w:szCs w:val="24"/>
          <w:lang w:val="bg-BG"/>
        </w:rPr>
        <w:t>Чл. 1</w:t>
      </w:r>
      <w:r w:rsidR="0000701D">
        <w:rPr>
          <w:rStyle w:val="BodytextBold"/>
          <w:sz w:val="24"/>
          <w:szCs w:val="24"/>
          <w:lang w:val="bg-BG"/>
        </w:rPr>
        <w:t>7</w:t>
      </w:r>
      <w:r w:rsidR="00DD25AA" w:rsidRPr="00687BFE">
        <w:rPr>
          <w:rStyle w:val="BodytextBold"/>
          <w:sz w:val="24"/>
          <w:szCs w:val="24"/>
          <w:lang w:val="bg-BG"/>
        </w:rPr>
        <w:t>6</w:t>
      </w:r>
      <w:r w:rsidRPr="00687BFE">
        <w:rPr>
          <w:rStyle w:val="BodytextBold"/>
          <w:sz w:val="24"/>
          <w:szCs w:val="24"/>
          <w:lang w:val="bg-BG"/>
        </w:rPr>
        <w:t>.</w:t>
      </w:r>
      <w:r w:rsidRPr="00687BFE">
        <w:rPr>
          <w:sz w:val="24"/>
          <w:szCs w:val="24"/>
          <w:lang w:val="bg-BG"/>
        </w:rPr>
        <w:t xml:space="preserve"> </w:t>
      </w:r>
      <w:r w:rsidRPr="00687BFE">
        <w:rPr>
          <w:b/>
          <w:sz w:val="24"/>
          <w:szCs w:val="24"/>
          <w:lang w:val="bg-BG"/>
        </w:rPr>
        <w:t>(1)</w:t>
      </w:r>
      <w:r w:rsidRPr="00687BFE">
        <w:rPr>
          <w:sz w:val="24"/>
          <w:szCs w:val="24"/>
          <w:lang w:val="bg-BG"/>
        </w:rPr>
        <w:t xml:space="preserve"> Училищният план-прием за предстоящата учебна година се утвърждава със заповед на директора в срок до </w:t>
      </w:r>
      <w:r w:rsidR="00501A4F">
        <w:rPr>
          <w:sz w:val="24"/>
          <w:szCs w:val="24"/>
          <w:lang w:val="bg-BG"/>
        </w:rPr>
        <w:t>30</w:t>
      </w:r>
      <w:r w:rsidRPr="00687BFE">
        <w:rPr>
          <w:sz w:val="24"/>
          <w:szCs w:val="24"/>
          <w:lang w:val="bg-BG"/>
        </w:rPr>
        <w:t xml:space="preserve"> </w:t>
      </w:r>
      <w:r w:rsidR="00501A4F">
        <w:rPr>
          <w:sz w:val="24"/>
          <w:szCs w:val="24"/>
          <w:lang w:val="bg-BG"/>
        </w:rPr>
        <w:t>март</w:t>
      </w:r>
      <w:r w:rsidRPr="00687BFE">
        <w:rPr>
          <w:sz w:val="24"/>
          <w:szCs w:val="24"/>
          <w:lang w:val="bg-BG"/>
        </w:rPr>
        <w:t xml:space="preserve"> след становище на обществения съвет и се публикува на интернет страницата на училището.</w:t>
      </w:r>
    </w:p>
    <w:p w:rsidR="000139F3" w:rsidRPr="00687BFE" w:rsidRDefault="002E37AD" w:rsidP="000139F3">
      <w:pPr>
        <w:pStyle w:val="1c"/>
        <w:shd w:val="clear" w:color="auto" w:fill="auto"/>
        <w:spacing w:before="0" w:line="360" w:lineRule="auto"/>
        <w:ind w:left="23" w:right="23" w:firstLine="397"/>
        <w:rPr>
          <w:sz w:val="24"/>
          <w:szCs w:val="24"/>
          <w:lang w:val="bg-BG"/>
        </w:rPr>
      </w:pPr>
      <w:r w:rsidRPr="00687BFE">
        <w:rPr>
          <w:b/>
          <w:sz w:val="24"/>
          <w:szCs w:val="24"/>
          <w:lang w:val="bg-BG"/>
        </w:rPr>
        <w:t>(2)</w:t>
      </w:r>
      <w:r w:rsidRPr="00687BFE">
        <w:rPr>
          <w:sz w:val="24"/>
          <w:szCs w:val="24"/>
          <w:lang w:val="bg-BG"/>
        </w:rPr>
        <w:t xml:space="preserve"> Директорът </w:t>
      </w:r>
      <w:r w:rsidR="002E609D" w:rsidRPr="00687BFE">
        <w:rPr>
          <w:sz w:val="24"/>
          <w:szCs w:val="24"/>
          <w:lang w:val="bg-BG"/>
        </w:rPr>
        <w:t xml:space="preserve">до 10 април </w:t>
      </w:r>
      <w:r w:rsidRPr="00687BFE">
        <w:rPr>
          <w:sz w:val="24"/>
          <w:szCs w:val="24"/>
          <w:lang w:val="bg-BG"/>
        </w:rPr>
        <w:t>информира началника на регионалното управление на образование</w:t>
      </w:r>
      <w:r w:rsidR="00B53CA7" w:rsidRPr="00687BFE">
        <w:rPr>
          <w:sz w:val="24"/>
          <w:szCs w:val="24"/>
          <w:lang w:val="bg-BG"/>
        </w:rPr>
        <w:t>то</w:t>
      </w:r>
      <w:r w:rsidRPr="00687BFE">
        <w:rPr>
          <w:sz w:val="24"/>
          <w:szCs w:val="24"/>
          <w:lang w:val="bg-BG"/>
        </w:rPr>
        <w:t xml:space="preserve"> </w:t>
      </w:r>
      <w:r w:rsidR="002E609D" w:rsidRPr="00687BFE">
        <w:rPr>
          <w:sz w:val="24"/>
          <w:szCs w:val="24"/>
          <w:lang w:val="bg-BG"/>
        </w:rPr>
        <w:t xml:space="preserve">и финансиращия орган </w:t>
      </w:r>
      <w:r w:rsidRPr="00687BFE">
        <w:rPr>
          <w:sz w:val="24"/>
          <w:szCs w:val="24"/>
          <w:lang w:val="bg-BG"/>
        </w:rPr>
        <w:t>за утвърдения училищен план-прием за предстоящата учебна година.</w:t>
      </w:r>
    </w:p>
    <w:p w:rsidR="008165B9" w:rsidRPr="002749C8" w:rsidRDefault="002E37AD" w:rsidP="008165B9">
      <w:pPr>
        <w:pStyle w:val="1c"/>
        <w:shd w:val="clear" w:color="auto" w:fill="auto"/>
        <w:spacing w:before="0" w:line="360" w:lineRule="auto"/>
        <w:ind w:left="23" w:right="23" w:firstLine="397"/>
        <w:rPr>
          <w:sz w:val="24"/>
          <w:szCs w:val="24"/>
          <w:lang w:val="bg-BG"/>
        </w:rPr>
      </w:pPr>
      <w:r w:rsidRPr="00687BFE">
        <w:rPr>
          <w:rStyle w:val="BodytextBold"/>
          <w:sz w:val="24"/>
          <w:szCs w:val="24"/>
          <w:lang w:val="bg-BG"/>
        </w:rPr>
        <w:t>Чл. 1</w:t>
      </w:r>
      <w:r w:rsidR="0000701D">
        <w:rPr>
          <w:rStyle w:val="BodytextBold"/>
          <w:sz w:val="24"/>
          <w:szCs w:val="24"/>
          <w:lang w:val="bg-BG"/>
        </w:rPr>
        <w:t>7</w:t>
      </w:r>
      <w:r w:rsidR="00DD25AA" w:rsidRPr="00687BFE">
        <w:rPr>
          <w:rStyle w:val="BodytextBold"/>
          <w:sz w:val="24"/>
          <w:szCs w:val="24"/>
          <w:lang w:val="bg-BG"/>
        </w:rPr>
        <w:t>7</w:t>
      </w:r>
      <w:r w:rsidRPr="00687BFE">
        <w:rPr>
          <w:rStyle w:val="BodytextBold"/>
          <w:sz w:val="24"/>
          <w:szCs w:val="24"/>
          <w:lang w:val="bg-BG"/>
        </w:rPr>
        <w:t>.</w:t>
      </w:r>
      <w:r w:rsidRPr="00687BFE">
        <w:rPr>
          <w:sz w:val="24"/>
          <w:szCs w:val="24"/>
          <w:lang w:val="bg-BG"/>
        </w:rPr>
        <w:t xml:space="preserve"> </w:t>
      </w:r>
      <w:r w:rsidRPr="00687BFE">
        <w:rPr>
          <w:b/>
          <w:sz w:val="24"/>
          <w:szCs w:val="24"/>
          <w:lang w:val="bg-BG"/>
        </w:rPr>
        <w:t>(1)</w:t>
      </w:r>
      <w:r w:rsidRPr="00687BFE">
        <w:rPr>
          <w:sz w:val="24"/>
          <w:szCs w:val="24"/>
          <w:lang w:val="bg-BG"/>
        </w:rPr>
        <w:t xml:space="preserve"> </w:t>
      </w:r>
      <w:r w:rsidR="008165B9" w:rsidRPr="00687BFE">
        <w:rPr>
          <w:sz w:val="24"/>
          <w:szCs w:val="24"/>
        </w:rPr>
        <w:t>За изпълнение на училищния план-</w:t>
      </w:r>
      <w:r w:rsidR="008165B9" w:rsidRPr="002749C8">
        <w:rPr>
          <w:sz w:val="24"/>
          <w:szCs w:val="24"/>
        </w:rPr>
        <w:t>прием директорът със заповед определя училищна комисия, която приема заявления за пр</w:t>
      </w:r>
      <w:r w:rsidR="00FB6608">
        <w:rPr>
          <w:sz w:val="24"/>
          <w:szCs w:val="24"/>
          <w:lang w:val="bg-BG"/>
        </w:rPr>
        <w:t>ием</w:t>
      </w:r>
      <w:r w:rsidR="008165B9" w:rsidRPr="002749C8">
        <w:rPr>
          <w:sz w:val="24"/>
          <w:szCs w:val="24"/>
        </w:rPr>
        <w:t xml:space="preserve"> в </w:t>
      </w:r>
      <w:r w:rsidR="00FB6608">
        <w:rPr>
          <w:sz w:val="24"/>
          <w:szCs w:val="24"/>
          <w:lang w:val="bg-BG"/>
        </w:rPr>
        <w:t>1</w:t>
      </w:r>
      <w:r w:rsidR="008165B9" w:rsidRPr="002749C8">
        <w:rPr>
          <w:sz w:val="24"/>
          <w:szCs w:val="24"/>
        </w:rPr>
        <w:t xml:space="preserve"> клас и извършва всички дейности по приема на учениците.</w:t>
      </w:r>
    </w:p>
    <w:p w:rsidR="008165B9" w:rsidRPr="00687BFE" w:rsidRDefault="008165B9" w:rsidP="008165B9">
      <w:pPr>
        <w:spacing w:line="360" w:lineRule="auto"/>
        <w:ind w:firstLine="397"/>
        <w:jc w:val="both"/>
      </w:pPr>
      <w:r w:rsidRPr="002749C8">
        <w:rPr>
          <w:b/>
        </w:rPr>
        <w:t>(2)</w:t>
      </w:r>
      <w:r w:rsidRPr="002749C8">
        <w:t xml:space="preserve"> Комисията по ал. 1 съобразно спецификите на обучението разработва критерии за пр</w:t>
      </w:r>
      <w:r w:rsidR="00FB6608">
        <w:t>ием</w:t>
      </w:r>
      <w:r w:rsidRPr="002749C8">
        <w:t xml:space="preserve"> в </w:t>
      </w:r>
      <w:r w:rsidR="00FB6608">
        <w:t>1</w:t>
      </w:r>
      <w:r w:rsidRPr="002749C8">
        <w:t xml:space="preserve"> клас, в случай че постъпилите заявления</w:t>
      </w:r>
      <w:r w:rsidRPr="00687BFE">
        <w:t xml:space="preserve"> са повече от свободните места. Времето на подаване на заявлението не е критерий.</w:t>
      </w:r>
    </w:p>
    <w:p w:rsidR="008165B9" w:rsidRPr="00687BFE" w:rsidRDefault="008165B9" w:rsidP="008165B9">
      <w:pPr>
        <w:spacing w:line="360" w:lineRule="auto"/>
        <w:ind w:firstLine="397"/>
        <w:jc w:val="both"/>
      </w:pPr>
      <w:r w:rsidRPr="00687BFE">
        <w:rPr>
          <w:b/>
        </w:rPr>
        <w:lastRenderedPageBreak/>
        <w:t>(3)</w:t>
      </w:r>
      <w:r w:rsidRPr="00687BFE">
        <w:t xml:space="preserve"> Директорът утвърждава списъците на приетите ученици по паралелки в срок до началото на учебната година.</w:t>
      </w:r>
    </w:p>
    <w:p w:rsidR="008165B9" w:rsidRPr="002749C8" w:rsidRDefault="002E37AD" w:rsidP="008165B9">
      <w:pPr>
        <w:spacing w:line="360" w:lineRule="auto"/>
        <w:ind w:firstLine="397"/>
        <w:jc w:val="both"/>
      </w:pPr>
      <w:r w:rsidRPr="00687BFE">
        <w:rPr>
          <w:rStyle w:val="BodytextBold"/>
          <w:sz w:val="24"/>
          <w:szCs w:val="24"/>
        </w:rPr>
        <w:t>Чл. 1</w:t>
      </w:r>
      <w:r w:rsidR="0000701D">
        <w:rPr>
          <w:rStyle w:val="BodytextBold"/>
          <w:sz w:val="24"/>
          <w:szCs w:val="24"/>
        </w:rPr>
        <w:t>7</w:t>
      </w:r>
      <w:r w:rsidR="00DD25AA" w:rsidRPr="00687BFE">
        <w:rPr>
          <w:rStyle w:val="BodytextBold"/>
          <w:sz w:val="24"/>
          <w:szCs w:val="24"/>
        </w:rPr>
        <w:t>8</w:t>
      </w:r>
      <w:r w:rsidRPr="00687BFE">
        <w:rPr>
          <w:rStyle w:val="BodytextBold"/>
          <w:sz w:val="24"/>
          <w:szCs w:val="24"/>
        </w:rPr>
        <w:t>.</w:t>
      </w:r>
      <w:r w:rsidRPr="00687BFE">
        <w:t xml:space="preserve"> </w:t>
      </w:r>
      <w:r w:rsidR="008165B9" w:rsidRPr="002749C8">
        <w:t>Преместване на ученици н</w:t>
      </w:r>
      <w:r w:rsidR="008165B9" w:rsidRPr="002749C8">
        <w:rPr>
          <w:lang w:val="x-none"/>
        </w:rPr>
        <w:t>ад утвърдения училищен план-прием</w:t>
      </w:r>
      <w:r w:rsidR="008165B9" w:rsidRPr="002749C8">
        <w:t xml:space="preserve">, се осъществява при спазване на общите нормативни разпоредби съгласно Наредба № 10 </w:t>
      </w:r>
      <w:r w:rsidR="002749C8">
        <w:t>от</w:t>
      </w:r>
      <w:r w:rsidR="008165B9" w:rsidRPr="002749C8">
        <w:t xml:space="preserve"> 01.09.2016 г. за организация на дейностите в училищното образование. </w:t>
      </w:r>
    </w:p>
    <w:p w:rsidR="002E37AD" w:rsidRPr="00687BFE" w:rsidRDefault="002E37AD" w:rsidP="002E37AD">
      <w:pPr>
        <w:spacing w:line="360" w:lineRule="auto"/>
        <w:jc w:val="center"/>
        <w:rPr>
          <w:b/>
        </w:rPr>
      </w:pPr>
      <w:r w:rsidRPr="00687BFE">
        <w:rPr>
          <w:b/>
        </w:rPr>
        <w:t>Глава ІХ . Институционални програми</w:t>
      </w:r>
    </w:p>
    <w:p w:rsidR="002E37AD" w:rsidRPr="00687BFE" w:rsidRDefault="00DD25AA" w:rsidP="00B53CA7">
      <w:pPr>
        <w:spacing w:line="360" w:lineRule="auto"/>
        <w:ind w:firstLine="397"/>
        <w:jc w:val="both"/>
      </w:pPr>
      <w:r w:rsidRPr="00687BFE">
        <w:rPr>
          <w:rStyle w:val="BodytextBold"/>
          <w:rFonts w:eastAsia="Calibri"/>
          <w:sz w:val="24"/>
          <w:szCs w:val="24"/>
        </w:rPr>
        <w:t>Чл. 1</w:t>
      </w:r>
      <w:r w:rsidR="0000701D">
        <w:rPr>
          <w:rStyle w:val="BodytextBold"/>
          <w:rFonts w:eastAsia="Calibri"/>
          <w:sz w:val="24"/>
          <w:szCs w:val="24"/>
        </w:rPr>
        <w:t>7</w:t>
      </w:r>
      <w:r w:rsidRPr="00687BFE">
        <w:rPr>
          <w:rStyle w:val="BodytextBold"/>
          <w:rFonts w:eastAsia="Calibri"/>
          <w:sz w:val="24"/>
          <w:szCs w:val="24"/>
        </w:rPr>
        <w:t>9</w:t>
      </w:r>
      <w:r w:rsidR="002E37AD" w:rsidRPr="00687BFE">
        <w:rPr>
          <w:rStyle w:val="BodytextBold"/>
          <w:rFonts w:eastAsia="Calibri"/>
          <w:sz w:val="24"/>
          <w:szCs w:val="24"/>
        </w:rPr>
        <w:t xml:space="preserve">. </w:t>
      </w:r>
      <w:r w:rsidR="002E37AD" w:rsidRPr="00687BFE">
        <w:rPr>
          <w:b/>
        </w:rPr>
        <w:t xml:space="preserve">(1) </w:t>
      </w:r>
      <w:r w:rsidR="002E37AD" w:rsidRPr="00687BFE">
        <w:t>Училището разработва институционални програми, съвместими със стратегията за развитието му, които се гласуват от педагогическия съвет на основание чл. 263, ал.</w:t>
      </w:r>
      <w:r w:rsidR="0097549E">
        <w:t xml:space="preserve"> </w:t>
      </w:r>
      <w:r w:rsidR="002E37AD" w:rsidRPr="00687BFE">
        <w:t>1, т.</w:t>
      </w:r>
      <w:r w:rsidR="00B53CA7" w:rsidRPr="00687BFE">
        <w:t xml:space="preserve"> </w:t>
      </w:r>
      <w:r w:rsidR="002E37AD" w:rsidRPr="00687BFE">
        <w:t>8 и т.</w:t>
      </w:r>
      <w:r w:rsidR="00B53CA7" w:rsidRPr="00687BFE">
        <w:t xml:space="preserve"> 9</w:t>
      </w:r>
      <w:r w:rsidR="00330984" w:rsidRPr="00687BFE">
        <w:t xml:space="preserve"> </w:t>
      </w:r>
      <w:r w:rsidR="002E37AD" w:rsidRPr="00687BFE">
        <w:t>от ЗПУО</w:t>
      </w:r>
      <w:r w:rsidR="00B53CA7" w:rsidRPr="00687BFE">
        <w:t>.</w:t>
      </w:r>
    </w:p>
    <w:p w:rsidR="000139F3" w:rsidRPr="00687BFE" w:rsidRDefault="002E37AD" w:rsidP="000139F3">
      <w:pPr>
        <w:spacing w:line="360" w:lineRule="auto"/>
        <w:ind w:firstLine="397"/>
      </w:pPr>
      <w:r w:rsidRPr="00687BFE">
        <w:rPr>
          <w:b/>
        </w:rPr>
        <w:t>(2)</w:t>
      </w:r>
      <w:r w:rsidRPr="00687BFE">
        <w:t xml:space="preserve"> Програмите са за: </w:t>
      </w:r>
    </w:p>
    <w:p w:rsidR="000139F3" w:rsidRPr="00687BFE" w:rsidRDefault="002E37AD" w:rsidP="000139F3">
      <w:pPr>
        <w:spacing w:line="360" w:lineRule="auto"/>
        <w:ind w:firstLine="397"/>
      </w:pPr>
      <w:r w:rsidRPr="00687BFE">
        <w:t xml:space="preserve">1. Превенция </w:t>
      </w:r>
      <w:r w:rsidR="000139F3" w:rsidRPr="00687BFE">
        <w:t>на ранното напускане на училище.</w:t>
      </w:r>
    </w:p>
    <w:p w:rsidR="000139F3" w:rsidRPr="00687BFE" w:rsidRDefault="002E37AD" w:rsidP="000139F3">
      <w:pPr>
        <w:spacing w:line="360" w:lineRule="auto"/>
        <w:ind w:firstLine="397"/>
      </w:pPr>
      <w:r w:rsidRPr="00687BFE">
        <w:t>2. Предоставяне на равни възможности и за приобщаване на децата и учениците от уязвими групи.</w:t>
      </w:r>
    </w:p>
    <w:p w:rsidR="002E37AD" w:rsidRPr="00687BFE" w:rsidRDefault="002E37AD" w:rsidP="000139F3">
      <w:pPr>
        <w:spacing w:line="360" w:lineRule="auto"/>
        <w:ind w:firstLine="397"/>
      </w:pPr>
      <w:r w:rsidRPr="00687BFE">
        <w:rPr>
          <w:b/>
        </w:rPr>
        <w:t>(3)</w:t>
      </w:r>
      <w:r w:rsidRPr="00687BFE">
        <w:t xml:space="preserve"> Системи за финансово управление и контрол – актуализирани в съответствие със</w:t>
      </w:r>
      <w:r w:rsidR="00330984" w:rsidRPr="00687BFE">
        <w:t xml:space="preserve"> </w:t>
      </w:r>
      <w:r w:rsidRPr="00687BFE">
        <w:t xml:space="preserve">ЗПУО и държавния образователен стандарт за финансиране на институциите. </w:t>
      </w:r>
    </w:p>
    <w:p w:rsidR="002E37AD" w:rsidRPr="00687BFE" w:rsidRDefault="002E37AD" w:rsidP="002E37AD">
      <w:pPr>
        <w:spacing w:line="360" w:lineRule="auto"/>
      </w:pPr>
    </w:p>
    <w:p w:rsidR="002E37AD" w:rsidRDefault="002E37AD" w:rsidP="002E37AD">
      <w:pPr>
        <w:ind w:firstLine="397"/>
        <w:jc w:val="center"/>
        <w:rPr>
          <w:b/>
        </w:rPr>
      </w:pPr>
      <w:r w:rsidRPr="00687BFE">
        <w:rPr>
          <w:b/>
        </w:rPr>
        <w:t>ЗАКЛЮЧИТЕЛНИ РАЗПОРЕДБИ</w:t>
      </w:r>
    </w:p>
    <w:p w:rsidR="00C303F0" w:rsidRPr="00C303F0" w:rsidRDefault="00C303F0" w:rsidP="00C303F0">
      <w:pPr>
        <w:ind w:firstLine="397"/>
        <w:jc w:val="both"/>
        <w:rPr>
          <w:b/>
        </w:rPr>
      </w:pPr>
    </w:p>
    <w:p w:rsidR="002E37AD" w:rsidRPr="00EC605B" w:rsidRDefault="00EC605B" w:rsidP="00C303F0">
      <w:pPr>
        <w:ind w:firstLine="397"/>
        <w:jc w:val="both"/>
        <w:rPr>
          <w:bCs/>
        </w:rPr>
      </w:pPr>
      <w:r w:rsidRPr="00EC605B">
        <w:rPr>
          <w:bCs/>
        </w:rPr>
        <w:t xml:space="preserve">Мерките за намаляване на рисковете от инфекция </w:t>
      </w:r>
      <w:r w:rsidR="00C303F0" w:rsidRPr="00EC605B">
        <w:rPr>
          <w:bCs/>
        </w:rPr>
        <w:t>за учебната 202</w:t>
      </w:r>
      <w:r w:rsidRPr="00EC605B">
        <w:rPr>
          <w:bCs/>
        </w:rPr>
        <w:t>2</w:t>
      </w:r>
      <w:r w:rsidR="00C303F0" w:rsidRPr="00EC605B">
        <w:rPr>
          <w:bCs/>
        </w:rPr>
        <w:t>-202</w:t>
      </w:r>
      <w:r w:rsidRPr="00EC605B">
        <w:rPr>
          <w:bCs/>
        </w:rPr>
        <w:t>3</w:t>
      </w:r>
      <w:r w:rsidR="00C303F0" w:rsidRPr="00EC605B">
        <w:rPr>
          <w:bCs/>
        </w:rPr>
        <w:t xml:space="preserve">г. </w:t>
      </w:r>
      <w:r w:rsidRPr="00EC605B">
        <w:rPr>
          <w:bCs/>
        </w:rPr>
        <w:t>са</w:t>
      </w:r>
      <w:r w:rsidR="00C303F0" w:rsidRPr="00EC605B">
        <w:rPr>
          <w:bCs/>
        </w:rPr>
        <w:t xml:space="preserve"> неразделна част от Правилника за дейността на училището-Глава 5-Организация на дейностите в училище</w:t>
      </w:r>
    </w:p>
    <w:p w:rsidR="00C303F0" w:rsidRPr="00C303F0" w:rsidRDefault="00C303F0" w:rsidP="00C303F0">
      <w:pPr>
        <w:ind w:firstLine="397"/>
        <w:jc w:val="both"/>
        <w:rPr>
          <w:b/>
        </w:rPr>
      </w:pPr>
    </w:p>
    <w:p w:rsidR="002E37AD" w:rsidRPr="00687BFE" w:rsidRDefault="00331456" w:rsidP="002E37AD">
      <w:pPr>
        <w:spacing w:line="360" w:lineRule="auto"/>
        <w:ind w:firstLine="397"/>
        <w:jc w:val="both"/>
      </w:pPr>
      <w:r>
        <w:t>Настоящият правилник за дейността на НУ „Проф. П</w:t>
      </w:r>
      <w:r w:rsidR="00C303F0">
        <w:t>.</w:t>
      </w:r>
      <w:r>
        <w:t xml:space="preserve"> Нойков“ влиза в сила от 1</w:t>
      </w:r>
      <w:r w:rsidR="00A24464">
        <w:t>5</w:t>
      </w:r>
      <w:r>
        <w:t>.09.20</w:t>
      </w:r>
      <w:r w:rsidR="00A24464">
        <w:t>2</w:t>
      </w:r>
      <w:r w:rsidR="005D383E">
        <w:t>2</w:t>
      </w:r>
      <w:r>
        <w:t>г.</w:t>
      </w:r>
    </w:p>
    <w:p w:rsidR="00F94A10" w:rsidRPr="00687BFE" w:rsidRDefault="00F94A10" w:rsidP="00F94A10">
      <w:pPr>
        <w:contextualSpacing/>
        <w:jc w:val="both"/>
      </w:pPr>
    </w:p>
    <w:p w:rsidR="001E2DE6" w:rsidRPr="00687BFE" w:rsidRDefault="001E2DE6" w:rsidP="00F94A10"/>
    <w:sectPr w:rsidR="001E2DE6" w:rsidRPr="00687BFE">
      <w:headerReference w:type="even" r:id="rId11"/>
      <w:footerReference w:type="even" r:id="rId12"/>
      <w:footerReference w:type="default" r:id="rId13"/>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D5" w:rsidRDefault="000D1CD5">
      <w:r>
        <w:separator/>
      </w:r>
    </w:p>
  </w:endnote>
  <w:endnote w:type="continuationSeparator" w:id="0">
    <w:p w:rsidR="000D1CD5" w:rsidRDefault="000D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2E9" w:rsidRDefault="006672E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672E9" w:rsidRDefault="006672E9">
    <w:pPr>
      <w:pStyle w:val="a9"/>
      <w:pBdr>
        <w:top w:val="single" w:sz="4" w:space="1" w:color="auto"/>
      </w:pBdr>
      <w:ind w:right="360"/>
      <w:jc w:val="center"/>
      <w:rPr>
        <w:sz w:val="32"/>
      </w:rPr>
    </w:pPr>
    <w:r>
      <w:rPr>
        <w:rStyle w:val="ab"/>
        <w:sz w:val="20"/>
      </w:rPr>
      <w:t>Данъчно-счетоводен наръчник – Нормативен сборник</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2E9" w:rsidRDefault="006672E9">
    <w:pPr>
      <w:pStyle w:val="a9"/>
      <w:pBdr>
        <w:top w:val="single" w:sz="4" w:space="1" w:color="auto"/>
      </w:pBdr>
      <w:tabs>
        <w:tab w:val="clear" w:pos="8306"/>
        <w:tab w:val="right" w:pos="8647"/>
      </w:tabs>
      <w:ind w:right="84"/>
      <w:jc w:val="center"/>
    </w:pPr>
    <w:r>
      <w:t xml:space="preserve">стр. </w:t>
    </w:r>
    <w:r>
      <w:rPr>
        <w:rStyle w:val="ab"/>
      </w:rPr>
      <w:fldChar w:fldCharType="begin"/>
    </w:r>
    <w:r>
      <w:rPr>
        <w:rStyle w:val="ab"/>
      </w:rPr>
      <w:instrText xml:space="preserve">PAGE  </w:instrText>
    </w:r>
    <w:r>
      <w:rPr>
        <w:rStyle w:val="ab"/>
      </w:rPr>
      <w:fldChar w:fldCharType="separate"/>
    </w:r>
    <w:r w:rsidR="000E74AD">
      <w:rPr>
        <w:rStyle w:val="ab"/>
        <w:noProof/>
      </w:rPr>
      <w:t>21</w:t>
    </w:r>
    <w:r>
      <w:rPr>
        <w:rStyle w:val="a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D5" w:rsidRDefault="000D1CD5">
      <w:r>
        <w:separator/>
      </w:r>
    </w:p>
  </w:footnote>
  <w:footnote w:type="continuationSeparator" w:id="0">
    <w:p w:rsidR="000D1CD5" w:rsidRDefault="000D1C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2E9" w:rsidRDefault="006672E9">
    <w:pPr>
      <w:pStyle w:val="a7"/>
      <w:rPr>
        <w:b w:val="0"/>
        <w:bCs/>
      </w:rPr>
    </w:pPr>
  </w:p>
  <w:p w:rsidR="006672E9" w:rsidRDefault="00614B75">
    <w:pPr>
      <w:pStyle w:val="a7"/>
      <w:rPr>
        <w:b w:val="0"/>
        <w:bCs/>
      </w:rPr>
    </w:pPr>
    <w:r>
      <w:rPr>
        <w:b w:val="0"/>
        <w:bCs/>
        <w:noProof/>
        <w:sz w:val="20"/>
        <w:lang w:val="bg-BG"/>
      </w:rPr>
      <mc:AlternateContent>
        <mc:Choice Requires="wps">
          <w:drawing>
            <wp:anchor distT="0" distB="0" distL="114300" distR="114300" simplePos="0" relativeHeight="251657728" behindDoc="0" locked="0" layoutInCell="1" allowOverlap="1">
              <wp:simplePos x="0" y="0"/>
              <wp:positionH relativeFrom="column">
                <wp:posOffset>-690245</wp:posOffset>
              </wp:positionH>
              <wp:positionV relativeFrom="paragraph">
                <wp:posOffset>191135</wp:posOffset>
              </wp:positionV>
              <wp:extent cx="457200" cy="685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2E9" w:rsidRDefault="006672E9">
                          <w:pPr>
                            <w:pStyle w:val="21"/>
                            <w:jc w:val="center"/>
                            <w:rPr>
                              <w:rFonts w:ascii="Arial" w:hAnsi="Arial" w:cs="Arial"/>
                            </w:rPr>
                          </w:pPr>
                          <w:r>
                            <w:rPr>
                              <w:rFonts w:ascii="Arial" w:hAnsi="Arial" w:cs="Arial"/>
                            </w:rPr>
                            <w:t>A</w:t>
                          </w:r>
                        </w:p>
                        <w:p w:rsidR="006672E9" w:rsidRDefault="006672E9">
                          <w:pPr>
                            <w:spacing w:line="360" w:lineRule="auto"/>
                            <w:jc w:val="center"/>
                            <w:rPr>
                              <w:rFonts w:ascii="Arial" w:hAnsi="Arial" w:cs="Arial"/>
                              <w:b/>
                              <w:bCs/>
                              <w:sz w:val="20"/>
                              <w:lang w:val="en-US"/>
                            </w:rPr>
                          </w:pPr>
                          <w:r>
                            <w:rPr>
                              <w:rFonts w:ascii="Arial" w:hAnsi="Arial" w:cs="Arial"/>
                              <w:b/>
                              <w:bCs/>
                              <w:lang w:val="en-US"/>
                            </w:rPr>
                            <w:t>1</w:t>
                          </w:r>
                        </w:p>
                        <w:p w:rsidR="006672E9" w:rsidRDefault="006672E9">
                          <w:pPr>
                            <w:spacing w:line="360" w:lineRule="auto"/>
                            <w:jc w:val="center"/>
                            <w:rPr>
                              <w:rFonts w:ascii="Arial" w:hAnsi="Arial" w:cs="Arial"/>
                              <w:sz w:val="20"/>
                              <w:lang w:val="en-US"/>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35pt;margin-top:15.05pt;width:3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" fillcolor="#ddd" stroked="f">
              <v:textbox inset="0,0,0,0">
                <w:txbxContent>
                  <w:p w:rsidR="006672E9" w:rsidRDefault="006672E9">
                    <w:pPr>
                      <w:pStyle w:val="21"/>
                      <w:jc w:val="center"/>
                      <w:rPr>
                        <w:rFonts w:ascii="Arial" w:hAnsi="Arial" w:cs="Arial"/>
                      </w:rPr>
                    </w:pPr>
                    <w:r>
                      <w:rPr>
                        <w:rFonts w:ascii="Arial" w:hAnsi="Arial" w:cs="Arial"/>
                      </w:rPr>
                      <w:t>A</w:t>
                    </w:r>
                  </w:p>
                  <w:p w:rsidR="006672E9" w:rsidRDefault="006672E9">
                    <w:pPr>
                      <w:spacing w:line="360" w:lineRule="auto"/>
                      <w:jc w:val="center"/>
                      <w:rPr>
                        <w:rFonts w:ascii="Arial" w:hAnsi="Arial" w:cs="Arial"/>
                        <w:b/>
                        <w:bCs/>
                        <w:sz w:val="20"/>
                        <w:lang w:val="en-US"/>
                      </w:rPr>
                    </w:pPr>
                    <w:r>
                      <w:rPr>
                        <w:rFonts w:ascii="Arial" w:hAnsi="Arial" w:cs="Arial"/>
                        <w:b/>
                        <w:bCs/>
                        <w:lang w:val="en-US"/>
                      </w:rPr>
                      <w:t>1</w:t>
                    </w:r>
                  </w:p>
                  <w:p w:rsidR="006672E9" w:rsidRDefault="006672E9">
                    <w:pPr>
                      <w:spacing w:line="360" w:lineRule="auto"/>
                      <w:jc w:val="center"/>
                      <w:rPr>
                        <w:rFonts w:ascii="Arial" w:hAnsi="Arial" w:cs="Arial"/>
                        <w:sz w:val="20"/>
                        <w:lang w:val="en-US"/>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txbxContent>
              </v:textbox>
            </v:shape>
          </w:pict>
        </mc:Fallback>
      </mc:AlternateContent>
    </w:r>
  </w:p>
  <w:p w:rsidR="006672E9" w:rsidRDefault="006672E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CCA8C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96451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93257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F0870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298C27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EFF9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CC6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2EC9D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5CBAE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4CECDD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173585"/>
    <w:multiLevelType w:val="singleLevel"/>
    <w:tmpl w:val="0938EAAC"/>
    <w:lvl w:ilvl="0">
      <w:start w:val="1"/>
      <w:numFmt w:val="bullet"/>
      <w:pStyle w:val="HandoutBFR2"/>
      <w:lvlText w:val=""/>
      <w:lvlJc w:val="left"/>
      <w:pPr>
        <w:tabs>
          <w:tab w:val="num" w:pos="454"/>
        </w:tabs>
        <w:ind w:left="454" w:hanging="454"/>
      </w:pPr>
      <w:rPr>
        <w:rFonts w:ascii="Symbol" w:hAnsi="Symbol" w:hint="default"/>
      </w:rPr>
    </w:lvl>
  </w:abstractNum>
  <w:abstractNum w:abstractNumId="11" w15:restartNumberingAfterBreak="0">
    <w:nsid w:val="07742C68"/>
    <w:multiLevelType w:val="multilevel"/>
    <w:tmpl w:val="80A225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12" w15:restartNumberingAfterBreak="0">
    <w:nsid w:val="0F73521D"/>
    <w:multiLevelType w:val="hybridMultilevel"/>
    <w:tmpl w:val="A8FAF1E8"/>
    <w:lvl w:ilvl="0" w:tplc="2BEC7F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13A1C9E"/>
    <w:multiLevelType w:val="singleLevel"/>
    <w:tmpl w:val="6B4EEED6"/>
    <w:lvl w:ilvl="0">
      <w:start w:val="1"/>
      <w:numFmt w:val="lowerLetter"/>
      <w:pStyle w:val="HandoutBSR"/>
      <w:lvlText w:val="%1"/>
      <w:lvlJc w:val="left"/>
      <w:pPr>
        <w:tabs>
          <w:tab w:val="num" w:pos="360"/>
        </w:tabs>
        <w:ind w:left="284" w:hanging="284"/>
      </w:pPr>
    </w:lvl>
  </w:abstractNum>
  <w:abstractNum w:abstractNumId="14" w15:restartNumberingAfterBreak="0">
    <w:nsid w:val="115F11E3"/>
    <w:multiLevelType w:val="singleLevel"/>
    <w:tmpl w:val="E3AA8F68"/>
    <w:lvl w:ilvl="0">
      <w:start w:val="1"/>
      <w:numFmt w:val="bullet"/>
      <w:pStyle w:val="HandoutBFR1"/>
      <w:lvlText w:val="–"/>
      <w:lvlJc w:val="left"/>
      <w:pPr>
        <w:tabs>
          <w:tab w:val="num" w:pos="360"/>
        </w:tabs>
        <w:ind w:left="284" w:hanging="284"/>
      </w:pPr>
      <w:rPr>
        <w:rFonts w:ascii="Times New Roman" w:hAnsi="Times New Roman" w:hint="default"/>
        <w:sz w:val="16"/>
      </w:rPr>
    </w:lvl>
  </w:abstractNum>
  <w:abstractNum w:abstractNumId="15" w15:restartNumberingAfterBreak="0">
    <w:nsid w:val="11713EEE"/>
    <w:multiLevelType w:val="hybridMultilevel"/>
    <w:tmpl w:val="AEDCCF78"/>
    <w:lvl w:ilvl="0" w:tplc="4D7624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12AF0978"/>
    <w:multiLevelType w:val="multilevel"/>
    <w:tmpl w:val="19C870E2"/>
    <w:lvl w:ilvl="0">
      <w:start w:val="1"/>
      <w:numFmt w:val="decimal"/>
      <w:lvlText w:val="%1."/>
      <w:lvlJc w:val="left"/>
      <w:pPr>
        <w:tabs>
          <w:tab w:val="num" w:pos="397"/>
        </w:tabs>
        <w:ind w:left="397" w:hanging="397"/>
      </w:pPr>
    </w:lvl>
    <w:lvl w:ilvl="1">
      <w:start w:val="1"/>
      <w:numFmt w:val="decimal"/>
      <w:lvlText w:val="%1.%2"/>
      <w:lvlJc w:val="left"/>
      <w:pPr>
        <w:tabs>
          <w:tab w:val="num" w:pos="720"/>
        </w:tabs>
        <w:ind w:left="397" w:hanging="397"/>
      </w:pPr>
    </w:lvl>
    <w:lvl w:ilvl="2">
      <w:start w:val="1"/>
      <w:numFmt w:val="decimal"/>
      <w:lvlText w:val="%1.%2.%3"/>
      <w:lvlJc w:val="left"/>
      <w:pPr>
        <w:tabs>
          <w:tab w:val="num" w:pos="720"/>
        </w:tabs>
        <w:ind w:left="397" w:hanging="397"/>
      </w:pPr>
    </w:lvl>
    <w:lvl w:ilvl="3">
      <w:start w:val="1"/>
      <w:numFmt w:val="decimal"/>
      <w:pStyle w:val="41"/>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3097665"/>
    <w:multiLevelType w:val="singleLevel"/>
    <w:tmpl w:val="F1562926"/>
    <w:lvl w:ilvl="0">
      <w:numFmt w:val="bullet"/>
      <w:pStyle w:val="6"/>
      <w:lvlText w:val=""/>
      <w:lvlJc w:val="left"/>
      <w:pPr>
        <w:tabs>
          <w:tab w:val="num" w:pos="198"/>
        </w:tabs>
        <w:ind w:left="198" w:hanging="198"/>
      </w:pPr>
      <w:rPr>
        <w:rFonts w:ascii="Symbol" w:hAnsi="Symbol" w:hint="default"/>
      </w:rPr>
    </w:lvl>
  </w:abstractNum>
  <w:abstractNum w:abstractNumId="18" w15:restartNumberingAfterBreak="0">
    <w:nsid w:val="163944F6"/>
    <w:multiLevelType w:val="hybridMultilevel"/>
    <w:tmpl w:val="C744FF26"/>
    <w:lvl w:ilvl="0" w:tplc="0402000D">
      <w:start w:val="1"/>
      <w:numFmt w:val="bullet"/>
      <w:lvlText w:val=""/>
      <w:lvlJc w:val="left"/>
      <w:pPr>
        <w:ind w:left="1560" w:hanging="360"/>
      </w:pPr>
      <w:rPr>
        <w:rFonts w:ascii="Wingdings" w:hAnsi="Wingdings"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9" w15:restartNumberingAfterBreak="0">
    <w:nsid w:val="16417C0C"/>
    <w:multiLevelType w:val="hybridMultilevel"/>
    <w:tmpl w:val="2620E506"/>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184B3CFB"/>
    <w:multiLevelType w:val="singleLevel"/>
    <w:tmpl w:val="4C14F832"/>
    <w:lvl w:ilvl="0">
      <w:start w:val="1"/>
      <w:numFmt w:val="bullet"/>
      <w:pStyle w:val="Blickfangpunkt1T"/>
      <w:lvlText w:val="–"/>
      <w:lvlJc w:val="left"/>
      <w:pPr>
        <w:tabs>
          <w:tab w:val="num" w:pos="360"/>
        </w:tabs>
        <w:ind w:left="284" w:hanging="284"/>
      </w:pPr>
      <w:rPr>
        <w:rFonts w:ascii="Times New Roman" w:hAnsi="Times New Roman" w:hint="default"/>
        <w:sz w:val="16"/>
      </w:rPr>
    </w:lvl>
  </w:abstractNum>
  <w:abstractNum w:abstractNumId="21" w15:restartNumberingAfterBreak="0">
    <w:nsid w:val="18535175"/>
    <w:multiLevelType w:val="multilevel"/>
    <w:tmpl w:val="A9D273C2"/>
    <w:lvl w:ilvl="0">
      <w:start w:val="1"/>
      <w:numFmt w:val="bullet"/>
      <w:lvlText w:val=""/>
      <w:lvlJc w:val="left"/>
      <w:pPr>
        <w:tabs>
          <w:tab w:val="num" w:pos="928"/>
        </w:tabs>
        <w:ind w:left="928" w:hanging="360"/>
      </w:pPr>
      <w:rPr>
        <w:rFonts w:ascii="Symbol" w:hAnsi="Symbol" w:hint="default"/>
        <w:sz w:val="20"/>
      </w:rPr>
    </w:lvl>
    <w:lvl w:ilvl="1">
      <w:start w:val="1"/>
      <w:numFmt w:val="bullet"/>
      <w:lvlText w:val=""/>
      <w:lvlJc w:val="left"/>
      <w:pPr>
        <w:ind w:left="363" w:hanging="360"/>
      </w:pPr>
      <w:rPr>
        <w:rFonts w:ascii="Symbol" w:hAnsi="Symbol" w:hint="default"/>
      </w:rPr>
    </w:lvl>
    <w:lvl w:ilvl="2">
      <w:start w:val="1"/>
      <w:numFmt w:val="decimal"/>
      <w:lvlText w:val="%3."/>
      <w:lvlJc w:val="left"/>
      <w:pPr>
        <w:ind w:left="1136" w:hanging="360"/>
      </w:pPr>
      <w:rPr>
        <w:rFonts w:hint="default"/>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2" w15:restartNumberingAfterBreak="0">
    <w:nsid w:val="18A77F9A"/>
    <w:multiLevelType w:val="hybridMultilevel"/>
    <w:tmpl w:val="DF6A708C"/>
    <w:lvl w:ilvl="0" w:tplc="F1C6CA38">
      <w:start w:val="1"/>
      <w:numFmt w:val="decimal"/>
      <w:lvlText w:val="%1."/>
      <w:lvlJc w:val="left"/>
      <w:pPr>
        <w:ind w:left="786" w:hanging="360"/>
      </w:pPr>
      <w:rPr>
        <w:rFonts w:hint="default"/>
      </w:rPr>
    </w:lvl>
    <w:lvl w:ilvl="1" w:tplc="4F0281D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21D04F1A"/>
    <w:multiLevelType w:val="singleLevel"/>
    <w:tmpl w:val="D3EC9B76"/>
    <w:lvl w:ilvl="0">
      <w:numFmt w:val="bullet"/>
      <w:pStyle w:val="KastenBlickfang"/>
      <w:lvlText w:val="­"/>
      <w:lvlJc w:val="left"/>
      <w:pPr>
        <w:tabs>
          <w:tab w:val="num" w:pos="198"/>
        </w:tabs>
        <w:ind w:left="198" w:hanging="198"/>
      </w:pPr>
      <w:rPr>
        <w:rFonts w:ascii="Times New Roman" w:hAnsi="Times New Roman" w:hint="default"/>
        <w:sz w:val="16"/>
      </w:rPr>
    </w:lvl>
  </w:abstractNum>
  <w:abstractNum w:abstractNumId="24" w15:restartNumberingAfterBreak="0">
    <w:nsid w:val="233270E3"/>
    <w:multiLevelType w:val="singleLevel"/>
    <w:tmpl w:val="98986392"/>
    <w:lvl w:ilvl="0">
      <w:start w:val="1"/>
      <w:numFmt w:val="decimal"/>
      <w:pStyle w:val="ChecklisteZ"/>
      <w:lvlText w:val="%1."/>
      <w:lvlJc w:val="left"/>
      <w:pPr>
        <w:tabs>
          <w:tab w:val="num" w:pos="360"/>
        </w:tabs>
        <w:ind w:left="284" w:hanging="284"/>
      </w:pPr>
      <w:rPr>
        <w:rFonts w:hint="default"/>
      </w:rPr>
    </w:lvl>
  </w:abstractNum>
  <w:abstractNum w:abstractNumId="25" w15:restartNumberingAfterBreak="0">
    <w:nsid w:val="27D717FA"/>
    <w:multiLevelType w:val="hybridMultilevel"/>
    <w:tmpl w:val="811CA9EC"/>
    <w:lvl w:ilvl="0" w:tplc="F942E83A">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6" w15:restartNumberingAfterBreak="0">
    <w:nsid w:val="285332D8"/>
    <w:multiLevelType w:val="singleLevel"/>
    <w:tmpl w:val="EAC6366C"/>
    <w:lvl w:ilvl="0">
      <w:start w:val="1"/>
      <w:numFmt w:val="bullet"/>
      <w:pStyle w:val="ChecklisteBF1"/>
      <w:lvlText w:val="–"/>
      <w:lvlJc w:val="left"/>
      <w:pPr>
        <w:tabs>
          <w:tab w:val="num" w:pos="360"/>
        </w:tabs>
        <w:ind w:left="284" w:hanging="284"/>
      </w:pPr>
      <w:rPr>
        <w:rFonts w:ascii="Times New Roman" w:hAnsi="Times New Roman" w:hint="default"/>
        <w:sz w:val="16"/>
      </w:rPr>
    </w:lvl>
  </w:abstractNum>
  <w:abstractNum w:abstractNumId="27" w15:restartNumberingAfterBreak="0">
    <w:nsid w:val="2A966FE6"/>
    <w:multiLevelType w:val="hybridMultilevel"/>
    <w:tmpl w:val="CB1C653E"/>
    <w:lvl w:ilvl="0" w:tplc="8706866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2AC32824"/>
    <w:multiLevelType w:val="hybridMultilevel"/>
    <w:tmpl w:val="214020C6"/>
    <w:lvl w:ilvl="0" w:tplc="D79AC7B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9" w15:restartNumberingAfterBreak="0">
    <w:nsid w:val="316958C2"/>
    <w:multiLevelType w:val="hybridMultilevel"/>
    <w:tmpl w:val="B2A03D30"/>
    <w:lvl w:ilvl="0" w:tplc="B6429E3A">
      <w:start w:val="1"/>
      <w:numFmt w:val="bullet"/>
      <w:pStyle w:val="a1"/>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0" w15:restartNumberingAfterBreak="0">
    <w:nsid w:val="32953274"/>
    <w:multiLevelType w:val="singleLevel"/>
    <w:tmpl w:val="D3E0E0E0"/>
    <w:lvl w:ilvl="0">
      <w:start w:val="1"/>
      <w:numFmt w:val="bullet"/>
      <w:pStyle w:val="ZwischentitelBlick"/>
      <w:lvlText w:val=""/>
      <w:lvlJc w:val="left"/>
      <w:pPr>
        <w:tabs>
          <w:tab w:val="num" w:pos="397"/>
        </w:tabs>
        <w:ind w:left="397" w:hanging="397"/>
      </w:pPr>
      <w:rPr>
        <w:rFonts w:ascii="Wingdings" w:hAnsi="Wingdings" w:hint="default"/>
      </w:rPr>
    </w:lvl>
  </w:abstractNum>
  <w:abstractNum w:abstractNumId="31" w15:restartNumberingAfterBreak="0">
    <w:nsid w:val="338C43CD"/>
    <w:multiLevelType w:val="hybridMultilevel"/>
    <w:tmpl w:val="0986B834"/>
    <w:lvl w:ilvl="0" w:tplc="D79AC7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35AC4BFD"/>
    <w:multiLevelType w:val="multilevel"/>
    <w:tmpl w:val="D3CA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33" w15:restartNumberingAfterBreak="0">
    <w:nsid w:val="36743AE5"/>
    <w:multiLevelType w:val="hybridMultilevel"/>
    <w:tmpl w:val="231681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97C0846"/>
    <w:multiLevelType w:val="multilevel"/>
    <w:tmpl w:val="184EA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35" w15:restartNumberingAfterBreak="0">
    <w:nsid w:val="3AEA5311"/>
    <w:multiLevelType w:val="hybridMultilevel"/>
    <w:tmpl w:val="3F5292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3E020D69"/>
    <w:multiLevelType w:val="hybridMultilevel"/>
    <w:tmpl w:val="0930BFF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3EB2680F"/>
    <w:multiLevelType w:val="singleLevel"/>
    <w:tmpl w:val="B0CAD12E"/>
    <w:lvl w:ilvl="0">
      <w:start w:val="1"/>
      <w:numFmt w:val="lowerLetter"/>
      <w:pStyle w:val="HandoutBS"/>
      <w:lvlText w:val="%1"/>
      <w:lvlJc w:val="left"/>
      <w:pPr>
        <w:tabs>
          <w:tab w:val="num" w:pos="360"/>
        </w:tabs>
        <w:ind w:left="284" w:hanging="284"/>
      </w:pPr>
    </w:lvl>
  </w:abstractNum>
  <w:abstractNum w:abstractNumId="38" w15:restartNumberingAfterBreak="0">
    <w:nsid w:val="3F0B467A"/>
    <w:multiLevelType w:val="hybridMultilevel"/>
    <w:tmpl w:val="C928B0F2"/>
    <w:lvl w:ilvl="0" w:tplc="6582B7E2">
      <w:start w:val="1"/>
      <w:numFmt w:val="decimal"/>
      <w:lvlText w:val="%1."/>
      <w:lvlJc w:val="left"/>
      <w:pPr>
        <w:ind w:left="1441" w:hanging="73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9" w15:restartNumberingAfterBreak="0">
    <w:nsid w:val="41727F08"/>
    <w:multiLevelType w:val="multilevel"/>
    <w:tmpl w:val="133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660E15"/>
    <w:multiLevelType w:val="hybridMultilevel"/>
    <w:tmpl w:val="71A41B6C"/>
    <w:lvl w:ilvl="0" w:tplc="20828F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1" w15:restartNumberingAfterBreak="0">
    <w:nsid w:val="42F56024"/>
    <w:multiLevelType w:val="hybridMultilevel"/>
    <w:tmpl w:val="A7CA94C0"/>
    <w:lvl w:ilvl="0" w:tplc="B3D0A7D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45CC666B"/>
    <w:multiLevelType w:val="multilevel"/>
    <w:tmpl w:val="B4327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3" w15:restartNumberingAfterBreak="0">
    <w:nsid w:val="46277A44"/>
    <w:multiLevelType w:val="singleLevel"/>
    <w:tmpl w:val="6772FA44"/>
    <w:lvl w:ilvl="0">
      <w:start w:val="1"/>
      <w:numFmt w:val="lowerLetter"/>
      <w:pStyle w:val="ChecklisteBS"/>
      <w:lvlText w:val="%1"/>
      <w:lvlJc w:val="left"/>
      <w:pPr>
        <w:tabs>
          <w:tab w:val="num" w:pos="360"/>
        </w:tabs>
        <w:ind w:left="284" w:hanging="284"/>
      </w:pPr>
    </w:lvl>
  </w:abstractNum>
  <w:abstractNum w:abstractNumId="44" w15:restartNumberingAfterBreak="0">
    <w:nsid w:val="47681776"/>
    <w:multiLevelType w:val="singleLevel"/>
    <w:tmpl w:val="0E52C432"/>
    <w:lvl w:ilvl="0">
      <w:start w:val="1"/>
      <w:numFmt w:val="bullet"/>
      <w:pStyle w:val="HandoutBF1"/>
      <w:lvlText w:val="­"/>
      <w:lvlJc w:val="left"/>
      <w:pPr>
        <w:tabs>
          <w:tab w:val="num" w:pos="360"/>
        </w:tabs>
        <w:ind w:left="340" w:hanging="340"/>
      </w:pPr>
      <w:rPr>
        <w:rFonts w:ascii="Times" w:hAnsi="Times" w:hint="default"/>
        <w:sz w:val="16"/>
      </w:rPr>
    </w:lvl>
  </w:abstractNum>
  <w:abstractNum w:abstractNumId="45" w15:restartNumberingAfterBreak="0">
    <w:nsid w:val="4A654680"/>
    <w:multiLevelType w:val="hybridMultilevel"/>
    <w:tmpl w:val="886E6C44"/>
    <w:lvl w:ilvl="0" w:tplc="0409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15:restartNumberingAfterBreak="0">
    <w:nsid w:val="4CC26565"/>
    <w:multiLevelType w:val="multilevel"/>
    <w:tmpl w:val="502AB0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47" w15:restartNumberingAfterBreak="0">
    <w:nsid w:val="4D2F3C13"/>
    <w:multiLevelType w:val="hybridMultilevel"/>
    <w:tmpl w:val="BF8C16C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8" w15:restartNumberingAfterBreak="0">
    <w:nsid w:val="4DB14EFF"/>
    <w:multiLevelType w:val="hybridMultilevel"/>
    <w:tmpl w:val="DB60A8C2"/>
    <w:lvl w:ilvl="0" w:tplc="0409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9" w15:restartNumberingAfterBreak="0">
    <w:nsid w:val="51002327"/>
    <w:multiLevelType w:val="hybridMultilevel"/>
    <w:tmpl w:val="A13E4E86"/>
    <w:lvl w:ilvl="0" w:tplc="A90C9E3A">
      <w:start w:val="1"/>
      <w:numFmt w:val="decimal"/>
      <w:pStyle w:val="Times"/>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50" w15:restartNumberingAfterBreak="0">
    <w:nsid w:val="51045169"/>
    <w:multiLevelType w:val="singleLevel"/>
    <w:tmpl w:val="13A87582"/>
    <w:lvl w:ilvl="0">
      <w:start w:val="1"/>
      <w:numFmt w:val="lowerLetter"/>
      <w:pStyle w:val="HandoutBSL"/>
      <w:lvlText w:val="%1"/>
      <w:lvlJc w:val="left"/>
      <w:pPr>
        <w:tabs>
          <w:tab w:val="num" w:pos="360"/>
        </w:tabs>
        <w:ind w:left="284" w:hanging="284"/>
      </w:pPr>
    </w:lvl>
  </w:abstractNum>
  <w:abstractNum w:abstractNumId="51" w15:restartNumberingAfterBreak="0">
    <w:nsid w:val="537A25FA"/>
    <w:multiLevelType w:val="singleLevel"/>
    <w:tmpl w:val="41A6D39C"/>
    <w:lvl w:ilvl="0">
      <w:start w:val="1"/>
      <w:numFmt w:val="lowerLetter"/>
      <w:pStyle w:val="AufzaehlungBuchstabenT"/>
      <w:lvlText w:val="%1"/>
      <w:lvlJc w:val="left"/>
      <w:pPr>
        <w:tabs>
          <w:tab w:val="num" w:pos="360"/>
        </w:tabs>
        <w:ind w:left="284" w:hanging="284"/>
      </w:pPr>
    </w:lvl>
  </w:abstractNum>
  <w:abstractNum w:abstractNumId="52" w15:restartNumberingAfterBreak="0">
    <w:nsid w:val="54A634DC"/>
    <w:multiLevelType w:val="singleLevel"/>
    <w:tmpl w:val="1802708C"/>
    <w:lvl w:ilvl="0">
      <w:start w:val="1"/>
      <w:numFmt w:val="bullet"/>
      <w:pStyle w:val="ChecklisteBF2"/>
      <w:lvlText w:val=""/>
      <w:lvlJc w:val="left"/>
      <w:pPr>
        <w:tabs>
          <w:tab w:val="num" w:pos="360"/>
        </w:tabs>
        <w:ind w:left="284" w:hanging="284"/>
      </w:pPr>
      <w:rPr>
        <w:rFonts w:ascii="Symbol" w:hAnsi="Symbol" w:hint="default"/>
      </w:rPr>
    </w:lvl>
  </w:abstractNum>
  <w:abstractNum w:abstractNumId="53" w15:restartNumberingAfterBreak="0">
    <w:nsid w:val="578F506D"/>
    <w:multiLevelType w:val="hybridMultilevel"/>
    <w:tmpl w:val="72B02CAE"/>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54" w15:restartNumberingAfterBreak="0">
    <w:nsid w:val="57E711AE"/>
    <w:multiLevelType w:val="hybridMultilevel"/>
    <w:tmpl w:val="A936FD36"/>
    <w:lvl w:ilvl="0" w:tplc="0409000F">
      <w:start w:val="1"/>
      <w:numFmt w:val="decimal"/>
      <w:lvlText w:val="%1."/>
      <w:lvlJc w:val="left"/>
      <w:pPr>
        <w:ind w:left="786" w:hanging="360"/>
      </w:pPr>
    </w:lvl>
    <w:lvl w:ilvl="1" w:tplc="AE5EE66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15:restartNumberingAfterBreak="0">
    <w:nsid w:val="5E923F20"/>
    <w:multiLevelType w:val="singleLevel"/>
    <w:tmpl w:val="4FF4D1AA"/>
    <w:lvl w:ilvl="0">
      <w:start w:val="1"/>
      <w:numFmt w:val="bullet"/>
      <w:pStyle w:val="HandoutBF2"/>
      <w:lvlText w:val=""/>
      <w:lvlJc w:val="left"/>
      <w:pPr>
        <w:tabs>
          <w:tab w:val="num" w:pos="454"/>
        </w:tabs>
        <w:ind w:left="454" w:hanging="454"/>
      </w:pPr>
      <w:rPr>
        <w:rFonts w:ascii="Symbol" w:hAnsi="Symbol" w:hint="default"/>
      </w:rPr>
    </w:lvl>
  </w:abstractNum>
  <w:abstractNum w:abstractNumId="56" w15:restartNumberingAfterBreak="0">
    <w:nsid w:val="60794B79"/>
    <w:multiLevelType w:val="hybridMultilevel"/>
    <w:tmpl w:val="5896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F70B54"/>
    <w:multiLevelType w:val="singleLevel"/>
    <w:tmpl w:val="46A6B782"/>
    <w:lvl w:ilvl="0">
      <w:start w:val="1"/>
      <w:numFmt w:val="bullet"/>
      <w:pStyle w:val="ChecklisteKasten"/>
      <w:lvlText w:val=""/>
      <w:lvlJc w:val="left"/>
      <w:pPr>
        <w:tabs>
          <w:tab w:val="num" w:pos="0"/>
        </w:tabs>
        <w:ind w:left="0" w:firstLine="0"/>
      </w:pPr>
      <w:rPr>
        <w:rFonts w:ascii="Wingdings" w:hAnsi="Wingdings" w:hint="default"/>
        <w:color w:val="auto"/>
        <w:sz w:val="22"/>
      </w:rPr>
    </w:lvl>
  </w:abstractNum>
  <w:abstractNum w:abstractNumId="58" w15:restartNumberingAfterBreak="0">
    <w:nsid w:val="62785DC5"/>
    <w:multiLevelType w:val="hybridMultilevel"/>
    <w:tmpl w:val="4A983DAC"/>
    <w:lvl w:ilvl="0" w:tplc="C6BA4F96">
      <w:start w:val="1"/>
      <w:numFmt w:val="bullet"/>
      <w:pStyle w:val="a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D95201"/>
    <w:multiLevelType w:val="hybridMultilevel"/>
    <w:tmpl w:val="51A0CB54"/>
    <w:lvl w:ilvl="0" w:tplc="6582B7E2">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0" w15:restartNumberingAfterBreak="0">
    <w:nsid w:val="63EB0D62"/>
    <w:multiLevelType w:val="multilevel"/>
    <w:tmpl w:val="A62C8D50"/>
    <w:lvl w:ilvl="0">
      <w:start w:val="1"/>
      <w:numFmt w:val="decimal"/>
      <w:lvlText w:val="%1."/>
      <w:lvlJc w:val="left"/>
      <w:pPr>
        <w:ind w:left="786" w:hanging="360"/>
      </w:pPr>
      <w:rPr>
        <w:rFonts w:hint="default"/>
      </w:rPr>
    </w:lvl>
    <w:lvl w:ilvl="1">
      <w:start w:val="1"/>
      <w:numFmt w:val="decimal"/>
      <w:isLgl/>
      <w:lvlText w:val="%1.%2."/>
      <w:lvlJc w:val="left"/>
      <w:pPr>
        <w:ind w:left="1047" w:hanging="555"/>
      </w:pPr>
      <w:rPr>
        <w:rFonts w:hint="default"/>
        <w:color w:val="auto"/>
      </w:rPr>
    </w:lvl>
    <w:lvl w:ilvl="2">
      <w:start w:val="1"/>
      <w:numFmt w:val="decimal"/>
      <w:isLgl/>
      <w:lvlText w:val="%1.%2.%3."/>
      <w:lvlJc w:val="left"/>
      <w:pPr>
        <w:ind w:left="1146" w:hanging="720"/>
      </w:pPr>
      <w:rPr>
        <w:rFonts w:hint="default"/>
        <w:color w:val="00B050"/>
      </w:rPr>
    </w:lvl>
    <w:lvl w:ilvl="3">
      <w:start w:val="1"/>
      <w:numFmt w:val="decimal"/>
      <w:isLgl/>
      <w:lvlText w:val="%1.%2.%3.%4."/>
      <w:lvlJc w:val="left"/>
      <w:pPr>
        <w:ind w:left="1146" w:hanging="720"/>
      </w:pPr>
      <w:rPr>
        <w:rFonts w:hint="default"/>
        <w:color w:val="00B050"/>
      </w:rPr>
    </w:lvl>
    <w:lvl w:ilvl="4">
      <w:start w:val="1"/>
      <w:numFmt w:val="decimal"/>
      <w:isLgl/>
      <w:lvlText w:val="%1.%2.%3.%4.%5."/>
      <w:lvlJc w:val="left"/>
      <w:pPr>
        <w:ind w:left="1506" w:hanging="1080"/>
      </w:pPr>
      <w:rPr>
        <w:rFonts w:hint="default"/>
        <w:color w:val="00B050"/>
      </w:rPr>
    </w:lvl>
    <w:lvl w:ilvl="5">
      <w:start w:val="1"/>
      <w:numFmt w:val="decimal"/>
      <w:isLgl/>
      <w:lvlText w:val="%1.%2.%3.%4.%5.%6."/>
      <w:lvlJc w:val="left"/>
      <w:pPr>
        <w:ind w:left="1506" w:hanging="1080"/>
      </w:pPr>
      <w:rPr>
        <w:rFonts w:hint="default"/>
        <w:color w:val="00B050"/>
      </w:rPr>
    </w:lvl>
    <w:lvl w:ilvl="6">
      <w:start w:val="1"/>
      <w:numFmt w:val="decimal"/>
      <w:isLgl/>
      <w:lvlText w:val="%1.%2.%3.%4.%5.%6.%7."/>
      <w:lvlJc w:val="left"/>
      <w:pPr>
        <w:ind w:left="1866" w:hanging="1440"/>
      </w:pPr>
      <w:rPr>
        <w:rFonts w:hint="default"/>
        <w:color w:val="00B050"/>
      </w:rPr>
    </w:lvl>
    <w:lvl w:ilvl="7">
      <w:start w:val="1"/>
      <w:numFmt w:val="decimal"/>
      <w:isLgl/>
      <w:lvlText w:val="%1.%2.%3.%4.%5.%6.%7.%8."/>
      <w:lvlJc w:val="left"/>
      <w:pPr>
        <w:ind w:left="1866" w:hanging="1440"/>
      </w:pPr>
      <w:rPr>
        <w:rFonts w:hint="default"/>
        <w:color w:val="00B050"/>
      </w:rPr>
    </w:lvl>
    <w:lvl w:ilvl="8">
      <w:start w:val="1"/>
      <w:numFmt w:val="decimal"/>
      <w:isLgl/>
      <w:lvlText w:val="%1.%2.%3.%4.%5.%6.%7.%8.%9."/>
      <w:lvlJc w:val="left"/>
      <w:pPr>
        <w:ind w:left="2226" w:hanging="1800"/>
      </w:pPr>
      <w:rPr>
        <w:rFonts w:hint="default"/>
        <w:color w:val="00B050"/>
      </w:rPr>
    </w:lvl>
  </w:abstractNum>
  <w:abstractNum w:abstractNumId="61" w15:restartNumberingAfterBreak="0">
    <w:nsid w:val="641670A2"/>
    <w:multiLevelType w:val="hybridMultilevel"/>
    <w:tmpl w:val="6B841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759024B"/>
    <w:multiLevelType w:val="hybridMultilevel"/>
    <w:tmpl w:val="AE86F096"/>
    <w:lvl w:ilvl="0" w:tplc="B6882E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15:restartNumberingAfterBreak="0">
    <w:nsid w:val="679F1F1A"/>
    <w:multiLevelType w:val="hybridMultilevel"/>
    <w:tmpl w:val="AD1C9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B1121B"/>
    <w:multiLevelType w:val="hybridMultilevel"/>
    <w:tmpl w:val="7F8202A6"/>
    <w:lvl w:ilvl="0" w:tplc="2CBCB80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5" w15:restartNumberingAfterBreak="0">
    <w:nsid w:val="6AC71795"/>
    <w:multiLevelType w:val="singleLevel"/>
    <w:tmpl w:val="BC3E0A5E"/>
    <w:lvl w:ilvl="0">
      <w:start w:val="1"/>
      <w:numFmt w:val="decimal"/>
      <w:pStyle w:val="AufzaehlungZahlen"/>
      <w:lvlText w:val="%1."/>
      <w:lvlJc w:val="left"/>
      <w:pPr>
        <w:tabs>
          <w:tab w:val="num" w:pos="360"/>
        </w:tabs>
        <w:ind w:left="284" w:hanging="284"/>
      </w:pPr>
      <w:rPr>
        <w:rFonts w:hint="default"/>
      </w:rPr>
    </w:lvl>
  </w:abstractNum>
  <w:abstractNum w:abstractNumId="66" w15:restartNumberingAfterBreak="0">
    <w:nsid w:val="6DDA0F89"/>
    <w:multiLevelType w:val="multilevel"/>
    <w:tmpl w:val="BD7273C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ind w:left="79" w:hanging="360"/>
      </w:pPr>
      <w:rPr>
        <w:rFonts w:ascii="Symbol" w:hAnsi="Symbol" w:hint="default"/>
      </w:rPr>
    </w:lvl>
    <w:lvl w:ilvl="2">
      <w:start w:val="1"/>
      <w:numFmt w:val="decimal"/>
      <w:lvlText w:val="%3."/>
      <w:lvlJc w:val="left"/>
      <w:pPr>
        <w:ind w:left="852" w:hanging="360"/>
      </w:pPr>
      <w:rPr>
        <w:rFonts w:hint="default"/>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7" w15:restartNumberingAfterBreak="0">
    <w:nsid w:val="6E1C6655"/>
    <w:multiLevelType w:val="singleLevel"/>
    <w:tmpl w:val="70D4E05C"/>
    <w:lvl w:ilvl="0">
      <w:start w:val="1"/>
      <w:numFmt w:val="decimal"/>
      <w:pStyle w:val="HandoutZahlenL"/>
      <w:lvlText w:val="%1."/>
      <w:lvlJc w:val="left"/>
      <w:pPr>
        <w:tabs>
          <w:tab w:val="num" w:pos="-2021"/>
        </w:tabs>
        <w:ind w:left="-2097" w:hanging="284"/>
      </w:pPr>
      <w:rPr>
        <w:rFonts w:hint="default"/>
      </w:rPr>
    </w:lvl>
  </w:abstractNum>
  <w:abstractNum w:abstractNumId="68" w15:restartNumberingAfterBreak="0">
    <w:nsid w:val="70A70425"/>
    <w:multiLevelType w:val="hybridMultilevel"/>
    <w:tmpl w:val="118A1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261C33"/>
    <w:multiLevelType w:val="singleLevel"/>
    <w:tmpl w:val="9BBCE432"/>
    <w:lvl w:ilvl="0">
      <w:start w:val="1"/>
      <w:numFmt w:val="bullet"/>
      <w:pStyle w:val="HandoutBFL2"/>
      <w:lvlText w:val=""/>
      <w:lvlJc w:val="left"/>
      <w:pPr>
        <w:tabs>
          <w:tab w:val="num" w:pos="454"/>
        </w:tabs>
        <w:ind w:left="454" w:hanging="454"/>
      </w:pPr>
      <w:rPr>
        <w:rFonts w:ascii="Symbol" w:hAnsi="Symbol" w:hint="default"/>
      </w:rPr>
    </w:lvl>
  </w:abstractNum>
  <w:abstractNum w:abstractNumId="70" w15:restartNumberingAfterBreak="0">
    <w:nsid w:val="74C907FC"/>
    <w:multiLevelType w:val="hybridMultilevel"/>
    <w:tmpl w:val="7C72AD70"/>
    <w:lvl w:ilvl="0" w:tplc="5F7685E8">
      <w:start w:val="1"/>
      <w:numFmt w:val="decimal"/>
      <w:lvlText w:val="%1."/>
      <w:lvlJc w:val="left"/>
      <w:pPr>
        <w:ind w:left="786"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1" w15:restartNumberingAfterBreak="0">
    <w:nsid w:val="75447A7D"/>
    <w:multiLevelType w:val="hybridMultilevel"/>
    <w:tmpl w:val="E17E58FA"/>
    <w:lvl w:ilvl="0" w:tplc="0409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2" w15:restartNumberingAfterBreak="0">
    <w:nsid w:val="75977A88"/>
    <w:multiLevelType w:val="hybridMultilevel"/>
    <w:tmpl w:val="027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C67180"/>
    <w:multiLevelType w:val="singleLevel"/>
    <w:tmpl w:val="0778C0F6"/>
    <w:lvl w:ilvl="0">
      <w:start w:val="1"/>
      <w:numFmt w:val="bullet"/>
      <w:pStyle w:val="Blickfangpunkt2T"/>
      <w:lvlText w:val=""/>
      <w:lvlJc w:val="left"/>
      <w:pPr>
        <w:tabs>
          <w:tab w:val="num" w:pos="360"/>
        </w:tabs>
        <w:ind w:left="360" w:hanging="360"/>
      </w:pPr>
      <w:rPr>
        <w:rFonts w:ascii="Symbol" w:hAnsi="Symbol" w:hint="default"/>
      </w:rPr>
    </w:lvl>
  </w:abstractNum>
  <w:abstractNum w:abstractNumId="74" w15:restartNumberingAfterBreak="0">
    <w:nsid w:val="77A55109"/>
    <w:multiLevelType w:val="singleLevel"/>
    <w:tmpl w:val="11F65E7E"/>
    <w:lvl w:ilvl="0">
      <w:start w:val="1"/>
      <w:numFmt w:val="decimal"/>
      <w:pStyle w:val="HandoutZahlenR"/>
      <w:lvlText w:val="%1."/>
      <w:lvlJc w:val="left"/>
      <w:pPr>
        <w:tabs>
          <w:tab w:val="num" w:pos="530"/>
        </w:tabs>
        <w:ind w:left="454" w:hanging="284"/>
      </w:pPr>
      <w:rPr>
        <w:rFonts w:hint="default"/>
      </w:rPr>
    </w:lvl>
  </w:abstractNum>
  <w:abstractNum w:abstractNumId="75" w15:restartNumberingAfterBreak="0">
    <w:nsid w:val="7AB535A5"/>
    <w:multiLevelType w:val="singleLevel"/>
    <w:tmpl w:val="77C6780E"/>
    <w:lvl w:ilvl="0">
      <w:start w:val="1"/>
      <w:numFmt w:val="decimal"/>
      <w:pStyle w:val="HandoutZahlen"/>
      <w:lvlText w:val="%1."/>
      <w:lvlJc w:val="left"/>
      <w:pPr>
        <w:tabs>
          <w:tab w:val="num" w:pos="530"/>
        </w:tabs>
        <w:ind w:left="454" w:hanging="284"/>
      </w:pPr>
      <w:rPr>
        <w:rFonts w:hint="default"/>
      </w:rPr>
    </w:lvl>
  </w:abstractNum>
  <w:abstractNum w:abstractNumId="76" w15:restartNumberingAfterBreak="0">
    <w:nsid w:val="7BF42222"/>
    <w:multiLevelType w:val="singleLevel"/>
    <w:tmpl w:val="8F403534"/>
    <w:lvl w:ilvl="0">
      <w:start w:val="1"/>
      <w:numFmt w:val="bullet"/>
      <w:pStyle w:val="HandoutBFL1"/>
      <w:lvlText w:val="­"/>
      <w:lvlJc w:val="left"/>
      <w:pPr>
        <w:tabs>
          <w:tab w:val="num" w:pos="360"/>
        </w:tabs>
        <w:ind w:left="340" w:hanging="340"/>
      </w:pPr>
      <w:rPr>
        <w:rFonts w:ascii="Times" w:hAnsi="Times" w:hint="default"/>
        <w:sz w:val="16"/>
      </w:rPr>
    </w:lvl>
  </w:abstractNum>
  <w:abstractNum w:abstractNumId="77" w15:restartNumberingAfterBreak="0">
    <w:nsid w:val="7C3A196B"/>
    <w:multiLevelType w:val="singleLevel"/>
    <w:tmpl w:val="98FC7DF8"/>
    <w:lvl w:ilvl="0">
      <w:start w:val="1"/>
      <w:numFmt w:val="bullet"/>
      <w:pStyle w:val="KastenSchattiertFett"/>
      <w:lvlText w:val="!"/>
      <w:lvlJc w:val="left"/>
      <w:pPr>
        <w:tabs>
          <w:tab w:val="num" w:pos="360"/>
        </w:tabs>
        <w:ind w:left="360" w:hanging="360"/>
      </w:pPr>
      <w:rPr>
        <w:rFonts w:ascii="Helvetica" w:hAnsi="Helvetica" w:hint="default"/>
        <w:b/>
        <w:i w:val="0"/>
        <w:sz w:val="24"/>
      </w:rPr>
    </w:lvl>
  </w:abstractNum>
  <w:abstractNum w:abstractNumId="78" w15:restartNumberingAfterBreak="0">
    <w:nsid w:val="7EEB5302"/>
    <w:multiLevelType w:val="multilevel"/>
    <w:tmpl w:val="89DC274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rPr>
    </w:lvl>
    <w:lvl w:ilvl="2">
      <w:start w:val="1"/>
      <w:numFmt w:val="decimal"/>
      <w:lvlText w:val="%3."/>
      <w:lvlJc w:val="left"/>
      <w:pPr>
        <w:ind w:left="928"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F873782"/>
    <w:multiLevelType w:val="hybridMultilevel"/>
    <w:tmpl w:val="444A1FC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0" w15:restartNumberingAfterBreak="0">
    <w:nsid w:val="7FB3566C"/>
    <w:multiLevelType w:val="hybridMultilevel"/>
    <w:tmpl w:val="236E9F2A"/>
    <w:lvl w:ilvl="0" w:tplc="85EAE81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65"/>
  </w:num>
  <w:num w:numId="14">
    <w:abstractNumId w:val="57"/>
  </w:num>
  <w:num w:numId="15">
    <w:abstractNumId w:val="51"/>
  </w:num>
  <w:num w:numId="16">
    <w:abstractNumId w:val="20"/>
  </w:num>
  <w:num w:numId="17">
    <w:abstractNumId w:val="73"/>
  </w:num>
  <w:num w:numId="18">
    <w:abstractNumId w:val="26"/>
  </w:num>
  <w:num w:numId="19">
    <w:abstractNumId w:val="52"/>
  </w:num>
  <w:num w:numId="20">
    <w:abstractNumId w:val="24"/>
  </w:num>
  <w:num w:numId="21">
    <w:abstractNumId w:val="43"/>
  </w:num>
  <w:num w:numId="22">
    <w:abstractNumId w:val="55"/>
  </w:num>
  <w:num w:numId="23">
    <w:abstractNumId w:val="44"/>
  </w:num>
  <w:num w:numId="24">
    <w:abstractNumId w:val="69"/>
  </w:num>
  <w:num w:numId="25">
    <w:abstractNumId w:val="76"/>
  </w:num>
  <w:num w:numId="26">
    <w:abstractNumId w:val="10"/>
  </w:num>
  <w:num w:numId="27">
    <w:abstractNumId w:val="14"/>
  </w:num>
  <w:num w:numId="28">
    <w:abstractNumId w:val="75"/>
  </w:num>
  <w:num w:numId="29">
    <w:abstractNumId w:val="37"/>
  </w:num>
  <w:num w:numId="30">
    <w:abstractNumId w:val="67"/>
  </w:num>
  <w:num w:numId="31">
    <w:abstractNumId w:val="50"/>
  </w:num>
  <w:num w:numId="32">
    <w:abstractNumId w:val="74"/>
  </w:num>
  <w:num w:numId="33">
    <w:abstractNumId w:val="13"/>
  </w:num>
  <w:num w:numId="34">
    <w:abstractNumId w:val="77"/>
  </w:num>
  <w:num w:numId="35">
    <w:abstractNumId w:val="23"/>
  </w:num>
  <w:num w:numId="36">
    <w:abstractNumId w:val="30"/>
  </w:num>
  <w:num w:numId="37">
    <w:abstractNumId w:val="49"/>
  </w:num>
  <w:num w:numId="38">
    <w:abstractNumId w:val="29"/>
  </w:num>
  <w:num w:numId="39">
    <w:abstractNumId w:val="58"/>
  </w:num>
  <w:num w:numId="40">
    <w:abstractNumId w:val="46"/>
  </w:num>
  <w:num w:numId="41">
    <w:abstractNumId w:val="11"/>
  </w:num>
  <w:num w:numId="42">
    <w:abstractNumId w:val="60"/>
  </w:num>
  <w:num w:numId="43">
    <w:abstractNumId w:val="45"/>
  </w:num>
  <w:num w:numId="44">
    <w:abstractNumId w:val="48"/>
  </w:num>
  <w:num w:numId="45">
    <w:abstractNumId w:val="34"/>
  </w:num>
  <w:num w:numId="46">
    <w:abstractNumId w:val="32"/>
  </w:num>
  <w:num w:numId="47">
    <w:abstractNumId w:val="42"/>
  </w:num>
  <w:num w:numId="48">
    <w:abstractNumId w:val="19"/>
  </w:num>
  <w:num w:numId="49">
    <w:abstractNumId w:val="78"/>
  </w:num>
  <w:num w:numId="50">
    <w:abstractNumId w:val="39"/>
  </w:num>
  <w:num w:numId="51">
    <w:abstractNumId w:val="54"/>
  </w:num>
  <w:num w:numId="52">
    <w:abstractNumId w:val="36"/>
  </w:num>
  <w:num w:numId="53">
    <w:abstractNumId w:val="53"/>
  </w:num>
  <w:num w:numId="54">
    <w:abstractNumId w:val="72"/>
  </w:num>
  <w:num w:numId="55">
    <w:abstractNumId w:val="62"/>
  </w:num>
  <w:num w:numId="56">
    <w:abstractNumId w:val="12"/>
  </w:num>
  <w:num w:numId="57">
    <w:abstractNumId w:val="70"/>
  </w:num>
  <w:num w:numId="58">
    <w:abstractNumId w:val="41"/>
  </w:num>
  <w:num w:numId="59">
    <w:abstractNumId w:val="22"/>
  </w:num>
  <w:num w:numId="60">
    <w:abstractNumId w:val="15"/>
  </w:num>
  <w:num w:numId="61">
    <w:abstractNumId w:val="38"/>
  </w:num>
  <w:num w:numId="62">
    <w:abstractNumId w:val="59"/>
  </w:num>
  <w:num w:numId="63">
    <w:abstractNumId w:val="64"/>
  </w:num>
  <w:num w:numId="64">
    <w:abstractNumId w:val="35"/>
  </w:num>
  <w:num w:numId="65">
    <w:abstractNumId w:val="25"/>
  </w:num>
  <w:num w:numId="66">
    <w:abstractNumId w:val="28"/>
  </w:num>
  <w:num w:numId="67">
    <w:abstractNumId w:val="31"/>
  </w:num>
  <w:num w:numId="68">
    <w:abstractNumId w:val="80"/>
  </w:num>
  <w:num w:numId="69">
    <w:abstractNumId w:val="40"/>
  </w:num>
  <w:num w:numId="70">
    <w:abstractNumId w:val="68"/>
  </w:num>
  <w:num w:numId="71">
    <w:abstractNumId w:val="27"/>
  </w:num>
  <w:num w:numId="72">
    <w:abstractNumId w:val="71"/>
  </w:num>
  <w:num w:numId="73">
    <w:abstractNumId w:val="61"/>
  </w:num>
  <w:num w:numId="74">
    <w:abstractNumId w:val="66"/>
  </w:num>
  <w:num w:numId="75">
    <w:abstractNumId w:val="21"/>
  </w:num>
  <w:num w:numId="76">
    <w:abstractNumId w:val="56"/>
  </w:num>
  <w:num w:numId="77">
    <w:abstractNumId w:val="33"/>
  </w:num>
  <w:num w:numId="78">
    <w:abstractNumId w:val="79"/>
  </w:num>
  <w:num w:numId="79">
    <w:abstractNumId w:val="63"/>
  </w:num>
  <w:num w:numId="80">
    <w:abstractNumId w:val="47"/>
  </w:num>
  <w:num w:numId="81">
    <w:abstractNumId w:val="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xportToHTMLPath" w:val="N:\raabe\doc\Normativna_uredba\Zakoni\ZBNZOK.html"/>
  </w:docVars>
  <w:rsids>
    <w:rsidRoot w:val="0010782C"/>
    <w:rsid w:val="0000070C"/>
    <w:rsid w:val="00003EBE"/>
    <w:rsid w:val="00004086"/>
    <w:rsid w:val="000067D0"/>
    <w:rsid w:val="0000701D"/>
    <w:rsid w:val="000075A9"/>
    <w:rsid w:val="000139F3"/>
    <w:rsid w:val="00013AB6"/>
    <w:rsid w:val="00013AFC"/>
    <w:rsid w:val="0001749A"/>
    <w:rsid w:val="00021741"/>
    <w:rsid w:val="00023017"/>
    <w:rsid w:val="00026062"/>
    <w:rsid w:val="000407E0"/>
    <w:rsid w:val="000414AD"/>
    <w:rsid w:val="00043537"/>
    <w:rsid w:val="00046B24"/>
    <w:rsid w:val="000470AF"/>
    <w:rsid w:val="00050421"/>
    <w:rsid w:val="0005117A"/>
    <w:rsid w:val="00051CA2"/>
    <w:rsid w:val="00054CD7"/>
    <w:rsid w:val="00056050"/>
    <w:rsid w:val="00057ACF"/>
    <w:rsid w:val="00062BD5"/>
    <w:rsid w:val="0006397B"/>
    <w:rsid w:val="00070262"/>
    <w:rsid w:val="000703CE"/>
    <w:rsid w:val="00070940"/>
    <w:rsid w:val="00072F6A"/>
    <w:rsid w:val="000733D9"/>
    <w:rsid w:val="000743C8"/>
    <w:rsid w:val="00075C64"/>
    <w:rsid w:val="00080694"/>
    <w:rsid w:val="00083214"/>
    <w:rsid w:val="00085058"/>
    <w:rsid w:val="0008609B"/>
    <w:rsid w:val="000870E5"/>
    <w:rsid w:val="00091ED3"/>
    <w:rsid w:val="00095008"/>
    <w:rsid w:val="00095A80"/>
    <w:rsid w:val="00097C1E"/>
    <w:rsid w:val="000A27DE"/>
    <w:rsid w:val="000A554B"/>
    <w:rsid w:val="000B0319"/>
    <w:rsid w:val="000B043B"/>
    <w:rsid w:val="000B15C3"/>
    <w:rsid w:val="000B1F1D"/>
    <w:rsid w:val="000B249A"/>
    <w:rsid w:val="000C1C0F"/>
    <w:rsid w:val="000C1D3C"/>
    <w:rsid w:val="000C38E3"/>
    <w:rsid w:val="000C3FF3"/>
    <w:rsid w:val="000C57E9"/>
    <w:rsid w:val="000C662F"/>
    <w:rsid w:val="000C7074"/>
    <w:rsid w:val="000D08FA"/>
    <w:rsid w:val="000D147C"/>
    <w:rsid w:val="000D1CD5"/>
    <w:rsid w:val="000D285C"/>
    <w:rsid w:val="000D309F"/>
    <w:rsid w:val="000D4CB5"/>
    <w:rsid w:val="000D5130"/>
    <w:rsid w:val="000E4F80"/>
    <w:rsid w:val="000E74AD"/>
    <w:rsid w:val="000F06BC"/>
    <w:rsid w:val="000F0AF0"/>
    <w:rsid w:val="000F265A"/>
    <w:rsid w:val="000F3E81"/>
    <w:rsid w:val="000F4007"/>
    <w:rsid w:val="000F6886"/>
    <w:rsid w:val="001013A4"/>
    <w:rsid w:val="0010242F"/>
    <w:rsid w:val="0010782C"/>
    <w:rsid w:val="00112563"/>
    <w:rsid w:val="00115C99"/>
    <w:rsid w:val="00116DEE"/>
    <w:rsid w:val="001201F1"/>
    <w:rsid w:val="00121524"/>
    <w:rsid w:val="00125A16"/>
    <w:rsid w:val="00125BE2"/>
    <w:rsid w:val="00126E8E"/>
    <w:rsid w:val="00130DC0"/>
    <w:rsid w:val="0013434A"/>
    <w:rsid w:val="001343D4"/>
    <w:rsid w:val="00134536"/>
    <w:rsid w:val="00134AAA"/>
    <w:rsid w:val="001406AE"/>
    <w:rsid w:val="00141378"/>
    <w:rsid w:val="001477EE"/>
    <w:rsid w:val="00147D6B"/>
    <w:rsid w:val="00150CE8"/>
    <w:rsid w:val="00153199"/>
    <w:rsid w:val="00153BE1"/>
    <w:rsid w:val="001549BF"/>
    <w:rsid w:val="00160100"/>
    <w:rsid w:val="00162157"/>
    <w:rsid w:val="00163FE5"/>
    <w:rsid w:val="00170C05"/>
    <w:rsid w:val="00172202"/>
    <w:rsid w:val="001749AD"/>
    <w:rsid w:val="001758A5"/>
    <w:rsid w:val="00176067"/>
    <w:rsid w:val="00176391"/>
    <w:rsid w:val="00176756"/>
    <w:rsid w:val="001774D2"/>
    <w:rsid w:val="0018100C"/>
    <w:rsid w:val="001833C5"/>
    <w:rsid w:val="00185411"/>
    <w:rsid w:val="00185AB0"/>
    <w:rsid w:val="00186223"/>
    <w:rsid w:val="00186375"/>
    <w:rsid w:val="00187533"/>
    <w:rsid w:val="00191E38"/>
    <w:rsid w:val="00194F13"/>
    <w:rsid w:val="0019589A"/>
    <w:rsid w:val="001958F0"/>
    <w:rsid w:val="00197AAD"/>
    <w:rsid w:val="001A565E"/>
    <w:rsid w:val="001A5B33"/>
    <w:rsid w:val="001A6AE7"/>
    <w:rsid w:val="001B0061"/>
    <w:rsid w:val="001B49CA"/>
    <w:rsid w:val="001B7C71"/>
    <w:rsid w:val="001C01FC"/>
    <w:rsid w:val="001C37E3"/>
    <w:rsid w:val="001C3F5C"/>
    <w:rsid w:val="001C41F4"/>
    <w:rsid w:val="001C6294"/>
    <w:rsid w:val="001C66B8"/>
    <w:rsid w:val="001D0CEE"/>
    <w:rsid w:val="001D1B21"/>
    <w:rsid w:val="001D1E17"/>
    <w:rsid w:val="001D3012"/>
    <w:rsid w:val="001D4272"/>
    <w:rsid w:val="001D499E"/>
    <w:rsid w:val="001D50EE"/>
    <w:rsid w:val="001D5658"/>
    <w:rsid w:val="001D605E"/>
    <w:rsid w:val="001E0F89"/>
    <w:rsid w:val="001E15AA"/>
    <w:rsid w:val="001E2DE6"/>
    <w:rsid w:val="001E44B3"/>
    <w:rsid w:val="001E4B06"/>
    <w:rsid w:val="001E4C5D"/>
    <w:rsid w:val="001E6229"/>
    <w:rsid w:val="001E7AF9"/>
    <w:rsid w:val="001F0944"/>
    <w:rsid w:val="001F2DFA"/>
    <w:rsid w:val="001F2EC2"/>
    <w:rsid w:val="001F74F9"/>
    <w:rsid w:val="00200C9C"/>
    <w:rsid w:val="00204539"/>
    <w:rsid w:val="00205F56"/>
    <w:rsid w:val="00207D5E"/>
    <w:rsid w:val="00210D1A"/>
    <w:rsid w:val="00213AB4"/>
    <w:rsid w:val="002177B8"/>
    <w:rsid w:val="00222D09"/>
    <w:rsid w:val="002236F3"/>
    <w:rsid w:val="0022476A"/>
    <w:rsid w:val="00232FEF"/>
    <w:rsid w:val="00234D05"/>
    <w:rsid w:val="00235A35"/>
    <w:rsid w:val="00235C45"/>
    <w:rsid w:val="00237FFB"/>
    <w:rsid w:val="00241009"/>
    <w:rsid w:val="0024453D"/>
    <w:rsid w:val="002461CC"/>
    <w:rsid w:val="00246D79"/>
    <w:rsid w:val="00250576"/>
    <w:rsid w:val="00252C91"/>
    <w:rsid w:val="00253E37"/>
    <w:rsid w:val="00254114"/>
    <w:rsid w:val="00257452"/>
    <w:rsid w:val="00261060"/>
    <w:rsid w:val="00264FDF"/>
    <w:rsid w:val="00272B15"/>
    <w:rsid w:val="002749C8"/>
    <w:rsid w:val="002774A3"/>
    <w:rsid w:val="00280BA2"/>
    <w:rsid w:val="002913A4"/>
    <w:rsid w:val="00297E06"/>
    <w:rsid w:val="002A731C"/>
    <w:rsid w:val="002A7798"/>
    <w:rsid w:val="002A7DA9"/>
    <w:rsid w:val="002A7ED0"/>
    <w:rsid w:val="002B0645"/>
    <w:rsid w:val="002B09C5"/>
    <w:rsid w:val="002B1099"/>
    <w:rsid w:val="002B1778"/>
    <w:rsid w:val="002B43CE"/>
    <w:rsid w:val="002B5825"/>
    <w:rsid w:val="002B68C4"/>
    <w:rsid w:val="002B6F86"/>
    <w:rsid w:val="002C0982"/>
    <w:rsid w:val="002C25CA"/>
    <w:rsid w:val="002C281A"/>
    <w:rsid w:val="002C40CA"/>
    <w:rsid w:val="002C4A18"/>
    <w:rsid w:val="002C5AF4"/>
    <w:rsid w:val="002D0758"/>
    <w:rsid w:val="002D1DA2"/>
    <w:rsid w:val="002D37CD"/>
    <w:rsid w:val="002E37AD"/>
    <w:rsid w:val="002E49B1"/>
    <w:rsid w:val="002E609D"/>
    <w:rsid w:val="002F02BA"/>
    <w:rsid w:val="002F4912"/>
    <w:rsid w:val="002F5DF9"/>
    <w:rsid w:val="002F6453"/>
    <w:rsid w:val="002F6A7B"/>
    <w:rsid w:val="002F6FFC"/>
    <w:rsid w:val="003007AF"/>
    <w:rsid w:val="00310710"/>
    <w:rsid w:val="00310AD1"/>
    <w:rsid w:val="003129C6"/>
    <w:rsid w:val="0031445F"/>
    <w:rsid w:val="00314B5D"/>
    <w:rsid w:val="003210EE"/>
    <w:rsid w:val="00322691"/>
    <w:rsid w:val="00322CD2"/>
    <w:rsid w:val="00330810"/>
    <w:rsid w:val="00330984"/>
    <w:rsid w:val="00331456"/>
    <w:rsid w:val="003319F1"/>
    <w:rsid w:val="00332E84"/>
    <w:rsid w:val="0033343F"/>
    <w:rsid w:val="00334FDA"/>
    <w:rsid w:val="00335BC9"/>
    <w:rsid w:val="00336128"/>
    <w:rsid w:val="00340D2C"/>
    <w:rsid w:val="00341F57"/>
    <w:rsid w:val="00342B19"/>
    <w:rsid w:val="00345AFC"/>
    <w:rsid w:val="003464CB"/>
    <w:rsid w:val="00346ADA"/>
    <w:rsid w:val="00347329"/>
    <w:rsid w:val="003503C7"/>
    <w:rsid w:val="003528F9"/>
    <w:rsid w:val="003535DF"/>
    <w:rsid w:val="00353888"/>
    <w:rsid w:val="0035498C"/>
    <w:rsid w:val="00354EF9"/>
    <w:rsid w:val="00356295"/>
    <w:rsid w:val="003569D6"/>
    <w:rsid w:val="003569E6"/>
    <w:rsid w:val="00361220"/>
    <w:rsid w:val="00361B71"/>
    <w:rsid w:val="00362710"/>
    <w:rsid w:val="003679F0"/>
    <w:rsid w:val="003719E7"/>
    <w:rsid w:val="00373128"/>
    <w:rsid w:val="00373A15"/>
    <w:rsid w:val="00374719"/>
    <w:rsid w:val="0037477C"/>
    <w:rsid w:val="00381E6C"/>
    <w:rsid w:val="003821B7"/>
    <w:rsid w:val="00385029"/>
    <w:rsid w:val="00385702"/>
    <w:rsid w:val="00390CB7"/>
    <w:rsid w:val="003913F2"/>
    <w:rsid w:val="00393E6C"/>
    <w:rsid w:val="003A1D35"/>
    <w:rsid w:val="003A5933"/>
    <w:rsid w:val="003A5DD2"/>
    <w:rsid w:val="003A7A6F"/>
    <w:rsid w:val="003B352E"/>
    <w:rsid w:val="003B3BD7"/>
    <w:rsid w:val="003B4D99"/>
    <w:rsid w:val="003B68E4"/>
    <w:rsid w:val="003B7CB9"/>
    <w:rsid w:val="003C067F"/>
    <w:rsid w:val="003C06CF"/>
    <w:rsid w:val="003C46B5"/>
    <w:rsid w:val="003D03C5"/>
    <w:rsid w:val="003D29CD"/>
    <w:rsid w:val="003D523F"/>
    <w:rsid w:val="003D582E"/>
    <w:rsid w:val="003D5B5C"/>
    <w:rsid w:val="003D6602"/>
    <w:rsid w:val="003D6F55"/>
    <w:rsid w:val="003E0BD3"/>
    <w:rsid w:val="003E1396"/>
    <w:rsid w:val="003E74C5"/>
    <w:rsid w:val="003F0E4B"/>
    <w:rsid w:val="003F26F9"/>
    <w:rsid w:val="00401F03"/>
    <w:rsid w:val="00403D45"/>
    <w:rsid w:val="00414015"/>
    <w:rsid w:val="00417E5E"/>
    <w:rsid w:val="00424413"/>
    <w:rsid w:val="00424629"/>
    <w:rsid w:val="004303E4"/>
    <w:rsid w:val="00430642"/>
    <w:rsid w:val="00431F32"/>
    <w:rsid w:val="0043297A"/>
    <w:rsid w:val="00436B3C"/>
    <w:rsid w:val="00442B80"/>
    <w:rsid w:val="00453105"/>
    <w:rsid w:val="00456010"/>
    <w:rsid w:val="004622AA"/>
    <w:rsid w:val="00463F34"/>
    <w:rsid w:val="00466A51"/>
    <w:rsid w:val="00470C62"/>
    <w:rsid w:val="004722DF"/>
    <w:rsid w:val="00475397"/>
    <w:rsid w:val="00477371"/>
    <w:rsid w:val="00484122"/>
    <w:rsid w:val="00484B5F"/>
    <w:rsid w:val="0048530C"/>
    <w:rsid w:val="00491104"/>
    <w:rsid w:val="004917F6"/>
    <w:rsid w:val="00493807"/>
    <w:rsid w:val="0049492C"/>
    <w:rsid w:val="00496D64"/>
    <w:rsid w:val="004A30D5"/>
    <w:rsid w:val="004A3638"/>
    <w:rsid w:val="004A5141"/>
    <w:rsid w:val="004A532F"/>
    <w:rsid w:val="004A7DFD"/>
    <w:rsid w:val="004B020D"/>
    <w:rsid w:val="004B1425"/>
    <w:rsid w:val="004B1767"/>
    <w:rsid w:val="004B3125"/>
    <w:rsid w:val="004B5BF3"/>
    <w:rsid w:val="004C4E03"/>
    <w:rsid w:val="004C6A58"/>
    <w:rsid w:val="004C7E26"/>
    <w:rsid w:val="004D0226"/>
    <w:rsid w:val="004D4283"/>
    <w:rsid w:val="004D46BB"/>
    <w:rsid w:val="004D71BD"/>
    <w:rsid w:val="004E290A"/>
    <w:rsid w:val="004F68F1"/>
    <w:rsid w:val="004F6B6F"/>
    <w:rsid w:val="004F7633"/>
    <w:rsid w:val="00500218"/>
    <w:rsid w:val="00501A4F"/>
    <w:rsid w:val="00504270"/>
    <w:rsid w:val="00506481"/>
    <w:rsid w:val="00510C19"/>
    <w:rsid w:val="0051148B"/>
    <w:rsid w:val="005150BE"/>
    <w:rsid w:val="00515FAB"/>
    <w:rsid w:val="00516505"/>
    <w:rsid w:val="005249AE"/>
    <w:rsid w:val="00532CF8"/>
    <w:rsid w:val="0053634F"/>
    <w:rsid w:val="00537DC2"/>
    <w:rsid w:val="00537E78"/>
    <w:rsid w:val="0054153E"/>
    <w:rsid w:val="00544C50"/>
    <w:rsid w:val="005472C1"/>
    <w:rsid w:val="00553604"/>
    <w:rsid w:val="005544DE"/>
    <w:rsid w:val="005565EA"/>
    <w:rsid w:val="00561DC6"/>
    <w:rsid w:val="005645E0"/>
    <w:rsid w:val="0056529B"/>
    <w:rsid w:val="00571521"/>
    <w:rsid w:val="00571B50"/>
    <w:rsid w:val="00577D45"/>
    <w:rsid w:val="00580DC2"/>
    <w:rsid w:val="00581262"/>
    <w:rsid w:val="00583976"/>
    <w:rsid w:val="00586886"/>
    <w:rsid w:val="00590EA8"/>
    <w:rsid w:val="00591641"/>
    <w:rsid w:val="00594345"/>
    <w:rsid w:val="00595409"/>
    <w:rsid w:val="005A1412"/>
    <w:rsid w:val="005A1479"/>
    <w:rsid w:val="005A15AF"/>
    <w:rsid w:val="005A4305"/>
    <w:rsid w:val="005A56E5"/>
    <w:rsid w:val="005A6F63"/>
    <w:rsid w:val="005A7FFB"/>
    <w:rsid w:val="005B04A2"/>
    <w:rsid w:val="005B2559"/>
    <w:rsid w:val="005B33D1"/>
    <w:rsid w:val="005B3D1E"/>
    <w:rsid w:val="005B7B54"/>
    <w:rsid w:val="005C1133"/>
    <w:rsid w:val="005C1518"/>
    <w:rsid w:val="005C2DF2"/>
    <w:rsid w:val="005C36CA"/>
    <w:rsid w:val="005C7315"/>
    <w:rsid w:val="005D0032"/>
    <w:rsid w:val="005D03A0"/>
    <w:rsid w:val="005D35C7"/>
    <w:rsid w:val="005D383E"/>
    <w:rsid w:val="005D49FF"/>
    <w:rsid w:val="005D7A64"/>
    <w:rsid w:val="005E2888"/>
    <w:rsid w:val="005E614D"/>
    <w:rsid w:val="005E660B"/>
    <w:rsid w:val="005E77BB"/>
    <w:rsid w:val="005F0140"/>
    <w:rsid w:val="005F5EA5"/>
    <w:rsid w:val="005F6872"/>
    <w:rsid w:val="005F69AB"/>
    <w:rsid w:val="0060144A"/>
    <w:rsid w:val="00604791"/>
    <w:rsid w:val="00605F5C"/>
    <w:rsid w:val="00607477"/>
    <w:rsid w:val="0060791B"/>
    <w:rsid w:val="0061147B"/>
    <w:rsid w:val="00613C6E"/>
    <w:rsid w:val="00614791"/>
    <w:rsid w:val="0061490B"/>
    <w:rsid w:val="00614B75"/>
    <w:rsid w:val="00621F38"/>
    <w:rsid w:val="00622CAC"/>
    <w:rsid w:val="006238F6"/>
    <w:rsid w:val="00626B9D"/>
    <w:rsid w:val="0063094B"/>
    <w:rsid w:val="006327E7"/>
    <w:rsid w:val="00634637"/>
    <w:rsid w:val="0064176D"/>
    <w:rsid w:val="0064549C"/>
    <w:rsid w:val="006465C7"/>
    <w:rsid w:val="006514DA"/>
    <w:rsid w:val="0065420A"/>
    <w:rsid w:val="00654234"/>
    <w:rsid w:val="00654D42"/>
    <w:rsid w:val="00656B0E"/>
    <w:rsid w:val="006606E6"/>
    <w:rsid w:val="00664DCC"/>
    <w:rsid w:val="00665B0C"/>
    <w:rsid w:val="006672E9"/>
    <w:rsid w:val="006711EB"/>
    <w:rsid w:val="00671360"/>
    <w:rsid w:val="00671F65"/>
    <w:rsid w:val="00672E85"/>
    <w:rsid w:val="00674880"/>
    <w:rsid w:val="006818BE"/>
    <w:rsid w:val="006823C3"/>
    <w:rsid w:val="0068309B"/>
    <w:rsid w:val="00683C5D"/>
    <w:rsid w:val="006843E2"/>
    <w:rsid w:val="006846A3"/>
    <w:rsid w:val="00684829"/>
    <w:rsid w:val="00687BFE"/>
    <w:rsid w:val="00692029"/>
    <w:rsid w:val="00696044"/>
    <w:rsid w:val="006972BF"/>
    <w:rsid w:val="006A0D94"/>
    <w:rsid w:val="006A3393"/>
    <w:rsid w:val="006A7C2E"/>
    <w:rsid w:val="006B1010"/>
    <w:rsid w:val="006B35E7"/>
    <w:rsid w:val="006B3DB4"/>
    <w:rsid w:val="006B47D5"/>
    <w:rsid w:val="006B4DEA"/>
    <w:rsid w:val="006B504B"/>
    <w:rsid w:val="006B71C3"/>
    <w:rsid w:val="006C1A53"/>
    <w:rsid w:val="006C484C"/>
    <w:rsid w:val="006C495A"/>
    <w:rsid w:val="006C7C6A"/>
    <w:rsid w:val="006D0647"/>
    <w:rsid w:val="006D0828"/>
    <w:rsid w:val="006D299A"/>
    <w:rsid w:val="006D4147"/>
    <w:rsid w:val="006D4293"/>
    <w:rsid w:val="006D537D"/>
    <w:rsid w:val="006D6D0C"/>
    <w:rsid w:val="006E0D46"/>
    <w:rsid w:val="006E307D"/>
    <w:rsid w:val="006E3D36"/>
    <w:rsid w:val="006E4DCE"/>
    <w:rsid w:val="006E4E8B"/>
    <w:rsid w:val="006E686D"/>
    <w:rsid w:val="006F20CF"/>
    <w:rsid w:val="006F58F0"/>
    <w:rsid w:val="006F65D8"/>
    <w:rsid w:val="00701DF5"/>
    <w:rsid w:val="00703730"/>
    <w:rsid w:val="007048A0"/>
    <w:rsid w:val="007068E5"/>
    <w:rsid w:val="007078CE"/>
    <w:rsid w:val="007103DB"/>
    <w:rsid w:val="007109A8"/>
    <w:rsid w:val="007162F7"/>
    <w:rsid w:val="00717D06"/>
    <w:rsid w:val="00720E6D"/>
    <w:rsid w:val="00721103"/>
    <w:rsid w:val="00721E34"/>
    <w:rsid w:val="007303C5"/>
    <w:rsid w:val="00730889"/>
    <w:rsid w:val="00730F0E"/>
    <w:rsid w:val="00731702"/>
    <w:rsid w:val="00733974"/>
    <w:rsid w:val="007417B4"/>
    <w:rsid w:val="0074195F"/>
    <w:rsid w:val="00742BEB"/>
    <w:rsid w:val="007449AF"/>
    <w:rsid w:val="007460DB"/>
    <w:rsid w:val="00750A85"/>
    <w:rsid w:val="0075153F"/>
    <w:rsid w:val="007523AA"/>
    <w:rsid w:val="00756A0E"/>
    <w:rsid w:val="00763632"/>
    <w:rsid w:val="00763BCC"/>
    <w:rsid w:val="00764438"/>
    <w:rsid w:val="007654A7"/>
    <w:rsid w:val="007704AA"/>
    <w:rsid w:val="007707BB"/>
    <w:rsid w:val="007745C5"/>
    <w:rsid w:val="00774DE8"/>
    <w:rsid w:val="00776B8B"/>
    <w:rsid w:val="00777431"/>
    <w:rsid w:val="00777613"/>
    <w:rsid w:val="00777F24"/>
    <w:rsid w:val="00780D1B"/>
    <w:rsid w:val="00781909"/>
    <w:rsid w:val="00781C93"/>
    <w:rsid w:val="0078594C"/>
    <w:rsid w:val="00786B9E"/>
    <w:rsid w:val="00787DEB"/>
    <w:rsid w:val="007968F3"/>
    <w:rsid w:val="007971DD"/>
    <w:rsid w:val="007A109D"/>
    <w:rsid w:val="007A70B5"/>
    <w:rsid w:val="007A7801"/>
    <w:rsid w:val="007B06FE"/>
    <w:rsid w:val="007B1725"/>
    <w:rsid w:val="007B554A"/>
    <w:rsid w:val="007C0CCC"/>
    <w:rsid w:val="007C4D73"/>
    <w:rsid w:val="007C5EB2"/>
    <w:rsid w:val="007C645B"/>
    <w:rsid w:val="007C65BC"/>
    <w:rsid w:val="007C7862"/>
    <w:rsid w:val="007D2C7B"/>
    <w:rsid w:val="007D47E8"/>
    <w:rsid w:val="007D5954"/>
    <w:rsid w:val="007E14AB"/>
    <w:rsid w:val="007E22C6"/>
    <w:rsid w:val="007E22F3"/>
    <w:rsid w:val="007E3C81"/>
    <w:rsid w:val="007E43CD"/>
    <w:rsid w:val="007E56DF"/>
    <w:rsid w:val="007F1962"/>
    <w:rsid w:val="007F1F8F"/>
    <w:rsid w:val="007F2570"/>
    <w:rsid w:val="007F340E"/>
    <w:rsid w:val="007F5C6E"/>
    <w:rsid w:val="007F6AFC"/>
    <w:rsid w:val="007F76C5"/>
    <w:rsid w:val="00800112"/>
    <w:rsid w:val="00803F95"/>
    <w:rsid w:val="0081006B"/>
    <w:rsid w:val="008128B9"/>
    <w:rsid w:val="0081489E"/>
    <w:rsid w:val="008165B9"/>
    <w:rsid w:val="0082024B"/>
    <w:rsid w:val="0082066D"/>
    <w:rsid w:val="00821F61"/>
    <w:rsid w:val="0082510B"/>
    <w:rsid w:val="00831AEA"/>
    <w:rsid w:val="00834497"/>
    <w:rsid w:val="00834F8C"/>
    <w:rsid w:val="00836430"/>
    <w:rsid w:val="00836587"/>
    <w:rsid w:val="008467BF"/>
    <w:rsid w:val="00855ACE"/>
    <w:rsid w:val="00856BFB"/>
    <w:rsid w:val="00856DD9"/>
    <w:rsid w:val="0085715B"/>
    <w:rsid w:val="00861C87"/>
    <w:rsid w:val="008650E8"/>
    <w:rsid w:val="008658A8"/>
    <w:rsid w:val="008666E8"/>
    <w:rsid w:val="008723E2"/>
    <w:rsid w:val="00876CB6"/>
    <w:rsid w:val="00877C4D"/>
    <w:rsid w:val="008802CF"/>
    <w:rsid w:val="00880D3A"/>
    <w:rsid w:val="00881D82"/>
    <w:rsid w:val="00881EC7"/>
    <w:rsid w:val="00884BE5"/>
    <w:rsid w:val="00885132"/>
    <w:rsid w:val="008872A5"/>
    <w:rsid w:val="00887632"/>
    <w:rsid w:val="00893C77"/>
    <w:rsid w:val="00895599"/>
    <w:rsid w:val="008B15E0"/>
    <w:rsid w:val="008B29A0"/>
    <w:rsid w:val="008B4554"/>
    <w:rsid w:val="008B5E7C"/>
    <w:rsid w:val="008B72E3"/>
    <w:rsid w:val="008C3640"/>
    <w:rsid w:val="008C42F8"/>
    <w:rsid w:val="008C55B8"/>
    <w:rsid w:val="008C59C3"/>
    <w:rsid w:val="008D106F"/>
    <w:rsid w:val="008D435E"/>
    <w:rsid w:val="008D4B0F"/>
    <w:rsid w:val="008D5C39"/>
    <w:rsid w:val="008D7350"/>
    <w:rsid w:val="008E2FB3"/>
    <w:rsid w:val="008E4112"/>
    <w:rsid w:val="008E4F7A"/>
    <w:rsid w:val="008E709A"/>
    <w:rsid w:val="008E7203"/>
    <w:rsid w:val="008E7D76"/>
    <w:rsid w:val="008F3B21"/>
    <w:rsid w:val="008F420B"/>
    <w:rsid w:val="00900879"/>
    <w:rsid w:val="00901CBA"/>
    <w:rsid w:val="00902C85"/>
    <w:rsid w:val="009104C6"/>
    <w:rsid w:val="00913F8C"/>
    <w:rsid w:val="0091745F"/>
    <w:rsid w:val="00917780"/>
    <w:rsid w:val="0092181E"/>
    <w:rsid w:val="00924555"/>
    <w:rsid w:val="009273EF"/>
    <w:rsid w:val="009275D9"/>
    <w:rsid w:val="009317A0"/>
    <w:rsid w:val="009342A6"/>
    <w:rsid w:val="0093487F"/>
    <w:rsid w:val="009356DE"/>
    <w:rsid w:val="009369E0"/>
    <w:rsid w:val="009373C9"/>
    <w:rsid w:val="00941289"/>
    <w:rsid w:val="00944782"/>
    <w:rsid w:val="00944CFF"/>
    <w:rsid w:val="00950511"/>
    <w:rsid w:val="00950F8C"/>
    <w:rsid w:val="009517D8"/>
    <w:rsid w:val="00955E8E"/>
    <w:rsid w:val="00962868"/>
    <w:rsid w:val="00965178"/>
    <w:rsid w:val="00967B4F"/>
    <w:rsid w:val="00970F63"/>
    <w:rsid w:val="0097549E"/>
    <w:rsid w:val="00983F3D"/>
    <w:rsid w:val="009847C1"/>
    <w:rsid w:val="00990E12"/>
    <w:rsid w:val="00991586"/>
    <w:rsid w:val="00995363"/>
    <w:rsid w:val="009A00CB"/>
    <w:rsid w:val="009A33F1"/>
    <w:rsid w:val="009A3498"/>
    <w:rsid w:val="009A4E09"/>
    <w:rsid w:val="009A7391"/>
    <w:rsid w:val="009A763A"/>
    <w:rsid w:val="009B13CA"/>
    <w:rsid w:val="009B2F56"/>
    <w:rsid w:val="009B57A8"/>
    <w:rsid w:val="009C085C"/>
    <w:rsid w:val="009C0BA2"/>
    <w:rsid w:val="009C1FDA"/>
    <w:rsid w:val="009C3BA0"/>
    <w:rsid w:val="009C3C0F"/>
    <w:rsid w:val="009C4C5C"/>
    <w:rsid w:val="009C541F"/>
    <w:rsid w:val="009C5675"/>
    <w:rsid w:val="009C6B9F"/>
    <w:rsid w:val="009C79F2"/>
    <w:rsid w:val="009C7A67"/>
    <w:rsid w:val="009D2274"/>
    <w:rsid w:val="009D5B3C"/>
    <w:rsid w:val="009E313F"/>
    <w:rsid w:val="009E37B8"/>
    <w:rsid w:val="009F0291"/>
    <w:rsid w:val="009F1508"/>
    <w:rsid w:val="009F7114"/>
    <w:rsid w:val="00A00678"/>
    <w:rsid w:val="00A03B3D"/>
    <w:rsid w:val="00A03CC9"/>
    <w:rsid w:val="00A06B78"/>
    <w:rsid w:val="00A0734D"/>
    <w:rsid w:val="00A10520"/>
    <w:rsid w:val="00A10A2C"/>
    <w:rsid w:val="00A15D61"/>
    <w:rsid w:val="00A16FE7"/>
    <w:rsid w:val="00A17CC6"/>
    <w:rsid w:val="00A20C72"/>
    <w:rsid w:val="00A20EF6"/>
    <w:rsid w:val="00A21F65"/>
    <w:rsid w:val="00A239E6"/>
    <w:rsid w:val="00A24464"/>
    <w:rsid w:val="00A264B2"/>
    <w:rsid w:val="00A26505"/>
    <w:rsid w:val="00A32633"/>
    <w:rsid w:val="00A33318"/>
    <w:rsid w:val="00A34E29"/>
    <w:rsid w:val="00A376D8"/>
    <w:rsid w:val="00A37F38"/>
    <w:rsid w:val="00A41489"/>
    <w:rsid w:val="00A437BC"/>
    <w:rsid w:val="00A445CB"/>
    <w:rsid w:val="00A47D61"/>
    <w:rsid w:val="00A50501"/>
    <w:rsid w:val="00A50A71"/>
    <w:rsid w:val="00A51E08"/>
    <w:rsid w:val="00A531A0"/>
    <w:rsid w:val="00A54BFF"/>
    <w:rsid w:val="00A55FA2"/>
    <w:rsid w:val="00A560BF"/>
    <w:rsid w:val="00A56200"/>
    <w:rsid w:val="00A60037"/>
    <w:rsid w:val="00A607A6"/>
    <w:rsid w:val="00A61096"/>
    <w:rsid w:val="00A61DB4"/>
    <w:rsid w:val="00A65246"/>
    <w:rsid w:val="00A665B8"/>
    <w:rsid w:val="00A66DAC"/>
    <w:rsid w:val="00A72ADA"/>
    <w:rsid w:val="00A74672"/>
    <w:rsid w:val="00A818CF"/>
    <w:rsid w:val="00A841C3"/>
    <w:rsid w:val="00A851AF"/>
    <w:rsid w:val="00A86265"/>
    <w:rsid w:val="00A8681B"/>
    <w:rsid w:val="00A8697D"/>
    <w:rsid w:val="00A87DAF"/>
    <w:rsid w:val="00A90905"/>
    <w:rsid w:val="00A90E4A"/>
    <w:rsid w:val="00A92CEA"/>
    <w:rsid w:val="00A94F65"/>
    <w:rsid w:val="00A97BBE"/>
    <w:rsid w:val="00AA1E01"/>
    <w:rsid w:val="00AA778B"/>
    <w:rsid w:val="00AB0721"/>
    <w:rsid w:val="00AB09BA"/>
    <w:rsid w:val="00AB0E47"/>
    <w:rsid w:val="00AB4A13"/>
    <w:rsid w:val="00AC3328"/>
    <w:rsid w:val="00AC347D"/>
    <w:rsid w:val="00AD15C4"/>
    <w:rsid w:val="00AD2782"/>
    <w:rsid w:val="00AD33C5"/>
    <w:rsid w:val="00AD5F61"/>
    <w:rsid w:val="00AD7093"/>
    <w:rsid w:val="00AE0A5A"/>
    <w:rsid w:val="00AE0E6D"/>
    <w:rsid w:val="00AE0EE6"/>
    <w:rsid w:val="00AE26C8"/>
    <w:rsid w:val="00AE459A"/>
    <w:rsid w:val="00AE7AD9"/>
    <w:rsid w:val="00AF1DCD"/>
    <w:rsid w:val="00AF3C88"/>
    <w:rsid w:val="00AF3D3D"/>
    <w:rsid w:val="00B00AAF"/>
    <w:rsid w:val="00B10FD9"/>
    <w:rsid w:val="00B13C1E"/>
    <w:rsid w:val="00B14496"/>
    <w:rsid w:val="00B16171"/>
    <w:rsid w:val="00B173C8"/>
    <w:rsid w:val="00B23493"/>
    <w:rsid w:val="00B2607F"/>
    <w:rsid w:val="00B338C1"/>
    <w:rsid w:val="00B35501"/>
    <w:rsid w:val="00B35581"/>
    <w:rsid w:val="00B414A4"/>
    <w:rsid w:val="00B455CD"/>
    <w:rsid w:val="00B4622F"/>
    <w:rsid w:val="00B505D0"/>
    <w:rsid w:val="00B53CA7"/>
    <w:rsid w:val="00B546FA"/>
    <w:rsid w:val="00B60F08"/>
    <w:rsid w:val="00B62FD0"/>
    <w:rsid w:val="00B65ACD"/>
    <w:rsid w:val="00B66FDF"/>
    <w:rsid w:val="00B72313"/>
    <w:rsid w:val="00B75637"/>
    <w:rsid w:val="00B75ADA"/>
    <w:rsid w:val="00B779C9"/>
    <w:rsid w:val="00B863A3"/>
    <w:rsid w:val="00B86C22"/>
    <w:rsid w:val="00B87F05"/>
    <w:rsid w:val="00B9270F"/>
    <w:rsid w:val="00B9285D"/>
    <w:rsid w:val="00B93436"/>
    <w:rsid w:val="00B93698"/>
    <w:rsid w:val="00B94025"/>
    <w:rsid w:val="00B947D4"/>
    <w:rsid w:val="00BA096A"/>
    <w:rsid w:val="00BA1E5C"/>
    <w:rsid w:val="00BA2C9F"/>
    <w:rsid w:val="00BA51C1"/>
    <w:rsid w:val="00BA6088"/>
    <w:rsid w:val="00BB19FD"/>
    <w:rsid w:val="00BB21F8"/>
    <w:rsid w:val="00BB5DF2"/>
    <w:rsid w:val="00BB6F30"/>
    <w:rsid w:val="00BC2D6C"/>
    <w:rsid w:val="00BC3A8E"/>
    <w:rsid w:val="00BC4B15"/>
    <w:rsid w:val="00BD2865"/>
    <w:rsid w:val="00BD2FCC"/>
    <w:rsid w:val="00BD579C"/>
    <w:rsid w:val="00BD6CC6"/>
    <w:rsid w:val="00BD79DE"/>
    <w:rsid w:val="00BE426C"/>
    <w:rsid w:val="00BF0C72"/>
    <w:rsid w:val="00BF1888"/>
    <w:rsid w:val="00C01BDA"/>
    <w:rsid w:val="00C03A89"/>
    <w:rsid w:val="00C04AED"/>
    <w:rsid w:val="00C108A6"/>
    <w:rsid w:val="00C12E36"/>
    <w:rsid w:val="00C13C20"/>
    <w:rsid w:val="00C14C7A"/>
    <w:rsid w:val="00C14DF8"/>
    <w:rsid w:val="00C17DAB"/>
    <w:rsid w:val="00C20970"/>
    <w:rsid w:val="00C21BF3"/>
    <w:rsid w:val="00C239C2"/>
    <w:rsid w:val="00C250BD"/>
    <w:rsid w:val="00C303F0"/>
    <w:rsid w:val="00C3134C"/>
    <w:rsid w:val="00C33824"/>
    <w:rsid w:val="00C370D3"/>
    <w:rsid w:val="00C37C24"/>
    <w:rsid w:val="00C43592"/>
    <w:rsid w:val="00C45144"/>
    <w:rsid w:val="00C5287D"/>
    <w:rsid w:val="00C564FA"/>
    <w:rsid w:val="00C60FB8"/>
    <w:rsid w:val="00C6289F"/>
    <w:rsid w:val="00C631CE"/>
    <w:rsid w:val="00C659ED"/>
    <w:rsid w:val="00C6633B"/>
    <w:rsid w:val="00C708C0"/>
    <w:rsid w:val="00C71D67"/>
    <w:rsid w:val="00C72C07"/>
    <w:rsid w:val="00C72C16"/>
    <w:rsid w:val="00C74F14"/>
    <w:rsid w:val="00C7635F"/>
    <w:rsid w:val="00C77A16"/>
    <w:rsid w:val="00C77A75"/>
    <w:rsid w:val="00C813EA"/>
    <w:rsid w:val="00C830F8"/>
    <w:rsid w:val="00C84589"/>
    <w:rsid w:val="00C86A5F"/>
    <w:rsid w:val="00C9010F"/>
    <w:rsid w:val="00C962F4"/>
    <w:rsid w:val="00C96DC0"/>
    <w:rsid w:val="00C97F18"/>
    <w:rsid w:val="00CA410A"/>
    <w:rsid w:val="00CA4B57"/>
    <w:rsid w:val="00CB0388"/>
    <w:rsid w:val="00CB2FE6"/>
    <w:rsid w:val="00CB407B"/>
    <w:rsid w:val="00CB6B7E"/>
    <w:rsid w:val="00CB773A"/>
    <w:rsid w:val="00CC1700"/>
    <w:rsid w:val="00CC46C2"/>
    <w:rsid w:val="00CC5D75"/>
    <w:rsid w:val="00CC7892"/>
    <w:rsid w:val="00CC79AE"/>
    <w:rsid w:val="00CD5A92"/>
    <w:rsid w:val="00CD7CF6"/>
    <w:rsid w:val="00CE0851"/>
    <w:rsid w:val="00CE1961"/>
    <w:rsid w:val="00CE2D27"/>
    <w:rsid w:val="00CE54C5"/>
    <w:rsid w:val="00CE61A3"/>
    <w:rsid w:val="00CF34C5"/>
    <w:rsid w:val="00CF5290"/>
    <w:rsid w:val="00D01FEC"/>
    <w:rsid w:val="00D03EA7"/>
    <w:rsid w:val="00D06E8C"/>
    <w:rsid w:val="00D1127C"/>
    <w:rsid w:val="00D14228"/>
    <w:rsid w:val="00D201F3"/>
    <w:rsid w:val="00D2087F"/>
    <w:rsid w:val="00D21805"/>
    <w:rsid w:val="00D249B8"/>
    <w:rsid w:val="00D2758E"/>
    <w:rsid w:val="00D31E67"/>
    <w:rsid w:val="00D3417B"/>
    <w:rsid w:val="00D3449C"/>
    <w:rsid w:val="00D36938"/>
    <w:rsid w:val="00D379C9"/>
    <w:rsid w:val="00D37D95"/>
    <w:rsid w:val="00D4187C"/>
    <w:rsid w:val="00D42722"/>
    <w:rsid w:val="00D45497"/>
    <w:rsid w:val="00D464DE"/>
    <w:rsid w:val="00D47749"/>
    <w:rsid w:val="00D55748"/>
    <w:rsid w:val="00D558F9"/>
    <w:rsid w:val="00D563F4"/>
    <w:rsid w:val="00D569D1"/>
    <w:rsid w:val="00D611DA"/>
    <w:rsid w:val="00D65F50"/>
    <w:rsid w:val="00D6731D"/>
    <w:rsid w:val="00D707CE"/>
    <w:rsid w:val="00D72444"/>
    <w:rsid w:val="00D74AD8"/>
    <w:rsid w:val="00D75F44"/>
    <w:rsid w:val="00D81E4E"/>
    <w:rsid w:val="00D855A2"/>
    <w:rsid w:val="00D86FF4"/>
    <w:rsid w:val="00D87FCF"/>
    <w:rsid w:val="00D91972"/>
    <w:rsid w:val="00D93C5B"/>
    <w:rsid w:val="00D943AB"/>
    <w:rsid w:val="00D94D83"/>
    <w:rsid w:val="00D95206"/>
    <w:rsid w:val="00D96BF6"/>
    <w:rsid w:val="00DA2359"/>
    <w:rsid w:val="00DA4E38"/>
    <w:rsid w:val="00DA65F7"/>
    <w:rsid w:val="00DA739F"/>
    <w:rsid w:val="00DB646F"/>
    <w:rsid w:val="00DB6B0F"/>
    <w:rsid w:val="00DB7BAF"/>
    <w:rsid w:val="00DC1660"/>
    <w:rsid w:val="00DC25EA"/>
    <w:rsid w:val="00DC464F"/>
    <w:rsid w:val="00DC4B22"/>
    <w:rsid w:val="00DD25AA"/>
    <w:rsid w:val="00DD5522"/>
    <w:rsid w:val="00DD5965"/>
    <w:rsid w:val="00DE59B0"/>
    <w:rsid w:val="00DE6279"/>
    <w:rsid w:val="00DF0727"/>
    <w:rsid w:val="00DF0E77"/>
    <w:rsid w:val="00E0095F"/>
    <w:rsid w:val="00E01AB3"/>
    <w:rsid w:val="00E02D1A"/>
    <w:rsid w:val="00E02FF6"/>
    <w:rsid w:val="00E0682E"/>
    <w:rsid w:val="00E069E9"/>
    <w:rsid w:val="00E12A65"/>
    <w:rsid w:val="00E2063D"/>
    <w:rsid w:val="00E212CB"/>
    <w:rsid w:val="00E21CAE"/>
    <w:rsid w:val="00E22A05"/>
    <w:rsid w:val="00E22C0E"/>
    <w:rsid w:val="00E23445"/>
    <w:rsid w:val="00E278B1"/>
    <w:rsid w:val="00E31AB5"/>
    <w:rsid w:val="00E343F9"/>
    <w:rsid w:val="00E345B5"/>
    <w:rsid w:val="00E35346"/>
    <w:rsid w:val="00E37065"/>
    <w:rsid w:val="00E43935"/>
    <w:rsid w:val="00E4654D"/>
    <w:rsid w:val="00E5579A"/>
    <w:rsid w:val="00E618DA"/>
    <w:rsid w:val="00E622DA"/>
    <w:rsid w:val="00E62766"/>
    <w:rsid w:val="00E658EE"/>
    <w:rsid w:val="00E67511"/>
    <w:rsid w:val="00E70403"/>
    <w:rsid w:val="00E82E05"/>
    <w:rsid w:val="00E846AC"/>
    <w:rsid w:val="00E9081F"/>
    <w:rsid w:val="00E929AC"/>
    <w:rsid w:val="00E95269"/>
    <w:rsid w:val="00E96569"/>
    <w:rsid w:val="00E9662A"/>
    <w:rsid w:val="00E973C9"/>
    <w:rsid w:val="00EA1711"/>
    <w:rsid w:val="00EA1808"/>
    <w:rsid w:val="00EA2611"/>
    <w:rsid w:val="00EA3493"/>
    <w:rsid w:val="00EA64E2"/>
    <w:rsid w:val="00EB0716"/>
    <w:rsid w:val="00EB1275"/>
    <w:rsid w:val="00EB14C2"/>
    <w:rsid w:val="00EB37C5"/>
    <w:rsid w:val="00EB3901"/>
    <w:rsid w:val="00EB4364"/>
    <w:rsid w:val="00EB7354"/>
    <w:rsid w:val="00EC02D9"/>
    <w:rsid w:val="00EC11D0"/>
    <w:rsid w:val="00EC2664"/>
    <w:rsid w:val="00EC3D58"/>
    <w:rsid w:val="00EC4975"/>
    <w:rsid w:val="00EC49BC"/>
    <w:rsid w:val="00EC5EF1"/>
    <w:rsid w:val="00EC605B"/>
    <w:rsid w:val="00EC6238"/>
    <w:rsid w:val="00EC64E0"/>
    <w:rsid w:val="00ED2E50"/>
    <w:rsid w:val="00ED3974"/>
    <w:rsid w:val="00ED4120"/>
    <w:rsid w:val="00ED783F"/>
    <w:rsid w:val="00EE2132"/>
    <w:rsid w:val="00EE253B"/>
    <w:rsid w:val="00EE4D52"/>
    <w:rsid w:val="00EE5B46"/>
    <w:rsid w:val="00EE63A9"/>
    <w:rsid w:val="00EE7B06"/>
    <w:rsid w:val="00EE7FE4"/>
    <w:rsid w:val="00EF19E7"/>
    <w:rsid w:val="00EF2F97"/>
    <w:rsid w:val="00F01FEF"/>
    <w:rsid w:val="00F02CC1"/>
    <w:rsid w:val="00F03B60"/>
    <w:rsid w:val="00F06A2D"/>
    <w:rsid w:val="00F0718A"/>
    <w:rsid w:val="00F14950"/>
    <w:rsid w:val="00F1737E"/>
    <w:rsid w:val="00F21097"/>
    <w:rsid w:val="00F2278C"/>
    <w:rsid w:val="00F24399"/>
    <w:rsid w:val="00F2542A"/>
    <w:rsid w:val="00F25830"/>
    <w:rsid w:val="00F32861"/>
    <w:rsid w:val="00F32F9D"/>
    <w:rsid w:val="00F372A3"/>
    <w:rsid w:val="00F378CD"/>
    <w:rsid w:val="00F37FCA"/>
    <w:rsid w:val="00F416D3"/>
    <w:rsid w:val="00F41C7D"/>
    <w:rsid w:val="00F47564"/>
    <w:rsid w:val="00F47AD9"/>
    <w:rsid w:val="00F5544D"/>
    <w:rsid w:val="00F6464F"/>
    <w:rsid w:val="00F67BB5"/>
    <w:rsid w:val="00F70182"/>
    <w:rsid w:val="00F76B95"/>
    <w:rsid w:val="00F7756A"/>
    <w:rsid w:val="00F8085D"/>
    <w:rsid w:val="00F822F2"/>
    <w:rsid w:val="00F8475D"/>
    <w:rsid w:val="00F8533D"/>
    <w:rsid w:val="00F876DF"/>
    <w:rsid w:val="00F87CF0"/>
    <w:rsid w:val="00F93D8E"/>
    <w:rsid w:val="00F94A10"/>
    <w:rsid w:val="00F95C0C"/>
    <w:rsid w:val="00F96C90"/>
    <w:rsid w:val="00FA0C41"/>
    <w:rsid w:val="00FA15EB"/>
    <w:rsid w:val="00FB2D18"/>
    <w:rsid w:val="00FB3507"/>
    <w:rsid w:val="00FB6608"/>
    <w:rsid w:val="00FB6BAE"/>
    <w:rsid w:val="00FB6D88"/>
    <w:rsid w:val="00FC43FF"/>
    <w:rsid w:val="00FC603C"/>
    <w:rsid w:val="00FC7F9F"/>
    <w:rsid w:val="00FD5419"/>
    <w:rsid w:val="00FD75CB"/>
    <w:rsid w:val="00FE15EE"/>
    <w:rsid w:val="00FE1A98"/>
    <w:rsid w:val="00FE2EED"/>
    <w:rsid w:val="00FE7473"/>
    <w:rsid w:val="00FF1977"/>
    <w:rsid w:val="00FF32C1"/>
    <w:rsid w:val="00FF4275"/>
    <w:rsid w:val="00FF7EE7"/>
    <w:rsid w:val="00FF7F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5EF0425A"/>
  <w15:chartTrackingRefBased/>
  <w15:docId w15:val="{0A492559-E971-4154-97E9-C5D7793C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0782C"/>
    <w:rPr>
      <w:sz w:val="24"/>
      <w:szCs w:val="24"/>
    </w:rPr>
  </w:style>
  <w:style w:type="paragraph" w:styleId="1">
    <w:name w:val="heading 1"/>
    <w:basedOn w:val="a3"/>
    <w:next w:val="a3"/>
    <w:link w:val="10"/>
    <w:qFormat/>
    <w:pPr>
      <w:keepNext/>
      <w:widowControl w:val="0"/>
      <w:autoSpaceDE w:val="0"/>
      <w:autoSpaceDN w:val="0"/>
      <w:adjustRightInd w:val="0"/>
      <w:outlineLvl w:val="0"/>
    </w:pPr>
    <w:rPr>
      <w:b/>
      <w:bCs/>
      <w:caps/>
      <w:szCs w:val="20"/>
      <w:lang w:val="x-none" w:eastAsia="x-none"/>
    </w:rPr>
  </w:style>
  <w:style w:type="paragraph" w:styleId="21">
    <w:name w:val="heading 2"/>
    <w:basedOn w:val="a3"/>
    <w:next w:val="a3"/>
    <w:link w:val="22"/>
    <w:uiPriority w:val="9"/>
    <w:qFormat/>
    <w:pPr>
      <w:keepNext/>
      <w:outlineLvl w:val="1"/>
    </w:pPr>
    <w:rPr>
      <w:b/>
      <w:bCs/>
    </w:rPr>
  </w:style>
  <w:style w:type="paragraph" w:styleId="31">
    <w:name w:val="heading 3"/>
    <w:basedOn w:val="a3"/>
    <w:next w:val="a3"/>
    <w:qFormat/>
    <w:pPr>
      <w:keepNext/>
      <w:spacing w:before="240" w:after="60"/>
      <w:outlineLvl w:val="2"/>
    </w:pPr>
    <w:rPr>
      <w:rFonts w:cs="Arial"/>
      <w:b/>
      <w:bCs/>
      <w:szCs w:val="26"/>
    </w:rPr>
  </w:style>
  <w:style w:type="paragraph" w:styleId="41">
    <w:name w:val="heading 4"/>
    <w:basedOn w:val="31"/>
    <w:next w:val="a3"/>
    <w:link w:val="42"/>
    <w:qFormat/>
    <w:rsid w:val="00B16171"/>
    <w:pPr>
      <w:keepLines/>
      <w:numPr>
        <w:ilvl w:val="3"/>
        <w:numId w:val="12"/>
      </w:numPr>
      <w:tabs>
        <w:tab w:val="clear" w:pos="2160"/>
        <w:tab w:val="num" w:pos="360"/>
        <w:tab w:val="left" w:pos="737"/>
      </w:tabs>
      <w:suppressAutoHyphens/>
      <w:spacing w:before="160" w:after="200" w:line="220" w:lineRule="exact"/>
      <w:ind w:left="0" w:firstLine="0"/>
      <w:outlineLvl w:val="3"/>
    </w:pPr>
    <w:rPr>
      <w:rFonts w:ascii="Arial Narrow" w:hAnsi="Arial Narrow" w:cs="Times New Roman"/>
      <w:b w:val="0"/>
      <w:bCs w:val="0"/>
      <w:i/>
      <w:caps/>
      <w:w w:val="80"/>
      <w:kern w:val="18"/>
      <w:sz w:val="20"/>
      <w:szCs w:val="28"/>
      <w:lang w:val="x-none" w:eastAsia="en-US"/>
    </w:rPr>
  </w:style>
  <w:style w:type="paragraph" w:styleId="51">
    <w:name w:val="heading 5"/>
    <w:basedOn w:val="a3"/>
    <w:next w:val="a3"/>
    <w:link w:val="52"/>
    <w:qFormat/>
    <w:rsid w:val="00B16171"/>
    <w:pPr>
      <w:spacing w:before="240" w:after="60" w:line="258" w:lineRule="exact"/>
      <w:ind w:firstLine="397"/>
      <w:jc w:val="both"/>
      <w:outlineLvl w:val="4"/>
    </w:pPr>
    <w:rPr>
      <w:b/>
      <w:bCs/>
      <w:i/>
      <w:iCs/>
      <w:kern w:val="18"/>
      <w:sz w:val="26"/>
      <w:szCs w:val="26"/>
      <w:lang w:val="x-none" w:eastAsia="en-US"/>
    </w:rPr>
  </w:style>
  <w:style w:type="paragraph" w:styleId="6">
    <w:name w:val="heading 6"/>
    <w:basedOn w:val="a3"/>
    <w:next w:val="a3"/>
    <w:link w:val="60"/>
    <w:qFormat/>
    <w:rsid w:val="00B16171"/>
    <w:pPr>
      <w:numPr>
        <w:numId w:val="1"/>
      </w:numPr>
      <w:tabs>
        <w:tab w:val="clear" w:pos="198"/>
        <w:tab w:val="num" w:pos="454"/>
      </w:tabs>
      <w:spacing w:before="240" w:after="60" w:line="258" w:lineRule="exact"/>
      <w:ind w:left="454" w:hanging="454"/>
      <w:jc w:val="both"/>
      <w:outlineLvl w:val="5"/>
    </w:pPr>
    <w:rPr>
      <w:i/>
      <w:kern w:val="18"/>
      <w:sz w:val="22"/>
      <w:szCs w:val="20"/>
      <w:lang w:val="x-none" w:eastAsia="en-US"/>
    </w:rPr>
  </w:style>
  <w:style w:type="paragraph" w:styleId="7">
    <w:name w:val="heading 7"/>
    <w:basedOn w:val="a3"/>
    <w:next w:val="a3"/>
    <w:link w:val="70"/>
    <w:qFormat/>
    <w:rsid w:val="00B16171"/>
    <w:pPr>
      <w:spacing w:before="240" w:after="60" w:line="258" w:lineRule="exact"/>
      <w:ind w:firstLine="397"/>
      <w:jc w:val="both"/>
      <w:outlineLvl w:val="6"/>
    </w:pPr>
    <w:rPr>
      <w:kern w:val="18"/>
      <w:lang w:val="x-none" w:eastAsia="en-US"/>
    </w:rPr>
  </w:style>
  <w:style w:type="paragraph" w:styleId="8">
    <w:name w:val="heading 8"/>
    <w:basedOn w:val="a3"/>
    <w:next w:val="a3"/>
    <w:link w:val="80"/>
    <w:qFormat/>
    <w:rsid w:val="00B16171"/>
    <w:pPr>
      <w:spacing w:before="240" w:after="60" w:line="258" w:lineRule="exact"/>
      <w:ind w:firstLine="397"/>
      <w:jc w:val="both"/>
      <w:outlineLvl w:val="7"/>
    </w:pPr>
    <w:rPr>
      <w:i/>
      <w:iCs/>
      <w:kern w:val="18"/>
      <w:lang w:val="x-none" w:eastAsia="en-US"/>
    </w:rPr>
  </w:style>
  <w:style w:type="paragraph" w:styleId="9">
    <w:name w:val="heading 9"/>
    <w:basedOn w:val="a3"/>
    <w:next w:val="a3"/>
    <w:link w:val="90"/>
    <w:qFormat/>
    <w:rsid w:val="00B16171"/>
    <w:pPr>
      <w:spacing w:before="240" w:after="60" w:line="258" w:lineRule="exact"/>
      <w:ind w:firstLine="397"/>
      <w:jc w:val="both"/>
      <w:outlineLvl w:val="8"/>
    </w:pPr>
    <w:rPr>
      <w:rFonts w:ascii="Arial" w:hAnsi="Arial"/>
      <w:kern w:val="18"/>
      <w:sz w:val="22"/>
      <w:szCs w:val="22"/>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pBdr>
        <w:bottom w:val="single" w:sz="4" w:space="1" w:color="auto"/>
      </w:pBdr>
      <w:jc w:val="center"/>
    </w:pPr>
    <w:rPr>
      <w:b/>
      <w:lang w:val="en-US"/>
    </w:rPr>
  </w:style>
  <w:style w:type="paragraph" w:styleId="a9">
    <w:name w:val="footer"/>
    <w:basedOn w:val="a3"/>
    <w:link w:val="aa"/>
    <w:uiPriority w:val="99"/>
    <w:pPr>
      <w:tabs>
        <w:tab w:val="center" w:pos="4153"/>
        <w:tab w:val="right" w:pos="8306"/>
      </w:tabs>
    </w:pPr>
    <w:rPr>
      <w:lang w:val="x-none" w:eastAsia="x-none"/>
    </w:rPr>
  </w:style>
  <w:style w:type="character" w:styleId="ab">
    <w:name w:val="page number"/>
    <w:aliases w:val="Seitenzahl_unten"/>
    <w:rPr>
      <w:lang w:val="bg-BG"/>
    </w:rPr>
  </w:style>
  <w:style w:type="paragraph" w:styleId="ac">
    <w:name w:val="Body Text"/>
    <w:link w:val="ad"/>
    <w:pPr>
      <w:autoSpaceDE w:val="0"/>
      <w:autoSpaceDN w:val="0"/>
      <w:adjustRightInd w:val="0"/>
      <w:spacing w:line="300" w:lineRule="exact"/>
      <w:ind w:firstLine="397"/>
      <w:jc w:val="both"/>
    </w:pPr>
    <w:rPr>
      <w:bCs/>
      <w:sz w:val="24"/>
      <w:lang w:eastAsia="en-US"/>
    </w:rPr>
  </w:style>
  <w:style w:type="character" w:styleId="ae">
    <w:name w:val="Hyperlink"/>
    <w:uiPriority w:val="99"/>
    <w:rPr>
      <w:color w:val="0000FF"/>
      <w:u w:val="single"/>
    </w:rPr>
  </w:style>
  <w:style w:type="paragraph" w:customStyle="1" w:styleId="Style">
    <w:name w:val="Style"/>
    <w:rsid w:val="0010782C"/>
    <w:pPr>
      <w:widowControl w:val="0"/>
      <w:autoSpaceDE w:val="0"/>
      <w:autoSpaceDN w:val="0"/>
      <w:adjustRightInd w:val="0"/>
    </w:pPr>
    <w:rPr>
      <w:rFonts w:ascii="Arial" w:hAnsi="Arial" w:cs="Arial"/>
      <w:sz w:val="24"/>
      <w:szCs w:val="24"/>
      <w:lang w:val="en-US" w:eastAsia="en-US"/>
    </w:rPr>
  </w:style>
  <w:style w:type="table" w:styleId="af">
    <w:name w:val="Table Grid"/>
    <w:basedOn w:val="a5"/>
    <w:uiPriority w:val="59"/>
    <w:rsid w:val="0010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3"/>
    <w:link w:val="af1"/>
    <w:rsid w:val="005D03A0"/>
    <w:pPr>
      <w:spacing w:after="120"/>
      <w:ind w:left="283"/>
    </w:pPr>
    <w:rPr>
      <w:lang w:val="x-none" w:eastAsia="x-none"/>
    </w:rPr>
  </w:style>
  <w:style w:type="character" w:customStyle="1" w:styleId="af1">
    <w:name w:val="Основен текст с отстъп Знак"/>
    <w:link w:val="af0"/>
    <w:rsid w:val="005D03A0"/>
    <w:rPr>
      <w:sz w:val="24"/>
      <w:szCs w:val="24"/>
    </w:rPr>
  </w:style>
  <w:style w:type="paragraph" w:styleId="23">
    <w:name w:val="Body Text 2"/>
    <w:basedOn w:val="a3"/>
    <w:link w:val="24"/>
    <w:rsid w:val="003D5B5C"/>
    <w:pPr>
      <w:spacing w:after="120" w:line="480" w:lineRule="auto"/>
    </w:pPr>
    <w:rPr>
      <w:lang w:val="x-none" w:eastAsia="x-none"/>
    </w:rPr>
  </w:style>
  <w:style w:type="character" w:customStyle="1" w:styleId="24">
    <w:name w:val="Основен текст 2 Знак"/>
    <w:link w:val="23"/>
    <w:rsid w:val="003D5B5C"/>
    <w:rPr>
      <w:sz w:val="24"/>
      <w:szCs w:val="24"/>
    </w:rPr>
  </w:style>
  <w:style w:type="paragraph" w:styleId="32">
    <w:name w:val="Body Text 3"/>
    <w:basedOn w:val="a3"/>
    <w:link w:val="33"/>
    <w:rsid w:val="003D5B5C"/>
    <w:pPr>
      <w:spacing w:after="120"/>
    </w:pPr>
    <w:rPr>
      <w:sz w:val="16"/>
      <w:szCs w:val="16"/>
      <w:lang w:val="x-none" w:eastAsia="x-none"/>
    </w:rPr>
  </w:style>
  <w:style w:type="character" w:customStyle="1" w:styleId="33">
    <w:name w:val="Основен текст 3 Знак"/>
    <w:link w:val="32"/>
    <w:rsid w:val="003D5B5C"/>
    <w:rPr>
      <w:sz w:val="16"/>
      <w:szCs w:val="16"/>
    </w:rPr>
  </w:style>
  <w:style w:type="paragraph" w:styleId="25">
    <w:name w:val="Body Text Indent 2"/>
    <w:basedOn w:val="a3"/>
    <w:link w:val="26"/>
    <w:rsid w:val="003D5B5C"/>
    <w:pPr>
      <w:spacing w:after="120" w:line="480" w:lineRule="auto"/>
      <w:ind w:left="283"/>
    </w:pPr>
    <w:rPr>
      <w:lang w:val="x-none" w:eastAsia="x-none"/>
    </w:rPr>
  </w:style>
  <w:style w:type="character" w:customStyle="1" w:styleId="26">
    <w:name w:val="Основен текст с отстъп 2 Знак"/>
    <w:link w:val="25"/>
    <w:rsid w:val="003D5B5C"/>
    <w:rPr>
      <w:sz w:val="24"/>
      <w:szCs w:val="24"/>
    </w:rPr>
  </w:style>
  <w:style w:type="paragraph" w:styleId="af2">
    <w:name w:val="Title"/>
    <w:basedOn w:val="a3"/>
    <w:link w:val="af3"/>
    <w:qFormat/>
    <w:rsid w:val="003D5B5C"/>
    <w:pPr>
      <w:jc w:val="center"/>
    </w:pPr>
    <w:rPr>
      <w:b/>
      <w:bCs/>
      <w:lang w:val="x-none" w:eastAsia="x-none"/>
    </w:rPr>
  </w:style>
  <w:style w:type="character" w:customStyle="1" w:styleId="af3">
    <w:name w:val="Заглавие Знак"/>
    <w:link w:val="af2"/>
    <w:rsid w:val="003D5B5C"/>
    <w:rPr>
      <w:b/>
      <w:bCs/>
      <w:sz w:val="24"/>
      <w:szCs w:val="24"/>
    </w:rPr>
  </w:style>
  <w:style w:type="paragraph" w:customStyle="1" w:styleId="af4">
    <w:name w:val="Ξρνξβεν ςεκ"/>
    <w:basedOn w:val="a3"/>
    <w:uiPriority w:val="99"/>
    <w:rsid w:val="00484B5F"/>
    <w:pPr>
      <w:widowControl w:val="0"/>
      <w:autoSpaceDE w:val="0"/>
      <w:autoSpaceDN w:val="0"/>
      <w:adjustRightInd w:val="0"/>
      <w:spacing w:line="279" w:lineRule="exact"/>
      <w:ind w:right="1814" w:firstLine="397"/>
      <w:jc w:val="both"/>
    </w:pPr>
    <w:rPr>
      <w:rFonts w:ascii="Arial" w:hAnsi="Arial" w:cs="Arial"/>
      <w:color w:val="000000"/>
      <w:sz w:val="22"/>
      <w:szCs w:val="22"/>
      <w:lang w:val="en-US" w:eastAsia="en-US"/>
    </w:rPr>
  </w:style>
  <w:style w:type="character" w:customStyle="1" w:styleId="ad">
    <w:name w:val="Основен текст Знак"/>
    <w:link w:val="ac"/>
    <w:rsid w:val="000C1C0F"/>
    <w:rPr>
      <w:bCs/>
      <w:sz w:val="24"/>
      <w:lang w:val="bg-BG" w:eastAsia="en-US" w:bidi="ar-SA"/>
    </w:rPr>
  </w:style>
  <w:style w:type="character" w:customStyle="1" w:styleId="aa">
    <w:name w:val="Долен колонтитул Знак"/>
    <w:link w:val="a9"/>
    <w:uiPriority w:val="99"/>
    <w:rsid w:val="008B29A0"/>
    <w:rPr>
      <w:sz w:val="24"/>
      <w:szCs w:val="24"/>
    </w:rPr>
  </w:style>
  <w:style w:type="paragraph" w:customStyle="1" w:styleId="heading2-personal">
    <w:name w:val="heading2-personal"/>
    <w:basedOn w:val="a3"/>
    <w:rsid w:val="00232FEF"/>
    <w:pPr>
      <w:keepNext/>
      <w:spacing w:before="240" w:after="60"/>
      <w:ind w:left="360" w:hanging="360"/>
    </w:pPr>
    <w:rPr>
      <w:b/>
      <w:bCs/>
      <w:sz w:val="28"/>
      <w:szCs w:val="28"/>
    </w:rPr>
  </w:style>
  <w:style w:type="character" w:customStyle="1" w:styleId="newdocreference">
    <w:name w:val="newdocreference"/>
    <w:basedOn w:val="a4"/>
    <w:rsid w:val="00F47564"/>
  </w:style>
  <w:style w:type="paragraph" w:styleId="af5">
    <w:name w:val="List Paragraph"/>
    <w:basedOn w:val="a3"/>
    <w:uiPriority w:val="34"/>
    <w:qFormat/>
    <w:rsid w:val="005D7A64"/>
    <w:pPr>
      <w:spacing w:after="200" w:line="276" w:lineRule="auto"/>
      <w:ind w:left="720"/>
      <w:contextualSpacing/>
    </w:pPr>
    <w:rPr>
      <w:rFonts w:ascii="Calibri" w:eastAsia="Calibri" w:hAnsi="Calibri"/>
      <w:sz w:val="22"/>
      <w:szCs w:val="22"/>
      <w:lang w:eastAsia="en-US"/>
    </w:rPr>
  </w:style>
  <w:style w:type="paragraph" w:customStyle="1" w:styleId="CharChar">
    <w:name w:val="Знак Char Char"/>
    <w:basedOn w:val="a3"/>
    <w:rsid w:val="00FE7473"/>
    <w:pPr>
      <w:tabs>
        <w:tab w:val="left" w:pos="709"/>
      </w:tabs>
    </w:pPr>
    <w:rPr>
      <w:rFonts w:ascii="Tahoma" w:hAnsi="Tahoma"/>
      <w:lang w:val="pl-PL" w:eastAsia="pl-PL"/>
    </w:rPr>
  </w:style>
  <w:style w:type="paragraph" w:customStyle="1" w:styleId="CharCharCharChar">
    <w:name w:val="Char Char Знак Char Char"/>
    <w:basedOn w:val="a3"/>
    <w:rsid w:val="001E2DE6"/>
    <w:pPr>
      <w:tabs>
        <w:tab w:val="left" w:pos="709"/>
      </w:tabs>
    </w:pPr>
    <w:rPr>
      <w:rFonts w:ascii="Tahoma" w:hAnsi="Tahoma"/>
      <w:lang w:val="pl-PL" w:eastAsia="pl-PL"/>
    </w:rPr>
  </w:style>
  <w:style w:type="paragraph" w:customStyle="1" w:styleId="CharCharCharChar0">
    <w:name w:val="Знак Char Char Знак Char Char"/>
    <w:basedOn w:val="a3"/>
    <w:rsid w:val="00D201F3"/>
    <w:pPr>
      <w:tabs>
        <w:tab w:val="left" w:pos="709"/>
      </w:tabs>
    </w:pPr>
    <w:rPr>
      <w:rFonts w:ascii="Tahoma" w:hAnsi="Tahoma"/>
      <w:lang w:val="pl-PL" w:eastAsia="pl-PL"/>
    </w:rPr>
  </w:style>
  <w:style w:type="character" w:customStyle="1" w:styleId="42">
    <w:name w:val="Заглавие 4 Знак"/>
    <w:link w:val="41"/>
    <w:rsid w:val="00B16171"/>
    <w:rPr>
      <w:rFonts w:ascii="Arial Narrow" w:hAnsi="Arial Narrow"/>
      <w:i/>
      <w:caps/>
      <w:w w:val="80"/>
      <w:kern w:val="18"/>
      <w:szCs w:val="28"/>
      <w:lang w:val="x-none" w:eastAsia="en-US"/>
    </w:rPr>
  </w:style>
  <w:style w:type="character" w:customStyle="1" w:styleId="52">
    <w:name w:val="Заглавие 5 Знак"/>
    <w:link w:val="51"/>
    <w:rsid w:val="00B16171"/>
    <w:rPr>
      <w:b/>
      <w:bCs/>
      <w:i/>
      <w:iCs/>
      <w:kern w:val="18"/>
      <w:sz w:val="26"/>
      <w:szCs w:val="26"/>
      <w:lang w:eastAsia="en-US"/>
    </w:rPr>
  </w:style>
  <w:style w:type="character" w:customStyle="1" w:styleId="60">
    <w:name w:val="Заглавие 6 Знак"/>
    <w:link w:val="6"/>
    <w:rsid w:val="00B16171"/>
    <w:rPr>
      <w:i/>
      <w:kern w:val="18"/>
      <w:sz w:val="22"/>
      <w:lang w:val="x-none" w:eastAsia="en-US"/>
    </w:rPr>
  </w:style>
  <w:style w:type="character" w:customStyle="1" w:styleId="70">
    <w:name w:val="Заглавие 7 Знак"/>
    <w:link w:val="7"/>
    <w:rsid w:val="00B16171"/>
    <w:rPr>
      <w:kern w:val="18"/>
      <w:sz w:val="24"/>
      <w:szCs w:val="24"/>
      <w:lang w:eastAsia="en-US"/>
    </w:rPr>
  </w:style>
  <w:style w:type="character" w:customStyle="1" w:styleId="80">
    <w:name w:val="Заглавие 8 Знак"/>
    <w:link w:val="8"/>
    <w:rsid w:val="00B16171"/>
    <w:rPr>
      <w:i/>
      <w:iCs/>
      <w:kern w:val="18"/>
      <w:sz w:val="24"/>
      <w:szCs w:val="24"/>
      <w:lang w:eastAsia="en-US"/>
    </w:rPr>
  </w:style>
  <w:style w:type="character" w:customStyle="1" w:styleId="90">
    <w:name w:val="Заглавие 9 Знак"/>
    <w:link w:val="9"/>
    <w:rsid w:val="00B16171"/>
    <w:rPr>
      <w:rFonts w:ascii="Arial" w:hAnsi="Arial" w:cs="Arial"/>
      <w:kern w:val="18"/>
      <w:sz w:val="22"/>
      <w:szCs w:val="22"/>
      <w:lang w:eastAsia="en-US"/>
    </w:rPr>
  </w:style>
  <w:style w:type="paragraph" w:styleId="af6">
    <w:name w:val="Balloon Text"/>
    <w:basedOn w:val="a3"/>
    <w:link w:val="af7"/>
    <w:uiPriority w:val="99"/>
    <w:rsid w:val="00B16171"/>
    <w:pPr>
      <w:spacing w:before="160" w:line="258" w:lineRule="exact"/>
      <w:ind w:firstLine="397"/>
      <w:jc w:val="both"/>
    </w:pPr>
    <w:rPr>
      <w:rFonts w:ascii="Tahoma" w:hAnsi="Tahoma"/>
      <w:kern w:val="18"/>
      <w:sz w:val="16"/>
      <w:szCs w:val="16"/>
      <w:lang w:val="x-none" w:eastAsia="en-US"/>
    </w:rPr>
  </w:style>
  <w:style w:type="character" w:customStyle="1" w:styleId="af7">
    <w:name w:val="Изнесен текст Знак"/>
    <w:link w:val="af6"/>
    <w:uiPriority w:val="99"/>
    <w:rsid w:val="00B16171"/>
    <w:rPr>
      <w:rFonts w:ascii="Tahoma" w:hAnsi="Tahoma" w:cs="Tahoma"/>
      <w:kern w:val="18"/>
      <w:sz w:val="16"/>
      <w:szCs w:val="16"/>
      <w:lang w:eastAsia="en-US"/>
    </w:rPr>
  </w:style>
  <w:style w:type="paragraph" w:styleId="af8">
    <w:name w:val="Block Text"/>
    <w:basedOn w:val="a3"/>
    <w:rsid w:val="00B16171"/>
    <w:pPr>
      <w:spacing w:before="160" w:after="120" w:line="258" w:lineRule="exact"/>
      <w:ind w:left="1440" w:right="1440" w:firstLine="397"/>
      <w:jc w:val="both"/>
    </w:pPr>
    <w:rPr>
      <w:kern w:val="18"/>
      <w:sz w:val="22"/>
      <w:szCs w:val="20"/>
      <w:lang w:eastAsia="en-US"/>
    </w:rPr>
  </w:style>
  <w:style w:type="paragraph" w:styleId="af9">
    <w:name w:val="Body Text First Indent"/>
    <w:basedOn w:val="ac"/>
    <w:link w:val="afa"/>
    <w:rsid w:val="00B16171"/>
    <w:pPr>
      <w:autoSpaceDE/>
      <w:autoSpaceDN/>
      <w:adjustRightInd/>
      <w:spacing w:before="160" w:after="120" w:line="240" w:lineRule="exact"/>
      <w:ind w:firstLine="210"/>
    </w:pPr>
    <w:rPr>
      <w:bCs w:val="0"/>
      <w:kern w:val="18"/>
      <w:sz w:val="22"/>
    </w:rPr>
  </w:style>
  <w:style w:type="character" w:customStyle="1" w:styleId="afa">
    <w:name w:val="Основен текст отстъп първи ред Знак"/>
    <w:link w:val="af9"/>
    <w:rsid w:val="00B16171"/>
    <w:rPr>
      <w:bCs w:val="0"/>
      <w:kern w:val="18"/>
      <w:sz w:val="22"/>
      <w:lang w:val="bg-BG" w:eastAsia="en-US" w:bidi="ar-SA"/>
    </w:rPr>
  </w:style>
  <w:style w:type="paragraph" w:styleId="27">
    <w:name w:val="Body Text First Indent 2"/>
    <w:basedOn w:val="af0"/>
    <w:link w:val="28"/>
    <w:rsid w:val="00B16171"/>
    <w:pPr>
      <w:spacing w:before="160" w:line="258" w:lineRule="exact"/>
      <w:ind w:firstLine="210"/>
      <w:jc w:val="both"/>
    </w:pPr>
    <w:rPr>
      <w:kern w:val="18"/>
      <w:sz w:val="22"/>
      <w:lang w:eastAsia="en-US"/>
    </w:rPr>
  </w:style>
  <w:style w:type="character" w:customStyle="1" w:styleId="28">
    <w:name w:val="Основен текст отстъп първи ред 2 Знак"/>
    <w:link w:val="27"/>
    <w:rsid w:val="00B16171"/>
    <w:rPr>
      <w:kern w:val="18"/>
      <w:sz w:val="22"/>
      <w:szCs w:val="24"/>
      <w:lang w:eastAsia="en-US"/>
    </w:rPr>
  </w:style>
  <w:style w:type="paragraph" w:styleId="34">
    <w:name w:val="Body Text Indent 3"/>
    <w:basedOn w:val="a3"/>
    <w:link w:val="35"/>
    <w:rsid w:val="00B16171"/>
    <w:pPr>
      <w:spacing w:before="160" w:after="120" w:line="258" w:lineRule="exact"/>
      <w:ind w:left="283" w:firstLine="397"/>
      <w:jc w:val="both"/>
    </w:pPr>
    <w:rPr>
      <w:kern w:val="18"/>
      <w:sz w:val="16"/>
      <w:szCs w:val="16"/>
      <w:lang w:val="x-none" w:eastAsia="en-US"/>
    </w:rPr>
  </w:style>
  <w:style w:type="character" w:customStyle="1" w:styleId="35">
    <w:name w:val="Основен текст с отстъп 3 Знак"/>
    <w:link w:val="34"/>
    <w:rsid w:val="00B16171"/>
    <w:rPr>
      <w:kern w:val="18"/>
      <w:sz w:val="16"/>
      <w:szCs w:val="16"/>
      <w:lang w:eastAsia="en-US"/>
    </w:rPr>
  </w:style>
  <w:style w:type="paragraph" w:styleId="afb">
    <w:name w:val="caption"/>
    <w:basedOn w:val="a3"/>
    <w:next w:val="a3"/>
    <w:qFormat/>
    <w:rsid w:val="00B16171"/>
    <w:pPr>
      <w:tabs>
        <w:tab w:val="left" w:pos="680"/>
      </w:tabs>
      <w:spacing w:before="108" w:after="108" w:line="216" w:lineRule="exact"/>
      <w:ind w:left="680" w:hanging="680"/>
    </w:pPr>
    <w:rPr>
      <w:rFonts w:ascii="Arial" w:hAnsi="Arial"/>
      <w:kern w:val="18"/>
      <w:sz w:val="18"/>
      <w:szCs w:val="20"/>
      <w:lang w:eastAsia="en-US"/>
    </w:rPr>
  </w:style>
  <w:style w:type="paragraph" w:styleId="afc">
    <w:name w:val="Closing"/>
    <w:basedOn w:val="a3"/>
    <w:link w:val="afd"/>
    <w:rsid w:val="00B16171"/>
    <w:pPr>
      <w:spacing w:before="160" w:line="258" w:lineRule="exact"/>
      <w:ind w:left="4252" w:firstLine="397"/>
      <w:jc w:val="both"/>
    </w:pPr>
    <w:rPr>
      <w:kern w:val="18"/>
      <w:sz w:val="22"/>
      <w:szCs w:val="20"/>
      <w:lang w:val="x-none" w:eastAsia="en-US"/>
    </w:rPr>
  </w:style>
  <w:style w:type="character" w:customStyle="1" w:styleId="afd">
    <w:name w:val="Заключителна фраза Знак"/>
    <w:link w:val="afc"/>
    <w:rsid w:val="00B16171"/>
    <w:rPr>
      <w:kern w:val="18"/>
      <w:sz w:val="22"/>
      <w:lang w:eastAsia="en-US"/>
    </w:rPr>
  </w:style>
  <w:style w:type="character" w:styleId="afe">
    <w:name w:val="annotation reference"/>
    <w:rsid w:val="00B16171"/>
    <w:rPr>
      <w:sz w:val="16"/>
      <w:szCs w:val="16"/>
    </w:rPr>
  </w:style>
  <w:style w:type="paragraph" w:styleId="aff">
    <w:name w:val="annotation text"/>
    <w:basedOn w:val="a3"/>
    <w:link w:val="aff0"/>
    <w:rsid w:val="00B16171"/>
    <w:pPr>
      <w:spacing w:before="160" w:line="258" w:lineRule="exact"/>
      <w:ind w:firstLine="397"/>
      <w:jc w:val="both"/>
    </w:pPr>
    <w:rPr>
      <w:kern w:val="18"/>
      <w:sz w:val="20"/>
      <w:szCs w:val="20"/>
      <w:lang w:val="x-none" w:eastAsia="en-US"/>
    </w:rPr>
  </w:style>
  <w:style w:type="character" w:customStyle="1" w:styleId="aff0">
    <w:name w:val="Текст на коментар Знак"/>
    <w:link w:val="aff"/>
    <w:rsid w:val="00B16171"/>
    <w:rPr>
      <w:kern w:val="18"/>
      <w:lang w:eastAsia="en-US"/>
    </w:rPr>
  </w:style>
  <w:style w:type="paragraph" w:styleId="aff1">
    <w:name w:val="annotation subject"/>
    <w:basedOn w:val="aff"/>
    <w:next w:val="aff"/>
    <w:link w:val="aff2"/>
    <w:rsid w:val="00B16171"/>
    <w:rPr>
      <w:b/>
      <w:bCs/>
    </w:rPr>
  </w:style>
  <w:style w:type="character" w:customStyle="1" w:styleId="aff2">
    <w:name w:val="Предмет на коментар Знак"/>
    <w:link w:val="aff1"/>
    <w:rsid w:val="00B16171"/>
    <w:rPr>
      <w:b/>
      <w:bCs/>
      <w:kern w:val="18"/>
      <w:lang w:eastAsia="en-US"/>
    </w:rPr>
  </w:style>
  <w:style w:type="paragraph" w:styleId="aff3">
    <w:name w:val="Date"/>
    <w:basedOn w:val="a3"/>
    <w:next w:val="a3"/>
    <w:link w:val="aff4"/>
    <w:rsid w:val="00B16171"/>
    <w:pPr>
      <w:spacing w:before="160" w:line="258" w:lineRule="exact"/>
      <w:ind w:firstLine="397"/>
      <w:jc w:val="both"/>
    </w:pPr>
    <w:rPr>
      <w:kern w:val="18"/>
      <w:sz w:val="22"/>
      <w:szCs w:val="20"/>
      <w:lang w:val="x-none" w:eastAsia="en-US"/>
    </w:rPr>
  </w:style>
  <w:style w:type="character" w:customStyle="1" w:styleId="aff4">
    <w:name w:val="Дата Знак"/>
    <w:link w:val="aff3"/>
    <w:rsid w:val="00B16171"/>
    <w:rPr>
      <w:kern w:val="18"/>
      <w:sz w:val="22"/>
      <w:lang w:eastAsia="en-US"/>
    </w:rPr>
  </w:style>
  <w:style w:type="paragraph" w:styleId="aff5">
    <w:name w:val="Document Map"/>
    <w:basedOn w:val="a3"/>
    <w:link w:val="11"/>
    <w:uiPriority w:val="99"/>
    <w:rsid w:val="00B16171"/>
    <w:pPr>
      <w:shd w:val="clear" w:color="auto" w:fill="000080"/>
      <w:spacing w:before="160" w:line="258" w:lineRule="exact"/>
      <w:ind w:firstLine="397"/>
      <w:jc w:val="both"/>
    </w:pPr>
    <w:rPr>
      <w:rFonts w:ascii="Tahoma" w:hAnsi="Tahoma"/>
      <w:kern w:val="18"/>
      <w:sz w:val="20"/>
      <w:szCs w:val="20"/>
      <w:lang w:val="x-none" w:eastAsia="en-US"/>
    </w:rPr>
  </w:style>
  <w:style w:type="character" w:customStyle="1" w:styleId="11">
    <w:name w:val="План на документа Знак1"/>
    <w:link w:val="aff5"/>
    <w:uiPriority w:val="99"/>
    <w:rsid w:val="00B16171"/>
    <w:rPr>
      <w:rFonts w:ascii="Tahoma" w:hAnsi="Tahoma" w:cs="Tahoma"/>
      <w:kern w:val="18"/>
      <w:shd w:val="clear" w:color="auto" w:fill="000080"/>
      <w:lang w:eastAsia="en-US"/>
    </w:rPr>
  </w:style>
  <w:style w:type="paragraph" w:styleId="aff6">
    <w:name w:val="E-mail Signature"/>
    <w:basedOn w:val="a3"/>
    <w:link w:val="aff7"/>
    <w:rsid w:val="00B16171"/>
    <w:pPr>
      <w:spacing w:before="160" w:line="258" w:lineRule="exact"/>
      <w:ind w:firstLine="397"/>
      <w:jc w:val="both"/>
    </w:pPr>
    <w:rPr>
      <w:kern w:val="18"/>
      <w:sz w:val="22"/>
      <w:szCs w:val="20"/>
      <w:lang w:val="x-none" w:eastAsia="en-US"/>
    </w:rPr>
  </w:style>
  <w:style w:type="character" w:customStyle="1" w:styleId="aff7">
    <w:name w:val="Имейл подпис Знак"/>
    <w:link w:val="aff6"/>
    <w:rsid w:val="00B16171"/>
    <w:rPr>
      <w:kern w:val="18"/>
      <w:sz w:val="22"/>
      <w:lang w:eastAsia="en-US"/>
    </w:rPr>
  </w:style>
  <w:style w:type="character" w:styleId="aff8">
    <w:name w:val="Emphasis"/>
    <w:qFormat/>
    <w:rsid w:val="00B16171"/>
    <w:rPr>
      <w:i/>
      <w:iCs/>
    </w:rPr>
  </w:style>
  <w:style w:type="character" w:styleId="aff9">
    <w:name w:val="endnote reference"/>
    <w:rsid w:val="00B16171"/>
    <w:rPr>
      <w:vertAlign w:val="superscript"/>
    </w:rPr>
  </w:style>
  <w:style w:type="paragraph" w:styleId="affa">
    <w:name w:val="endnote text"/>
    <w:basedOn w:val="a3"/>
    <w:link w:val="affb"/>
    <w:rsid w:val="00B16171"/>
    <w:pPr>
      <w:spacing w:before="160" w:line="258" w:lineRule="exact"/>
      <w:ind w:firstLine="397"/>
      <w:jc w:val="both"/>
    </w:pPr>
    <w:rPr>
      <w:kern w:val="18"/>
      <w:sz w:val="20"/>
      <w:szCs w:val="20"/>
      <w:lang w:val="x-none" w:eastAsia="en-US"/>
    </w:rPr>
  </w:style>
  <w:style w:type="character" w:customStyle="1" w:styleId="affb">
    <w:name w:val="Текст на бележка в края Знак"/>
    <w:link w:val="affa"/>
    <w:rsid w:val="00B16171"/>
    <w:rPr>
      <w:kern w:val="18"/>
      <w:lang w:eastAsia="en-US"/>
    </w:rPr>
  </w:style>
  <w:style w:type="paragraph" w:styleId="affc">
    <w:name w:val="envelope address"/>
    <w:basedOn w:val="a3"/>
    <w:rsid w:val="00B16171"/>
    <w:pPr>
      <w:framePr w:w="7920" w:h="1980" w:hRule="exact" w:hSpace="141" w:wrap="auto" w:hAnchor="page" w:xAlign="center" w:yAlign="bottom"/>
      <w:spacing w:before="160" w:line="258" w:lineRule="exact"/>
      <w:ind w:left="2880" w:firstLine="397"/>
      <w:jc w:val="both"/>
    </w:pPr>
    <w:rPr>
      <w:rFonts w:ascii="Arial" w:hAnsi="Arial" w:cs="Arial"/>
      <w:kern w:val="18"/>
      <w:lang w:eastAsia="en-US"/>
    </w:rPr>
  </w:style>
  <w:style w:type="paragraph" w:styleId="affd">
    <w:name w:val="envelope return"/>
    <w:basedOn w:val="a3"/>
    <w:rsid w:val="00B16171"/>
    <w:pPr>
      <w:spacing w:before="160" w:line="258" w:lineRule="exact"/>
      <w:ind w:firstLine="397"/>
      <w:jc w:val="both"/>
    </w:pPr>
    <w:rPr>
      <w:rFonts w:ascii="Arial" w:hAnsi="Arial" w:cs="Arial"/>
      <w:kern w:val="18"/>
      <w:sz w:val="20"/>
      <w:szCs w:val="20"/>
      <w:lang w:eastAsia="en-US"/>
    </w:rPr>
  </w:style>
  <w:style w:type="character" w:styleId="affe">
    <w:name w:val="FollowedHyperlink"/>
    <w:rsid w:val="00B16171"/>
    <w:rPr>
      <w:color w:val="800080"/>
      <w:u w:val="single"/>
    </w:rPr>
  </w:style>
  <w:style w:type="character" w:styleId="afff">
    <w:name w:val="footnote reference"/>
    <w:rsid w:val="00B16171"/>
    <w:rPr>
      <w:vertAlign w:val="superscript"/>
    </w:rPr>
  </w:style>
  <w:style w:type="paragraph" w:styleId="afff0">
    <w:name w:val="footnote text"/>
    <w:basedOn w:val="a3"/>
    <w:link w:val="afff1"/>
    <w:rsid w:val="00B16171"/>
    <w:pPr>
      <w:spacing w:before="160" w:after="108" w:line="216" w:lineRule="exact"/>
      <w:ind w:firstLine="397"/>
      <w:jc w:val="both"/>
    </w:pPr>
    <w:rPr>
      <w:rFonts w:ascii="Arial" w:hAnsi="Arial"/>
      <w:kern w:val="18"/>
      <w:sz w:val="18"/>
      <w:szCs w:val="20"/>
      <w:lang w:val="x-none" w:eastAsia="en-US"/>
    </w:rPr>
  </w:style>
  <w:style w:type="character" w:customStyle="1" w:styleId="afff1">
    <w:name w:val="Текст под линия Знак"/>
    <w:link w:val="afff0"/>
    <w:rsid w:val="00B16171"/>
    <w:rPr>
      <w:rFonts w:ascii="Arial" w:hAnsi="Arial"/>
      <w:kern w:val="18"/>
      <w:sz w:val="18"/>
      <w:lang w:eastAsia="en-US"/>
    </w:rPr>
  </w:style>
  <w:style w:type="paragraph" w:customStyle="1" w:styleId="StyleJustified">
    <w:name w:val="Style Номерация на изображение – лява страница + Justified"/>
    <w:basedOn w:val="afff2"/>
    <w:rsid w:val="00B16171"/>
    <w:pPr>
      <w:ind w:left="3556" w:hanging="1985"/>
      <w:jc w:val="both"/>
    </w:pPr>
    <w:rPr>
      <w:bCs/>
    </w:rPr>
  </w:style>
  <w:style w:type="paragraph" w:customStyle="1" w:styleId="afff2">
    <w:name w:val="Номерация на изображение – лява страница"/>
    <w:basedOn w:val="afff3"/>
    <w:next w:val="a3"/>
    <w:rsid w:val="00B16171"/>
    <w:pPr>
      <w:tabs>
        <w:tab w:val="clear" w:pos="1985"/>
        <w:tab w:val="left" w:pos="-567"/>
      </w:tabs>
      <w:ind w:left="-1743" w:firstLine="0"/>
    </w:pPr>
  </w:style>
  <w:style w:type="paragraph" w:customStyle="1" w:styleId="afff3">
    <w:name w:val="Номерация на изображение"/>
    <w:basedOn w:val="a3"/>
    <w:next w:val="a3"/>
    <w:rsid w:val="00B16171"/>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FooterLeftPage">
    <w:name w:val="FooterLeftPage"/>
    <w:basedOn w:val="a9"/>
    <w:rsid w:val="00B16171"/>
    <w:pPr>
      <w:pBdr>
        <w:top w:val="single" w:sz="4" w:space="1" w:color="auto"/>
      </w:pBdr>
      <w:tabs>
        <w:tab w:val="clear" w:pos="4153"/>
        <w:tab w:val="clear" w:pos="8306"/>
        <w:tab w:val="right" w:pos="4380"/>
      </w:tabs>
      <w:ind w:left="-1743"/>
    </w:pPr>
    <w:rPr>
      <w:rFonts w:ascii="Arial" w:hAnsi="Arial"/>
      <w:i/>
      <w:iCs/>
      <w:spacing w:val="-6"/>
      <w:sz w:val="18"/>
      <w:lang w:val="ru-RU" w:eastAsia="en-US"/>
    </w:rPr>
  </w:style>
  <w:style w:type="paragraph" w:customStyle="1" w:styleId="afff4">
    <w:name w:val="Параграф в рамка"/>
    <w:basedOn w:val="a3"/>
    <w:rsid w:val="00B16171"/>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afff5">
    <w:name w:val="Параграф в рамка – малък"/>
    <w:basedOn w:val="afff4"/>
    <w:rsid w:val="00B16171"/>
    <w:pPr>
      <w:pBdr>
        <w:left w:val="single" w:sz="6" w:space="7" w:color="auto"/>
      </w:pBdr>
    </w:pPr>
  </w:style>
  <w:style w:type="paragraph" w:customStyle="1" w:styleId="Handout">
    <w:name w:val="Handout"/>
    <w:basedOn w:val="afff5"/>
    <w:rsid w:val="00B16171"/>
    <w:rPr>
      <w:rFonts w:ascii="Arial" w:hAnsi="Arial"/>
      <w:sz w:val="19"/>
    </w:rPr>
  </w:style>
  <w:style w:type="paragraph" w:customStyle="1" w:styleId="Handout0">
    <w:name w:val="Handout – точка"/>
    <w:basedOn w:val="Handout"/>
    <w:rsid w:val="00B16171"/>
    <w:pPr>
      <w:ind w:left="0"/>
    </w:pPr>
  </w:style>
  <w:style w:type="paragraph" w:customStyle="1" w:styleId="Handout1">
    <w:name w:val="Handout – тире"/>
    <w:basedOn w:val="Handout0"/>
    <w:rsid w:val="00B16171"/>
    <w:pPr>
      <w:tabs>
        <w:tab w:val="left" w:pos="454"/>
      </w:tabs>
    </w:pPr>
  </w:style>
  <w:style w:type="paragraph" w:customStyle="1" w:styleId="Handout-">
    <w:name w:val="Handout - цифра"/>
    <w:basedOn w:val="Handout1"/>
    <w:rsid w:val="00B16171"/>
  </w:style>
  <w:style w:type="paragraph" w:customStyle="1" w:styleId="Handout2">
    <w:name w:val="Handout – буква"/>
    <w:basedOn w:val="Handout-"/>
    <w:rsid w:val="00B16171"/>
  </w:style>
  <w:style w:type="paragraph" w:customStyle="1" w:styleId="afff6">
    <w:name w:val="Формуляр"/>
    <w:basedOn w:val="Handout"/>
    <w:rsid w:val="00B16171"/>
  </w:style>
  <w:style w:type="paragraph" w:customStyle="1" w:styleId="afff7">
    <w:name w:val="Формуляр – лява страница"/>
    <w:basedOn w:val="afff6"/>
    <w:rsid w:val="00B16171"/>
    <w:pPr>
      <w:ind w:left="-1743"/>
    </w:pPr>
  </w:style>
  <w:style w:type="paragraph" w:customStyle="1" w:styleId="afff8">
    <w:name w:val="Формуляр – дясна страница"/>
    <w:basedOn w:val="afff7"/>
    <w:rsid w:val="00B16171"/>
    <w:pPr>
      <w:ind w:left="170" w:right="-1743"/>
    </w:pPr>
  </w:style>
  <w:style w:type="paragraph" w:customStyle="1" w:styleId="Handout20">
    <w:name w:val="Handout – точка (дясна страница 2)"/>
    <w:basedOn w:val="afff8"/>
    <w:rsid w:val="00B16171"/>
    <w:pPr>
      <w:ind w:left="0" w:right="1573"/>
    </w:pPr>
  </w:style>
  <w:style w:type="paragraph" w:customStyle="1" w:styleId="Handout3">
    <w:name w:val="Handout – цифра (дясна страница)"/>
    <w:basedOn w:val="Handout20"/>
    <w:rsid w:val="00B16171"/>
    <w:pPr>
      <w:tabs>
        <w:tab w:val="num" w:pos="397"/>
        <w:tab w:val="left" w:pos="454"/>
      </w:tabs>
    </w:pPr>
  </w:style>
  <w:style w:type="paragraph" w:customStyle="1" w:styleId="Handout4">
    <w:name w:val="Handout – буква (дясна страница)"/>
    <w:basedOn w:val="Handout3"/>
    <w:rsid w:val="00B16171"/>
    <w:pPr>
      <w:tabs>
        <w:tab w:val="clear" w:pos="397"/>
      </w:tabs>
    </w:pPr>
  </w:style>
  <w:style w:type="paragraph" w:customStyle="1" w:styleId="Handout5">
    <w:name w:val="Handout – лява страница"/>
    <w:basedOn w:val="Handout"/>
    <w:rsid w:val="00B16171"/>
    <w:pPr>
      <w:ind w:left="-1743"/>
    </w:pPr>
  </w:style>
  <w:style w:type="paragraph" w:customStyle="1" w:styleId="-Handout">
    <w:name w:val="Изброяване с точка - Handout"/>
    <w:basedOn w:val="Handout5"/>
    <w:rsid w:val="00B16171"/>
    <w:pPr>
      <w:tabs>
        <w:tab w:val="left" w:pos="-2098"/>
      </w:tabs>
      <w:ind w:left="0"/>
    </w:pPr>
  </w:style>
  <w:style w:type="paragraph" w:customStyle="1" w:styleId="Handout6">
    <w:name w:val="Изброяване с тире – Handout"/>
    <w:basedOn w:val="-Handout"/>
    <w:rsid w:val="00B16171"/>
  </w:style>
  <w:style w:type="paragraph" w:customStyle="1" w:styleId="Handout7">
    <w:name w:val="Handout – цифра (лява страница)"/>
    <w:basedOn w:val="Handout6"/>
    <w:rsid w:val="00B16171"/>
  </w:style>
  <w:style w:type="paragraph" w:customStyle="1" w:styleId="Handout8">
    <w:name w:val="Handout – буква (лява страница)"/>
    <w:basedOn w:val="Handout7"/>
    <w:rsid w:val="00B16171"/>
    <w:pPr>
      <w:tabs>
        <w:tab w:val="num" w:pos="530"/>
      </w:tabs>
    </w:pPr>
  </w:style>
  <w:style w:type="paragraph" w:customStyle="1" w:styleId="Handout9">
    <w:name w:val="Handout – дясна страница"/>
    <w:basedOn w:val="Handout5"/>
    <w:rsid w:val="00B16171"/>
    <w:pPr>
      <w:ind w:left="170" w:right="-1743"/>
    </w:pPr>
  </w:style>
  <w:style w:type="paragraph" w:customStyle="1" w:styleId="Handouta">
    <w:name w:val="Handout – номер"/>
    <w:basedOn w:val="afff3"/>
    <w:next w:val="a3"/>
    <w:rsid w:val="00B16171"/>
    <w:pPr>
      <w:spacing w:before="0"/>
    </w:pPr>
  </w:style>
  <w:style w:type="paragraph" w:customStyle="1" w:styleId="Handoutb">
    <w:name w:val="Handout – номер (дясна страница)"/>
    <w:basedOn w:val="Handouta"/>
    <w:next w:val="a3"/>
    <w:rsid w:val="00B16171"/>
    <w:pPr>
      <w:ind w:right="-1743"/>
    </w:pPr>
  </w:style>
  <w:style w:type="paragraph" w:customStyle="1" w:styleId="Handoutc">
    <w:name w:val="Handout – номер (лява страница)"/>
    <w:basedOn w:val="Handouta"/>
    <w:next w:val="a3"/>
    <w:rsid w:val="00B16171"/>
    <w:pPr>
      <w:tabs>
        <w:tab w:val="clear" w:pos="1985"/>
        <w:tab w:val="left" w:pos="-567"/>
      </w:tabs>
      <w:ind w:left="-1743" w:firstLine="0"/>
    </w:pPr>
  </w:style>
  <w:style w:type="paragraph" w:customStyle="1" w:styleId="Handout10">
    <w:name w:val="Handout – точка (дясна страница 1)"/>
    <w:basedOn w:val="Handout20"/>
    <w:rsid w:val="00B16171"/>
    <w:pPr>
      <w:tabs>
        <w:tab w:val="left" w:pos="454"/>
      </w:tabs>
    </w:pPr>
  </w:style>
  <w:style w:type="paragraph" w:styleId="12">
    <w:name w:val="index 1"/>
    <w:basedOn w:val="a3"/>
    <w:next w:val="a3"/>
    <w:autoRedefine/>
    <w:rsid w:val="00B16171"/>
    <w:pPr>
      <w:tabs>
        <w:tab w:val="right" w:pos="2748"/>
      </w:tabs>
      <w:spacing w:before="160" w:line="258" w:lineRule="exact"/>
      <w:ind w:firstLine="397"/>
    </w:pPr>
    <w:rPr>
      <w:noProof/>
      <w:kern w:val="18"/>
      <w:sz w:val="22"/>
      <w:szCs w:val="20"/>
      <w:lang w:eastAsia="en-US"/>
    </w:rPr>
  </w:style>
  <w:style w:type="paragraph" w:styleId="29">
    <w:name w:val="index 2"/>
    <w:basedOn w:val="a3"/>
    <w:next w:val="a3"/>
    <w:autoRedefine/>
    <w:rsid w:val="00B16171"/>
    <w:pPr>
      <w:spacing w:before="160" w:line="258" w:lineRule="exact"/>
      <w:ind w:left="400" w:hanging="200"/>
      <w:jc w:val="both"/>
    </w:pPr>
    <w:rPr>
      <w:kern w:val="18"/>
      <w:sz w:val="22"/>
      <w:szCs w:val="20"/>
      <w:lang w:eastAsia="en-US"/>
    </w:rPr>
  </w:style>
  <w:style w:type="paragraph" w:styleId="36">
    <w:name w:val="index 3"/>
    <w:basedOn w:val="a3"/>
    <w:next w:val="a3"/>
    <w:autoRedefine/>
    <w:rsid w:val="00B16171"/>
    <w:pPr>
      <w:spacing w:before="160" w:line="258" w:lineRule="exact"/>
      <w:ind w:left="600" w:hanging="200"/>
      <w:jc w:val="both"/>
    </w:pPr>
    <w:rPr>
      <w:kern w:val="18"/>
      <w:sz w:val="22"/>
      <w:szCs w:val="20"/>
      <w:lang w:eastAsia="en-US"/>
    </w:rPr>
  </w:style>
  <w:style w:type="paragraph" w:styleId="43">
    <w:name w:val="index 4"/>
    <w:basedOn w:val="a3"/>
    <w:next w:val="a3"/>
    <w:autoRedefine/>
    <w:rsid w:val="00B16171"/>
    <w:pPr>
      <w:spacing w:before="160" w:line="258" w:lineRule="exact"/>
      <w:ind w:left="800" w:hanging="200"/>
      <w:jc w:val="both"/>
    </w:pPr>
    <w:rPr>
      <w:kern w:val="18"/>
      <w:sz w:val="22"/>
      <w:szCs w:val="20"/>
      <w:lang w:eastAsia="en-US"/>
    </w:rPr>
  </w:style>
  <w:style w:type="paragraph" w:styleId="53">
    <w:name w:val="index 5"/>
    <w:basedOn w:val="a3"/>
    <w:next w:val="a3"/>
    <w:autoRedefine/>
    <w:rsid w:val="00B16171"/>
    <w:pPr>
      <w:spacing w:before="160" w:line="258" w:lineRule="exact"/>
      <w:ind w:left="1000" w:hanging="200"/>
      <w:jc w:val="both"/>
    </w:pPr>
    <w:rPr>
      <w:kern w:val="18"/>
      <w:sz w:val="22"/>
      <w:szCs w:val="20"/>
      <w:lang w:eastAsia="en-US"/>
    </w:rPr>
  </w:style>
  <w:style w:type="paragraph" w:styleId="61">
    <w:name w:val="index 6"/>
    <w:basedOn w:val="a3"/>
    <w:next w:val="a3"/>
    <w:autoRedefine/>
    <w:rsid w:val="00B16171"/>
    <w:pPr>
      <w:spacing w:before="160" w:line="258" w:lineRule="exact"/>
      <w:ind w:left="1200" w:hanging="200"/>
      <w:jc w:val="both"/>
    </w:pPr>
    <w:rPr>
      <w:kern w:val="18"/>
      <w:sz w:val="22"/>
      <w:szCs w:val="20"/>
      <w:lang w:eastAsia="en-US"/>
    </w:rPr>
  </w:style>
  <w:style w:type="paragraph" w:styleId="71">
    <w:name w:val="index 7"/>
    <w:basedOn w:val="a3"/>
    <w:next w:val="a3"/>
    <w:autoRedefine/>
    <w:rsid w:val="00B16171"/>
    <w:pPr>
      <w:spacing w:before="160" w:line="258" w:lineRule="exact"/>
      <w:ind w:left="1400" w:hanging="200"/>
      <w:jc w:val="both"/>
    </w:pPr>
    <w:rPr>
      <w:kern w:val="18"/>
      <w:sz w:val="22"/>
      <w:szCs w:val="20"/>
      <w:lang w:eastAsia="en-US"/>
    </w:rPr>
  </w:style>
  <w:style w:type="paragraph" w:styleId="81">
    <w:name w:val="index 8"/>
    <w:basedOn w:val="a3"/>
    <w:next w:val="a3"/>
    <w:autoRedefine/>
    <w:rsid w:val="00B16171"/>
    <w:pPr>
      <w:spacing w:before="160" w:line="258" w:lineRule="exact"/>
      <w:ind w:left="1600" w:hanging="200"/>
      <w:jc w:val="both"/>
    </w:pPr>
    <w:rPr>
      <w:kern w:val="18"/>
      <w:sz w:val="22"/>
      <w:szCs w:val="20"/>
      <w:lang w:eastAsia="en-US"/>
    </w:rPr>
  </w:style>
  <w:style w:type="paragraph" w:styleId="91">
    <w:name w:val="index 9"/>
    <w:basedOn w:val="a3"/>
    <w:next w:val="a3"/>
    <w:autoRedefine/>
    <w:rsid w:val="00B16171"/>
    <w:pPr>
      <w:spacing w:before="160" w:line="258" w:lineRule="exact"/>
      <w:ind w:left="1800" w:hanging="200"/>
      <w:jc w:val="both"/>
    </w:pPr>
    <w:rPr>
      <w:kern w:val="18"/>
      <w:sz w:val="22"/>
      <w:szCs w:val="20"/>
      <w:lang w:eastAsia="en-US"/>
    </w:rPr>
  </w:style>
  <w:style w:type="paragraph" w:styleId="afff9">
    <w:name w:val="index heading"/>
    <w:basedOn w:val="a3"/>
    <w:next w:val="12"/>
    <w:rsid w:val="00B16171"/>
    <w:pPr>
      <w:spacing w:before="160" w:line="258" w:lineRule="exact"/>
      <w:ind w:firstLine="397"/>
      <w:jc w:val="both"/>
    </w:pPr>
    <w:rPr>
      <w:kern w:val="18"/>
      <w:sz w:val="22"/>
      <w:szCs w:val="20"/>
      <w:lang w:eastAsia="en-US"/>
    </w:rPr>
  </w:style>
  <w:style w:type="character" w:styleId="afffa">
    <w:name w:val="line number"/>
    <w:rsid w:val="00B16171"/>
  </w:style>
  <w:style w:type="paragraph" w:styleId="afffb">
    <w:name w:val="List"/>
    <w:basedOn w:val="a3"/>
    <w:rsid w:val="00B16171"/>
    <w:pPr>
      <w:spacing w:before="160" w:line="258" w:lineRule="exact"/>
      <w:ind w:left="283" w:hanging="283"/>
      <w:jc w:val="both"/>
    </w:pPr>
    <w:rPr>
      <w:kern w:val="18"/>
      <w:sz w:val="22"/>
      <w:szCs w:val="20"/>
      <w:lang w:eastAsia="en-US"/>
    </w:rPr>
  </w:style>
  <w:style w:type="paragraph" w:styleId="2a">
    <w:name w:val="List 2"/>
    <w:basedOn w:val="a3"/>
    <w:rsid w:val="00B16171"/>
    <w:pPr>
      <w:spacing w:before="160" w:line="258" w:lineRule="exact"/>
      <w:ind w:left="566" w:hanging="283"/>
      <w:jc w:val="both"/>
    </w:pPr>
    <w:rPr>
      <w:kern w:val="18"/>
      <w:sz w:val="22"/>
      <w:szCs w:val="20"/>
      <w:lang w:eastAsia="en-US"/>
    </w:rPr>
  </w:style>
  <w:style w:type="paragraph" w:styleId="37">
    <w:name w:val="List 3"/>
    <w:basedOn w:val="a3"/>
    <w:rsid w:val="00B16171"/>
    <w:pPr>
      <w:spacing w:before="160" w:line="258" w:lineRule="exact"/>
      <w:ind w:left="849" w:hanging="283"/>
      <w:jc w:val="both"/>
    </w:pPr>
    <w:rPr>
      <w:kern w:val="18"/>
      <w:sz w:val="22"/>
      <w:szCs w:val="20"/>
      <w:lang w:eastAsia="en-US"/>
    </w:rPr>
  </w:style>
  <w:style w:type="paragraph" w:styleId="44">
    <w:name w:val="List 4"/>
    <w:basedOn w:val="a3"/>
    <w:rsid w:val="00B16171"/>
    <w:pPr>
      <w:spacing w:before="160" w:line="258" w:lineRule="exact"/>
      <w:ind w:left="1132" w:hanging="283"/>
      <w:jc w:val="both"/>
    </w:pPr>
    <w:rPr>
      <w:kern w:val="18"/>
      <w:sz w:val="22"/>
      <w:szCs w:val="20"/>
      <w:lang w:eastAsia="en-US"/>
    </w:rPr>
  </w:style>
  <w:style w:type="paragraph" w:styleId="54">
    <w:name w:val="List 5"/>
    <w:basedOn w:val="a3"/>
    <w:rsid w:val="00B16171"/>
    <w:pPr>
      <w:spacing w:before="160" w:line="258" w:lineRule="exact"/>
      <w:ind w:left="1415" w:hanging="283"/>
      <w:jc w:val="both"/>
    </w:pPr>
    <w:rPr>
      <w:kern w:val="18"/>
      <w:sz w:val="22"/>
      <w:szCs w:val="20"/>
      <w:lang w:eastAsia="en-US"/>
    </w:rPr>
  </w:style>
  <w:style w:type="paragraph" w:styleId="a0">
    <w:name w:val="List Bullet"/>
    <w:basedOn w:val="a3"/>
    <w:rsid w:val="00B16171"/>
    <w:pPr>
      <w:numPr>
        <w:numId w:val="2"/>
      </w:numPr>
      <w:tabs>
        <w:tab w:val="clear" w:pos="360"/>
        <w:tab w:val="num" w:pos="530"/>
      </w:tabs>
      <w:spacing w:before="160" w:line="258" w:lineRule="exact"/>
      <w:ind w:left="454" w:hanging="284"/>
      <w:jc w:val="both"/>
    </w:pPr>
    <w:rPr>
      <w:kern w:val="18"/>
      <w:sz w:val="22"/>
      <w:szCs w:val="20"/>
      <w:lang w:eastAsia="en-US"/>
    </w:rPr>
  </w:style>
  <w:style w:type="paragraph" w:styleId="20">
    <w:name w:val="List Bullet 2"/>
    <w:basedOn w:val="a3"/>
    <w:rsid w:val="00B16171"/>
    <w:pPr>
      <w:numPr>
        <w:numId w:val="3"/>
      </w:numPr>
      <w:tabs>
        <w:tab w:val="clear" w:pos="643"/>
        <w:tab w:val="num" w:pos="360"/>
      </w:tabs>
      <w:spacing w:before="160" w:line="258" w:lineRule="exact"/>
      <w:ind w:left="284" w:hanging="284"/>
      <w:jc w:val="both"/>
    </w:pPr>
    <w:rPr>
      <w:kern w:val="18"/>
      <w:sz w:val="22"/>
      <w:szCs w:val="20"/>
      <w:lang w:eastAsia="en-US"/>
    </w:rPr>
  </w:style>
  <w:style w:type="paragraph" w:styleId="30">
    <w:name w:val="List Bullet 3"/>
    <w:basedOn w:val="a3"/>
    <w:rsid w:val="00B16171"/>
    <w:pPr>
      <w:numPr>
        <w:numId w:val="4"/>
      </w:numPr>
      <w:tabs>
        <w:tab w:val="clear" w:pos="926"/>
        <w:tab w:val="num" w:pos="360"/>
      </w:tabs>
      <w:spacing w:before="160" w:line="258" w:lineRule="exact"/>
      <w:ind w:left="284" w:hanging="284"/>
      <w:jc w:val="both"/>
    </w:pPr>
    <w:rPr>
      <w:kern w:val="18"/>
      <w:sz w:val="22"/>
      <w:szCs w:val="20"/>
      <w:lang w:eastAsia="en-US"/>
    </w:rPr>
  </w:style>
  <w:style w:type="paragraph" w:styleId="40">
    <w:name w:val="List Bullet 4"/>
    <w:basedOn w:val="a3"/>
    <w:rsid w:val="00B16171"/>
    <w:pPr>
      <w:numPr>
        <w:numId w:val="5"/>
      </w:numPr>
      <w:tabs>
        <w:tab w:val="clear" w:pos="1209"/>
        <w:tab w:val="num" w:pos="360"/>
      </w:tabs>
      <w:spacing w:before="160" w:line="258" w:lineRule="exact"/>
      <w:ind w:left="360"/>
      <w:jc w:val="both"/>
    </w:pPr>
    <w:rPr>
      <w:kern w:val="18"/>
      <w:sz w:val="22"/>
      <w:szCs w:val="20"/>
      <w:lang w:eastAsia="en-US"/>
    </w:rPr>
  </w:style>
  <w:style w:type="paragraph" w:styleId="50">
    <w:name w:val="List Bullet 5"/>
    <w:basedOn w:val="a3"/>
    <w:rsid w:val="00B16171"/>
    <w:pPr>
      <w:numPr>
        <w:numId w:val="6"/>
      </w:numPr>
      <w:tabs>
        <w:tab w:val="clear" w:pos="1492"/>
        <w:tab w:val="num" w:pos="360"/>
      </w:tabs>
      <w:spacing w:before="160" w:line="258" w:lineRule="exact"/>
      <w:ind w:left="360"/>
      <w:jc w:val="both"/>
    </w:pPr>
    <w:rPr>
      <w:kern w:val="18"/>
      <w:sz w:val="22"/>
      <w:szCs w:val="20"/>
      <w:lang w:eastAsia="en-US"/>
    </w:rPr>
  </w:style>
  <w:style w:type="paragraph" w:styleId="afffc">
    <w:name w:val="List Continue"/>
    <w:basedOn w:val="a3"/>
    <w:rsid w:val="00B16171"/>
    <w:pPr>
      <w:spacing w:before="160" w:after="120" w:line="258" w:lineRule="exact"/>
      <w:ind w:left="283" w:firstLine="397"/>
      <w:jc w:val="both"/>
    </w:pPr>
    <w:rPr>
      <w:kern w:val="18"/>
      <w:sz w:val="22"/>
      <w:szCs w:val="20"/>
      <w:lang w:eastAsia="en-US"/>
    </w:rPr>
  </w:style>
  <w:style w:type="paragraph" w:styleId="2b">
    <w:name w:val="List Continue 2"/>
    <w:basedOn w:val="a3"/>
    <w:rsid w:val="00B16171"/>
    <w:pPr>
      <w:spacing w:before="160" w:after="120" w:line="258" w:lineRule="exact"/>
      <w:ind w:left="566" w:firstLine="397"/>
      <w:jc w:val="both"/>
    </w:pPr>
    <w:rPr>
      <w:kern w:val="18"/>
      <w:sz w:val="22"/>
      <w:szCs w:val="20"/>
      <w:lang w:eastAsia="en-US"/>
    </w:rPr>
  </w:style>
  <w:style w:type="paragraph" w:styleId="38">
    <w:name w:val="List Continue 3"/>
    <w:basedOn w:val="a3"/>
    <w:rsid w:val="00B16171"/>
    <w:pPr>
      <w:spacing w:before="160" w:after="120" w:line="258" w:lineRule="exact"/>
      <w:ind w:left="849" w:firstLine="397"/>
      <w:jc w:val="both"/>
    </w:pPr>
    <w:rPr>
      <w:kern w:val="18"/>
      <w:sz w:val="22"/>
      <w:szCs w:val="20"/>
      <w:lang w:eastAsia="en-US"/>
    </w:rPr>
  </w:style>
  <w:style w:type="paragraph" w:styleId="45">
    <w:name w:val="List Continue 4"/>
    <w:basedOn w:val="a3"/>
    <w:rsid w:val="00B16171"/>
    <w:pPr>
      <w:spacing w:before="160" w:after="120" w:line="258" w:lineRule="exact"/>
      <w:ind w:left="1132" w:firstLine="397"/>
      <w:jc w:val="both"/>
    </w:pPr>
    <w:rPr>
      <w:kern w:val="18"/>
      <w:sz w:val="22"/>
      <w:szCs w:val="20"/>
      <w:lang w:eastAsia="en-US"/>
    </w:rPr>
  </w:style>
  <w:style w:type="paragraph" w:styleId="55">
    <w:name w:val="List Continue 5"/>
    <w:basedOn w:val="a3"/>
    <w:rsid w:val="00B16171"/>
    <w:pPr>
      <w:spacing w:before="160" w:after="120" w:line="258" w:lineRule="exact"/>
      <w:ind w:left="1415" w:firstLine="397"/>
      <w:jc w:val="both"/>
    </w:pPr>
    <w:rPr>
      <w:kern w:val="18"/>
      <w:sz w:val="22"/>
      <w:szCs w:val="20"/>
      <w:lang w:eastAsia="en-US"/>
    </w:rPr>
  </w:style>
  <w:style w:type="paragraph" w:styleId="a">
    <w:name w:val="List Number"/>
    <w:basedOn w:val="a3"/>
    <w:rsid w:val="00B16171"/>
    <w:pPr>
      <w:numPr>
        <w:numId w:val="7"/>
      </w:numPr>
      <w:tabs>
        <w:tab w:val="clear" w:pos="360"/>
        <w:tab w:val="num" w:pos="926"/>
      </w:tabs>
      <w:spacing w:before="160" w:line="258" w:lineRule="exact"/>
      <w:ind w:left="926"/>
      <w:jc w:val="both"/>
    </w:pPr>
    <w:rPr>
      <w:kern w:val="18"/>
      <w:sz w:val="22"/>
      <w:szCs w:val="20"/>
      <w:lang w:eastAsia="en-US"/>
    </w:rPr>
  </w:style>
  <w:style w:type="paragraph" w:styleId="2">
    <w:name w:val="List Number 2"/>
    <w:basedOn w:val="a3"/>
    <w:rsid w:val="00B16171"/>
    <w:pPr>
      <w:numPr>
        <w:numId w:val="8"/>
      </w:numPr>
      <w:tabs>
        <w:tab w:val="clear" w:pos="643"/>
        <w:tab w:val="num" w:pos="1492"/>
      </w:tabs>
      <w:spacing w:before="160" w:line="258" w:lineRule="exact"/>
      <w:ind w:left="1492"/>
      <w:jc w:val="both"/>
    </w:pPr>
    <w:rPr>
      <w:kern w:val="18"/>
      <w:sz w:val="22"/>
      <w:szCs w:val="20"/>
      <w:lang w:eastAsia="en-US"/>
    </w:rPr>
  </w:style>
  <w:style w:type="paragraph" w:styleId="3">
    <w:name w:val="List Number 3"/>
    <w:basedOn w:val="a3"/>
    <w:rsid w:val="00B16171"/>
    <w:pPr>
      <w:numPr>
        <w:numId w:val="9"/>
      </w:numPr>
      <w:tabs>
        <w:tab w:val="clear" w:pos="926"/>
        <w:tab w:val="num" w:pos="643"/>
      </w:tabs>
      <w:spacing w:before="160" w:line="258" w:lineRule="exact"/>
      <w:ind w:left="643"/>
      <w:jc w:val="both"/>
    </w:pPr>
    <w:rPr>
      <w:kern w:val="18"/>
      <w:sz w:val="22"/>
      <w:szCs w:val="20"/>
      <w:lang w:eastAsia="en-US"/>
    </w:rPr>
  </w:style>
  <w:style w:type="paragraph" w:styleId="4">
    <w:name w:val="List Number 4"/>
    <w:basedOn w:val="a3"/>
    <w:rsid w:val="00B16171"/>
    <w:pPr>
      <w:numPr>
        <w:numId w:val="10"/>
      </w:numPr>
      <w:spacing w:before="160" w:line="258" w:lineRule="exact"/>
      <w:jc w:val="both"/>
    </w:pPr>
    <w:rPr>
      <w:kern w:val="18"/>
      <w:sz w:val="22"/>
      <w:szCs w:val="20"/>
      <w:lang w:eastAsia="en-US"/>
    </w:rPr>
  </w:style>
  <w:style w:type="paragraph" w:styleId="5">
    <w:name w:val="List Number 5"/>
    <w:basedOn w:val="a3"/>
    <w:rsid w:val="00B16171"/>
    <w:pPr>
      <w:numPr>
        <w:numId w:val="11"/>
      </w:numPr>
      <w:tabs>
        <w:tab w:val="clear" w:pos="1492"/>
        <w:tab w:val="num" w:pos="360"/>
      </w:tabs>
      <w:spacing w:before="160" w:line="258" w:lineRule="exact"/>
      <w:ind w:left="0" w:firstLine="0"/>
      <w:jc w:val="both"/>
    </w:pPr>
    <w:rPr>
      <w:kern w:val="18"/>
      <w:sz w:val="22"/>
      <w:szCs w:val="20"/>
      <w:lang w:eastAsia="en-US"/>
    </w:rPr>
  </w:style>
  <w:style w:type="paragraph" w:styleId="afffd">
    <w:name w:val="macro"/>
    <w:link w:val="afffe"/>
    <w:rsid w:val="00B16171"/>
    <w:pPr>
      <w:tabs>
        <w:tab w:val="left" w:pos="480"/>
        <w:tab w:val="left" w:pos="960"/>
        <w:tab w:val="left" w:pos="1440"/>
        <w:tab w:val="left" w:pos="1920"/>
        <w:tab w:val="left" w:pos="2400"/>
        <w:tab w:val="left" w:pos="2880"/>
        <w:tab w:val="left" w:pos="3360"/>
        <w:tab w:val="left" w:pos="3840"/>
        <w:tab w:val="left" w:pos="4320"/>
      </w:tabs>
      <w:spacing w:after="240" w:line="240" w:lineRule="exact"/>
      <w:jc w:val="both"/>
    </w:pPr>
    <w:rPr>
      <w:rFonts w:ascii="Courier New" w:hAnsi="Courier New"/>
      <w:kern w:val="18"/>
      <w:lang w:eastAsia="en-US"/>
    </w:rPr>
  </w:style>
  <w:style w:type="character" w:customStyle="1" w:styleId="afffe">
    <w:name w:val="Текст на макрос Знак"/>
    <w:link w:val="afffd"/>
    <w:rsid w:val="00B16171"/>
    <w:rPr>
      <w:rFonts w:ascii="Courier New" w:hAnsi="Courier New"/>
      <w:kern w:val="18"/>
      <w:lang w:eastAsia="en-US" w:bidi="ar-SA"/>
    </w:rPr>
  </w:style>
  <w:style w:type="paragraph" w:styleId="affff">
    <w:name w:val="Message Header"/>
    <w:basedOn w:val="a3"/>
    <w:link w:val="affff0"/>
    <w:rsid w:val="00B16171"/>
    <w:pPr>
      <w:pBdr>
        <w:top w:val="single" w:sz="6" w:space="1" w:color="auto"/>
        <w:left w:val="single" w:sz="6" w:space="1" w:color="auto"/>
        <w:bottom w:val="single" w:sz="6" w:space="1" w:color="auto"/>
        <w:right w:val="single" w:sz="6" w:space="1" w:color="auto"/>
      </w:pBdr>
      <w:shd w:val="pct20" w:color="auto" w:fill="auto"/>
      <w:spacing w:before="160" w:line="258" w:lineRule="exact"/>
      <w:ind w:left="1134" w:hanging="1134"/>
      <w:jc w:val="both"/>
    </w:pPr>
    <w:rPr>
      <w:rFonts w:ascii="Arial" w:hAnsi="Arial"/>
      <w:kern w:val="18"/>
      <w:lang w:val="x-none" w:eastAsia="en-US"/>
    </w:rPr>
  </w:style>
  <w:style w:type="character" w:customStyle="1" w:styleId="affff0">
    <w:name w:val="Заглавка на съобщение Знак"/>
    <w:link w:val="affff"/>
    <w:rsid w:val="00B16171"/>
    <w:rPr>
      <w:rFonts w:ascii="Arial" w:hAnsi="Arial" w:cs="Arial"/>
      <w:kern w:val="18"/>
      <w:sz w:val="24"/>
      <w:szCs w:val="24"/>
      <w:shd w:val="pct20" w:color="auto" w:fill="auto"/>
      <w:lang w:eastAsia="en-US"/>
    </w:rPr>
  </w:style>
  <w:style w:type="paragraph" w:customStyle="1" w:styleId="MusterKasten">
    <w:name w:val="Muster Kasten"/>
    <w:basedOn w:val="a3"/>
    <w:rsid w:val="00B16171"/>
    <w:pPr>
      <w:spacing w:before="160" w:line="240" w:lineRule="atLeast"/>
      <w:ind w:left="510" w:right="170" w:hanging="340"/>
      <w:jc w:val="both"/>
    </w:pPr>
    <w:rPr>
      <w:rFonts w:ascii="Arial" w:hAnsi="Arial"/>
      <w:b/>
      <w:kern w:val="19"/>
      <w:sz w:val="19"/>
      <w:szCs w:val="20"/>
      <w:lang w:eastAsia="en-US"/>
    </w:rPr>
  </w:style>
  <w:style w:type="paragraph" w:customStyle="1" w:styleId="affff1">
    <w:name w:val="Нова страница"/>
    <w:basedOn w:val="a3"/>
    <w:rsid w:val="00B16171"/>
    <w:pPr>
      <w:spacing w:before="160" w:line="258" w:lineRule="exact"/>
      <w:ind w:firstLine="397"/>
      <w:jc w:val="both"/>
    </w:pPr>
    <w:rPr>
      <w:kern w:val="18"/>
      <w:sz w:val="22"/>
      <w:szCs w:val="20"/>
      <w:lang w:eastAsia="en-US"/>
    </w:rPr>
  </w:style>
  <w:style w:type="paragraph" w:styleId="affff2">
    <w:name w:val="Normal (Web)"/>
    <w:basedOn w:val="a3"/>
    <w:uiPriority w:val="99"/>
    <w:rsid w:val="00B16171"/>
    <w:pPr>
      <w:spacing w:before="160" w:line="258" w:lineRule="exact"/>
      <w:ind w:firstLine="397"/>
      <w:jc w:val="both"/>
    </w:pPr>
    <w:rPr>
      <w:kern w:val="18"/>
      <w:lang w:eastAsia="en-US"/>
    </w:rPr>
  </w:style>
  <w:style w:type="paragraph" w:styleId="affff3">
    <w:name w:val="Normal Indent"/>
    <w:basedOn w:val="a3"/>
    <w:rsid w:val="00B16171"/>
    <w:pPr>
      <w:spacing w:before="160" w:line="258" w:lineRule="exact"/>
      <w:ind w:left="708" w:firstLine="397"/>
      <w:jc w:val="both"/>
    </w:pPr>
    <w:rPr>
      <w:kern w:val="18"/>
      <w:sz w:val="22"/>
      <w:szCs w:val="20"/>
      <w:lang w:eastAsia="en-US"/>
    </w:rPr>
  </w:style>
  <w:style w:type="paragraph" w:styleId="affff4">
    <w:name w:val="Note Heading"/>
    <w:basedOn w:val="a3"/>
    <w:next w:val="a3"/>
    <w:link w:val="affff5"/>
    <w:rsid w:val="00B16171"/>
    <w:pPr>
      <w:spacing w:before="160" w:line="258" w:lineRule="exact"/>
      <w:ind w:firstLine="397"/>
      <w:jc w:val="both"/>
    </w:pPr>
    <w:rPr>
      <w:kern w:val="18"/>
      <w:sz w:val="22"/>
      <w:szCs w:val="20"/>
      <w:lang w:val="x-none" w:eastAsia="en-US"/>
    </w:rPr>
  </w:style>
  <w:style w:type="character" w:customStyle="1" w:styleId="affff5">
    <w:name w:val="Заглавие на бележка Знак"/>
    <w:link w:val="affff4"/>
    <w:rsid w:val="00B16171"/>
    <w:rPr>
      <w:kern w:val="18"/>
      <w:sz w:val="22"/>
      <w:lang w:eastAsia="en-US"/>
    </w:rPr>
  </w:style>
  <w:style w:type="paragraph" w:styleId="affff6">
    <w:name w:val="Plain Text"/>
    <w:basedOn w:val="a3"/>
    <w:link w:val="affff7"/>
    <w:rsid w:val="00B16171"/>
    <w:pPr>
      <w:spacing w:before="160" w:line="258" w:lineRule="exact"/>
      <w:ind w:firstLine="397"/>
      <w:jc w:val="both"/>
    </w:pPr>
    <w:rPr>
      <w:rFonts w:ascii="Courier New" w:hAnsi="Courier New"/>
      <w:kern w:val="18"/>
      <w:sz w:val="20"/>
      <w:szCs w:val="20"/>
      <w:lang w:val="x-none" w:eastAsia="en-US"/>
    </w:rPr>
  </w:style>
  <w:style w:type="character" w:customStyle="1" w:styleId="affff7">
    <w:name w:val="Обикновен текст Знак"/>
    <w:link w:val="affff6"/>
    <w:rsid w:val="00B16171"/>
    <w:rPr>
      <w:rFonts w:ascii="Courier New" w:hAnsi="Courier New" w:cs="Courier New"/>
      <w:kern w:val="18"/>
      <w:lang w:eastAsia="en-US"/>
    </w:rPr>
  </w:style>
  <w:style w:type="paragraph" w:styleId="affff8">
    <w:name w:val="Salutation"/>
    <w:basedOn w:val="a3"/>
    <w:next w:val="a3"/>
    <w:link w:val="affff9"/>
    <w:rsid w:val="00B16171"/>
    <w:pPr>
      <w:spacing w:before="160" w:line="258" w:lineRule="exact"/>
      <w:ind w:firstLine="397"/>
      <w:jc w:val="both"/>
    </w:pPr>
    <w:rPr>
      <w:kern w:val="18"/>
      <w:sz w:val="22"/>
      <w:szCs w:val="20"/>
      <w:lang w:val="x-none" w:eastAsia="en-US"/>
    </w:rPr>
  </w:style>
  <w:style w:type="character" w:customStyle="1" w:styleId="affff9">
    <w:name w:val="Приветствие Знак"/>
    <w:link w:val="affff8"/>
    <w:rsid w:val="00B16171"/>
    <w:rPr>
      <w:kern w:val="18"/>
      <w:sz w:val="22"/>
      <w:lang w:eastAsia="en-US"/>
    </w:rPr>
  </w:style>
  <w:style w:type="character" w:customStyle="1" w:styleId="affffa">
    <w:name w:val="Фон под текст"/>
    <w:rsid w:val="00B16171"/>
    <w:rPr>
      <w:shd w:val="pct20" w:color="auto" w:fill="FFFFFF"/>
    </w:rPr>
  </w:style>
  <w:style w:type="paragraph" w:customStyle="1" w:styleId="affffb">
    <w:name w:val="Текст в светло сиво поле"/>
    <w:basedOn w:val="a3"/>
    <w:rsid w:val="00B16171"/>
    <w:pPr>
      <w:framePr w:w="567" w:h="851" w:hRule="exact" w:hSpace="1304" w:wrap="around" w:vAnchor="page" w:hAnchor="page" w:xAlign="outside" w:y="2553"/>
      <w:shd w:val="pct15" w:color="auto" w:fill="FFFFFF"/>
      <w:tabs>
        <w:tab w:val="left" w:pos="170"/>
      </w:tabs>
      <w:spacing w:before="160" w:line="280" w:lineRule="atLeast"/>
      <w:ind w:firstLine="397"/>
    </w:pPr>
    <w:rPr>
      <w:b/>
      <w:kern w:val="18"/>
      <w:sz w:val="22"/>
      <w:szCs w:val="20"/>
      <w:lang w:eastAsia="en-US"/>
    </w:rPr>
  </w:style>
  <w:style w:type="paragraph" w:customStyle="1" w:styleId="affffc">
    <w:name w:val="Текст в тъмно сиво поле – дясно"/>
    <w:basedOn w:val="a3"/>
    <w:rsid w:val="00B16171"/>
    <w:pPr>
      <w:framePr w:w="1191" w:h="1191" w:hRule="exact" w:hSpace="142" w:vSpace="142" w:wrap="around" w:hAnchor="page" w:xAlign="outside" w:y="1"/>
      <w:shd w:val="pct60" w:color="auto" w:fill="FFFFFF"/>
      <w:tabs>
        <w:tab w:val="right" w:pos="794"/>
      </w:tabs>
      <w:spacing w:before="160" w:line="280" w:lineRule="atLeast"/>
      <w:ind w:firstLine="397"/>
    </w:pPr>
    <w:rPr>
      <w:rFonts w:ascii="Arial" w:hAnsi="Arial"/>
      <w:color w:val="000000"/>
      <w:kern w:val="18"/>
      <w:sz w:val="36"/>
      <w:szCs w:val="20"/>
      <w:lang w:eastAsia="en-US"/>
    </w:rPr>
  </w:style>
  <w:style w:type="paragraph" w:customStyle="1" w:styleId="affffd">
    <w:name w:val="Текст в тъмно сиво поле – ляво"/>
    <w:basedOn w:val="affffc"/>
    <w:rsid w:val="00B16171"/>
    <w:pPr>
      <w:framePr w:wrap="around"/>
      <w:tabs>
        <w:tab w:val="clear" w:pos="794"/>
        <w:tab w:val="left" w:pos="397"/>
      </w:tabs>
    </w:pPr>
  </w:style>
  <w:style w:type="character" w:customStyle="1" w:styleId="13">
    <w:name w:val="Номер на страница1"/>
    <w:rsid w:val="00B16171"/>
    <w:rPr>
      <w:sz w:val="19"/>
    </w:rPr>
  </w:style>
  <w:style w:type="character" w:customStyle="1" w:styleId="affffe">
    <w:name w:val="Номер на страница – горе"/>
    <w:rsid w:val="00B16171"/>
    <w:rPr>
      <w:b/>
    </w:rPr>
  </w:style>
  <w:style w:type="paragraph" w:styleId="afffff">
    <w:name w:val="Signature"/>
    <w:basedOn w:val="a3"/>
    <w:link w:val="afffff0"/>
    <w:rsid w:val="00B16171"/>
    <w:pPr>
      <w:spacing w:before="160" w:line="258" w:lineRule="exact"/>
      <w:ind w:left="4252" w:firstLine="397"/>
      <w:jc w:val="both"/>
    </w:pPr>
    <w:rPr>
      <w:kern w:val="18"/>
      <w:sz w:val="22"/>
      <w:szCs w:val="20"/>
      <w:lang w:val="x-none" w:eastAsia="en-US"/>
    </w:rPr>
  </w:style>
  <w:style w:type="character" w:customStyle="1" w:styleId="afffff0">
    <w:name w:val="Подпис Знак"/>
    <w:link w:val="afffff"/>
    <w:rsid w:val="00B16171"/>
    <w:rPr>
      <w:kern w:val="18"/>
      <w:sz w:val="22"/>
      <w:lang w:eastAsia="en-US"/>
    </w:rPr>
  </w:style>
  <w:style w:type="paragraph" w:customStyle="1" w:styleId="afffff1">
    <w:name w:val="Заглавие / Раздел"/>
    <w:basedOn w:val="a3"/>
    <w:rsid w:val="00B16171"/>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pezielleberschrift">
    <w:name w:val="Spezielle Überschrift"/>
    <w:basedOn w:val="afffff1"/>
    <w:next w:val="a3"/>
    <w:rsid w:val="00B16171"/>
    <w:pPr>
      <w:spacing w:before="567"/>
      <w:ind w:right="0"/>
    </w:pPr>
  </w:style>
  <w:style w:type="paragraph" w:customStyle="1" w:styleId="afffff2">
    <w:name w:val="Стандартен текст – италик"/>
    <w:basedOn w:val="a3"/>
    <w:rsid w:val="00B16171"/>
    <w:pPr>
      <w:spacing w:before="160" w:line="258" w:lineRule="exact"/>
      <w:ind w:firstLine="397"/>
      <w:jc w:val="both"/>
    </w:pPr>
    <w:rPr>
      <w:i/>
      <w:kern w:val="18"/>
      <w:sz w:val="22"/>
      <w:szCs w:val="20"/>
      <w:lang w:eastAsia="en-US"/>
    </w:rPr>
  </w:style>
  <w:style w:type="paragraph" w:styleId="afffff3">
    <w:name w:val="Subtitle"/>
    <w:basedOn w:val="a3"/>
    <w:link w:val="afffff4"/>
    <w:qFormat/>
    <w:rsid w:val="00B16171"/>
    <w:pPr>
      <w:spacing w:before="160" w:after="60" w:line="258" w:lineRule="exact"/>
      <w:ind w:firstLine="397"/>
      <w:outlineLvl w:val="1"/>
    </w:pPr>
    <w:rPr>
      <w:b/>
      <w:kern w:val="18"/>
      <w:sz w:val="20"/>
      <w:szCs w:val="20"/>
      <w:lang w:val="x-none" w:eastAsia="en-US"/>
    </w:rPr>
  </w:style>
  <w:style w:type="character" w:customStyle="1" w:styleId="afffff4">
    <w:name w:val="Подзаглавие Знак"/>
    <w:link w:val="afffff3"/>
    <w:rsid w:val="00B16171"/>
    <w:rPr>
      <w:b/>
      <w:kern w:val="18"/>
      <w:lang w:eastAsia="en-US"/>
    </w:rPr>
  </w:style>
  <w:style w:type="paragraph" w:customStyle="1" w:styleId="afffff5">
    <w:name w:val="Таблица на цялата ширина"/>
    <w:basedOn w:val="a3"/>
    <w:rsid w:val="00B16171"/>
    <w:pPr>
      <w:shd w:val="solid" w:color="FFFFFF" w:fill="FFFFFF"/>
      <w:spacing w:before="160" w:line="258" w:lineRule="exact"/>
      <w:ind w:firstLine="397"/>
      <w:jc w:val="both"/>
    </w:pPr>
    <w:rPr>
      <w:kern w:val="18"/>
      <w:sz w:val="22"/>
      <w:szCs w:val="20"/>
      <w:lang w:eastAsia="en-US"/>
    </w:rPr>
  </w:style>
  <w:style w:type="paragraph" w:customStyle="1" w:styleId="afffff6">
    <w:name w:val="Номер на таблица"/>
    <w:basedOn w:val="Handouta"/>
    <w:next w:val="a3"/>
    <w:rsid w:val="00B16171"/>
    <w:pPr>
      <w:spacing w:before="480" w:after="170"/>
    </w:pPr>
  </w:style>
  <w:style w:type="paragraph" w:customStyle="1" w:styleId="14">
    <w:name w:val="Номер на таблица 1"/>
    <w:basedOn w:val="afffff6"/>
    <w:rsid w:val="00B16171"/>
    <w:pPr>
      <w:framePr w:w="8789" w:wrap="around" w:vAnchor="text" w:hAnchor="text" w:xAlign="inside" w:y="1"/>
    </w:pPr>
  </w:style>
  <w:style w:type="paragraph" w:customStyle="1" w:styleId="afffff7">
    <w:name w:val="Номер на таблица – лява страница"/>
    <w:basedOn w:val="14"/>
    <w:rsid w:val="00B16171"/>
    <w:pPr>
      <w:framePr w:w="0" w:wrap="auto" w:vAnchor="margin" w:xAlign="left" w:yAlign="inline"/>
      <w:tabs>
        <w:tab w:val="clear" w:pos="1985"/>
        <w:tab w:val="left" w:pos="-567"/>
      </w:tabs>
      <w:ind w:left="-567"/>
    </w:pPr>
  </w:style>
  <w:style w:type="paragraph" w:customStyle="1" w:styleId="afffff8">
    <w:name w:val="Номер на таблица – дясна страница"/>
    <w:basedOn w:val="afffff7"/>
    <w:rsid w:val="00B16171"/>
    <w:pPr>
      <w:tabs>
        <w:tab w:val="clear" w:pos="-567"/>
        <w:tab w:val="left" w:pos="1985"/>
      </w:tabs>
      <w:ind w:left="1985" w:right="-2552"/>
    </w:pPr>
  </w:style>
  <w:style w:type="paragraph" w:customStyle="1" w:styleId="afffff9">
    <w:name w:val="Текст в таблица"/>
    <w:basedOn w:val="a3"/>
    <w:rsid w:val="00B16171"/>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B">
    <w:name w:val="Текст в таблицаB"/>
    <w:basedOn w:val="afffff9"/>
    <w:rsid w:val="00B16171"/>
    <w:pPr>
      <w:framePr w:w="0" w:wrap="auto" w:vAnchor="margin" w:xAlign="left" w:yAlign="inline"/>
      <w:spacing w:before="60" w:after="60"/>
    </w:pPr>
  </w:style>
  <w:style w:type="paragraph" w:customStyle="1" w:styleId="N">
    <w:name w:val="Текст в таблицаN"/>
    <w:basedOn w:val="afffff9"/>
    <w:rsid w:val="00B16171"/>
    <w:pPr>
      <w:framePr w:w="0" w:wrap="auto" w:vAnchor="margin" w:xAlign="left" w:yAlign="inline"/>
      <w:spacing w:before="0" w:after="0"/>
      <w:ind w:firstLine="0"/>
    </w:pPr>
  </w:style>
  <w:style w:type="paragraph" w:customStyle="1" w:styleId="afffffa">
    <w:name w:val="Антетка на таблица"/>
    <w:basedOn w:val="afffff9"/>
    <w:rsid w:val="00B16171"/>
    <w:pPr>
      <w:framePr w:w="0" w:wrap="auto" w:vAnchor="margin" w:xAlign="left" w:yAlign="inline"/>
    </w:pPr>
    <w:rPr>
      <w:b/>
    </w:rPr>
  </w:style>
  <w:style w:type="paragraph" w:customStyle="1" w:styleId="B0">
    <w:name w:val="Антетка на таблицаB"/>
    <w:basedOn w:val="B"/>
    <w:rsid w:val="00B16171"/>
    <w:rPr>
      <w:b/>
    </w:rPr>
  </w:style>
  <w:style w:type="paragraph" w:customStyle="1" w:styleId="N0">
    <w:name w:val="Антетка на таблицаN"/>
    <w:basedOn w:val="N"/>
    <w:rsid w:val="00B16171"/>
    <w:pPr>
      <w:jc w:val="center"/>
    </w:pPr>
    <w:rPr>
      <w:b/>
    </w:rPr>
  </w:style>
  <w:style w:type="paragraph" w:styleId="afffffb">
    <w:name w:val="table of authorities"/>
    <w:basedOn w:val="a3"/>
    <w:next w:val="a3"/>
    <w:rsid w:val="00B16171"/>
    <w:pPr>
      <w:spacing w:before="160" w:line="258" w:lineRule="exact"/>
      <w:ind w:left="220" w:hanging="220"/>
      <w:jc w:val="both"/>
    </w:pPr>
    <w:rPr>
      <w:kern w:val="18"/>
      <w:sz w:val="22"/>
      <w:szCs w:val="20"/>
      <w:lang w:eastAsia="en-US"/>
    </w:rPr>
  </w:style>
  <w:style w:type="paragraph" w:styleId="afffffc">
    <w:name w:val="table of figures"/>
    <w:basedOn w:val="a3"/>
    <w:next w:val="a3"/>
    <w:rsid w:val="00B16171"/>
    <w:pPr>
      <w:spacing w:before="160" w:line="258" w:lineRule="exact"/>
      <w:ind w:firstLine="397"/>
      <w:jc w:val="both"/>
    </w:pPr>
    <w:rPr>
      <w:kern w:val="18"/>
      <w:sz w:val="22"/>
      <w:szCs w:val="20"/>
      <w:lang w:eastAsia="en-US"/>
    </w:rPr>
  </w:style>
  <w:style w:type="paragraph" w:customStyle="1" w:styleId="afffffd">
    <w:name w:val="Текст в коментарно поле"/>
    <w:basedOn w:val="a3"/>
    <w:rsid w:val="00B16171"/>
    <w:pPr>
      <w:framePr w:w="2268" w:hSpace="284" w:wrap="around" w:vAnchor="text" w:hAnchor="page" w:xAlign="outside" w:y="1" w:anchorLock="1"/>
      <w:shd w:val="solid" w:color="FFFFFF" w:fill="FFFFFF"/>
      <w:spacing w:before="160" w:line="228" w:lineRule="exact"/>
      <w:ind w:right="57" w:firstLine="397"/>
      <w:jc w:val="right"/>
    </w:pPr>
    <w:rPr>
      <w:rFonts w:ascii="Arial" w:hAnsi="Arial"/>
      <w:b/>
      <w:kern w:val="18"/>
      <w:sz w:val="19"/>
      <w:szCs w:val="20"/>
      <w:lang w:eastAsia="en-US"/>
    </w:rPr>
  </w:style>
  <w:style w:type="paragraph" w:customStyle="1" w:styleId="afffffe">
    <w:name w:val="Коментарно поле – Пример"/>
    <w:basedOn w:val="afffffd"/>
    <w:rsid w:val="00B16171"/>
    <w:pPr>
      <w:framePr w:wrap="around" w:anchorLock="0"/>
      <w:jc w:val="center"/>
    </w:pPr>
    <w:rPr>
      <w:b w:val="0"/>
      <w:noProof/>
    </w:rPr>
  </w:style>
  <w:style w:type="paragraph" w:styleId="affffff">
    <w:name w:val="toa heading"/>
    <w:basedOn w:val="a3"/>
    <w:next w:val="a3"/>
    <w:rsid w:val="00B16171"/>
    <w:pPr>
      <w:spacing w:before="120" w:line="258" w:lineRule="exact"/>
      <w:ind w:firstLine="397"/>
      <w:jc w:val="both"/>
    </w:pPr>
    <w:rPr>
      <w:rFonts w:ascii="Arial" w:hAnsi="Arial" w:cs="Arial"/>
      <w:b/>
      <w:bCs/>
      <w:kern w:val="18"/>
      <w:lang w:eastAsia="en-US"/>
    </w:rPr>
  </w:style>
  <w:style w:type="paragraph" w:styleId="15">
    <w:name w:val="toc 1"/>
    <w:basedOn w:val="a3"/>
    <w:next w:val="a3"/>
    <w:autoRedefine/>
    <w:rsid w:val="00B16171"/>
    <w:pPr>
      <w:tabs>
        <w:tab w:val="right" w:pos="6123"/>
      </w:tabs>
      <w:spacing w:before="132" w:line="264" w:lineRule="exact"/>
      <w:ind w:left="680" w:right="-2549" w:hanging="680"/>
    </w:pPr>
    <w:rPr>
      <w:rFonts w:ascii="Arial" w:hAnsi="Arial"/>
      <w:b/>
      <w:noProof/>
      <w:kern w:val="18"/>
      <w:sz w:val="22"/>
      <w:szCs w:val="20"/>
      <w:lang w:eastAsia="en-US"/>
    </w:rPr>
  </w:style>
  <w:style w:type="paragraph" w:styleId="2c">
    <w:name w:val="toc 2"/>
    <w:basedOn w:val="a3"/>
    <w:next w:val="a3"/>
    <w:autoRedefine/>
    <w:uiPriority w:val="39"/>
    <w:rsid w:val="00B16171"/>
    <w:pPr>
      <w:tabs>
        <w:tab w:val="right" w:pos="6123"/>
      </w:tabs>
      <w:spacing w:before="160" w:line="258" w:lineRule="exact"/>
      <w:ind w:left="680" w:right="-2552" w:hanging="680"/>
    </w:pPr>
    <w:rPr>
      <w:rFonts w:ascii="Arial" w:hAnsi="Arial"/>
      <w:noProof/>
      <w:kern w:val="18"/>
      <w:sz w:val="20"/>
      <w:szCs w:val="20"/>
      <w:lang w:eastAsia="en-US"/>
    </w:rPr>
  </w:style>
  <w:style w:type="paragraph" w:styleId="39">
    <w:name w:val="toc 3"/>
    <w:basedOn w:val="a3"/>
    <w:next w:val="a3"/>
    <w:autoRedefine/>
    <w:rsid w:val="00B16171"/>
    <w:pPr>
      <w:tabs>
        <w:tab w:val="right" w:pos="6123"/>
      </w:tabs>
      <w:spacing w:before="160" w:line="258" w:lineRule="exact"/>
      <w:ind w:left="680" w:right="-2552" w:hanging="680"/>
    </w:pPr>
    <w:rPr>
      <w:rFonts w:ascii="Arial" w:hAnsi="Arial"/>
      <w:noProof/>
      <w:kern w:val="18"/>
      <w:sz w:val="20"/>
      <w:szCs w:val="20"/>
      <w:lang w:eastAsia="en-US"/>
    </w:rPr>
  </w:style>
  <w:style w:type="paragraph" w:styleId="46">
    <w:name w:val="toc 4"/>
    <w:basedOn w:val="a3"/>
    <w:next w:val="a3"/>
    <w:autoRedefine/>
    <w:rsid w:val="00B16171"/>
    <w:pPr>
      <w:tabs>
        <w:tab w:val="right" w:pos="6123"/>
      </w:tabs>
      <w:spacing w:before="160" w:line="258" w:lineRule="exact"/>
      <w:ind w:left="680" w:right="-2552" w:hanging="680"/>
    </w:pPr>
    <w:rPr>
      <w:rFonts w:ascii="Arial" w:hAnsi="Arial"/>
      <w:noProof/>
      <w:kern w:val="18"/>
      <w:sz w:val="20"/>
      <w:szCs w:val="20"/>
      <w:lang w:eastAsia="en-US"/>
    </w:rPr>
  </w:style>
  <w:style w:type="paragraph" w:styleId="56">
    <w:name w:val="toc 5"/>
    <w:basedOn w:val="a3"/>
    <w:next w:val="a3"/>
    <w:autoRedefine/>
    <w:rsid w:val="00B16171"/>
    <w:pPr>
      <w:spacing w:before="160" w:line="258" w:lineRule="exact"/>
      <w:ind w:left="880" w:firstLine="397"/>
      <w:jc w:val="both"/>
    </w:pPr>
    <w:rPr>
      <w:kern w:val="18"/>
      <w:sz w:val="22"/>
      <w:szCs w:val="20"/>
      <w:lang w:eastAsia="en-US"/>
    </w:rPr>
  </w:style>
  <w:style w:type="paragraph" w:styleId="62">
    <w:name w:val="toc 6"/>
    <w:basedOn w:val="a3"/>
    <w:next w:val="a3"/>
    <w:autoRedefine/>
    <w:rsid w:val="00B16171"/>
    <w:pPr>
      <w:spacing w:before="160" w:line="258" w:lineRule="exact"/>
      <w:ind w:left="1100" w:firstLine="397"/>
      <w:jc w:val="both"/>
    </w:pPr>
    <w:rPr>
      <w:kern w:val="18"/>
      <w:sz w:val="22"/>
      <w:szCs w:val="20"/>
      <w:lang w:eastAsia="en-US"/>
    </w:rPr>
  </w:style>
  <w:style w:type="paragraph" w:styleId="72">
    <w:name w:val="toc 7"/>
    <w:basedOn w:val="a3"/>
    <w:next w:val="a3"/>
    <w:autoRedefine/>
    <w:rsid w:val="00B16171"/>
    <w:pPr>
      <w:spacing w:before="160" w:line="258" w:lineRule="exact"/>
      <w:ind w:left="1320" w:firstLine="397"/>
      <w:jc w:val="both"/>
    </w:pPr>
    <w:rPr>
      <w:kern w:val="18"/>
      <w:sz w:val="22"/>
      <w:szCs w:val="20"/>
      <w:lang w:eastAsia="en-US"/>
    </w:rPr>
  </w:style>
  <w:style w:type="paragraph" w:styleId="82">
    <w:name w:val="toc 8"/>
    <w:basedOn w:val="a3"/>
    <w:next w:val="a3"/>
    <w:autoRedefine/>
    <w:rsid w:val="00B16171"/>
    <w:pPr>
      <w:spacing w:before="160" w:line="258" w:lineRule="exact"/>
      <w:ind w:left="1540" w:firstLine="397"/>
      <w:jc w:val="both"/>
    </w:pPr>
    <w:rPr>
      <w:kern w:val="18"/>
      <w:sz w:val="22"/>
      <w:szCs w:val="20"/>
      <w:lang w:eastAsia="en-US"/>
    </w:rPr>
  </w:style>
  <w:style w:type="paragraph" w:styleId="92">
    <w:name w:val="toc 9"/>
    <w:basedOn w:val="a3"/>
    <w:next w:val="a3"/>
    <w:autoRedefine/>
    <w:rsid w:val="00B16171"/>
    <w:pPr>
      <w:spacing w:before="160" w:line="258" w:lineRule="exact"/>
      <w:ind w:left="1760" w:firstLine="397"/>
      <w:jc w:val="both"/>
    </w:pPr>
    <w:rPr>
      <w:kern w:val="18"/>
      <w:sz w:val="22"/>
      <w:szCs w:val="20"/>
      <w:lang w:eastAsia="en-US"/>
    </w:rPr>
  </w:style>
  <w:style w:type="paragraph" w:customStyle="1" w:styleId="berschrift1NeueSeite">
    <w:name w:val="Überschrift 1_Neue_Seite"/>
    <w:basedOn w:val="1"/>
    <w:next w:val="a3"/>
    <w:rsid w:val="00B16171"/>
    <w:pPr>
      <w:keepLines/>
      <w:pageBreakBefore/>
      <w:widowControl/>
      <w:tabs>
        <w:tab w:val="left" w:pos="510"/>
        <w:tab w:val="left" w:pos="567"/>
      </w:tabs>
      <w:suppressAutoHyphens/>
      <w:autoSpaceDE/>
      <w:autoSpaceDN/>
      <w:adjustRightInd/>
    </w:pPr>
    <w:rPr>
      <w:rFonts w:ascii="Arial Narrow" w:hAnsi="Arial Narrow"/>
      <w:bCs w:val="0"/>
      <w:w w:val="80"/>
      <w:kern w:val="18"/>
      <w:sz w:val="28"/>
      <w:szCs w:val="28"/>
      <w:lang w:eastAsia="en-US"/>
    </w:rPr>
  </w:style>
  <w:style w:type="paragraph" w:customStyle="1" w:styleId="berschrift2NeueSeite">
    <w:name w:val="Überschrift 2_Neue_Seite"/>
    <w:basedOn w:val="21"/>
    <w:next w:val="a3"/>
    <w:rsid w:val="00B16171"/>
    <w:pPr>
      <w:keepLines/>
      <w:pageBreakBefore/>
      <w:tabs>
        <w:tab w:val="left" w:pos="567"/>
      </w:tabs>
      <w:suppressAutoHyphens/>
      <w:spacing w:line="280" w:lineRule="exact"/>
    </w:pPr>
    <w:rPr>
      <w:rFonts w:ascii="Arial Narrow" w:hAnsi="Arial Narrow"/>
      <w:bCs w:val="0"/>
      <w:caps/>
      <w:w w:val="80"/>
      <w:kern w:val="18"/>
      <w:szCs w:val="28"/>
      <w:lang w:eastAsia="en-US"/>
    </w:rPr>
  </w:style>
  <w:style w:type="paragraph" w:customStyle="1" w:styleId="berschrift3NeueSeite">
    <w:name w:val="Überschrift 3_Neue_Seite"/>
    <w:basedOn w:val="31"/>
    <w:next w:val="a3"/>
    <w:rsid w:val="00B16171"/>
    <w:pPr>
      <w:keepLines/>
      <w:pageBreakBefore/>
      <w:suppressAutoHyphens/>
      <w:spacing w:before="0" w:after="200" w:line="220" w:lineRule="exact"/>
    </w:pPr>
    <w:rPr>
      <w:rFonts w:ascii="Arial Narrow" w:hAnsi="Arial Narrow" w:cs="Times New Roman"/>
      <w:bCs w:val="0"/>
      <w:caps/>
      <w:w w:val="80"/>
      <w:kern w:val="18"/>
      <w:sz w:val="20"/>
      <w:szCs w:val="28"/>
      <w:lang w:eastAsia="en-US"/>
    </w:rPr>
  </w:style>
  <w:style w:type="paragraph" w:customStyle="1" w:styleId="berschrift4NeueSeite">
    <w:name w:val="Überschrift 4_Neue_Seite"/>
    <w:basedOn w:val="41"/>
    <w:next w:val="a3"/>
    <w:rsid w:val="00B16171"/>
    <w:pPr>
      <w:pageBreakBefore/>
      <w:numPr>
        <w:ilvl w:val="0"/>
        <w:numId w:val="0"/>
      </w:numPr>
      <w:spacing w:before="0"/>
    </w:pPr>
  </w:style>
  <w:style w:type="paragraph" w:customStyle="1" w:styleId="16">
    <w:name w:val="Подзаглавие1"/>
    <w:basedOn w:val="a3"/>
    <w:rsid w:val="00B16171"/>
    <w:pPr>
      <w:spacing w:before="240" w:after="408" w:line="288" w:lineRule="exact"/>
      <w:ind w:right="-1985" w:firstLine="397"/>
    </w:pPr>
    <w:rPr>
      <w:rFonts w:ascii="Arial" w:hAnsi="Arial"/>
      <w:b/>
      <w:kern w:val="18"/>
      <w:szCs w:val="20"/>
      <w:lang w:eastAsia="en-US"/>
    </w:rPr>
  </w:style>
  <w:style w:type="paragraph" w:customStyle="1" w:styleId="affffff0">
    <w:name w:val="Текст на пример"/>
    <w:basedOn w:val="23"/>
    <w:autoRedefine/>
    <w:rsid w:val="00B16171"/>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affffff1">
    <w:name w:val="Междинно заглавие"/>
    <w:basedOn w:val="a3"/>
    <w:rsid w:val="00B16171"/>
    <w:pPr>
      <w:keepNext/>
      <w:keepLines/>
      <w:spacing w:before="240" w:line="228" w:lineRule="exact"/>
      <w:ind w:firstLine="397"/>
    </w:pPr>
    <w:rPr>
      <w:rFonts w:ascii="Arial" w:hAnsi="Arial"/>
      <w:b/>
      <w:kern w:val="18"/>
      <w:sz w:val="19"/>
      <w:szCs w:val="20"/>
      <w:lang w:eastAsia="en-US"/>
    </w:rPr>
  </w:style>
  <w:style w:type="paragraph" w:customStyle="1" w:styleId="affffff2">
    <w:name w:val="Междинно заглавие със символ отпред"/>
    <w:basedOn w:val="affffff1"/>
    <w:rsid w:val="00B16171"/>
    <w:pPr>
      <w:tabs>
        <w:tab w:val="left" w:pos="454"/>
      </w:tabs>
    </w:pPr>
  </w:style>
  <w:style w:type="paragraph" w:customStyle="1" w:styleId="affffff3">
    <w:name w:val="Автобиография"/>
    <w:basedOn w:val="a3"/>
    <w:rsid w:val="00B16171"/>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17">
    <w:name w:val="Библиография1"/>
    <w:basedOn w:val="a3"/>
    <w:rsid w:val="00B16171"/>
    <w:pPr>
      <w:tabs>
        <w:tab w:val="left" w:pos="397"/>
      </w:tabs>
      <w:spacing w:before="160" w:after="110" w:line="220" w:lineRule="exact"/>
      <w:ind w:firstLine="397"/>
      <w:outlineLvl w:val="8"/>
    </w:pPr>
    <w:rPr>
      <w:kern w:val="18"/>
      <w:sz w:val="18"/>
      <w:szCs w:val="20"/>
      <w:lang w:eastAsia="en-US"/>
    </w:rPr>
  </w:style>
  <w:style w:type="paragraph" w:customStyle="1" w:styleId="affffff4">
    <w:name w:val="Графика"/>
    <w:basedOn w:val="a3"/>
    <w:rsid w:val="00B16171"/>
    <w:pPr>
      <w:pBdr>
        <w:top w:val="single" w:sz="8" w:space="0" w:color="auto"/>
        <w:left w:val="single" w:sz="8" w:space="0" w:color="auto"/>
        <w:bottom w:val="single" w:sz="8" w:space="0" w:color="auto"/>
        <w:right w:val="single" w:sz="8" w:space="0" w:color="auto"/>
      </w:pBdr>
      <w:spacing w:before="115" w:line="230" w:lineRule="atLeast"/>
      <w:ind w:left="57" w:right="57" w:firstLine="397"/>
      <w:jc w:val="center"/>
    </w:pPr>
    <w:rPr>
      <w:kern w:val="18"/>
      <w:sz w:val="22"/>
      <w:szCs w:val="20"/>
      <w:lang w:eastAsia="en-US"/>
    </w:rPr>
  </w:style>
  <w:style w:type="paragraph" w:customStyle="1" w:styleId="affffff5">
    <w:name w:val="Заглавен ред"/>
    <w:basedOn w:val="a3"/>
    <w:rsid w:val="00B16171"/>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affffff6">
    <w:name w:val="Заглавие на библиография"/>
    <w:basedOn w:val="a3"/>
    <w:next w:val="17"/>
    <w:rsid w:val="00B16171"/>
    <w:pPr>
      <w:spacing w:before="567" w:line="258" w:lineRule="exact"/>
      <w:ind w:firstLine="397"/>
      <w:jc w:val="both"/>
    </w:pPr>
    <w:rPr>
      <w:rFonts w:ascii="Arial" w:hAnsi="Arial"/>
      <w:b/>
      <w:kern w:val="18"/>
      <w:sz w:val="22"/>
      <w:szCs w:val="20"/>
      <w:lang w:eastAsia="en-US"/>
    </w:rPr>
  </w:style>
  <w:style w:type="paragraph" w:customStyle="1" w:styleId="affffff7">
    <w:name w:val="Съдържание – страница"/>
    <w:basedOn w:val="a3"/>
    <w:rsid w:val="00B16171"/>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affffff8">
    <w:name w:val="Заглавие на материал"/>
    <w:basedOn w:val="affffff7"/>
    <w:rsid w:val="00B16171"/>
    <w:pPr>
      <w:pBdr>
        <w:top w:val="single" w:sz="4" w:space="11" w:color="auto"/>
      </w:pBdr>
    </w:pPr>
    <w:rPr>
      <w:b/>
    </w:rPr>
  </w:style>
  <w:style w:type="paragraph" w:customStyle="1" w:styleId="affffff9">
    <w:name w:val="Заглавно изречение – дясна страница"/>
    <w:basedOn w:val="a7"/>
    <w:rsid w:val="00B16171"/>
    <w:pPr>
      <w:pBdr>
        <w:bottom w:val="single" w:sz="4" w:space="5" w:color="auto"/>
      </w:pBdr>
      <w:tabs>
        <w:tab w:val="right" w:pos="8789"/>
      </w:tabs>
      <w:spacing w:line="250" w:lineRule="exact"/>
      <w:ind w:right="-2552"/>
      <w:jc w:val="left"/>
    </w:pPr>
    <w:rPr>
      <w:rFonts w:ascii="Arial" w:hAnsi="Arial"/>
      <w:kern w:val="18"/>
      <w:sz w:val="22"/>
      <w:szCs w:val="20"/>
      <w:lang w:val="bg-BG" w:eastAsia="en-US"/>
    </w:rPr>
  </w:style>
  <w:style w:type="paragraph" w:customStyle="1" w:styleId="affffffa">
    <w:name w:val="Заглавно изречение – дясна страница – втори ред"/>
    <w:basedOn w:val="affffff9"/>
    <w:rsid w:val="00B16171"/>
    <w:pPr>
      <w:pBdr>
        <w:bottom w:val="none" w:sz="0" w:space="0" w:color="auto"/>
      </w:pBdr>
      <w:spacing w:before="113"/>
      <w:jc w:val="right"/>
    </w:pPr>
    <w:rPr>
      <w:b w:val="0"/>
      <w:sz w:val="18"/>
    </w:rPr>
  </w:style>
  <w:style w:type="paragraph" w:customStyle="1" w:styleId="affffffb">
    <w:name w:val="Заглавно изречение – лява страница"/>
    <w:basedOn w:val="a7"/>
    <w:rsid w:val="00B16171"/>
    <w:pPr>
      <w:pBdr>
        <w:bottom w:val="single" w:sz="4" w:space="5" w:color="auto"/>
      </w:pBdr>
      <w:tabs>
        <w:tab w:val="right" w:pos="6237"/>
      </w:tabs>
      <w:spacing w:line="250" w:lineRule="exact"/>
      <w:ind w:left="-2552"/>
      <w:jc w:val="both"/>
    </w:pPr>
    <w:rPr>
      <w:rFonts w:ascii="Arial" w:hAnsi="Arial"/>
      <w:kern w:val="18"/>
      <w:sz w:val="22"/>
      <w:szCs w:val="20"/>
      <w:lang w:val="bg-BG" w:eastAsia="en-US"/>
    </w:rPr>
  </w:style>
  <w:style w:type="paragraph" w:customStyle="1" w:styleId="affffffc">
    <w:name w:val="Заглавно изречение – лява страница – втори ред"/>
    <w:basedOn w:val="affffffb"/>
    <w:rsid w:val="00B16171"/>
    <w:pPr>
      <w:pBdr>
        <w:bottom w:val="none" w:sz="0" w:space="0" w:color="auto"/>
      </w:pBdr>
      <w:spacing w:before="113"/>
    </w:pPr>
    <w:rPr>
      <w:b w:val="0"/>
      <w:sz w:val="18"/>
    </w:rPr>
  </w:style>
  <w:style w:type="paragraph" w:customStyle="1" w:styleId="affffffd">
    <w:name w:val="Заглавно изречение – широка страница"/>
    <w:basedOn w:val="affffff9"/>
    <w:rsid w:val="00B16171"/>
    <w:pPr>
      <w:tabs>
        <w:tab w:val="left" w:pos="0"/>
        <w:tab w:val="decimal" w:pos="6237"/>
        <w:tab w:val="right" w:pos="7541"/>
      </w:tabs>
      <w:spacing w:after="240"/>
      <w:ind w:left="-1304"/>
    </w:pPr>
  </w:style>
  <w:style w:type="paragraph" w:customStyle="1" w:styleId="affffffe">
    <w:name w:val="Чек листа"/>
    <w:basedOn w:val="a3"/>
    <w:rsid w:val="00B16171"/>
    <w:pPr>
      <w:spacing w:before="120" w:line="258" w:lineRule="exact"/>
      <w:ind w:firstLine="397"/>
      <w:jc w:val="both"/>
    </w:pPr>
    <w:rPr>
      <w:rFonts w:ascii="Arial" w:hAnsi="Arial"/>
      <w:kern w:val="18"/>
      <w:sz w:val="19"/>
      <w:szCs w:val="20"/>
      <w:lang w:eastAsia="en-US"/>
    </w:rPr>
  </w:style>
  <w:style w:type="paragraph" w:customStyle="1" w:styleId="afffffff">
    <w:name w:val="Изброяване с тире в чек листа"/>
    <w:basedOn w:val="affffffe"/>
    <w:rsid w:val="00B16171"/>
    <w:pPr>
      <w:framePr w:w="8789" w:wrap="around" w:vAnchor="text" w:hAnchor="text" w:xAlign="inside" w:y="1"/>
      <w:tabs>
        <w:tab w:val="left" w:pos="284"/>
      </w:tabs>
    </w:pPr>
  </w:style>
  <w:style w:type="paragraph" w:customStyle="1" w:styleId="afffffff0">
    <w:name w:val="Изброяване с точка в чек листа"/>
    <w:basedOn w:val="afffffff"/>
    <w:rsid w:val="00B16171"/>
    <w:pPr>
      <w:framePr w:wrap="around"/>
    </w:pPr>
  </w:style>
  <w:style w:type="paragraph" w:customStyle="1" w:styleId="afffffff1">
    <w:name w:val="Изброяване с цифра в чек листа"/>
    <w:basedOn w:val="afffffff0"/>
    <w:rsid w:val="00B16171"/>
    <w:pPr>
      <w:framePr w:wrap="around"/>
    </w:pPr>
  </w:style>
  <w:style w:type="paragraph" w:customStyle="1" w:styleId="afffffff2">
    <w:name w:val="Изброяване с буква в чек листа"/>
    <w:basedOn w:val="afffffff1"/>
    <w:rsid w:val="00B16171"/>
    <w:pPr>
      <w:framePr w:wrap="around"/>
    </w:pPr>
  </w:style>
  <w:style w:type="paragraph" w:customStyle="1" w:styleId="Times0">
    <w:name w:val="Изброяване с букви – шрифт Times"/>
    <w:basedOn w:val="a3"/>
    <w:rsid w:val="00B16171"/>
    <w:pPr>
      <w:spacing w:before="100" w:line="258" w:lineRule="exact"/>
      <w:ind w:left="1078" w:hanging="227"/>
      <w:jc w:val="both"/>
    </w:pPr>
    <w:rPr>
      <w:kern w:val="18"/>
      <w:sz w:val="22"/>
      <w:szCs w:val="20"/>
      <w:lang w:eastAsia="en-US"/>
    </w:rPr>
  </w:style>
  <w:style w:type="paragraph" w:customStyle="1" w:styleId="Arial">
    <w:name w:val="Изброяване с букви – шрифт Arial"/>
    <w:basedOn w:val="Times0"/>
    <w:rsid w:val="00B16171"/>
    <w:pPr>
      <w:spacing w:before="60" w:after="60" w:line="220" w:lineRule="exact"/>
    </w:pPr>
    <w:rPr>
      <w:rFonts w:ascii="Arial" w:hAnsi="Arial"/>
      <w:sz w:val="19"/>
    </w:rPr>
  </w:style>
  <w:style w:type="paragraph" w:customStyle="1" w:styleId="a2">
    <w:name w:val="Изброяване с тире"/>
    <w:basedOn w:val="a3"/>
    <w:rsid w:val="00B16171"/>
    <w:pPr>
      <w:numPr>
        <w:numId w:val="39"/>
      </w:numPr>
      <w:tabs>
        <w:tab w:val="clear" w:pos="720"/>
      </w:tabs>
      <w:spacing w:before="60" w:line="258" w:lineRule="exact"/>
      <w:ind w:left="624" w:hanging="227"/>
      <w:jc w:val="both"/>
    </w:pPr>
    <w:rPr>
      <w:kern w:val="18"/>
      <w:sz w:val="22"/>
      <w:szCs w:val="20"/>
      <w:lang w:eastAsia="en-US"/>
    </w:rPr>
  </w:style>
  <w:style w:type="paragraph" w:customStyle="1" w:styleId="Arial0">
    <w:name w:val="Изброяване с тире – шрифт Arial"/>
    <w:basedOn w:val="a2"/>
    <w:rsid w:val="00B16171"/>
    <w:pPr>
      <w:spacing w:after="60" w:line="220" w:lineRule="exact"/>
    </w:pPr>
    <w:rPr>
      <w:rFonts w:ascii="Arial" w:hAnsi="Arial"/>
      <w:sz w:val="19"/>
    </w:rPr>
  </w:style>
  <w:style w:type="paragraph" w:customStyle="1" w:styleId="a1">
    <w:name w:val="Изброяване с точка"/>
    <w:basedOn w:val="a2"/>
    <w:rsid w:val="00B16171"/>
    <w:pPr>
      <w:numPr>
        <w:numId w:val="38"/>
      </w:numPr>
      <w:tabs>
        <w:tab w:val="clear" w:pos="757"/>
      </w:tabs>
      <w:ind w:left="850" w:hanging="170"/>
    </w:pPr>
  </w:style>
  <w:style w:type="paragraph" w:customStyle="1" w:styleId="Arial1">
    <w:name w:val="Изброяване с точка – шрифт Arial"/>
    <w:basedOn w:val="a1"/>
    <w:rsid w:val="00B16171"/>
    <w:pPr>
      <w:spacing w:after="60" w:line="220" w:lineRule="exact"/>
    </w:pPr>
    <w:rPr>
      <w:rFonts w:ascii="Arial" w:hAnsi="Arial"/>
      <w:sz w:val="19"/>
    </w:rPr>
  </w:style>
  <w:style w:type="paragraph" w:customStyle="1" w:styleId="Times">
    <w:name w:val="Изброяване с цифри – шрифт Times"/>
    <w:basedOn w:val="a3"/>
    <w:rsid w:val="00B16171"/>
    <w:pPr>
      <w:numPr>
        <w:numId w:val="37"/>
      </w:numPr>
      <w:tabs>
        <w:tab w:val="clear" w:pos="360"/>
      </w:tabs>
      <w:spacing w:before="160" w:line="258" w:lineRule="exact"/>
      <w:ind w:left="227" w:hanging="227"/>
      <w:jc w:val="both"/>
    </w:pPr>
    <w:rPr>
      <w:kern w:val="18"/>
      <w:sz w:val="22"/>
      <w:szCs w:val="20"/>
      <w:lang w:eastAsia="en-US"/>
    </w:rPr>
  </w:style>
  <w:style w:type="paragraph" w:customStyle="1" w:styleId="Arial2">
    <w:name w:val="Изброяване с цифри – шрифт Arial"/>
    <w:basedOn w:val="Times"/>
    <w:rsid w:val="00B16171"/>
    <w:pPr>
      <w:numPr>
        <w:numId w:val="0"/>
      </w:numPr>
      <w:spacing w:before="60" w:after="60" w:line="220" w:lineRule="exact"/>
    </w:pPr>
    <w:rPr>
      <w:rFonts w:ascii="Arial" w:hAnsi="Arial"/>
      <w:sz w:val="19"/>
    </w:rPr>
  </w:style>
  <w:style w:type="paragraph" w:customStyle="1" w:styleId="afffffff3">
    <w:name w:val="Изображение"/>
    <w:basedOn w:val="afff5"/>
    <w:next w:val="a3"/>
    <w:rsid w:val="00B16171"/>
    <w:pPr>
      <w:tabs>
        <w:tab w:val="left" w:pos="851"/>
      </w:tabs>
      <w:spacing w:line="240" w:lineRule="atLeast"/>
      <w:ind w:left="850" w:hanging="680"/>
      <w:jc w:val="center"/>
    </w:pPr>
    <w:rPr>
      <w:rFonts w:ascii="Arial" w:hAnsi="Arial"/>
      <w:sz w:val="19"/>
    </w:rPr>
  </w:style>
  <w:style w:type="paragraph" w:customStyle="1" w:styleId="afffffff4">
    <w:name w:val="Изображение – лява страница"/>
    <w:basedOn w:val="afffffff3"/>
    <w:next w:val="a3"/>
    <w:rsid w:val="00B16171"/>
    <w:pPr>
      <w:tabs>
        <w:tab w:val="clear" w:pos="851"/>
      </w:tabs>
      <w:ind w:left="-1743" w:firstLine="0"/>
    </w:pPr>
  </w:style>
  <w:style w:type="paragraph" w:customStyle="1" w:styleId="afffffff5">
    <w:name w:val="Изображение – дясна страница"/>
    <w:basedOn w:val="afffffff4"/>
    <w:rsid w:val="00B16171"/>
    <w:pPr>
      <w:ind w:left="170" w:right="-1743"/>
    </w:pPr>
  </w:style>
  <w:style w:type="paragraph" w:customStyle="1" w:styleId="afffffff6">
    <w:name w:val="Име на автор"/>
    <w:basedOn w:val="a3"/>
    <w:next w:val="affffff3"/>
    <w:rsid w:val="00B16171"/>
    <w:pPr>
      <w:spacing w:before="160" w:after="360" w:line="258" w:lineRule="exact"/>
      <w:ind w:right="-2552" w:firstLine="397"/>
      <w:jc w:val="right"/>
    </w:pPr>
    <w:rPr>
      <w:rFonts w:ascii="Arial" w:hAnsi="Arial"/>
      <w:b/>
      <w:kern w:val="18"/>
      <w:sz w:val="22"/>
      <w:szCs w:val="20"/>
      <w:lang w:eastAsia="en-US"/>
    </w:rPr>
  </w:style>
  <w:style w:type="paragraph" w:customStyle="1" w:styleId="afffffff7">
    <w:name w:val="Материал"/>
    <w:basedOn w:val="a3"/>
    <w:rsid w:val="00B16171"/>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afffffff8">
    <w:name w:val="Съдържание – с линия отгоре"/>
    <w:basedOn w:val="afff4"/>
    <w:rsid w:val="00B16171"/>
    <w:pPr>
      <w:pBdr>
        <w:top w:val="single" w:sz="8" w:space="3" w:color="auto"/>
        <w:left w:val="none" w:sz="0" w:space="0" w:color="auto"/>
        <w:bottom w:val="none" w:sz="0" w:space="0" w:color="auto"/>
        <w:right w:val="none" w:sz="0" w:space="0" w:color="auto"/>
      </w:pBdr>
      <w:spacing w:after="120"/>
      <w:ind w:left="0" w:right="-2552"/>
    </w:pPr>
  </w:style>
  <w:style w:type="paragraph" w:customStyle="1" w:styleId="afffffff9">
    <w:name w:val="Мото"/>
    <w:basedOn w:val="afffffff8"/>
    <w:rsid w:val="00B16171"/>
    <w:pPr>
      <w:pBdr>
        <w:top w:val="none" w:sz="0" w:space="0" w:color="auto"/>
      </w:pBdr>
      <w:spacing w:before="408"/>
    </w:pPr>
  </w:style>
  <w:style w:type="paragraph" w:customStyle="1" w:styleId="afffffffa">
    <w:name w:val="Номер на формуляр"/>
    <w:basedOn w:val="Handouta"/>
    <w:next w:val="a3"/>
    <w:rsid w:val="00B16171"/>
  </w:style>
  <w:style w:type="paragraph" w:customStyle="1" w:styleId="afffffffb">
    <w:name w:val="Номер на формуляр – дясна страница"/>
    <w:basedOn w:val="afffffffa"/>
    <w:next w:val="a3"/>
    <w:rsid w:val="00B16171"/>
    <w:pPr>
      <w:ind w:right="-1743"/>
    </w:pPr>
  </w:style>
  <w:style w:type="paragraph" w:customStyle="1" w:styleId="afffffffc">
    <w:name w:val="Номер на формуляр – лява страница"/>
    <w:basedOn w:val="afffffffa"/>
    <w:next w:val="a3"/>
    <w:rsid w:val="00B16171"/>
    <w:pPr>
      <w:tabs>
        <w:tab w:val="clear" w:pos="1985"/>
        <w:tab w:val="left" w:pos="-567"/>
      </w:tabs>
      <w:ind w:left="-1743" w:firstLine="0"/>
    </w:pPr>
  </w:style>
  <w:style w:type="paragraph" w:customStyle="1" w:styleId="afffffffd">
    <w:name w:val="Номерация на изображение – дясна страница"/>
    <w:basedOn w:val="afff3"/>
    <w:next w:val="a3"/>
    <w:rsid w:val="00B16171"/>
    <w:pPr>
      <w:ind w:left="0" w:right="-1743" w:firstLine="0"/>
    </w:pPr>
  </w:style>
  <w:style w:type="paragraph" w:customStyle="1" w:styleId="afffffffe">
    <w:name w:val="Параграф в рамка – булет"/>
    <w:basedOn w:val="afff4"/>
    <w:rsid w:val="00B16171"/>
    <w:pPr>
      <w:ind w:left="454" w:hanging="284"/>
    </w:pPr>
  </w:style>
  <w:style w:type="paragraph" w:customStyle="1" w:styleId="affffffff">
    <w:name w:val="Параграф в рамка – друг шрифт"/>
    <w:basedOn w:val="afff4"/>
    <w:rsid w:val="00B16171"/>
    <w:pPr>
      <w:spacing w:line="192" w:lineRule="exact"/>
      <w:jc w:val="left"/>
    </w:pPr>
    <w:rPr>
      <w:rFonts w:ascii="Courier" w:hAnsi="Courier"/>
      <w:sz w:val="16"/>
    </w:rPr>
  </w:style>
  <w:style w:type="paragraph" w:customStyle="1" w:styleId="affffffff0">
    <w:name w:val="Параграф в рамка – изброяване с тире"/>
    <w:basedOn w:val="afff4"/>
    <w:rsid w:val="00B16171"/>
    <w:pPr>
      <w:ind w:left="0"/>
    </w:pPr>
  </w:style>
  <w:style w:type="paragraph" w:customStyle="1" w:styleId="affffffff1">
    <w:name w:val="Параграф в рамка – на цялата ширина на страница"/>
    <w:basedOn w:val="afff4"/>
    <w:rsid w:val="00B16171"/>
    <w:pPr>
      <w:pBdr>
        <w:left w:val="single" w:sz="6" w:space="7" w:color="auto"/>
      </w:pBdr>
      <w:ind w:right="-2381"/>
    </w:pPr>
  </w:style>
  <w:style w:type="paragraph" w:customStyle="1" w:styleId="affffffff2">
    <w:name w:val="Параграф в рамка и светло сив фон"/>
    <w:basedOn w:val="afff4"/>
    <w:rsid w:val="00B16171"/>
    <w:pPr>
      <w:shd w:val="pct10" w:color="auto" w:fill="FFFFFF"/>
    </w:pPr>
  </w:style>
  <w:style w:type="paragraph" w:customStyle="1" w:styleId="affffffff3">
    <w:name w:val="Параграф в рамка и тъмно сив фон със знак"/>
    <w:basedOn w:val="affffffff2"/>
    <w:rsid w:val="00B16171"/>
    <w:pPr>
      <w:shd w:val="pct20" w:color="auto" w:fill="FFFFFF"/>
      <w:ind w:left="0"/>
    </w:pPr>
    <w:rPr>
      <w:b/>
    </w:rPr>
  </w:style>
  <w:style w:type="paragraph" w:customStyle="1" w:styleId="affffffff4">
    <w:name w:val="Пример"/>
    <w:basedOn w:val="32"/>
    <w:rsid w:val="00B16171"/>
    <w:pPr>
      <w:spacing w:before="160" w:after="0" w:line="258" w:lineRule="exact"/>
      <w:ind w:firstLine="397"/>
    </w:pPr>
    <w:rPr>
      <w:b/>
      <w:kern w:val="18"/>
      <w:sz w:val="24"/>
      <w:szCs w:val="20"/>
      <w:lang w:eastAsia="en-US"/>
    </w:rPr>
  </w:style>
  <w:style w:type="paragraph" w:customStyle="1" w:styleId="affffffff5">
    <w:name w:val="Снимка на автор"/>
    <w:basedOn w:val="a3"/>
    <w:rsid w:val="00B16171"/>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ffffffff6">
    <w:name w:val="Съдържание – с линия отдолу"/>
    <w:basedOn w:val="a3"/>
    <w:rsid w:val="00B16171"/>
    <w:pPr>
      <w:pBdr>
        <w:bottom w:val="single" w:sz="8" w:space="1" w:color="auto"/>
      </w:pBdr>
      <w:spacing w:before="160" w:line="60" w:lineRule="atLeast"/>
      <w:ind w:right="-2552" w:firstLine="397"/>
      <w:jc w:val="both"/>
    </w:pPr>
    <w:rPr>
      <w:kern w:val="18"/>
      <w:sz w:val="6"/>
      <w:szCs w:val="20"/>
      <w:lang w:eastAsia="en-US"/>
    </w:rPr>
  </w:style>
  <w:style w:type="paragraph" w:customStyle="1" w:styleId="18">
    <w:name w:val="Съдържание – с линия отдолу 1"/>
    <w:basedOn w:val="affffffff6"/>
    <w:rsid w:val="00B16171"/>
    <w:pPr>
      <w:ind w:left="-2552" w:right="0"/>
    </w:pPr>
  </w:style>
  <w:style w:type="paragraph" w:customStyle="1" w:styleId="-">
    <w:name w:val="Чек листа - номер"/>
    <w:basedOn w:val="afff3"/>
    <w:rsid w:val="00B16171"/>
  </w:style>
  <w:style w:type="paragraph" w:customStyle="1" w:styleId="19">
    <w:name w:val="Чек листа – номер 1"/>
    <w:basedOn w:val="a3"/>
    <w:next w:val="a3"/>
    <w:rsid w:val="00B16171"/>
    <w:pPr>
      <w:tabs>
        <w:tab w:val="left" w:pos="1985"/>
      </w:tabs>
      <w:spacing w:before="170" w:after="480" w:line="258" w:lineRule="exact"/>
      <w:ind w:left="1985" w:right="-2552" w:hanging="1985"/>
    </w:pPr>
    <w:rPr>
      <w:rFonts w:ascii="Arial" w:hAnsi="Arial"/>
      <w:b/>
      <w:kern w:val="18"/>
      <w:sz w:val="19"/>
      <w:szCs w:val="20"/>
      <w:lang w:eastAsia="en-US"/>
    </w:rPr>
  </w:style>
  <w:style w:type="paragraph" w:customStyle="1" w:styleId="2d">
    <w:name w:val="Чек листа – номер 2"/>
    <w:basedOn w:val="a3"/>
    <w:next w:val="a3"/>
    <w:rsid w:val="00B16171"/>
    <w:pPr>
      <w:tabs>
        <w:tab w:val="left" w:pos="-567"/>
      </w:tabs>
      <w:spacing w:before="170" w:after="480" w:line="258" w:lineRule="exact"/>
      <w:ind w:left="-567" w:hanging="1985"/>
    </w:pPr>
    <w:rPr>
      <w:rFonts w:ascii="Arial" w:hAnsi="Arial"/>
      <w:b/>
      <w:kern w:val="18"/>
      <w:sz w:val="19"/>
      <w:szCs w:val="20"/>
      <w:lang w:eastAsia="en-US"/>
    </w:rPr>
  </w:style>
  <w:style w:type="paragraph" w:customStyle="1" w:styleId="affffffff7">
    <w:name w:val="Чек листа – текст"/>
    <w:basedOn w:val="a3"/>
    <w:rsid w:val="00B16171"/>
    <w:pPr>
      <w:tabs>
        <w:tab w:val="left" w:pos="0"/>
      </w:tabs>
      <w:spacing w:before="120" w:line="258" w:lineRule="exact"/>
      <w:ind w:firstLine="397"/>
      <w:jc w:val="both"/>
    </w:pPr>
    <w:rPr>
      <w:rFonts w:ascii="Arial" w:hAnsi="Arial"/>
      <w:kern w:val="18"/>
      <w:sz w:val="19"/>
      <w:szCs w:val="20"/>
      <w:lang w:eastAsia="en-US"/>
    </w:rPr>
  </w:style>
  <w:style w:type="paragraph" w:customStyle="1" w:styleId="B1">
    <w:name w:val="Чек листа B"/>
    <w:basedOn w:val="affffffe"/>
    <w:rsid w:val="00B16171"/>
  </w:style>
  <w:style w:type="paragraph" w:customStyle="1" w:styleId="affffffff8">
    <w:name w:val="Ширина на надпис ???"/>
    <w:basedOn w:val="afb"/>
    <w:rsid w:val="00B16171"/>
    <w:pPr>
      <w:ind w:right="-1588"/>
    </w:pPr>
  </w:style>
  <w:style w:type="paragraph" w:customStyle="1" w:styleId="FooterRightPage">
    <w:name w:val="FooterRightPage"/>
    <w:basedOn w:val="a9"/>
    <w:rsid w:val="00B16171"/>
    <w:pPr>
      <w:pBdr>
        <w:top w:val="single" w:sz="4" w:space="1" w:color="auto"/>
      </w:pBdr>
      <w:tabs>
        <w:tab w:val="clear" w:pos="4153"/>
        <w:tab w:val="clear" w:pos="8306"/>
        <w:tab w:val="right" w:pos="6123"/>
      </w:tabs>
      <w:ind w:right="-1743"/>
    </w:pPr>
    <w:rPr>
      <w:rFonts w:ascii="Arial" w:hAnsi="Arial"/>
      <w:spacing w:val="-6"/>
      <w:sz w:val="18"/>
      <w:lang w:eastAsia="en-US"/>
    </w:rPr>
  </w:style>
  <w:style w:type="paragraph" w:customStyle="1" w:styleId="HeaderLeftPage">
    <w:name w:val="HeaderLeftPage"/>
    <w:basedOn w:val="a7"/>
    <w:rsid w:val="00B16171"/>
    <w:pPr>
      <w:spacing w:line="250" w:lineRule="exact"/>
      <w:ind w:left="-1743"/>
      <w:jc w:val="right"/>
    </w:pPr>
    <w:rPr>
      <w:rFonts w:ascii="Arial" w:hAnsi="Arial"/>
      <w:b w:val="0"/>
      <w:i/>
      <w:w w:val="80"/>
      <w:lang w:val="ru-RU" w:eastAsia="en-US"/>
    </w:rPr>
  </w:style>
  <w:style w:type="paragraph" w:customStyle="1" w:styleId="HeaderRightPage">
    <w:name w:val="HeaderRightPage"/>
    <w:basedOn w:val="a7"/>
    <w:rsid w:val="00B16171"/>
    <w:pPr>
      <w:tabs>
        <w:tab w:val="center" w:pos="4153"/>
        <w:tab w:val="right" w:pos="6236"/>
        <w:tab w:val="right" w:pos="8306"/>
      </w:tabs>
      <w:spacing w:line="250" w:lineRule="exact"/>
      <w:ind w:right="-1743"/>
      <w:jc w:val="left"/>
    </w:pPr>
    <w:rPr>
      <w:rFonts w:ascii="Arial" w:hAnsi="Arial"/>
      <w:w w:val="80"/>
      <w:lang w:eastAsia="en-US"/>
    </w:rPr>
  </w:style>
  <w:style w:type="paragraph" w:customStyle="1" w:styleId="-0">
    <w:name w:val="Номер на таблица - дясна страница"/>
    <w:basedOn w:val="afffff8"/>
    <w:rsid w:val="00B16171"/>
    <w:pPr>
      <w:ind w:right="-1743"/>
    </w:pPr>
    <w:rPr>
      <w:lang w:val="en-US"/>
    </w:rPr>
  </w:style>
  <w:style w:type="paragraph" w:customStyle="1" w:styleId="TabelleNummer">
    <w:name w:val="Tabelle Nummer"/>
    <w:basedOn w:val="a3"/>
    <w:next w:val="a3"/>
    <w:rsid w:val="00B16171"/>
    <w:pPr>
      <w:tabs>
        <w:tab w:val="left" w:pos="1985"/>
      </w:tabs>
      <w:spacing w:before="480" w:after="170" w:line="258" w:lineRule="exact"/>
      <w:ind w:left="1985" w:hanging="1985"/>
    </w:pPr>
    <w:rPr>
      <w:rFonts w:ascii="Arial" w:hAnsi="Arial"/>
      <w:b/>
      <w:kern w:val="18"/>
      <w:sz w:val="19"/>
      <w:szCs w:val="20"/>
      <w:lang w:eastAsia="en-US"/>
    </w:rPr>
  </w:style>
  <w:style w:type="paragraph" w:customStyle="1" w:styleId="TabelleNummerB">
    <w:name w:val="Tabelle NummerB"/>
    <w:basedOn w:val="a3"/>
    <w:rsid w:val="00B16171"/>
    <w:pPr>
      <w:framePr w:w="8789" w:wrap="around" w:vAnchor="text" w:hAnchor="text" w:xAlign="inside" w:y="1"/>
      <w:tabs>
        <w:tab w:val="left" w:pos="1985"/>
      </w:tabs>
      <w:spacing w:before="480" w:after="170" w:line="258" w:lineRule="exact"/>
      <w:ind w:left="1985" w:hanging="1985"/>
    </w:pPr>
    <w:rPr>
      <w:rFonts w:ascii="Arial" w:hAnsi="Arial"/>
      <w:b/>
      <w:kern w:val="18"/>
      <w:sz w:val="19"/>
      <w:szCs w:val="20"/>
      <w:lang w:eastAsia="en-US"/>
    </w:rPr>
  </w:style>
  <w:style w:type="paragraph" w:customStyle="1" w:styleId="Checkliste">
    <w:name w:val="Checkliste"/>
    <w:basedOn w:val="a3"/>
    <w:rsid w:val="00B16171"/>
    <w:pPr>
      <w:spacing w:before="120" w:line="258" w:lineRule="exact"/>
      <w:ind w:firstLine="397"/>
      <w:jc w:val="both"/>
    </w:pPr>
    <w:rPr>
      <w:rFonts w:ascii="Arial" w:hAnsi="Arial"/>
      <w:kern w:val="18"/>
      <w:sz w:val="19"/>
      <w:szCs w:val="20"/>
      <w:lang w:eastAsia="en-US"/>
    </w:rPr>
  </w:style>
  <w:style w:type="paragraph" w:customStyle="1" w:styleId="ChecklisteKasten">
    <w:name w:val="Checkliste Kasten"/>
    <w:basedOn w:val="a3"/>
    <w:autoRedefine/>
    <w:rsid w:val="00B16171"/>
    <w:pPr>
      <w:numPr>
        <w:numId w:val="14"/>
      </w:numPr>
      <w:spacing w:before="120" w:line="258" w:lineRule="exact"/>
      <w:jc w:val="both"/>
    </w:pPr>
    <w:rPr>
      <w:rFonts w:ascii="Arial" w:hAnsi="Arial"/>
      <w:kern w:val="18"/>
      <w:sz w:val="19"/>
      <w:szCs w:val="20"/>
      <w:lang w:eastAsia="en-US"/>
    </w:rPr>
  </w:style>
  <w:style w:type="paragraph" w:customStyle="1" w:styleId="ChecklisteNummer">
    <w:name w:val="Checkliste Nummer"/>
    <w:basedOn w:val="a3"/>
    <w:rsid w:val="00B16171"/>
    <w:pPr>
      <w:tabs>
        <w:tab w:val="left" w:pos="1985"/>
      </w:tabs>
      <w:spacing w:before="170" w:line="258" w:lineRule="exact"/>
      <w:ind w:left="1985" w:hanging="1985"/>
    </w:pPr>
    <w:rPr>
      <w:rFonts w:ascii="Arial" w:hAnsi="Arial"/>
      <w:b/>
      <w:kern w:val="18"/>
      <w:sz w:val="19"/>
      <w:szCs w:val="20"/>
      <w:lang w:eastAsia="en-US"/>
    </w:rPr>
  </w:style>
  <w:style w:type="paragraph" w:customStyle="1" w:styleId="ChecklisteNummerB">
    <w:name w:val="Checkliste NummerB"/>
    <w:basedOn w:val="a3"/>
    <w:next w:val="a3"/>
    <w:rsid w:val="00B16171"/>
    <w:pPr>
      <w:tabs>
        <w:tab w:val="left" w:pos="1985"/>
      </w:tabs>
      <w:spacing w:before="170" w:line="258" w:lineRule="exact"/>
      <w:ind w:left="-1743" w:right="-1743" w:firstLine="397"/>
    </w:pPr>
    <w:rPr>
      <w:rFonts w:ascii="Arial" w:hAnsi="Arial"/>
      <w:b/>
      <w:kern w:val="18"/>
      <w:sz w:val="19"/>
      <w:szCs w:val="20"/>
      <w:lang w:eastAsia="en-US"/>
    </w:rPr>
  </w:style>
  <w:style w:type="paragraph" w:customStyle="1" w:styleId="ChecklisteNummerBG">
    <w:name w:val="Checkliste NummerBG"/>
    <w:basedOn w:val="a3"/>
    <w:next w:val="a3"/>
    <w:rsid w:val="00B16171"/>
    <w:pPr>
      <w:tabs>
        <w:tab w:val="left" w:pos="-567"/>
      </w:tabs>
      <w:spacing w:before="170" w:after="480" w:line="258" w:lineRule="exact"/>
      <w:ind w:left="-1743" w:hanging="1985"/>
    </w:pPr>
    <w:rPr>
      <w:rFonts w:ascii="Arial" w:hAnsi="Arial"/>
      <w:b/>
      <w:kern w:val="18"/>
      <w:sz w:val="19"/>
      <w:szCs w:val="20"/>
      <w:lang w:eastAsia="en-US"/>
    </w:rPr>
  </w:style>
  <w:style w:type="paragraph" w:customStyle="1" w:styleId="Marginalie">
    <w:name w:val="Marginalie"/>
    <w:basedOn w:val="a3"/>
    <w:rsid w:val="00B16171"/>
    <w:pPr>
      <w:framePr w:w="2268" w:hSpace="284" w:wrap="around" w:vAnchor="text" w:hAnchor="page" w:xAlign="outside" w:y="1" w:anchorLock="1"/>
      <w:pBdr>
        <w:top w:val="thinThickMediumGap" w:sz="12" w:space="1" w:color="C0C0C0"/>
        <w:bottom w:val="thickThinMediumGap" w:sz="12" w:space="1" w:color="C0C0C0"/>
      </w:pBdr>
      <w:shd w:val="solid" w:color="FFFFFF" w:fill="FFFFFF"/>
      <w:spacing w:before="160" w:line="258" w:lineRule="exact"/>
      <w:jc w:val="right"/>
    </w:pPr>
    <w:rPr>
      <w:rFonts w:ascii="Arial" w:hAnsi="Arial"/>
      <w:b/>
      <w:w w:val="80"/>
      <w:kern w:val="18"/>
      <w:sz w:val="19"/>
      <w:szCs w:val="20"/>
      <w:lang w:eastAsia="en-US"/>
    </w:rPr>
  </w:style>
  <w:style w:type="paragraph" w:customStyle="1" w:styleId="Motto">
    <w:name w:val="Motto"/>
    <w:basedOn w:val="a3"/>
    <w:rsid w:val="00B16171"/>
    <w:pPr>
      <w:spacing w:before="408" w:after="120" w:line="258" w:lineRule="exact"/>
      <w:ind w:right="-2552" w:firstLine="397"/>
      <w:jc w:val="both"/>
    </w:pPr>
    <w:rPr>
      <w:kern w:val="19"/>
      <w:sz w:val="22"/>
      <w:szCs w:val="20"/>
      <w:lang w:eastAsia="en-US"/>
    </w:rPr>
  </w:style>
  <w:style w:type="paragraph" w:customStyle="1" w:styleId="Kasten">
    <w:name w:val="Kasten"/>
    <w:basedOn w:val="a3"/>
    <w:rsid w:val="00B16171"/>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KastenKlein">
    <w:name w:val="Kasten Klein"/>
    <w:basedOn w:val="Kasten"/>
    <w:rsid w:val="00B16171"/>
    <w:pPr>
      <w:pBdr>
        <w:left w:val="single" w:sz="6" w:space="7" w:color="auto"/>
      </w:pBdr>
    </w:pPr>
  </w:style>
  <w:style w:type="paragraph" w:customStyle="1" w:styleId="Abbildung">
    <w:name w:val="Abbildung"/>
    <w:basedOn w:val="KastenKlein"/>
    <w:next w:val="a3"/>
    <w:rsid w:val="00B16171"/>
    <w:pPr>
      <w:tabs>
        <w:tab w:val="left" w:pos="851"/>
      </w:tabs>
      <w:spacing w:line="240" w:lineRule="atLeast"/>
      <w:ind w:left="850" w:hanging="680"/>
      <w:jc w:val="center"/>
    </w:pPr>
    <w:rPr>
      <w:rFonts w:ascii="Arial" w:hAnsi="Arial"/>
      <w:sz w:val="19"/>
    </w:rPr>
  </w:style>
  <w:style w:type="paragraph" w:customStyle="1" w:styleId="AbbildungNummer">
    <w:name w:val="Abbildung Nummer"/>
    <w:basedOn w:val="a3"/>
    <w:next w:val="a3"/>
    <w:rsid w:val="00B16171"/>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AbbildungNummerL">
    <w:name w:val="Abbildung NummerL"/>
    <w:basedOn w:val="AbbildungNummer"/>
    <w:next w:val="a3"/>
    <w:rsid w:val="00B16171"/>
    <w:pPr>
      <w:tabs>
        <w:tab w:val="clear" w:pos="1985"/>
        <w:tab w:val="left" w:pos="-567"/>
      </w:tabs>
      <w:ind w:left="-567"/>
    </w:pPr>
  </w:style>
  <w:style w:type="paragraph" w:customStyle="1" w:styleId="AbbildungNummerR">
    <w:name w:val="Abbildung NummerR"/>
    <w:basedOn w:val="AbbildungNummer"/>
    <w:next w:val="a3"/>
    <w:rsid w:val="00B16171"/>
    <w:pPr>
      <w:ind w:right="-2552"/>
    </w:pPr>
  </w:style>
  <w:style w:type="paragraph" w:customStyle="1" w:styleId="AbbildungL">
    <w:name w:val="AbbildungL"/>
    <w:basedOn w:val="Abbildung"/>
    <w:next w:val="AbbildungNummerL"/>
    <w:rsid w:val="00B16171"/>
    <w:pPr>
      <w:tabs>
        <w:tab w:val="clear" w:pos="851"/>
      </w:tabs>
      <w:ind w:left="-2381" w:firstLine="0"/>
    </w:pPr>
  </w:style>
  <w:style w:type="paragraph" w:customStyle="1" w:styleId="AbbildungR">
    <w:name w:val="AbbildungR"/>
    <w:basedOn w:val="AbbildungL"/>
    <w:rsid w:val="00B16171"/>
    <w:pPr>
      <w:ind w:left="170" w:right="-2381"/>
    </w:pPr>
  </w:style>
  <w:style w:type="paragraph" w:customStyle="1" w:styleId="AufzaehlungBuchstaben">
    <w:name w:val="AufzaehlungBuchstaben"/>
    <w:basedOn w:val="a3"/>
    <w:rsid w:val="00B16171"/>
    <w:pPr>
      <w:tabs>
        <w:tab w:val="left" w:pos="284"/>
      </w:tabs>
      <w:spacing w:before="160" w:line="258" w:lineRule="exact"/>
      <w:ind w:firstLine="397"/>
      <w:jc w:val="both"/>
    </w:pPr>
    <w:rPr>
      <w:kern w:val="18"/>
      <w:sz w:val="22"/>
      <w:szCs w:val="20"/>
      <w:lang w:eastAsia="en-US"/>
    </w:rPr>
  </w:style>
  <w:style w:type="paragraph" w:customStyle="1" w:styleId="AufzaehlungBuchstabenT">
    <w:name w:val="AufzaehlungBuchstabenT"/>
    <w:basedOn w:val="AufzaehlungBuchstaben"/>
    <w:rsid w:val="00B16171"/>
    <w:pPr>
      <w:numPr>
        <w:numId w:val="15"/>
      </w:numPr>
      <w:spacing w:before="60" w:after="60" w:line="220" w:lineRule="exact"/>
      <w:ind w:left="0" w:firstLine="0"/>
    </w:pPr>
    <w:rPr>
      <w:rFonts w:ascii="Arial" w:hAnsi="Arial"/>
      <w:sz w:val="19"/>
    </w:rPr>
  </w:style>
  <w:style w:type="paragraph" w:customStyle="1" w:styleId="AufzaehlungZahlen">
    <w:name w:val="AufzaehlungZahlen"/>
    <w:basedOn w:val="a3"/>
    <w:rsid w:val="00B16171"/>
    <w:pPr>
      <w:numPr>
        <w:numId w:val="13"/>
      </w:numPr>
      <w:tabs>
        <w:tab w:val="left" w:pos="284"/>
      </w:tabs>
      <w:spacing w:before="160" w:line="258" w:lineRule="exact"/>
      <w:ind w:left="0" w:firstLine="0"/>
      <w:jc w:val="both"/>
    </w:pPr>
    <w:rPr>
      <w:kern w:val="18"/>
      <w:sz w:val="22"/>
      <w:szCs w:val="20"/>
      <w:lang w:eastAsia="en-US"/>
    </w:rPr>
  </w:style>
  <w:style w:type="paragraph" w:customStyle="1" w:styleId="AufzaehlungZahlenT">
    <w:name w:val="AufzaehlungZahlenT"/>
    <w:basedOn w:val="AufzaehlungZahlen"/>
    <w:rsid w:val="00B16171"/>
    <w:pPr>
      <w:numPr>
        <w:numId w:val="0"/>
      </w:numPr>
      <w:spacing w:before="60" w:after="60" w:line="220" w:lineRule="exact"/>
    </w:pPr>
    <w:rPr>
      <w:rFonts w:ascii="Arial" w:hAnsi="Arial"/>
      <w:sz w:val="19"/>
    </w:rPr>
  </w:style>
  <w:style w:type="paragraph" w:customStyle="1" w:styleId="AutorFoto">
    <w:name w:val="Autor Foto"/>
    <w:basedOn w:val="a3"/>
    <w:rsid w:val="00B16171"/>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utorbiographie">
    <w:name w:val="Autorbiographie"/>
    <w:basedOn w:val="a3"/>
    <w:rsid w:val="00B16171"/>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Autorname">
    <w:name w:val="Autorname"/>
    <w:basedOn w:val="a3"/>
    <w:next w:val="Autorbiographie"/>
    <w:rsid w:val="00B16171"/>
    <w:pPr>
      <w:spacing w:before="160" w:after="360" w:line="258" w:lineRule="exact"/>
      <w:ind w:right="-2552" w:firstLine="397"/>
      <w:jc w:val="right"/>
    </w:pPr>
    <w:rPr>
      <w:rFonts w:ascii="Arial" w:hAnsi="Arial"/>
      <w:b/>
      <w:kern w:val="18"/>
      <w:sz w:val="22"/>
      <w:szCs w:val="20"/>
      <w:lang w:eastAsia="en-US"/>
    </w:rPr>
  </w:style>
  <w:style w:type="paragraph" w:customStyle="1" w:styleId="Beispiel">
    <w:name w:val="Beispiel"/>
    <w:basedOn w:val="32"/>
    <w:rsid w:val="00B16171"/>
    <w:pPr>
      <w:spacing w:before="160" w:after="0" w:line="258" w:lineRule="exact"/>
      <w:ind w:firstLine="397"/>
    </w:pPr>
    <w:rPr>
      <w:b/>
      <w:kern w:val="18"/>
      <w:sz w:val="24"/>
      <w:szCs w:val="20"/>
      <w:lang w:eastAsia="en-US"/>
    </w:rPr>
  </w:style>
  <w:style w:type="paragraph" w:customStyle="1" w:styleId="Beitrag">
    <w:name w:val="Beitrag"/>
    <w:basedOn w:val="a3"/>
    <w:rsid w:val="00B16171"/>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Inhalt-Seite">
    <w:name w:val="Inhalt-Seite"/>
    <w:basedOn w:val="a3"/>
    <w:rsid w:val="00B16171"/>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BeitragTitel">
    <w:name w:val="BeitragTitel"/>
    <w:basedOn w:val="Inhalt-Seite"/>
    <w:rsid w:val="00B16171"/>
    <w:pPr>
      <w:pBdr>
        <w:top w:val="single" w:sz="4" w:space="11" w:color="auto"/>
      </w:pBdr>
    </w:pPr>
    <w:rPr>
      <w:b/>
    </w:rPr>
  </w:style>
  <w:style w:type="paragraph" w:customStyle="1" w:styleId="BeschriftungBreit">
    <w:name w:val="Beschriftung Breit"/>
    <w:basedOn w:val="afb"/>
    <w:rsid w:val="00B16171"/>
    <w:pPr>
      <w:ind w:right="-1588"/>
    </w:pPr>
  </w:style>
  <w:style w:type="paragraph" w:customStyle="1" w:styleId="Blickfangpunkt1">
    <w:name w:val="Blickfangpunkt1"/>
    <w:basedOn w:val="a3"/>
    <w:rsid w:val="00B16171"/>
    <w:pPr>
      <w:tabs>
        <w:tab w:val="left" w:pos="284"/>
      </w:tabs>
      <w:spacing w:before="160" w:line="258" w:lineRule="exact"/>
      <w:ind w:firstLine="397"/>
      <w:jc w:val="both"/>
    </w:pPr>
    <w:rPr>
      <w:kern w:val="18"/>
      <w:sz w:val="22"/>
      <w:szCs w:val="20"/>
      <w:lang w:eastAsia="en-US"/>
    </w:rPr>
  </w:style>
  <w:style w:type="paragraph" w:customStyle="1" w:styleId="Blickfangpunkt1T">
    <w:name w:val="Blickfangpunkt1T"/>
    <w:basedOn w:val="Blickfangpunkt1"/>
    <w:rsid w:val="00B16171"/>
    <w:pPr>
      <w:numPr>
        <w:numId w:val="16"/>
      </w:numPr>
      <w:spacing w:before="60" w:after="60" w:line="220" w:lineRule="exact"/>
      <w:ind w:left="0" w:firstLine="0"/>
    </w:pPr>
    <w:rPr>
      <w:rFonts w:ascii="Arial" w:hAnsi="Arial"/>
      <w:sz w:val="19"/>
    </w:rPr>
  </w:style>
  <w:style w:type="paragraph" w:customStyle="1" w:styleId="Blickfangpunkt2">
    <w:name w:val="Blickfangpunkt2"/>
    <w:basedOn w:val="Blickfangpunkt1"/>
    <w:rsid w:val="00B16171"/>
  </w:style>
  <w:style w:type="paragraph" w:customStyle="1" w:styleId="Blickfangpunkt2T">
    <w:name w:val="Blickfangpunkt2T"/>
    <w:basedOn w:val="Blickfangpunkt2"/>
    <w:rsid w:val="00B16171"/>
    <w:pPr>
      <w:numPr>
        <w:numId w:val="17"/>
      </w:numPr>
      <w:spacing w:before="60" w:after="60" w:line="220" w:lineRule="exact"/>
      <w:ind w:left="0" w:firstLine="0"/>
    </w:pPr>
    <w:rPr>
      <w:rFonts w:ascii="Arial" w:hAnsi="Arial"/>
      <w:sz w:val="19"/>
    </w:rPr>
  </w:style>
  <w:style w:type="paragraph" w:customStyle="1" w:styleId="ChecklisteB">
    <w:name w:val="ChecklisteB"/>
    <w:basedOn w:val="Checkliste"/>
    <w:rsid w:val="00B16171"/>
  </w:style>
  <w:style w:type="paragraph" w:customStyle="1" w:styleId="ChecklisteBF1">
    <w:name w:val="ChecklisteBF1"/>
    <w:basedOn w:val="Checkliste"/>
    <w:rsid w:val="00B16171"/>
    <w:pPr>
      <w:framePr w:w="8789" w:wrap="around" w:vAnchor="text" w:hAnchor="text" w:xAlign="inside" w:y="1"/>
      <w:numPr>
        <w:numId w:val="18"/>
      </w:numPr>
      <w:tabs>
        <w:tab w:val="left" w:pos="284"/>
      </w:tabs>
      <w:ind w:left="0" w:firstLine="0"/>
    </w:pPr>
  </w:style>
  <w:style w:type="paragraph" w:customStyle="1" w:styleId="ChecklisteBF2">
    <w:name w:val="ChecklisteBF2"/>
    <w:basedOn w:val="ChecklisteBF1"/>
    <w:rsid w:val="00B16171"/>
    <w:pPr>
      <w:framePr w:wrap="around"/>
      <w:numPr>
        <w:numId w:val="19"/>
      </w:numPr>
      <w:ind w:left="0" w:firstLine="0"/>
    </w:pPr>
  </w:style>
  <w:style w:type="paragraph" w:customStyle="1" w:styleId="ChecklisteZ">
    <w:name w:val="ChecklisteZ"/>
    <w:basedOn w:val="ChecklisteBF2"/>
    <w:rsid w:val="00B16171"/>
    <w:pPr>
      <w:framePr w:wrap="around"/>
      <w:numPr>
        <w:numId w:val="20"/>
      </w:numPr>
      <w:ind w:left="0" w:firstLine="0"/>
    </w:pPr>
  </w:style>
  <w:style w:type="paragraph" w:customStyle="1" w:styleId="ChecklisteBS">
    <w:name w:val="ChecklisteBS"/>
    <w:basedOn w:val="ChecklisteZ"/>
    <w:rsid w:val="00B16171"/>
    <w:pPr>
      <w:framePr w:wrap="around"/>
      <w:numPr>
        <w:numId w:val="21"/>
      </w:numPr>
      <w:ind w:left="0" w:firstLine="0"/>
    </w:pPr>
  </w:style>
  <w:style w:type="paragraph" w:customStyle="1" w:styleId="Dachzeile">
    <w:name w:val="Dachzeile"/>
    <w:basedOn w:val="a3"/>
    <w:rsid w:val="00B16171"/>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Formblatt">
    <w:name w:val="Formblatt"/>
    <w:basedOn w:val="Handout"/>
    <w:rsid w:val="00B16171"/>
  </w:style>
  <w:style w:type="paragraph" w:customStyle="1" w:styleId="HandoutNummer">
    <w:name w:val="Handout Nummer"/>
    <w:basedOn w:val="AbbildungNummer"/>
    <w:next w:val="a3"/>
    <w:rsid w:val="00B16171"/>
    <w:pPr>
      <w:spacing w:before="0"/>
    </w:pPr>
  </w:style>
  <w:style w:type="paragraph" w:customStyle="1" w:styleId="FormblattNummer">
    <w:name w:val="Formblatt Nummer"/>
    <w:basedOn w:val="HandoutNummer"/>
    <w:next w:val="a3"/>
    <w:rsid w:val="00B16171"/>
  </w:style>
  <w:style w:type="paragraph" w:customStyle="1" w:styleId="FormblattNummerL">
    <w:name w:val="Formblatt NummerL"/>
    <w:basedOn w:val="FormblattNummer"/>
    <w:next w:val="a3"/>
    <w:rsid w:val="00B16171"/>
    <w:pPr>
      <w:tabs>
        <w:tab w:val="clear" w:pos="1985"/>
        <w:tab w:val="left" w:pos="-567"/>
      </w:tabs>
      <w:ind w:left="-567"/>
    </w:pPr>
  </w:style>
  <w:style w:type="paragraph" w:customStyle="1" w:styleId="FormblattNummerR">
    <w:name w:val="Formblatt NummerR"/>
    <w:basedOn w:val="FormblattNummer"/>
    <w:next w:val="a3"/>
    <w:rsid w:val="00B16171"/>
    <w:pPr>
      <w:ind w:right="-2552"/>
    </w:pPr>
  </w:style>
  <w:style w:type="paragraph" w:customStyle="1" w:styleId="FormblattL">
    <w:name w:val="FormblattL"/>
    <w:basedOn w:val="Formblatt"/>
    <w:rsid w:val="00B16171"/>
    <w:pPr>
      <w:ind w:left="-2381"/>
    </w:pPr>
  </w:style>
  <w:style w:type="paragraph" w:customStyle="1" w:styleId="FormblattR">
    <w:name w:val="FormblattR"/>
    <w:basedOn w:val="FormblattL"/>
    <w:rsid w:val="00B16171"/>
    <w:pPr>
      <w:ind w:left="170" w:right="-2381"/>
    </w:pPr>
  </w:style>
  <w:style w:type="paragraph" w:customStyle="1" w:styleId="Fuzeilelinks">
    <w:name w:val="Fußzeile_links"/>
    <w:basedOn w:val="a9"/>
    <w:rsid w:val="00B16171"/>
    <w:pPr>
      <w:pBdr>
        <w:top w:val="single" w:sz="4" w:space="8" w:color="auto"/>
      </w:pBdr>
      <w:tabs>
        <w:tab w:val="clear" w:pos="4153"/>
        <w:tab w:val="clear" w:pos="8306"/>
        <w:tab w:val="center" w:pos="1843"/>
        <w:tab w:val="right" w:pos="6237"/>
      </w:tabs>
      <w:spacing w:line="258" w:lineRule="exact"/>
      <w:ind w:left="-2552"/>
    </w:pPr>
    <w:rPr>
      <w:rFonts w:ascii="Arial" w:hAnsi="Arial"/>
      <w:spacing w:val="-6"/>
      <w:kern w:val="18"/>
      <w:sz w:val="16"/>
      <w:szCs w:val="20"/>
      <w:lang w:eastAsia="en-US"/>
    </w:rPr>
  </w:style>
  <w:style w:type="paragraph" w:customStyle="1" w:styleId="Fuzeilerechts">
    <w:name w:val="Fußzeile_rechts"/>
    <w:basedOn w:val="a9"/>
    <w:rsid w:val="00B16171"/>
    <w:pPr>
      <w:pBdr>
        <w:top w:val="single" w:sz="4" w:space="8" w:color="auto"/>
      </w:pBdr>
      <w:tabs>
        <w:tab w:val="clear" w:pos="4153"/>
        <w:tab w:val="clear" w:pos="8306"/>
        <w:tab w:val="right" w:pos="8789"/>
      </w:tabs>
      <w:spacing w:line="258" w:lineRule="exact"/>
      <w:ind w:right="-2552"/>
    </w:pPr>
    <w:rPr>
      <w:rFonts w:ascii="Arial" w:hAnsi="Arial"/>
      <w:spacing w:val="-6"/>
      <w:kern w:val="18"/>
      <w:sz w:val="16"/>
      <w:szCs w:val="20"/>
      <w:lang w:eastAsia="en-US"/>
    </w:rPr>
  </w:style>
  <w:style w:type="paragraph" w:customStyle="1" w:styleId="Grafik">
    <w:name w:val="Grafik"/>
    <w:basedOn w:val="a3"/>
    <w:rsid w:val="00B16171"/>
    <w:pPr>
      <w:pBdr>
        <w:top w:val="single" w:sz="8" w:space="0" w:color="auto"/>
        <w:left w:val="single" w:sz="8" w:space="0" w:color="auto"/>
        <w:bottom w:val="single" w:sz="8" w:space="0" w:color="auto"/>
        <w:right w:val="single" w:sz="8" w:space="0" w:color="auto"/>
      </w:pBdr>
      <w:spacing w:before="115" w:line="230" w:lineRule="atLeast"/>
      <w:ind w:left="57" w:right="57" w:firstLine="397"/>
      <w:jc w:val="center"/>
    </w:pPr>
    <w:rPr>
      <w:kern w:val="18"/>
      <w:sz w:val="22"/>
      <w:szCs w:val="20"/>
      <w:lang w:eastAsia="en-US"/>
    </w:rPr>
  </w:style>
  <w:style w:type="paragraph" w:customStyle="1" w:styleId="HandoutNummerL">
    <w:name w:val="Handout NummerL"/>
    <w:basedOn w:val="HandoutNummer"/>
    <w:next w:val="a3"/>
    <w:rsid w:val="00B16171"/>
    <w:pPr>
      <w:tabs>
        <w:tab w:val="clear" w:pos="1985"/>
        <w:tab w:val="left" w:pos="-567"/>
      </w:tabs>
      <w:ind w:left="-567"/>
    </w:pPr>
  </w:style>
  <w:style w:type="paragraph" w:customStyle="1" w:styleId="HandoutNummerR">
    <w:name w:val="Handout NummerR"/>
    <w:basedOn w:val="HandoutNummer"/>
    <w:next w:val="a3"/>
    <w:rsid w:val="00B16171"/>
    <w:pPr>
      <w:ind w:right="-2552"/>
    </w:pPr>
  </w:style>
  <w:style w:type="paragraph" w:customStyle="1" w:styleId="HandoutBF2">
    <w:name w:val="HandoutBF2"/>
    <w:basedOn w:val="Handout"/>
    <w:rsid w:val="00B16171"/>
    <w:pPr>
      <w:numPr>
        <w:numId w:val="22"/>
      </w:numPr>
      <w:tabs>
        <w:tab w:val="clear" w:pos="454"/>
        <w:tab w:val="num" w:pos="360"/>
      </w:tabs>
      <w:ind w:left="0" w:firstLine="0"/>
    </w:pPr>
  </w:style>
  <w:style w:type="paragraph" w:customStyle="1" w:styleId="HandoutBF1">
    <w:name w:val="HandoutBF1"/>
    <w:basedOn w:val="HandoutBF2"/>
    <w:rsid w:val="00B16171"/>
    <w:pPr>
      <w:numPr>
        <w:numId w:val="23"/>
      </w:numPr>
      <w:tabs>
        <w:tab w:val="left" w:pos="454"/>
      </w:tabs>
      <w:ind w:left="0" w:firstLine="0"/>
    </w:pPr>
  </w:style>
  <w:style w:type="paragraph" w:customStyle="1" w:styleId="HandoutL">
    <w:name w:val="HandoutL"/>
    <w:basedOn w:val="Handout"/>
    <w:rsid w:val="00B16171"/>
    <w:pPr>
      <w:ind w:left="-2381"/>
    </w:pPr>
  </w:style>
  <w:style w:type="paragraph" w:customStyle="1" w:styleId="HandoutBFL2">
    <w:name w:val="HandoutBFL2"/>
    <w:basedOn w:val="HandoutL"/>
    <w:rsid w:val="00B16171"/>
    <w:pPr>
      <w:numPr>
        <w:numId w:val="24"/>
      </w:numPr>
      <w:tabs>
        <w:tab w:val="clear" w:pos="454"/>
        <w:tab w:val="left" w:pos="-2098"/>
        <w:tab w:val="num" w:pos="360"/>
      </w:tabs>
      <w:ind w:left="0" w:firstLine="0"/>
    </w:pPr>
  </w:style>
  <w:style w:type="paragraph" w:customStyle="1" w:styleId="HandoutBFL1">
    <w:name w:val="HandoutBFL1"/>
    <w:basedOn w:val="HandoutBFL2"/>
    <w:rsid w:val="00B16171"/>
    <w:pPr>
      <w:numPr>
        <w:numId w:val="25"/>
      </w:numPr>
      <w:ind w:left="0" w:firstLine="0"/>
    </w:pPr>
  </w:style>
  <w:style w:type="paragraph" w:customStyle="1" w:styleId="HandoutBFR2">
    <w:name w:val="HandoutBFR2"/>
    <w:basedOn w:val="FormblattR"/>
    <w:rsid w:val="00B16171"/>
    <w:pPr>
      <w:numPr>
        <w:numId w:val="26"/>
      </w:numPr>
      <w:tabs>
        <w:tab w:val="clear" w:pos="454"/>
        <w:tab w:val="num" w:pos="360"/>
      </w:tabs>
      <w:ind w:left="0" w:firstLine="0"/>
    </w:pPr>
  </w:style>
  <w:style w:type="paragraph" w:customStyle="1" w:styleId="HandoutBFR1">
    <w:name w:val="HandoutBFR1"/>
    <w:basedOn w:val="HandoutBFR2"/>
    <w:rsid w:val="00B16171"/>
    <w:pPr>
      <w:numPr>
        <w:numId w:val="27"/>
      </w:numPr>
      <w:tabs>
        <w:tab w:val="left" w:pos="454"/>
      </w:tabs>
      <w:ind w:left="0" w:firstLine="0"/>
    </w:pPr>
  </w:style>
  <w:style w:type="paragraph" w:customStyle="1" w:styleId="HandoutZahlen">
    <w:name w:val="HandoutZahlen"/>
    <w:basedOn w:val="HandoutBF1"/>
    <w:rsid w:val="00B16171"/>
    <w:pPr>
      <w:numPr>
        <w:numId w:val="28"/>
      </w:numPr>
      <w:tabs>
        <w:tab w:val="clear" w:pos="530"/>
        <w:tab w:val="num" w:pos="360"/>
      </w:tabs>
      <w:ind w:left="0" w:firstLine="0"/>
    </w:pPr>
  </w:style>
  <w:style w:type="paragraph" w:customStyle="1" w:styleId="HandoutBS">
    <w:name w:val="HandoutBS"/>
    <w:basedOn w:val="HandoutZahlen"/>
    <w:rsid w:val="00B16171"/>
    <w:pPr>
      <w:numPr>
        <w:numId w:val="29"/>
      </w:numPr>
      <w:ind w:left="0" w:firstLine="0"/>
    </w:pPr>
  </w:style>
  <w:style w:type="paragraph" w:customStyle="1" w:styleId="HandoutZahlenL">
    <w:name w:val="HandoutZahlenL"/>
    <w:basedOn w:val="HandoutBFL1"/>
    <w:rsid w:val="00B16171"/>
    <w:pPr>
      <w:numPr>
        <w:numId w:val="30"/>
      </w:numPr>
      <w:tabs>
        <w:tab w:val="clear" w:pos="-2021"/>
        <w:tab w:val="num" w:pos="360"/>
      </w:tabs>
      <w:ind w:left="0" w:firstLine="0"/>
    </w:pPr>
  </w:style>
  <w:style w:type="paragraph" w:customStyle="1" w:styleId="HandoutBSL">
    <w:name w:val="HandoutBSL"/>
    <w:basedOn w:val="HandoutZahlenL"/>
    <w:rsid w:val="00B16171"/>
    <w:pPr>
      <w:numPr>
        <w:numId w:val="31"/>
      </w:numPr>
      <w:ind w:left="0" w:firstLine="0"/>
    </w:pPr>
  </w:style>
  <w:style w:type="paragraph" w:customStyle="1" w:styleId="HandoutZahlenR">
    <w:name w:val="HandoutZahlenR"/>
    <w:basedOn w:val="HandoutBFR2"/>
    <w:rsid w:val="00B16171"/>
    <w:pPr>
      <w:numPr>
        <w:numId w:val="32"/>
      </w:numPr>
      <w:tabs>
        <w:tab w:val="clear" w:pos="530"/>
        <w:tab w:val="num" w:pos="360"/>
        <w:tab w:val="left" w:pos="454"/>
      </w:tabs>
      <w:ind w:left="0" w:firstLine="0"/>
    </w:pPr>
  </w:style>
  <w:style w:type="paragraph" w:customStyle="1" w:styleId="HandoutBSR">
    <w:name w:val="HandoutBSR"/>
    <w:basedOn w:val="HandoutZahlenR"/>
    <w:rsid w:val="00B16171"/>
    <w:pPr>
      <w:numPr>
        <w:numId w:val="33"/>
      </w:numPr>
      <w:ind w:left="0" w:firstLine="0"/>
    </w:pPr>
  </w:style>
  <w:style w:type="paragraph" w:customStyle="1" w:styleId="HandoutR">
    <w:name w:val="HandoutR"/>
    <w:basedOn w:val="HandoutL"/>
    <w:rsid w:val="00B16171"/>
    <w:pPr>
      <w:ind w:left="170" w:right="-2381"/>
    </w:pPr>
  </w:style>
  <w:style w:type="paragraph" w:customStyle="1" w:styleId="InhaltPlatzhalter">
    <w:name w:val="Inhalt Platzhalter"/>
    <w:basedOn w:val="a3"/>
    <w:rsid w:val="00B16171"/>
    <w:pPr>
      <w:pBdr>
        <w:bottom w:val="single" w:sz="8" w:space="1" w:color="auto"/>
      </w:pBdr>
      <w:spacing w:before="160" w:line="60" w:lineRule="atLeast"/>
      <w:ind w:right="-2552" w:firstLine="397"/>
      <w:jc w:val="both"/>
    </w:pPr>
    <w:rPr>
      <w:kern w:val="18"/>
      <w:sz w:val="6"/>
      <w:szCs w:val="20"/>
      <w:lang w:eastAsia="en-US"/>
    </w:rPr>
  </w:style>
  <w:style w:type="paragraph" w:customStyle="1" w:styleId="InhaltPlatzhalterL">
    <w:name w:val="Inhalt PlatzhalterL"/>
    <w:basedOn w:val="InhaltPlatzhalter"/>
    <w:rsid w:val="00B16171"/>
    <w:pPr>
      <w:ind w:left="-2552" w:right="0"/>
    </w:pPr>
  </w:style>
  <w:style w:type="paragraph" w:customStyle="1" w:styleId="InhaltKasten">
    <w:name w:val="Inhalt_Kasten"/>
    <w:basedOn w:val="Kasten"/>
    <w:rsid w:val="00B16171"/>
    <w:pPr>
      <w:pBdr>
        <w:top w:val="single" w:sz="8" w:space="3" w:color="auto"/>
        <w:left w:val="none" w:sz="0" w:space="0" w:color="auto"/>
        <w:bottom w:val="none" w:sz="0" w:space="0" w:color="auto"/>
        <w:right w:val="none" w:sz="0" w:space="0" w:color="auto"/>
      </w:pBdr>
      <w:spacing w:after="120"/>
      <w:ind w:left="0" w:right="-2552"/>
    </w:pPr>
  </w:style>
  <w:style w:type="paragraph" w:customStyle="1" w:styleId="Kastenbreit">
    <w:name w:val="Kasten breit"/>
    <w:basedOn w:val="Kasten"/>
    <w:rsid w:val="00B16171"/>
    <w:pPr>
      <w:pBdr>
        <w:left w:val="single" w:sz="6" w:space="7" w:color="auto"/>
      </w:pBdr>
      <w:ind w:right="-2381"/>
    </w:pPr>
  </w:style>
  <w:style w:type="paragraph" w:customStyle="1" w:styleId="KastenBullet">
    <w:name w:val="Kasten Bullet"/>
    <w:basedOn w:val="Kasten"/>
    <w:rsid w:val="00B16171"/>
    <w:pPr>
      <w:ind w:left="454" w:hanging="284"/>
    </w:pPr>
  </w:style>
  <w:style w:type="paragraph" w:customStyle="1" w:styleId="KastenSchattiert">
    <w:name w:val="Kasten Schattiert"/>
    <w:basedOn w:val="Kasten"/>
    <w:rsid w:val="00B16171"/>
    <w:pPr>
      <w:shd w:val="pct10" w:color="auto" w:fill="FFFFFF"/>
    </w:pPr>
  </w:style>
  <w:style w:type="paragraph" w:customStyle="1" w:styleId="KastenSchattiertFett">
    <w:name w:val="Kasten Schattiert Fett"/>
    <w:basedOn w:val="KastenSchattiert"/>
    <w:rsid w:val="00B16171"/>
    <w:pPr>
      <w:numPr>
        <w:numId w:val="34"/>
      </w:numPr>
      <w:shd w:val="pct20" w:color="auto" w:fill="FFFFFF"/>
      <w:ind w:left="0" w:firstLine="0"/>
    </w:pPr>
    <w:rPr>
      <w:b/>
    </w:rPr>
  </w:style>
  <w:style w:type="paragraph" w:customStyle="1" w:styleId="KastenBlickfang">
    <w:name w:val="Kasten_Blickfang"/>
    <w:basedOn w:val="Kasten"/>
    <w:rsid w:val="00B16171"/>
    <w:pPr>
      <w:numPr>
        <w:numId w:val="35"/>
      </w:numPr>
      <w:tabs>
        <w:tab w:val="clear" w:pos="198"/>
        <w:tab w:val="num" w:pos="360"/>
      </w:tabs>
      <w:ind w:left="0" w:firstLine="0"/>
    </w:pPr>
  </w:style>
  <w:style w:type="paragraph" w:customStyle="1" w:styleId="KastenCourier">
    <w:name w:val="KastenCourier"/>
    <w:basedOn w:val="Kasten"/>
    <w:rsid w:val="00B16171"/>
    <w:pPr>
      <w:spacing w:line="192" w:lineRule="exact"/>
      <w:jc w:val="left"/>
    </w:pPr>
    <w:rPr>
      <w:rFonts w:ascii="Courier" w:hAnsi="Courier"/>
      <w:sz w:val="16"/>
    </w:rPr>
  </w:style>
  <w:style w:type="paragraph" w:customStyle="1" w:styleId="Kopfzeilerechts">
    <w:name w:val="Kopfzeile rechts"/>
    <w:basedOn w:val="a7"/>
    <w:rsid w:val="00B16171"/>
    <w:pPr>
      <w:pBdr>
        <w:bottom w:val="single" w:sz="4" w:space="5" w:color="auto"/>
      </w:pBdr>
      <w:tabs>
        <w:tab w:val="right" w:pos="8789"/>
      </w:tabs>
      <w:spacing w:line="250" w:lineRule="exact"/>
      <w:ind w:right="-2552"/>
      <w:jc w:val="left"/>
    </w:pPr>
    <w:rPr>
      <w:rFonts w:ascii="Arial" w:hAnsi="Arial"/>
      <w:kern w:val="18"/>
      <w:sz w:val="22"/>
      <w:szCs w:val="20"/>
      <w:lang w:val="bg-BG" w:eastAsia="en-US"/>
    </w:rPr>
  </w:style>
  <w:style w:type="paragraph" w:customStyle="1" w:styleId="Kopfzeileerste">
    <w:name w:val="Kopfzeile erste"/>
    <w:basedOn w:val="Kopfzeilerechts"/>
    <w:rsid w:val="00B16171"/>
    <w:pPr>
      <w:tabs>
        <w:tab w:val="left" w:pos="0"/>
        <w:tab w:val="decimal" w:pos="6237"/>
        <w:tab w:val="right" w:pos="7541"/>
      </w:tabs>
      <w:spacing w:after="240"/>
      <w:ind w:left="-1304"/>
    </w:pPr>
  </w:style>
  <w:style w:type="paragraph" w:customStyle="1" w:styleId="Kopfzeilelinks">
    <w:name w:val="Kopfzeile links"/>
    <w:basedOn w:val="a7"/>
    <w:rsid w:val="00B16171"/>
    <w:pPr>
      <w:pBdr>
        <w:bottom w:val="single" w:sz="4" w:space="5" w:color="auto"/>
      </w:pBdr>
      <w:tabs>
        <w:tab w:val="right" w:pos="6237"/>
      </w:tabs>
      <w:spacing w:line="250" w:lineRule="exact"/>
      <w:ind w:left="-2552"/>
      <w:jc w:val="both"/>
    </w:pPr>
    <w:rPr>
      <w:rFonts w:ascii="Arial" w:hAnsi="Arial"/>
      <w:kern w:val="18"/>
      <w:sz w:val="22"/>
      <w:szCs w:val="20"/>
      <w:lang w:val="bg-BG" w:eastAsia="en-US"/>
    </w:rPr>
  </w:style>
  <w:style w:type="paragraph" w:customStyle="1" w:styleId="Kopfzeilelinks2Zeile">
    <w:name w:val="Kopfzeile links_2 Zeile"/>
    <w:basedOn w:val="Kopfzeilelinks"/>
    <w:rsid w:val="00B16171"/>
    <w:pPr>
      <w:pBdr>
        <w:bottom w:val="none" w:sz="0" w:space="0" w:color="auto"/>
      </w:pBdr>
      <w:spacing w:before="113"/>
    </w:pPr>
    <w:rPr>
      <w:b w:val="0"/>
      <w:sz w:val="18"/>
    </w:rPr>
  </w:style>
  <w:style w:type="paragraph" w:customStyle="1" w:styleId="Kopfzeilerechts2Zeile">
    <w:name w:val="Kopfzeile rechts_2 Zeile"/>
    <w:basedOn w:val="Kopfzeilerechts"/>
    <w:rsid w:val="00B16171"/>
    <w:pPr>
      <w:pBdr>
        <w:bottom w:val="none" w:sz="0" w:space="0" w:color="auto"/>
      </w:pBdr>
      <w:spacing w:before="113"/>
      <w:jc w:val="right"/>
    </w:pPr>
    <w:rPr>
      <w:b w:val="0"/>
      <w:sz w:val="18"/>
    </w:rPr>
  </w:style>
  <w:style w:type="paragraph" w:customStyle="1" w:styleId="Literatur">
    <w:name w:val="Literatur"/>
    <w:basedOn w:val="a3"/>
    <w:rsid w:val="00B16171"/>
    <w:pPr>
      <w:tabs>
        <w:tab w:val="left" w:pos="397"/>
      </w:tabs>
      <w:spacing w:before="160" w:after="110" w:line="220" w:lineRule="exact"/>
      <w:ind w:firstLine="397"/>
      <w:outlineLvl w:val="8"/>
    </w:pPr>
    <w:rPr>
      <w:kern w:val="18"/>
      <w:sz w:val="18"/>
      <w:szCs w:val="20"/>
      <w:lang w:eastAsia="en-US"/>
    </w:rPr>
  </w:style>
  <w:style w:type="paragraph" w:customStyle="1" w:styleId="LiteraturTitel">
    <w:name w:val="Literatur_Titel"/>
    <w:basedOn w:val="a3"/>
    <w:next w:val="Literatur"/>
    <w:rsid w:val="00B16171"/>
    <w:pPr>
      <w:spacing w:before="567" w:line="258" w:lineRule="exact"/>
      <w:ind w:firstLine="397"/>
      <w:jc w:val="both"/>
    </w:pPr>
    <w:rPr>
      <w:rFonts w:ascii="Arial" w:hAnsi="Arial"/>
      <w:b/>
      <w:kern w:val="18"/>
      <w:sz w:val="22"/>
      <w:szCs w:val="20"/>
      <w:lang w:eastAsia="en-US"/>
    </w:rPr>
  </w:style>
  <w:style w:type="paragraph" w:customStyle="1" w:styleId="NeueSeite">
    <w:name w:val="NeueSeite"/>
    <w:basedOn w:val="a3"/>
    <w:rsid w:val="00B16171"/>
    <w:pPr>
      <w:spacing w:before="160" w:line="258" w:lineRule="exact"/>
      <w:ind w:firstLine="397"/>
      <w:jc w:val="both"/>
    </w:pPr>
    <w:rPr>
      <w:kern w:val="18"/>
      <w:sz w:val="22"/>
      <w:szCs w:val="20"/>
      <w:lang w:eastAsia="en-US"/>
    </w:rPr>
  </w:style>
  <w:style w:type="character" w:customStyle="1" w:styleId="Schraffur">
    <w:name w:val="Schraffur"/>
    <w:rsid w:val="00B16171"/>
    <w:rPr>
      <w:shd w:val="pct20" w:color="auto" w:fill="FFFFFF"/>
    </w:rPr>
  </w:style>
  <w:style w:type="paragraph" w:customStyle="1" w:styleId="Seite">
    <w:name w:val="Seite"/>
    <w:basedOn w:val="a3"/>
    <w:rsid w:val="00B16171"/>
    <w:pPr>
      <w:framePr w:w="567" w:h="851" w:hRule="exact" w:hSpace="1304" w:wrap="around" w:vAnchor="page" w:hAnchor="page" w:xAlign="outside" w:y="2553"/>
      <w:shd w:val="pct15" w:color="auto" w:fill="FFFFFF"/>
      <w:tabs>
        <w:tab w:val="left" w:pos="170"/>
      </w:tabs>
      <w:spacing w:before="160" w:line="280" w:lineRule="atLeast"/>
      <w:ind w:firstLine="397"/>
    </w:pPr>
    <w:rPr>
      <w:b/>
      <w:kern w:val="18"/>
      <w:sz w:val="22"/>
      <w:szCs w:val="20"/>
      <w:lang w:eastAsia="en-US"/>
    </w:rPr>
  </w:style>
  <w:style w:type="paragraph" w:customStyle="1" w:styleId="Seiterechts">
    <w:name w:val="Seite_rechts"/>
    <w:basedOn w:val="a3"/>
    <w:rsid w:val="00B16171"/>
    <w:pPr>
      <w:framePr w:w="1191" w:h="1191" w:hRule="exact" w:hSpace="142" w:vSpace="142" w:wrap="around" w:hAnchor="page" w:xAlign="outside" w:y="1"/>
      <w:shd w:val="pct60" w:color="auto" w:fill="FFFFFF"/>
      <w:tabs>
        <w:tab w:val="right" w:pos="794"/>
      </w:tabs>
      <w:spacing w:before="160" w:line="280" w:lineRule="atLeast"/>
      <w:ind w:firstLine="397"/>
    </w:pPr>
    <w:rPr>
      <w:rFonts w:ascii="Arial" w:hAnsi="Arial"/>
      <w:color w:val="000000"/>
      <w:kern w:val="18"/>
      <w:sz w:val="36"/>
      <w:szCs w:val="20"/>
      <w:lang w:eastAsia="en-US"/>
    </w:rPr>
  </w:style>
  <w:style w:type="paragraph" w:customStyle="1" w:styleId="Seitelinks">
    <w:name w:val="Seite_links"/>
    <w:basedOn w:val="Seiterechts"/>
    <w:rsid w:val="00B16171"/>
    <w:pPr>
      <w:framePr w:wrap="around"/>
      <w:tabs>
        <w:tab w:val="clear" w:pos="794"/>
        <w:tab w:val="left" w:pos="397"/>
      </w:tabs>
    </w:pPr>
  </w:style>
  <w:style w:type="character" w:customStyle="1" w:styleId="Seitennummer">
    <w:name w:val="Seitennummer"/>
    <w:rsid w:val="00B16171"/>
    <w:rPr>
      <w:sz w:val="19"/>
    </w:rPr>
  </w:style>
  <w:style w:type="character" w:customStyle="1" w:styleId="Seitenzahloben">
    <w:name w:val="Seitenzahl_oben"/>
    <w:rsid w:val="00B16171"/>
    <w:rPr>
      <w:b/>
    </w:rPr>
  </w:style>
  <w:style w:type="paragraph" w:customStyle="1" w:styleId="Werktitel">
    <w:name w:val="Werktitel"/>
    <w:basedOn w:val="a3"/>
    <w:rsid w:val="00B16171"/>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tandardKursiv">
    <w:name w:val="Standard Kursiv"/>
    <w:basedOn w:val="a3"/>
    <w:rsid w:val="00B16171"/>
    <w:pPr>
      <w:spacing w:before="160" w:line="258" w:lineRule="exact"/>
      <w:ind w:firstLine="397"/>
      <w:jc w:val="both"/>
    </w:pPr>
    <w:rPr>
      <w:i/>
      <w:kern w:val="18"/>
      <w:sz w:val="22"/>
      <w:szCs w:val="20"/>
      <w:lang w:eastAsia="en-US"/>
    </w:rPr>
  </w:style>
  <w:style w:type="paragraph" w:customStyle="1" w:styleId="TabelleGesamteSatzbreite">
    <w:name w:val="Tabelle Gesamte Satzbreite"/>
    <w:basedOn w:val="a3"/>
    <w:rsid w:val="00B16171"/>
    <w:pPr>
      <w:shd w:val="solid" w:color="FFFFFF" w:fill="FFFFFF"/>
      <w:spacing w:before="160" w:line="258" w:lineRule="exact"/>
      <w:ind w:firstLine="397"/>
      <w:jc w:val="both"/>
    </w:pPr>
    <w:rPr>
      <w:kern w:val="18"/>
      <w:sz w:val="22"/>
      <w:szCs w:val="20"/>
      <w:lang w:eastAsia="en-US"/>
    </w:rPr>
  </w:style>
  <w:style w:type="paragraph" w:customStyle="1" w:styleId="TabelleNummerBL">
    <w:name w:val="Tabelle NummerBL"/>
    <w:basedOn w:val="TabelleNummerB"/>
    <w:rsid w:val="00B16171"/>
    <w:pPr>
      <w:framePr w:w="0" w:wrap="auto" w:vAnchor="margin" w:xAlign="left" w:yAlign="inline"/>
      <w:tabs>
        <w:tab w:val="clear" w:pos="1985"/>
        <w:tab w:val="left" w:pos="-567"/>
      </w:tabs>
      <w:ind w:left="-567"/>
    </w:pPr>
  </w:style>
  <w:style w:type="paragraph" w:customStyle="1" w:styleId="TabelleNummerBR">
    <w:name w:val="Tabelle NummerBR"/>
    <w:basedOn w:val="TabelleNummerBL"/>
    <w:rsid w:val="00B16171"/>
    <w:pPr>
      <w:tabs>
        <w:tab w:val="clear" w:pos="-567"/>
        <w:tab w:val="left" w:pos="1985"/>
      </w:tabs>
      <w:ind w:left="1985" w:right="-2552"/>
    </w:pPr>
  </w:style>
  <w:style w:type="paragraph" w:customStyle="1" w:styleId="Tabellentext">
    <w:name w:val="Tabellentext"/>
    <w:basedOn w:val="a3"/>
    <w:rsid w:val="00B16171"/>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TabellentextB">
    <w:name w:val="TabellentextB"/>
    <w:basedOn w:val="Tabellentext"/>
    <w:rsid w:val="00B16171"/>
    <w:pPr>
      <w:framePr w:w="0" w:wrap="auto" w:vAnchor="margin" w:xAlign="left" w:yAlign="inline"/>
      <w:spacing w:before="60" w:after="60"/>
    </w:pPr>
  </w:style>
  <w:style w:type="paragraph" w:customStyle="1" w:styleId="TabellentextN">
    <w:name w:val="TabellentextN"/>
    <w:basedOn w:val="Tabellentext"/>
    <w:rsid w:val="00B16171"/>
    <w:pPr>
      <w:framePr w:w="0" w:wrap="auto" w:vAnchor="margin" w:xAlign="left" w:yAlign="inline"/>
      <w:spacing w:before="60" w:after="60"/>
    </w:pPr>
  </w:style>
  <w:style w:type="paragraph" w:customStyle="1" w:styleId="TabellentextTitel">
    <w:name w:val="TabellentextTitel"/>
    <w:basedOn w:val="Tabellentext"/>
    <w:rsid w:val="00B16171"/>
    <w:pPr>
      <w:framePr w:w="0" w:wrap="auto" w:vAnchor="margin" w:xAlign="left" w:yAlign="inline"/>
    </w:pPr>
    <w:rPr>
      <w:b/>
    </w:rPr>
  </w:style>
  <w:style w:type="paragraph" w:customStyle="1" w:styleId="TabellentextTitelB">
    <w:name w:val="TabellentextTitelB"/>
    <w:basedOn w:val="TabellentextB"/>
    <w:rsid w:val="00B16171"/>
    <w:rPr>
      <w:b/>
    </w:rPr>
  </w:style>
  <w:style w:type="paragraph" w:customStyle="1" w:styleId="TabellentextTitelN">
    <w:name w:val="TabellentextTitelN"/>
    <w:basedOn w:val="TabellentextN"/>
    <w:rsid w:val="00B16171"/>
    <w:rPr>
      <w:b/>
    </w:rPr>
  </w:style>
  <w:style w:type="paragraph" w:customStyle="1" w:styleId="Tip">
    <w:name w:val="Tip"/>
    <w:basedOn w:val="Marginalie"/>
    <w:rsid w:val="00B16171"/>
    <w:pPr>
      <w:framePr w:wrap="around" w:anchorLock="0"/>
      <w:jc w:val="center"/>
    </w:pPr>
    <w:rPr>
      <w:b w:val="0"/>
      <w:noProof/>
    </w:rPr>
  </w:style>
  <w:style w:type="paragraph" w:customStyle="1" w:styleId="Werkuntertitel">
    <w:name w:val="Werkuntertitel"/>
    <w:basedOn w:val="a3"/>
    <w:rsid w:val="00B16171"/>
    <w:pPr>
      <w:spacing w:before="240" w:after="408" w:line="288" w:lineRule="exact"/>
      <w:ind w:right="-1985" w:firstLine="397"/>
    </w:pPr>
    <w:rPr>
      <w:rFonts w:ascii="Arial" w:hAnsi="Arial"/>
      <w:b/>
      <w:kern w:val="18"/>
      <w:szCs w:val="20"/>
      <w:lang w:eastAsia="en-US"/>
    </w:rPr>
  </w:style>
  <w:style w:type="paragraph" w:customStyle="1" w:styleId="ZielTipp">
    <w:name w:val="Ziel/Tipp"/>
    <w:basedOn w:val="23"/>
    <w:autoRedefine/>
    <w:rsid w:val="00B16171"/>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Zwischentitel">
    <w:name w:val="Zwischentitel"/>
    <w:basedOn w:val="a3"/>
    <w:rsid w:val="00B16171"/>
    <w:pPr>
      <w:keepNext/>
      <w:keepLines/>
      <w:spacing w:before="240" w:line="228" w:lineRule="exact"/>
    </w:pPr>
    <w:rPr>
      <w:rFonts w:ascii="Arial" w:hAnsi="Arial"/>
      <w:b/>
      <w:kern w:val="18"/>
      <w:sz w:val="19"/>
      <w:szCs w:val="20"/>
      <w:lang w:eastAsia="en-US"/>
    </w:rPr>
  </w:style>
  <w:style w:type="paragraph" w:customStyle="1" w:styleId="ZwischentitelBlick">
    <w:name w:val="Zwischentitel_Blick"/>
    <w:basedOn w:val="Zwischentitel"/>
    <w:rsid w:val="00B16171"/>
    <w:pPr>
      <w:numPr>
        <w:numId w:val="36"/>
      </w:numPr>
      <w:tabs>
        <w:tab w:val="clear" w:pos="397"/>
        <w:tab w:val="num" w:pos="360"/>
        <w:tab w:val="left" w:pos="454"/>
      </w:tabs>
      <w:ind w:left="0" w:firstLine="0"/>
    </w:pPr>
  </w:style>
  <w:style w:type="paragraph" w:customStyle="1" w:styleId="PictureR">
    <w:name w:val="PictureR"/>
    <w:basedOn w:val="Marginalie"/>
    <w:rsid w:val="00B16171"/>
    <w:pPr>
      <w:framePr w:w="1573" w:hSpace="0" w:wrap="around" w:vAnchor="margin" w:hAnchor="margin" w:x="4550"/>
      <w:pBdr>
        <w:top w:val="none" w:sz="0" w:space="0" w:color="auto"/>
        <w:bottom w:val="none" w:sz="0" w:space="0" w:color="auto"/>
      </w:pBdr>
      <w:spacing w:line="240" w:lineRule="auto"/>
      <w:jc w:val="center"/>
    </w:pPr>
    <w:rPr>
      <w:lang w:val="en-US"/>
    </w:rPr>
  </w:style>
  <w:style w:type="paragraph" w:customStyle="1" w:styleId="PictureL">
    <w:name w:val="PictureL"/>
    <w:basedOn w:val="afffffff3"/>
    <w:rsid w:val="00B16171"/>
    <w:pPr>
      <w:ind w:left="4706" w:right="-2268" w:firstLine="0"/>
      <w:jc w:val="left"/>
    </w:pPr>
  </w:style>
  <w:style w:type="paragraph" w:customStyle="1" w:styleId="affffffff9">
    <w:name w:val="Стил"/>
    <w:rsid w:val="00B16171"/>
    <w:pPr>
      <w:autoSpaceDE w:val="0"/>
      <w:autoSpaceDN w:val="0"/>
      <w:adjustRightInd w:val="0"/>
      <w:ind w:left="140" w:right="140" w:firstLine="840"/>
      <w:jc w:val="both"/>
    </w:pPr>
    <w:rPr>
      <w:sz w:val="24"/>
      <w:szCs w:val="24"/>
    </w:rPr>
  </w:style>
  <w:style w:type="paragraph" w:customStyle="1" w:styleId="1a">
    <w:name w:val="Пример1"/>
    <w:basedOn w:val="a3"/>
    <w:rsid w:val="00B16171"/>
    <w:pPr>
      <w:spacing w:line="258" w:lineRule="exact"/>
      <w:jc w:val="both"/>
    </w:pPr>
    <w:rPr>
      <w:i/>
      <w:kern w:val="18"/>
      <w:sz w:val="22"/>
      <w:szCs w:val="20"/>
      <w:lang w:val="en-US" w:eastAsia="en-US"/>
    </w:rPr>
  </w:style>
  <w:style w:type="paragraph" w:customStyle="1" w:styleId="Style1">
    <w:name w:val="Style1"/>
    <w:rsid w:val="00B16171"/>
    <w:pPr>
      <w:spacing w:line="300" w:lineRule="exact"/>
      <w:jc w:val="center"/>
    </w:pPr>
    <w:rPr>
      <w:rFonts w:ascii="Arial Narrow" w:hAnsi="Arial Narrow" w:cs="Arial"/>
      <w:b/>
      <w:bCs/>
      <w:kern w:val="18"/>
      <w:sz w:val="32"/>
      <w:lang w:eastAsia="en-US"/>
    </w:rPr>
  </w:style>
  <w:style w:type="paragraph" w:customStyle="1" w:styleId="Style2">
    <w:name w:val="Style2"/>
    <w:rsid w:val="00B16171"/>
    <w:pPr>
      <w:framePr w:w="794" w:h="907" w:hRule="exact" w:wrap="around" w:vAnchor="page" w:hAnchor="page" w:x="9697" w:y="6522" w:anchorLock="1"/>
      <w:spacing w:line="320" w:lineRule="exact"/>
      <w:jc w:val="center"/>
    </w:pPr>
    <w:rPr>
      <w:rFonts w:ascii="Arial Narrow" w:hAnsi="Arial Narrow" w:cs="Arial"/>
      <w:b/>
      <w:w w:val="80"/>
      <w:kern w:val="18"/>
      <w:sz w:val="28"/>
      <w:szCs w:val="28"/>
      <w:lang w:val="en-US" w:eastAsia="en-US"/>
    </w:rPr>
  </w:style>
  <w:style w:type="paragraph" w:customStyle="1" w:styleId="Style3">
    <w:name w:val="Style3"/>
    <w:rsid w:val="00B16171"/>
    <w:pPr>
      <w:spacing w:line="258" w:lineRule="exact"/>
      <w:jc w:val="center"/>
    </w:pPr>
    <w:rPr>
      <w:rFonts w:ascii="Arial" w:hAnsi="Arial" w:cs="Arial"/>
      <w:kern w:val="18"/>
      <w:lang w:eastAsia="en-US"/>
    </w:rPr>
  </w:style>
  <w:style w:type="paragraph" w:customStyle="1" w:styleId="Style4">
    <w:name w:val="Style4"/>
    <w:rsid w:val="00B16171"/>
    <w:pPr>
      <w:spacing w:line="300" w:lineRule="exact"/>
      <w:jc w:val="center"/>
    </w:pPr>
    <w:rPr>
      <w:rFonts w:ascii="Arial Narrow" w:hAnsi="Arial Narrow" w:cs="Arial"/>
      <w:b/>
      <w:bCs/>
      <w:kern w:val="18"/>
      <w:sz w:val="32"/>
      <w:lang w:eastAsia="en-US"/>
    </w:rPr>
  </w:style>
  <w:style w:type="paragraph" w:customStyle="1" w:styleId="Style5">
    <w:name w:val="Style5"/>
    <w:rsid w:val="00B16171"/>
    <w:pPr>
      <w:framePr w:w="794" w:h="907" w:hRule="exact" w:wrap="around" w:vAnchor="page" w:hAnchor="page" w:x="9697" w:y="6522" w:anchorLock="1"/>
      <w:spacing w:line="320" w:lineRule="exact"/>
      <w:jc w:val="center"/>
    </w:pPr>
    <w:rPr>
      <w:rFonts w:ascii="Arial Narrow" w:hAnsi="Arial Narrow" w:cs="Arial"/>
      <w:b/>
      <w:w w:val="80"/>
      <w:kern w:val="18"/>
      <w:sz w:val="28"/>
      <w:szCs w:val="28"/>
      <w:lang w:val="en-US" w:eastAsia="en-US"/>
    </w:rPr>
  </w:style>
  <w:style w:type="paragraph" w:customStyle="1" w:styleId="Style6">
    <w:name w:val="Style6"/>
    <w:rsid w:val="00B16171"/>
    <w:pPr>
      <w:spacing w:line="258" w:lineRule="exact"/>
      <w:jc w:val="center"/>
    </w:pPr>
    <w:rPr>
      <w:rFonts w:ascii="Arial" w:hAnsi="Arial" w:cs="Arial"/>
      <w:kern w:val="18"/>
      <w:lang w:eastAsia="en-US"/>
    </w:rPr>
  </w:style>
  <w:style w:type="character" w:customStyle="1" w:styleId="10">
    <w:name w:val="Заглавие 1 Знак"/>
    <w:link w:val="1"/>
    <w:rsid w:val="0092181E"/>
    <w:rPr>
      <w:b/>
      <w:bCs/>
      <w:caps/>
      <w:sz w:val="24"/>
    </w:rPr>
  </w:style>
  <w:style w:type="paragraph" w:customStyle="1" w:styleId="Default">
    <w:name w:val="Default"/>
    <w:rsid w:val="00A92CEA"/>
    <w:pPr>
      <w:autoSpaceDE w:val="0"/>
      <w:autoSpaceDN w:val="0"/>
      <w:adjustRightInd w:val="0"/>
    </w:pPr>
    <w:rPr>
      <w:rFonts w:eastAsia="Calibri"/>
      <w:color w:val="000000"/>
      <w:sz w:val="24"/>
      <w:szCs w:val="24"/>
      <w:lang w:eastAsia="en-US"/>
    </w:rPr>
  </w:style>
  <w:style w:type="numbering" w:customStyle="1" w:styleId="1b">
    <w:name w:val="Без списък1"/>
    <w:next w:val="a6"/>
    <w:uiPriority w:val="99"/>
    <w:semiHidden/>
    <w:unhideWhenUsed/>
    <w:rsid w:val="00F94A10"/>
  </w:style>
  <w:style w:type="character" w:customStyle="1" w:styleId="Bodytext">
    <w:name w:val="Body text_"/>
    <w:link w:val="1c"/>
    <w:rsid w:val="00F94A10"/>
    <w:rPr>
      <w:sz w:val="23"/>
      <w:szCs w:val="23"/>
      <w:shd w:val="clear" w:color="auto" w:fill="FFFFFF"/>
    </w:rPr>
  </w:style>
  <w:style w:type="paragraph" w:customStyle="1" w:styleId="1c">
    <w:name w:val="Основен текст1"/>
    <w:basedOn w:val="a3"/>
    <w:link w:val="Bodytext"/>
    <w:rsid w:val="00F94A10"/>
    <w:pPr>
      <w:shd w:val="clear" w:color="auto" w:fill="FFFFFF"/>
      <w:spacing w:before="360" w:line="413" w:lineRule="exact"/>
      <w:jc w:val="both"/>
    </w:pPr>
    <w:rPr>
      <w:sz w:val="23"/>
      <w:szCs w:val="23"/>
      <w:lang w:val="en-US" w:eastAsia="en-US"/>
    </w:rPr>
  </w:style>
  <w:style w:type="character" w:customStyle="1" w:styleId="Heading2">
    <w:name w:val="Heading #2_"/>
    <w:link w:val="Heading20"/>
    <w:rsid w:val="00F94A10"/>
    <w:rPr>
      <w:sz w:val="23"/>
      <w:szCs w:val="23"/>
      <w:shd w:val="clear" w:color="auto" w:fill="FFFFFF"/>
    </w:rPr>
  </w:style>
  <w:style w:type="paragraph" w:customStyle="1" w:styleId="Heading20">
    <w:name w:val="Heading #2"/>
    <w:basedOn w:val="a3"/>
    <w:link w:val="Heading2"/>
    <w:rsid w:val="00F94A10"/>
    <w:pPr>
      <w:shd w:val="clear" w:color="auto" w:fill="FFFFFF"/>
      <w:spacing w:before="360" w:after="600" w:line="0" w:lineRule="atLeast"/>
      <w:ind w:hanging="1540"/>
      <w:outlineLvl w:val="1"/>
    </w:pPr>
    <w:rPr>
      <w:sz w:val="23"/>
      <w:szCs w:val="23"/>
      <w:lang w:val="en-US" w:eastAsia="en-US"/>
    </w:rPr>
  </w:style>
  <w:style w:type="character" w:styleId="affffffffa">
    <w:name w:val="Strong"/>
    <w:uiPriority w:val="22"/>
    <w:qFormat/>
    <w:rsid w:val="00F94A10"/>
    <w:rPr>
      <w:b/>
      <w:bCs/>
    </w:rPr>
  </w:style>
  <w:style w:type="character" w:customStyle="1" w:styleId="apple-converted-space">
    <w:name w:val="apple-converted-space"/>
    <w:basedOn w:val="a4"/>
    <w:rsid w:val="00F94A10"/>
  </w:style>
  <w:style w:type="paragraph" w:customStyle="1" w:styleId="affffffffb">
    <w:name w:val="Длъжност"/>
    <w:basedOn w:val="a3"/>
    <w:qFormat/>
    <w:rsid w:val="00F94A10"/>
    <w:pPr>
      <w:jc w:val="both"/>
    </w:pPr>
    <w:rPr>
      <w:b/>
      <w:i/>
    </w:rPr>
  </w:style>
  <w:style w:type="character" w:customStyle="1" w:styleId="affffffffc">
    <w:name w:val="Основен текст_"/>
    <w:link w:val="2e"/>
    <w:locked/>
    <w:rsid w:val="00F94A10"/>
    <w:rPr>
      <w:shd w:val="clear" w:color="auto" w:fill="FFFFFF"/>
    </w:rPr>
  </w:style>
  <w:style w:type="paragraph" w:customStyle="1" w:styleId="2e">
    <w:name w:val="Основен текст2"/>
    <w:basedOn w:val="a3"/>
    <w:link w:val="affffffffc"/>
    <w:rsid w:val="00F94A10"/>
    <w:pPr>
      <w:widowControl w:val="0"/>
      <w:shd w:val="clear" w:color="auto" w:fill="FFFFFF"/>
      <w:spacing w:before="1140" w:after="600" w:line="240" w:lineRule="atLeast"/>
      <w:ind w:hanging="340"/>
    </w:pPr>
    <w:rPr>
      <w:sz w:val="20"/>
      <w:szCs w:val="20"/>
      <w:lang w:val="en-US" w:eastAsia="en-US"/>
    </w:rPr>
  </w:style>
  <w:style w:type="character" w:customStyle="1" w:styleId="610">
    <w:name w:val="Основен текст + 61"/>
    <w:aliases w:val="5 pt2,Разредка 0 pt2"/>
    <w:rsid w:val="00F94A10"/>
    <w:rPr>
      <w:color w:val="000000"/>
      <w:spacing w:val="0"/>
      <w:w w:val="100"/>
      <w:position w:val="0"/>
      <w:sz w:val="13"/>
      <w:szCs w:val="13"/>
      <w:u w:val="single"/>
      <w:shd w:val="clear" w:color="auto" w:fill="FFFFFF"/>
      <w:lang w:val="bg-BG" w:eastAsia="bg-BG" w:bidi="ar-SA"/>
    </w:rPr>
  </w:style>
  <w:style w:type="paragraph" w:customStyle="1" w:styleId="63">
    <w:name w:val="Основен текст6"/>
    <w:basedOn w:val="a3"/>
    <w:rsid w:val="00F94A10"/>
    <w:pPr>
      <w:shd w:val="clear" w:color="auto" w:fill="FFFFFF"/>
      <w:spacing w:line="411" w:lineRule="exact"/>
      <w:ind w:hanging="340"/>
      <w:jc w:val="both"/>
    </w:pPr>
    <w:rPr>
      <w:sz w:val="22"/>
      <w:szCs w:val="22"/>
      <w:lang w:eastAsia="en-US"/>
    </w:rPr>
  </w:style>
  <w:style w:type="character" w:customStyle="1" w:styleId="Heading3">
    <w:name w:val="Heading #3_"/>
    <w:link w:val="Heading30"/>
    <w:locked/>
    <w:rsid w:val="00F94A10"/>
    <w:rPr>
      <w:shd w:val="clear" w:color="auto" w:fill="FFFFFF"/>
    </w:rPr>
  </w:style>
  <w:style w:type="paragraph" w:customStyle="1" w:styleId="Heading30">
    <w:name w:val="Heading #3"/>
    <w:basedOn w:val="a3"/>
    <w:link w:val="Heading3"/>
    <w:rsid w:val="00F94A10"/>
    <w:pPr>
      <w:shd w:val="clear" w:color="auto" w:fill="FFFFFF"/>
      <w:spacing w:before="780" w:after="180" w:line="0" w:lineRule="atLeast"/>
      <w:outlineLvl w:val="2"/>
    </w:pPr>
    <w:rPr>
      <w:sz w:val="20"/>
      <w:szCs w:val="20"/>
      <w:lang w:val="en-US" w:eastAsia="en-US"/>
    </w:rPr>
  </w:style>
  <w:style w:type="character" w:customStyle="1" w:styleId="BodytextBold">
    <w:name w:val="Body text + Bold"/>
    <w:rsid w:val="00F94A10"/>
    <w:rPr>
      <w:rFonts w:ascii="Times New Roman" w:eastAsia="Times New Roman" w:hAnsi="Times New Roman" w:cs="Times New Roman"/>
      <w:b/>
      <w:bCs/>
      <w:sz w:val="23"/>
      <w:szCs w:val="23"/>
      <w:shd w:val="clear" w:color="auto" w:fill="FFFFFF"/>
    </w:rPr>
  </w:style>
  <w:style w:type="paragraph" w:customStyle="1" w:styleId="affffffffd">
    <w:name w:val="Глава"/>
    <w:basedOn w:val="a3"/>
    <w:qFormat/>
    <w:rsid w:val="00F94A10"/>
    <w:pPr>
      <w:jc w:val="both"/>
    </w:pPr>
    <w:rPr>
      <w:rFonts w:ascii="Cambria" w:eastAsia="Calibri" w:hAnsi="Cambria"/>
      <w:b/>
      <w:i/>
      <w:sz w:val="28"/>
      <w:lang w:eastAsia="en-US"/>
    </w:rPr>
  </w:style>
  <w:style w:type="paragraph" w:customStyle="1" w:styleId="affffffffe">
    <w:name w:val="Раздел"/>
    <w:basedOn w:val="a3"/>
    <w:qFormat/>
    <w:rsid w:val="00F94A10"/>
    <w:pPr>
      <w:jc w:val="both"/>
    </w:pPr>
    <w:rPr>
      <w:rFonts w:ascii="Cambria" w:hAnsi="Cambria"/>
      <w:b/>
      <w:i/>
    </w:rPr>
  </w:style>
  <w:style w:type="character" w:customStyle="1" w:styleId="Headerorfooter">
    <w:name w:val="Header or footer_"/>
    <w:link w:val="Headerorfooter0"/>
    <w:rsid w:val="00F94A10"/>
    <w:rPr>
      <w:shd w:val="clear" w:color="auto" w:fill="FFFFFF"/>
    </w:rPr>
  </w:style>
  <w:style w:type="character" w:customStyle="1" w:styleId="HeaderorfooterBold">
    <w:name w:val="Header or footer + Bold"/>
    <w:rsid w:val="00F94A10"/>
    <w:rPr>
      <w:rFonts w:ascii="Times New Roman" w:eastAsia="Times New Roman" w:hAnsi="Times New Roman" w:cs="Times New Roman"/>
      <w:b/>
      <w:bCs/>
      <w:spacing w:val="0"/>
      <w:sz w:val="20"/>
      <w:szCs w:val="20"/>
      <w:shd w:val="clear" w:color="auto" w:fill="FFFFFF"/>
    </w:rPr>
  </w:style>
  <w:style w:type="paragraph" w:customStyle="1" w:styleId="Headerorfooter0">
    <w:name w:val="Header or footer"/>
    <w:basedOn w:val="a3"/>
    <w:link w:val="Headerorfooter"/>
    <w:rsid w:val="00F94A10"/>
    <w:pPr>
      <w:shd w:val="clear" w:color="auto" w:fill="FFFFFF"/>
    </w:pPr>
    <w:rPr>
      <w:sz w:val="20"/>
      <w:szCs w:val="20"/>
      <w:lang w:val="en-US" w:eastAsia="en-US"/>
    </w:rPr>
  </w:style>
  <w:style w:type="character" w:customStyle="1" w:styleId="Bodytext2">
    <w:name w:val="Body text (2)_"/>
    <w:link w:val="Bodytext20"/>
    <w:rsid w:val="00F94A10"/>
    <w:rPr>
      <w:shd w:val="clear" w:color="auto" w:fill="FFFFFF"/>
    </w:rPr>
  </w:style>
  <w:style w:type="paragraph" w:customStyle="1" w:styleId="Bodytext20">
    <w:name w:val="Body text (2)"/>
    <w:basedOn w:val="a3"/>
    <w:link w:val="Bodytext2"/>
    <w:rsid w:val="00F94A10"/>
    <w:pPr>
      <w:shd w:val="clear" w:color="auto" w:fill="FFFFFF"/>
      <w:spacing w:line="0" w:lineRule="atLeast"/>
    </w:pPr>
    <w:rPr>
      <w:sz w:val="20"/>
      <w:szCs w:val="20"/>
      <w:lang w:val="en-US" w:eastAsia="en-US"/>
    </w:rPr>
  </w:style>
  <w:style w:type="character" w:customStyle="1" w:styleId="a8">
    <w:name w:val="Горен колонтитул Знак"/>
    <w:link w:val="a7"/>
    <w:uiPriority w:val="99"/>
    <w:rsid w:val="00F94A10"/>
    <w:rPr>
      <w:b/>
      <w:sz w:val="24"/>
      <w:szCs w:val="24"/>
      <w:lang w:eastAsia="bg-BG"/>
    </w:rPr>
  </w:style>
  <w:style w:type="paragraph" w:customStyle="1" w:styleId="1d">
    <w:name w:val="План на документа1"/>
    <w:basedOn w:val="a3"/>
    <w:next w:val="aff5"/>
    <w:link w:val="afffffffff"/>
    <w:uiPriority w:val="99"/>
    <w:semiHidden/>
    <w:unhideWhenUsed/>
    <w:rsid w:val="00F94A10"/>
    <w:rPr>
      <w:rFonts w:ascii="Tahoma" w:eastAsia="Calibri" w:hAnsi="Tahoma" w:cs="Tahoma"/>
      <w:sz w:val="16"/>
      <w:szCs w:val="16"/>
      <w:lang w:eastAsia="en-US"/>
    </w:rPr>
  </w:style>
  <w:style w:type="character" w:customStyle="1" w:styleId="afffffffff">
    <w:name w:val="План на документа Знак"/>
    <w:link w:val="1d"/>
    <w:uiPriority w:val="99"/>
    <w:semiHidden/>
    <w:rsid w:val="00F94A10"/>
    <w:rPr>
      <w:rFonts w:ascii="Tahoma" w:eastAsia="Calibri" w:hAnsi="Tahoma" w:cs="Tahoma"/>
      <w:sz w:val="16"/>
      <w:szCs w:val="16"/>
      <w:lang w:val="bg-BG"/>
    </w:rPr>
  </w:style>
  <w:style w:type="character" w:customStyle="1" w:styleId="22">
    <w:name w:val="Заглавие 2 Знак"/>
    <w:link w:val="21"/>
    <w:uiPriority w:val="9"/>
    <w:rsid w:val="00F94A10"/>
    <w:rPr>
      <w:b/>
      <w:bCs/>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391">
      <w:bodyDiv w:val="1"/>
      <w:marLeft w:val="0"/>
      <w:marRight w:val="0"/>
      <w:marTop w:val="0"/>
      <w:marBottom w:val="0"/>
      <w:divBdr>
        <w:top w:val="none" w:sz="0" w:space="0" w:color="auto"/>
        <w:left w:val="none" w:sz="0" w:space="0" w:color="auto"/>
        <w:bottom w:val="none" w:sz="0" w:space="0" w:color="auto"/>
        <w:right w:val="none" w:sz="0" w:space="0" w:color="auto"/>
      </w:divBdr>
      <w:divsChild>
        <w:div w:id="17022445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6883160">
      <w:bodyDiv w:val="1"/>
      <w:marLeft w:val="0"/>
      <w:marRight w:val="0"/>
      <w:marTop w:val="0"/>
      <w:marBottom w:val="0"/>
      <w:divBdr>
        <w:top w:val="none" w:sz="0" w:space="0" w:color="auto"/>
        <w:left w:val="none" w:sz="0" w:space="0" w:color="auto"/>
        <w:bottom w:val="none" w:sz="0" w:space="0" w:color="auto"/>
        <w:right w:val="none" w:sz="0" w:space="0" w:color="auto"/>
      </w:divBdr>
    </w:div>
    <w:div w:id="356082642">
      <w:bodyDiv w:val="1"/>
      <w:marLeft w:val="0"/>
      <w:marRight w:val="0"/>
      <w:marTop w:val="0"/>
      <w:marBottom w:val="0"/>
      <w:divBdr>
        <w:top w:val="none" w:sz="0" w:space="0" w:color="auto"/>
        <w:left w:val="none" w:sz="0" w:space="0" w:color="auto"/>
        <w:bottom w:val="none" w:sz="0" w:space="0" w:color="auto"/>
        <w:right w:val="none" w:sz="0" w:space="0" w:color="auto"/>
      </w:divBdr>
    </w:div>
    <w:div w:id="397901397">
      <w:bodyDiv w:val="1"/>
      <w:marLeft w:val="0"/>
      <w:marRight w:val="0"/>
      <w:marTop w:val="0"/>
      <w:marBottom w:val="0"/>
      <w:divBdr>
        <w:top w:val="none" w:sz="0" w:space="0" w:color="auto"/>
        <w:left w:val="none" w:sz="0" w:space="0" w:color="auto"/>
        <w:bottom w:val="none" w:sz="0" w:space="0" w:color="auto"/>
        <w:right w:val="none" w:sz="0" w:space="0" w:color="auto"/>
      </w:divBdr>
    </w:div>
    <w:div w:id="487210811">
      <w:bodyDiv w:val="1"/>
      <w:marLeft w:val="0"/>
      <w:marRight w:val="0"/>
      <w:marTop w:val="0"/>
      <w:marBottom w:val="0"/>
      <w:divBdr>
        <w:top w:val="none" w:sz="0" w:space="0" w:color="auto"/>
        <w:left w:val="none" w:sz="0" w:space="0" w:color="auto"/>
        <w:bottom w:val="none" w:sz="0" w:space="0" w:color="auto"/>
        <w:right w:val="none" w:sz="0" w:space="0" w:color="auto"/>
      </w:divBdr>
    </w:div>
    <w:div w:id="494033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97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05432045">
      <w:bodyDiv w:val="1"/>
      <w:marLeft w:val="0"/>
      <w:marRight w:val="0"/>
      <w:marTop w:val="0"/>
      <w:marBottom w:val="0"/>
      <w:divBdr>
        <w:top w:val="none" w:sz="0" w:space="0" w:color="auto"/>
        <w:left w:val="none" w:sz="0" w:space="0" w:color="auto"/>
        <w:bottom w:val="none" w:sz="0" w:space="0" w:color="auto"/>
        <w:right w:val="none" w:sz="0" w:space="0" w:color="auto"/>
      </w:divBdr>
      <w:divsChild>
        <w:div w:id="11650485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6454038">
      <w:bodyDiv w:val="1"/>
      <w:marLeft w:val="0"/>
      <w:marRight w:val="0"/>
      <w:marTop w:val="0"/>
      <w:marBottom w:val="0"/>
      <w:divBdr>
        <w:top w:val="none" w:sz="0" w:space="0" w:color="auto"/>
        <w:left w:val="none" w:sz="0" w:space="0" w:color="auto"/>
        <w:bottom w:val="none" w:sz="0" w:space="0" w:color="auto"/>
        <w:right w:val="none" w:sz="0" w:space="0" w:color="auto"/>
      </w:divBdr>
    </w:div>
    <w:div w:id="708605549">
      <w:bodyDiv w:val="1"/>
      <w:marLeft w:val="0"/>
      <w:marRight w:val="0"/>
      <w:marTop w:val="0"/>
      <w:marBottom w:val="0"/>
      <w:divBdr>
        <w:top w:val="none" w:sz="0" w:space="0" w:color="auto"/>
        <w:left w:val="none" w:sz="0" w:space="0" w:color="auto"/>
        <w:bottom w:val="none" w:sz="0" w:space="0" w:color="auto"/>
        <w:right w:val="none" w:sz="0" w:space="0" w:color="auto"/>
      </w:divBdr>
    </w:div>
    <w:div w:id="742028451">
      <w:bodyDiv w:val="1"/>
      <w:marLeft w:val="0"/>
      <w:marRight w:val="0"/>
      <w:marTop w:val="0"/>
      <w:marBottom w:val="0"/>
      <w:divBdr>
        <w:top w:val="none" w:sz="0" w:space="0" w:color="auto"/>
        <w:left w:val="none" w:sz="0" w:space="0" w:color="auto"/>
        <w:bottom w:val="none" w:sz="0" w:space="0" w:color="auto"/>
        <w:right w:val="none" w:sz="0" w:space="0" w:color="auto"/>
      </w:divBdr>
    </w:div>
    <w:div w:id="754745004">
      <w:bodyDiv w:val="1"/>
      <w:marLeft w:val="0"/>
      <w:marRight w:val="0"/>
      <w:marTop w:val="0"/>
      <w:marBottom w:val="0"/>
      <w:divBdr>
        <w:top w:val="none" w:sz="0" w:space="0" w:color="auto"/>
        <w:left w:val="none" w:sz="0" w:space="0" w:color="auto"/>
        <w:bottom w:val="none" w:sz="0" w:space="0" w:color="auto"/>
        <w:right w:val="none" w:sz="0" w:space="0" w:color="auto"/>
      </w:divBdr>
      <w:divsChild>
        <w:div w:id="19225172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55458977">
      <w:bodyDiv w:val="1"/>
      <w:marLeft w:val="0"/>
      <w:marRight w:val="0"/>
      <w:marTop w:val="0"/>
      <w:marBottom w:val="0"/>
      <w:divBdr>
        <w:top w:val="none" w:sz="0" w:space="0" w:color="auto"/>
        <w:left w:val="none" w:sz="0" w:space="0" w:color="auto"/>
        <w:bottom w:val="none" w:sz="0" w:space="0" w:color="auto"/>
        <w:right w:val="none" w:sz="0" w:space="0" w:color="auto"/>
      </w:divBdr>
      <w:divsChild>
        <w:div w:id="91069927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67474098">
      <w:bodyDiv w:val="1"/>
      <w:marLeft w:val="0"/>
      <w:marRight w:val="0"/>
      <w:marTop w:val="0"/>
      <w:marBottom w:val="0"/>
      <w:divBdr>
        <w:top w:val="none" w:sz="0" w:space="0" w:color="auto"/>
        <w:left w:val="none" w:sz="0" w:space="0" w:color="auto"/>
        <w:bottom w:val="none" w:sz="0" w:space="0" w:color="auto"/>
        <w:right w:val="none" w:sz="0" w:space="0" w:color="auto"/>
      </w:divBdr>
    </w:div>
    <w:div w:id="998113379">
      <w:bodyDiv w:val="1"/>
      <w:marLeft w:val="0"/>
      <w:marRight w:val="0"/>
      <w:marTop w:val="0"/>
      <w:marBottom w:val="0"/>
      <w:divBdr>
        <w:top w:val="none" w:sz="0" w:space="0" w:color="auto"/>
        <w:left w:val="none" w:sz="0" w:space="0" w:color="auto"/>
        <w:bottom w:val="none" w:sz="0" w:space="0" w:color="auto"/>
        <w:right w:val="none" w:sz="0" w:space="0" w:color="auto"/>
      </w:divBdr>
    </w:div>
    <w:div w:id="1216355467">
      <w:bodyDiv w:val="1"/>
      <w:marLeft w:val="0"/>
      <w:marRight w:val="0"/>
      <w:marTop w:val="0"/>
      <w:marBottom w:val="0"/>
      <w:divBdr>
        <w:top w:val="none" w:sz="0" w:space="0" w:color="auto"/>
        <w:left w:val="none" w:sz="0" w:space="0" w:color="auto"/>
        <w:bottom w:val="none" w:sz="0" w:space="0" w:color="auto"/>
        <w:right w:val="none" w:sz="0" w:space="0" w:color="auto"/>
      </w:divBdr>
      <w:divsChild>
        <w:div w:id="1092772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30414952">
      <w:bodyDiv w:val="1"/>
      <w:marLeft w:val="0"/>
      <w:marRight w:val="0"/>
      <w:marTop w:val="0"/>
      <w:marBottom w:val="0"/>
      <w:divBdr>
        <w:top w:val="none" w:sz="0" w:space="0" w:color="auto"/>
        <w:left w:val="none" w:sz="0" w:space="0" w:color="auto"/>
        <w:bottom w:val="none" w:sz="0" w:space="0" w:color="auto"/>
        <w:right w:val="none" w:sz="0" w:space="0" w:color="auto"/>
      </w:divBdr>
      <w:divsChild>
        <w:div w:id="4274316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6547148">
      <w:bodyDiv w:val="1"/>
      <w:marLeft w:val="0"/>
      <w:marRight w:val="0"/>
      <w:marTop w:val="0"/>
      <w:marBottom w:val="0"/>
      <w:divBdr>
        <w:top w:val="none" w:sz="0" w:space="0" w:color="auto"/>
        <w:left w:val="none" w:sz="0" w:space="0" w:color="auto"/>
        <w:bottom w:val="none" w:sz="0" w:space="0" w:color="auto"/>
        <w:right w:val="none" w:sz="0" w:space="0" w:color="auto"/>
      </w:divBdr>
      <w:divsChild>
        <w:div w:id="7542049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5921713">
      <w:bodyDiv w:val="1"/>
      <w:marLeft w:val="0"/>
      <w:marRight w:val="0"/>
      <w:marTop w:val="0"/>
      <w:marBottom w:val="0"/>
      <w:divBdr>
        <w:top w:val="none" w:sz="0" w:space="0" w:color="auto"/>
        <w:left w:val="none" w:sz="0" w:space="0" w:color="auto"/>
        <w:bottom w:val="none" w:sz="0" w:space="0" w:color="auto"/>
        <w:right w:val="none" w:sz="0" w:space="0" w:color="auto"/>
      </w:divBdr>
      <w:divsChild>
        <w:div w:id="1312443450">
          <w:marLeft w:val="0"/>
          <w:marRight w:val="0"/>
          <w:marTop w:val="187"/>
          <w:marBottom w:val="0"/>
          <w:divBdr>
            <w:top w:val="single" w:sz="8" w:space="0" w:color="FFFFFF"/>
            <w:left w:val="single" w:sz="8" w:space="0" w:color="FFFFFF"/>
            <w:bottom w:val="single" w:sz="8" w:space="0" w:color="FFFFFF"/>
            <w:right w:val="single" w:sz="8" w:space="0" w:color="FFFFFF"/>
          </w:divBdr>
        </w:div>
        <w:div w:id="1343430109">
          <w:marLeft w:val="0"/>
          <w:marRight w:val="0"/>
          <w:marTop w:val="187"/>
          <w:marBottom w:val="0"/>
          <w:divBdr>
            <w:top w:val="single" w:sz="8" w:space="0" w:color="FFFFFF"/>
            <w:left w:val="single" w:sz="8" w:space="0" w:color="FFFFFF"/>
            <w:bottom w:val="single" w:sz="8" w:space="0" w:color="FFFFFF"/>
            <w:right w:val="single" w:sz="8" w:space="0" w:color="FFFFFF"/>
          </w:divBdr>
          <w:divsChild>
            <w:div w:id="3938861">
              <w:marLeft w:val="0"/>
              <w:marRight w:val="75"/>
              <w:marTop w:val="56"/>
              <w:marBottom w:val="0"/>
              <w:divBdr>
                <w:top w:val="none" w:sz="0" w:space="0" w:color="auto"/>
                <w:left w:val="none" w:sz="0" w:space="0" w:color="auto"/>
                <w:bottom w:val="none" w:sz="0" w:space="0" w:color="auto"/>
                <w:right w:val="none" w:sz="0" w:space="0" w:color="auto"/>
              </w:divBdr>
            </w:div>
            <w:div w:id="1305892676">
              <w:marLeft w:val="0"/>
              <w:marRight w:val="75"/>
              <w:marTop w:val="56"/>
              <w:marBottom w:val="0"/>
              <w:divBdr>
                <w:top w:val="none" w:sz="0" w:space="0" w:color="auto"/>
                <w:left w:val="none" w:sz="0" w:space="0" w:color="auto"/>
                <w:bottom w:val="none" w:sz="0" w:space="0" w:color="auto"/>
                <w:right w:val="none" w:sz="0" w:space="0" w:color="auto"/>
              </w:divBdr>
            </w:div>
            <w:div w:id="1834639455">
              <w:marLeft w:val="0"/>
              <w:marRight w:val="75"/>
              <w:marTop w:val="56"/>
              <w:marBottom w:val="0"/>
              <w:divBdr>
                <w:top w:val="none" w:sz="0" w:space="0" w:color="auto"/>
                <w:left w:val="none" w:sz="0" w:space="0" w:color="auto"/>
                <w:bottom w:val="none" w:sz="0" w:space="0" w:color="auto"/>
                <w:right w:val="none" w:sz="0" w:space="0" w:color="auto"/>
              </w:divBdr>
            </w:div>
            <w:div w:id="1944527674">
              <w:marLeft w:val="0"/>
              <w:marRight w:val="75"/>
              <w:marTop w:val="56"/>
              <w:marBottom w:val="0"/>
              <w:divBdr>
                <w:top w:val="none" w:sz="0" w:space="0" w:color="auto"/>
                <w:left w:val="none" w:sz="0" w:space="0" w:color="auto"/>
                <w:bottom w:val="none" w:sz="0" w:space="0" w:color="auto"/>
                <w:right w:val="none" w:sz="0" w:space="0" w:color="auto"/>
              </w:divBdr>
            </w:div>
          </w:divsChild>
        </w:div>
        <w:div w:id="1346639449">
          <w:marLeft w:val="0"/>
          <w:marRight w:val="0"/>
          <w:marTop w:val="187"/>
          <w:marBottom w:val="0"/>
          <w:divBdr>
            <w:top w:val="single" w:sz="8" w:space="0" w:color="FFFFFF"/>
            <w:left w:val="single" w:sz="8" w:space="0" w:color="FFFFFF"/>
            <w:bottom w:val="single" w:sz="8" w:space="0" w:color="FFFFFF"/>
            <w:right w:val="single" w:sz="8" w:space="0" w:color="FFFFFF"/>
          </w:divBdr>
          <w:divsChild>
            <w:div w:id="192961126">
              <w:marLeft w:val="0"/>
              <w:marRight w:val="75"/>
              <w:marTop w:val="56"/>
              <w:marBottom w:val="0"/>
              <w:divBdr>
                <w:top w:val="none" w:sz="0" w:space="0" w:color="auto"/>
                <w:left w:val="none" w:sz="0" w:space="0" w:color="auto"/>
                <w:bottom w:val="none" w:sz="0" w:space="0" w:color="auto"/>
                <w:right w:val="none" w:sz="0" w:space="0" w:color="auto"/>
              </w:divBdr>
            </w:div>
            <w:div w:id="282853897">
              <w:marLeft w:val="0"/>
              <w:marRight w:val="75"/>
              <w:marTop w:val="56"/>
              <w:marBottom w:val="0"/>
              <w:divBdr>
                <w:top w:val="none" w:sz="0" w:space="0" w:color="auto"/>
                <w:left w:val="none" w:sz="0" w:space="0" w:color="auto"/>
                <w:bottom w:val="none" w:sz="0" w:space="0" w:color="auto"/>
                <w:right w:val="none" w:sz="0" w:space="0" w:color="auto"/>
              </w:divBdr>
            </w:div>
            <w:div w:id="653721902">
              <w:marLeft w:val="0"/>
              <w:marRight w:val="75"/>
              <w:marTop w:val="56"/>
              <w:marBottom w:val="0"/>
              <w:divBdr>
                <w:top w:val="none" w:sz="0" w:space="0" w:color="auto"/>
                <w:left w:val="none" w:sz="0" w:space="0" w:color="auto"/>
                <w:bottom w:val="none" w:sz="0" w:space="0" w:color="auto"/>
                <w:right w:val="none" w:sz="0" w:space="0" w:color="auto"/>
              </w:divBdr>
            </w:div>
            <w:div w:id="682825646">
              <w:marLeft w:val="0"/>
              <w:marRight w:val="75"/>
              <w:marTop w:val="56"/>
              <w:marBottom w:val="0"/>
              <w:divBdr>
                <w:top w:val="none" w:sz="0" w:space="0" w:color="auto"/>
                <w:left w:val="none" w:sz="0" w:space="0" w:color="auto"/>
                <w:bottom w:val="none" w:sz="0" w:space="0" w:color="auto"/>
                <w:right w:val="none" w:sz="0" w:space="0" w:color="auto"/>
              </w:divBdr>
            </w:div>
          </w:divsChild>
        </w:div>
        <w:div w:id="1497108425">
          <w:marLeft w:val="0"/>
          <w:marRight w:val="0"/>
          <w:marTop w:val="187"/>
          <w:marBottom w:val="0"/>
          <w:divBdr>
            <w:top w:val="single" w:sz="8" w:space="0" w:color="FFFFFF"/>
            <w:left w:val="single" w:sz="8" w:space="0" w:color="FFFFFF"/>
            <w:bottom w:val="single" w:sz="8" w:space="0" w:color="FFFFFF"/>
            <w:right w:val="single" w:sz="8" w:space="0" w:color="FFFFFF"/>
          </w:divBdr>
          <w:divsChild>
            <w:div w:id="66147713">
              <w:marLeft w:val="0"/>
              <w:marRight w:val="75"/>
              <w:marTop w:val="56"/>
              <w:marBottom w:val="0"/>
              <w:divBdr>
                <w:top w:val="none" w:sz="0" w:space="0" w:color="auto"/>
                <w:left w:val="none" w:sz="0" w:space="0" w:color="auto"/>
                <w:bottom w:val="none" w:sz="0" w:space="0" w:color="auto"/>
                <w:right w:val="none" w:sz="0" w:space="0" w:color="auto"/>
              </w:divBdr>
            </w:div>
            <w:div w:id="637734001">
              <w:marLeft w:val="0"/>
              <w:marRight w:val="75"/>
              <w:marTop w:val="56"/>
              <w:marBottom w:val="0"/>
              <w:divBdr>
                <w:top w:val="none" w:sz="0" w:space="0" w:color="auto"/>
                <w:left w:val="none" w:sz="0" w:space="0" w:color="auto"/>
                <w:bottom w:val="none" w:sz="0" w:space="0" w:color="auto"/>
                <w:right w:val="none" w:sz="0" w:space="0" w:color="auto"/>
              </w:divBdr>
            </w:div>
            <w:div w:id="1001276421">
              <w:marLeft w:val="0"/>
              <w:marRight w:val="75"/>
              <w:marTop w:val="56"/>
              <w:marBottom w:val="0"/>
              <w:divBdr>
                <w:top w:val="none" w:sz="0" w:space="0" w:color="auto"/>
                <w:left w:val="none" w:sz="0" w:space="0" w:color="auto"/>
                <w:bottom w:val="none" w:sz="0" w:space="0" w:color="auto"/>
                <w:right w:val="none" w:sz="0" w:space="0" w:color="auto"/>
              </w:divBdr>
            </w:div>
            <w:div w:id="1651054201">
              <w:marLeft w:val="0"/>
              <w:marRight w:val="75"/>
              <w:marTop w:val="56"/>
              <w:marBottom w:val="0"/>
              <w:divBdr>
                <w:top w:val="none" w:sz="0" w:space="0" w:color="auto"/>
                <w:left w:val="none" w:sz="0" w:space="0" w:color="auto"/>
                <w:bottom w:val="none" w:sz="0" w:space="0" w:color="auto"/>
                <w:right w:val="none" w:sz="0" w:space="0" w:color="auto"/>
              </w:divBdr>
            </w:div>
          </w:divsChild>
        </w:div>
      </w:divsChild>
    </w:div>
    <w:div w:id="1586068066">
      <w:bodyDiv w:val="1"/>
      <w:marLeft w:val="0"/>
      <w:marRight w:val="0"/>
      <w:marTop w:val="0"/>
      <w:marBottom w:val="0"/>
      <w:divBdr>
        <w:top w:val="none" w:sz="0" w:space="0" w:color="auto"/>
        <w:left w:val="none" w:sz="0" w:space="0" w:color="auto"/>
        <w:bottom w:val="none" w:sz="0" w:space="0" w:color="auto"/>
        <w:right w:val="none" w:sz="0" w:space="0" w:color="auto"/>
      </w:divBdr>
    </w:div>
    <w:div w:id="1690108722">
      <w:bodyDiv w:val="1"/>
      <w:marLeft w:val="0"/>
      <w:marRight w:val="0"/>
      <w:marTop w:val="0"/>
      <w:marBottom w:val="0"/>
      <w:divBdr>
        <w:top w:val="none" w:sz="0" w:space="0" w:color="auto"/>
        <w:left w:val="none" w:sz="0" w:space="0" w:color="auto"/>
        <w:bottom w:val="none" w:sz="0" w:space="0" w:color="auto"/>
        <w:right w:val="none" w:sz="0" w:space="0" w:color="auto"/>
      </w:divBdr>
    </w:div>
    <w:div w:id="1796829315">
      <w:bodyDiv w:val="1"/>
      <w:marLeft w:val="0"/>
      <w:marRight w:val="0"/>
      <w:marTop w:val="0"/>
      <w:marBottom w:val="0"/>
      <w:divBdr>
        <w:top w:val="none" w:sz="0" w:space="0" w:color="auto"/>
        <w:left w:val="none" w:sz="0" w:space="0" w:color="auto"/>
        <w:bottom w:val="none" w:sz="0" w:space="0" w:color="auto"/>
        <w:right w:val="none" w:sz="0" w:space="0" w:color="auto"/>
      </w:divBdr>
    </w:div>
    <w:div w:id="1875147476">
      <w:bodyDiv w:val="1"/>
      <w:marLeft w:val="0"/>
      <w:marRight w:val="0"/>
      <w:marTop w:val="0"/>
      <w:marBottom w:val="0"/>
      <w:divBdr>
        <w:top w:val="none" w:sz="0" w:space="0" w:color="auto"/>
        <w:left w:val="none" w:sz="0" w:space="0" w:color="auto"/>
        <w:bottom w:val="none" w:sz="0" w:space="0" w:color="auto"/>
        <w:right w:val="none" w:sz="0" w:space="0" w:color="auto"/>
      </w:divBdr>
      <w:divsChild>
        <w:div w:id="19481998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31354958">
      <w:bodyDiv w:val="1"/>
      <w:marLeft w:val="0"/>
      <w:marRight w:val="0"/>
      <w:marTop w:val="0"/>
      <w:marBottom w:val="0"/>
      <w:divBdr>
        <w:top w:val="none" w:sz="0" w:space="0" w:color="auto"/>
        <w:left w:val="none" w:sz="0" w:space="0" w:color="auto"/>
        <w:bottom w:val="none" w:sz="0" w:space="0" w:color="auto"/>
        <w:right w:val="none" w:sz="0" w:space="0" w:color="auto"/>
      </w:divBdr>
      <w:divsChild>
        <w:div w:id="13640885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33318085">
      <w:bodyDiv w:val="1"/>
      <w:marLeft w:val="0"/>
      <w:marRight w:val="0"/>
      <w:marTop w:val="0"/>
      <w:marBottom w:val="0"/>
      <w:divBdr>
        <w:top w:val="none" w:sz="0" w:space="0" w:color="auto"/>
        <w:left w:val="none" w:sz="0" w:space="0" w:color="auto"/>
        <w:bottom w:val="none" w:sz="0" w:space="0" w:color="auto"/>
        <w:right w:val="none" w:sz="0" w:space="0" w:color="auto"/>
      </w:divBdr>
    </w:div>
    <w:div w:id="1989430022">
      <w:bodyDiv w:val="1"/>
      <w:marLeft w:val="0"/>
      <w:marRight w:val="0"/>
      <w:marTop w:val="0"/>
      <w:marBottom w:val="0"/>
      <w:divBdr>
        <w:top w:val="none" w:sz="0" w:space="0" w:color="auto"/>
        <w:left w:val="none" w:sz="0" w:space="0" w:color="auto"/>
        <w:bottom w:val="none" w:sz="0" w:space="0" w:color="auto"/>
        <w:right w:val="none" w:sz="0" w:space="0" w:color="auto"/>
      </w:divBdr>
    </w:div>
    <w:div w:id="2083794243">
      <w:bodyDiv w:val="1"/>
      <w:marLeft w:val="0"/>
      <w:marRight w:val="0"/>
      <w:marTop w:val="0"/>
      <w:marBottom w:val="0"/>
      <w:divBdr>
        <w:top w:val="none" w:sz="0" w:space="0" w:color="auto"/>
        <w:left w:val="none" w:sz="0" w:space="0" w:color="auto"/>
        <w:bottom w:val="none" w:sz="0" w:space="0" w:color="auto"/>
        <w:right w:val="none" w:sz="0" w:space="0" w:color="auto"/>
      </w:divBdr>
      <w:divsChild>
        <w:div w:id="7283075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35128114">
      <w:bodyDiv w:val="1"/>
      <w:marLeft w:val="0"/>
      <w:marRight w:val="0"/>
      <w:marTop w:val="0"/>
      <w:marBottom w:val="0"/>
      <w:divBdr>
        <w:top w:val="none" w:sz="0" w:space="0" w:color="auto"/>
        <w:left w:val="none" w:sz="0" w:space="0" w:color="auto"/>
        <w:bottom w:val="none" w:sz="0" w:space="0" w:color="auto"/>
        <w:right w:val="none" w:sz="0" w:space="0" w:color="auto"/>
      </w:divBdr>
      <w:divsChild>
        <w:div w:id="14725943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erina\Application%20Data\Microsoft\Templates\CD_DG.dot"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AZFjkAjlOGrtSW7dCgLJmQiTE6pjCm3knYxZV5QVZ9s=</DigestValue>
    </Reference>
    <Reference Type="http://www.w3.org/2000/09/xmldsig#Object" URI="#idOfficeObject">
      <DigestMethod Algorithm="http://www.w3.org/2001/04/xmlenc#sha256"/>
      <DigestValue>u2qugM5GQ6knYSr1B7Ahw9KOh/gcxtJ+aK2YMGSsBqo=</DigestValue>
    </Reference>
    <Reference Type="http://uri.etsi.org/01903#SignedProperties" URI="#idSignedProperties">
      <Transforms>
        <Transform Algorithm="http://www.w3.org/TR/2001/REC-xml-c14n-20010315"/>
      </Transforms>
      <DigestMethod Algorithm="http://www.w3.org/2001/04/xmlenc#sha256"/>
      <DigestValue>vFKoAqEyw0eoAsKzh/OmdeQVJ/xFujfa33EDOMJiEsQ=</DigestValue>
    </Reference>
    <Reference Type="http://www.w3.org/2000/09/xmldsig#Object" URI="#idValidSigLnImg">
      <DigestMethod Algorithm="http://www.w3.org/2001/04/xmlenc#sha256"/>
      <DigestValue>5Sqeh3SwnfEBpgO1GsUcYdy+6nqemLosYiT/SxxGKoY=</DigestValue>
    </Reference>
    <Reference Type="http://www.w3.org/2000/09/xmldsig#Object" URI="#idInvalidSigLnImg">
      <DigestMethod Algorithm="http://www.w3.org/2001/04/xmlenc#sha256"/>
      <DigestValue>1TLEBIZNcwqKCXaHbQR9Cj5OhnDTwd/SBvu6iO4Xc1c=</DigestValue>
    </Reference>
  </SignedInfo>
  <SignatureValue>JnkseZk8Yl+w7Fm4HC0TMhKSFktBJdn428VB1JU8rLbqQeL6Ltc7/J0IkOmwi/ohRRRuiNpWLW7h
zlOOP5j7Pf6Fo8x3rK6LcAepd+FYDt1wKP/wjv8E6hjvfNPLkP5qlcOx6kdlpZsOF3AqyDmB4tMb
o6hpHJlLJ/yx0yluT7zGqANUZ3vWakOjysFEISfjGR7KLknRryTwUSpwcuniK1Npz1tqBkTiP+it
U0mp12kH0yVh3frzxqKRc69PTl18eEo4xHL78eLd7fT/BRLDfdcZkCgjf3HUvm5/tS2nAv1e3XzA
Zam015qwtsQyJP1hrzgFqiaNiMuqJkD2gXA7iw==</SignatureValue>
  <KeyInfo>
    <X509Data>
      <X509Certificate>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gezxd4tIbImDdrv/TSBKbyE2qLoV5axannWaUOXovRI=</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MeMdvlOYwwMMcNNF9PpZmRy5KEj59y7/4MoPBK7WBk0=</DigestValue>
      </Reference>
      <Reference URI="/word/document.xml?ContentType=application/vnd.openxmlformats-officedocument.wordprocessingml.document.main+xml">
        <DigestMethod Algorithm="http://www.w3.org/2001/04/xmlenc#sha256"/>
        <DigestValue>Js4tbQpqFBPe5Y5X8aM2FepZjwftv7/5bIuT5Sv0sSk=</DigestValue>
      </Reference>
      <Reference URI="/word/endnotes.xml?ContentType=application/vnd.openxmlformats-officedocument.wordprocessingml.endnotes+xml">
        <DigestMethod Algorithm="http://www.w3.org/2001/04/xmlenc#sha256"/>
        <DigestValue>M98Rv6DwVc1MnVU1zHITXwy0L8Z4IUrYyqPR9yPv8Gg=</DigestValue>
      </Reference>
      <Reference URI="/word/fontTable.xml?ContentType=application/vnd.openxmlformats-officedocument.wordprocessingml.fontTable+xml">
        <DigestMethod Algorithm="http://www.w3.org/2001/04/xmlenc#sha256"/>
        <DigestValue>luYOXRrvRHMR+Xd4sCKm8OtbcebcL1TXns8r4/+/8Oo=</DigestValue>
      </Reference>
      <Reference URI="/word/footer1.xml?ContentType=application/vnd.openxmlformats-officedocument.wordprocessingml.footer+xml">
        <DigestMethod Algorithm="http://www.w3.org/2001/04/xmlenc#sha256"/>
        <DigestValue>EBjD7PAAaXC5kviHnCdtxBgJazrMRHaBno8aBttjn4I=</DigestValue>
      </Reference>
      <Reference URI="/word/footer2.xml?ContentType=application/vnd.openxmlformats-officedocument.wordprocessingml.footer+xml">
        <DigestMethod Algorithm="http://www.w3.org/2001/04/xmlenc#sha256"/>
        <DigestValue>ZhYRFgiGBM7U8nAP/j0Eg/FMaME6ynRyiGOBjuZfl3c=</DigestValue>
      </Reference>
      <Reference URI="/word/footnotes.xml?ContentType=application/vnd.openxmlformats-officedocument.wordprocessingml.footnotes+xml">
        <DigestMethod Algorithm="http://www.w3.org/2001/04/xmlenc#sha256"/>
        <DigestValue>W0plvI6veStFhLEsTZm1rTpPQMtzwkPuQv/VtiZhZ3Y=</DigestValue>
      </Reference>
      <Reference URI="/word/header1.xml?ContentType=application/vnd.openxmlformats-officedocument.wordprocessingml.header+xml">
        <DigestMethod Algorithm="http://www.w3.org/2001/04/xmlenc#sha256"/>
        <DigestValue>Px0A3Hx6ZX5Qmv0HMp1J4gqGcrdwqiE8h8F/S3NyFKY=</DigestValue>
      </Reference>
      <Reference URI="/word/media/image1.emf?ContentType=image/x-emf">
        <DigestMethod Algorithm="http://www.w3.org/2001/04/xmlenc#sha256"/>
        <DigestValue>L/Ip1emc7VjezoWdllRPVqmSvSSBVoPEFdwLEXqS4YI=</DigestValue>
      </Reference>
      <Reference URI="/word/media/image2.emf?ContentType=image/x-emf">
        <DigestMethod Algorithm="http://www.w3.org/2001/04/xmlenc#sha256"/>
        <DigestValue>2MYr3sUQ7cmCIM6YyFzniENwy6u8KnE8UXsl2X1O4PA=</DigestValue>
      </Reference>
      <Reference URI="/word/media/image3.emf?ContentType=image/x-emf">
        <DigestMethod Algorithm="http://www.w3.org/2001/04/xmlenc#sha256"/>
        <DigestValue>egdm405Msb32q8ofT4Lt/rhpXMezSssPngcx8jHvF5Q=</DigestValue>
      </Reference>
      <Reference URI="/word/numbering.xml?ContentType=application/vnd.openxmlformats-officedocument.wordprocessingml.numbering+xml">
        <DigestMethod Algorithm="http://www.w3.org/2001/04/xmlenc#sha256"/>
        <DigestValue>sOU35e6owWD02xEoSTdx4yudXRuoRC+KgWWQcA+C6Yw=</DigestValue>
      </Reference>
      <Reference URI="/word/settings.xml?ContentType=application/vnd.openxmlformats-officedocument.wordprocessingml.settings+xml">
        <DigestMethod Algorithm="http://www.w3.org/2001/04/xmlenc#sha256"/>
        <DigestValue>CymeNCfFwmS3rmScadboPgqCk4Hhl5DjYA25HZgDHkE=</DigestValue>
      </Reference>
      <Reference URI="/word/styles.xml?ContentType=application/vnd.openxmlformats-officedocument.wordprocessingml.styles+xml">
        <DigestMethod Algorithm="http://www.w3.org/2001/04/xmlenc#sha256"/>
        <DigestValue>YIamQklMCz8qCQgdU7Tb8oYEblnsOfQtbXdiLJzmdVc=</DigestValue>
      </Reference>
      <Reference URI="/word/theme/theme1.xml?ContentType=application/vnd.openxmlformats-officedocument.theme+xml">
        <DigestMethod Algorithm="http://www.w3.org/2001/04/xmlenc#sha256"/>
        <DigestValue>RowTuLF4/s+TCr5CR60BmxisjZDYJt02Po1Y39U9kkA=</DigestValue>
      </Reference>
      <Reference URI="/word/webSettings.xml?ContentType=application/vnd.openxmlformats-officedocument.wordprocessingml.webSettings+xml">
        <DigestMethod Algorithm="http://www.w3.org/2001/04/xmlenc#sha256"/>
        <DigestValue>z0zjinAsfirVNCydvMyBIJWMETIL0SdN5t3Eu1rqbBw=</DigestValue>
      </Reference>
    </Manifest>
    <SignatureProperties>
      <SignatureProperty Id="idSignatureTime" Target="#idPackageSignature">
        <mdssi:SignatureTime xmlns:mdssi="http://schemas.openxmlformats.org/package/2006/digital-signature">
          <mdssi:Format>YYYY-MM-DDThh:mm:ssTZD</mdssi:Format>
          <mdssi:Value>2022-09-15T11:54:51Z</mdssi:Value>
        </mdssi:SignatureTime>
      </SignatureProperty>
    </SignatureProperties>
  </Object>
  <Object Id="idOfficeObject">
    <SignatureProperties>
      <SignatureProperty Id="idOfficeV1Details" Target="#idPackageSignature">
        <SignatureInfoV1 xmlns="http://schemas.microsoft.com/office/2006/digsig">
          <SetupID>{BDD209A8-DEEC-4C68-8841-3013A435017A}</SetupID>
          <SignatureText>Дора Хаджипетрова</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2022-09-15T11:54:51Z</xd:SigningTime>
          <xd:SigningCertificate>
            <xd:Cert>
              <xd:CertDigest>
                <DigestMethod Algorithm="http://www.w3.org/2001/04/xmlenc#sha256"/>
                <DigestValue>Dy1VUuxCrAS+Tw0IwlRe82m79jvqP7cIv4u3YDFrC+U=</DigestValue>
              </xd:CertDigest>
              <xd:IssuerSerial>
                <X509IssuerName>CN=B-Trust Operational Qualified CA, OU=B-Trust, O=BORICA AD, OID.2.5.4.97=NTRBG-201230426, C=BG</X509IssuerName>
                <X509SerialNumber>600041142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DsIgAAYhEAACBFTUYAAAEAyBsAAKoAAAAGAAAAAAAAAAAAAAAAAAAAVgUAAAADAADdAQAACwEAAAAAAAAAAAAAAAAAAEhHBwD4E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BjgEG+jAAAAAAAAAAAAAAAAAIA/AAAAAGBWjr37fwAACQAAAAAAAAAJAAAAowAAAIekxY37fwAAuIqVo/4BAAAmAAAAAAAAAIjhEG+jAAAAAAAAAAAAAAAAAAAAAAAAAJBTca3+AQAAsAd8vft/AAAMH3Kt/gEAAAwAAAAAAAAAyLCHvft/AAAAAAAAAAAAACYAAAD/////sOAQb6MAAAAAAAAAAAAAAAAAAAAAAAAAcdYNFuPVAAAAAAAAAAAAAFUHAABVAQAAAAAAAAAAAACA8Wir/gEAAODiEG+jAAAAIFYUsf4BAAAHAAAAAAAAAAAAAAAAAAAAHOIQb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8AAFsf4BAAAQ6LiD+38AAODraKv+AQAA4Otoq/4BAAAAAAAAAAAAAAGn8IP7fwAAAgAAAAAAAAACAAAAAAAAAEDS8IP7fwAAGOxoq/4BAACAvszL/gEAAFBEaKv+AQAAgL7My/4BAACwB3y9+38AAAEAAAAAAAAAkS/AgwAAAADIsIe9+38AAAAAAAAAAAAAUERoq/4BAACRL8CD+38AAAAAAAAAAAAAAAAAAAAAAABRcQ0W49UAAKC8P70AAAAAkK4WzP4BAAAAAAAAAAAAAIDxaKv+AQAAGHwQb6MAAADg////AAAAAAYAAAAAAAAAAAAAAAAAAAA8exBvZHYACAAAAAAlAAAADAAAAAMAAAAYAAAADAAAAAAAAAISAAAADAAAAAEAAAAWAAAADAAAAAgAAABUAAAAVAAAAAoAAAAnAAAAHgAAAEoAAAABAAAAiq0LQgAQC0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2AAAAXAAAAAEAAACKrQtCABALQgoAAABQAAAAEQAAAEwAAAAAAAAAAAAAAAAAAAD//////////3AAAAAUBD4EQAQwBCAAJQQwBDQENgQ4BD8ENQRCBEAEPgQyBDAEAAAIAAAABwAAAAcAAAAGAAAAAwAAAAYAAAAGAAAABgAAAAkAAAAHAAAABwAAAAYAAAAFAAAABw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</Object>
  <Object Id="idInvalidSigLnImg">AQAAAGwAAAAAAAAAAAAAAP8AAAB/AAAAAAAAAAAAAADsIgAAYhEAACBFTUYAAAEAXB8AALAAAAAGAAAAAAAAAAAAAAAAAAAAVgUAAAADAADdAQAACwEAAAAAAAAAAAAAAAAAAEhHBwD4E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EAAAAAweD02+35gsLqZ5q6Jz1jNEJyOUZ4qamp+/v7////wdPeVnCJAQECAQAAAACv1/Ho8/ubzu6CwuqMudS3u769vb3////////////L5fZymsABAgMcAgAAAK/X8fz9/uLx+snk9uTy+vz9/v///////////////8vl9nKawAECAxwCAAAAotHvtdryxOL1xOL1tdry0+r32+350+r3tdryxOL1pdPvc5rAAQIDHAIAAABpj7ZnjrZqj7Zqj7ZnjrZtkbdukrdtkbdnjrZqj7ZojrZ3rdUCAwQcAgAAAAAAAAAAAAAAAAAAAAAAAAAAAAAAAAAAAAAAAAAAAAAAAAAAAAAAADo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Y4BBvowAAAAAAAAAAAAAAAACAPwAAAABgVo69+38AAAkAAAAAAAAACQAAAKMAAACHpMWN+38AALiKlaP+AQAAJgAAAAAAAACI4RBvowAAAAAAAAAAAAAAAAAAAAAAAACQU3Gt/gEAALAHfL37fwAADB9yrf4BAAAMAAAAAAAAAMiwh737fwAAAAAAAAAAAAAmAAAA/////7DgEG+jAAAAAAAAAAAAAAAAAAAAAAAAAHHWDRbj1QAAAAAAAAAAAABVBwAAVQEAAAAAAAAAAAAAgPFoq/4BAADg4hBvowAAACBWFLH+AQAABwAAAAAAAAAAAAAAAAAAABziEG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tAAAAAoAAABQAAAAdgAAAFwAAAABAAAAiq0LQgAQC0IKAAAAUAAAABEAAABMAAAAAAAAAAAAAAAAAAAA//////////9wAAAAFAQ+BEAEMAQgACUEMAQ0BDYEOAQ/BDUEQgRABD4EMgQwBP8ACAAAAAcAAAAHAAAABgAAAAMAAAAGAAAABgAAAAYAAAAJAAAABwAAAAcAAAAGAAAABQAAAAc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AAB46-FE08-42F7-AE99-E9F1AA84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CD_DG.dot</Template>
  <TotalTime>4</TotalTime>
  <Pages>63</Pages>
  <Words>18055</Words>
  <Characters>103787</Characters>
  <Application>Microsoft Office Word</Application>
  <DocSecurity>0</DocSecurity>
  <Lines>864</Lines>
  <Paragraphs>243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Примерен правилник за дейността на училище – вариант 1</vt:lpstr>
      <vt:lpstr>Примерен правилник за дейността на училище – вариант 1</vt:lpstr>
    </vt:vector>
  </TitlesOfParts>
  <Company>Hewlett-Packard Company</Company>
  <LinksUpToDate>false</LinksUpToDate>
  <CharactersWithSpaces>121599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Примерен правилник за дейността на училище – вариант 1</dc:title>
  <dc:subject/>
  <dc:creator>РААБЕ България ЕООД</dc:creator>
  <cp:keywords/>
  <cp:lastModifiedBy>HP</cp:lastModifiedBy>
  <cp:revision>6</cp:revision>
  <cp:lastPrinted>2020-09-23T11:21:00Z</cp:lastPrinted>
  <dcterms:created xsi:type="dcterms:W3CDTF">2022-09-15T11:26:00Z</dcterms:created>
  <dcterms:modified xsi:type="dcterms:W3CDTF">2022-09-15T11:54:00Z</dcterms:modified>
</cp:coreProperties>
</file>