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C4" w:rsidRDefault="002E1AC4" w:rsidP="00427B1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427B1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2E1AC4" w:rsidRPr="00B64036" w:rsidRDefault="002E1AC4" w:rsidP="00D80548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2E1AC4" w:rsidRPr="00D27346" w:rsidRDefault="002E1AC4" w:rsidP="00D80548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2E1AC4" w:rsidRPr="00427B12" w:rsidRDefault="002E1AC4" w:rsidP="00427B1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2E1AC4" w:rsidRDefault="002E1AC4" w:rsidP="00D80548">
      <w:pPr>
        <w:spacing w:after="0"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1AC4" w:rsidRPr="00B64036" w:rsidRDefault="002E1AC4" w:rsidP="00D80548">
      <w:pPr>
        <w:spacing w:after="0"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2E1AC4" w:rsidRPr="007F7D4A" w:rsidRDefault="002E1AC4" w:rsidP="00D80548">
      <w:pPr>
        <w:spacing w:after="0" w:line="360" w:lineRule="auto"/>
        <w:ind w:firstLine="48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2E1AC4" w:rsidRPr="00E0181B" w:rsidRDefault="002E1AC4" w:rsidP="00D80548">
      <w:pPr>
        <w:spacing w:after="0" w:line="360" w:lineRule="auto"/>
        <w:ind w:firstLine="48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2E1AC4" w:rsidRPr="008A5DC1" w:rsidRDefault="002E1AC4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2E1AC4" w:rsidRDefault="002E1AC4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2E1AC4" w:rsidRPr="006139A2" w:rsidRDefault="002E1AC4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2E1AC4" w:rsidRPr="000133E0" w:rsidRDefault="002E1AC4" w:rsidP="000133E0">
      <w:pPr>
        <w:spacing w:after="0" w:line="360" w:lineRule="auto"/>
        <w:ind w:firstLine="480"/>
        <w:rPr>
          <w:rFonts w:ascii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2E1AC4" w:rsidRPr="000133E0" w:rsidRDefault="002E1AC4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hAnsi="Times New Roman" w:cs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 w:cs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E1AC4" w:rsidRPr="000133E0" w:rsidRDefault="002E1AC4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hAnsi="Times New Roman" w:cs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 w:cs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 w:cs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2E1AC4" w:rsidRPr="00D062BE" w:rsidRDefault="002E1AC4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2E1AC4" w:rsidRPr="008A5DC1" w:rsidRDefault="002E1AC4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1AC4" w:rsidRPr="00E0181B" w:rsidRDefault="002E1AC4" w:rsidP="002E356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1AC4" w:rsidRPr="002E3563" w:rsidRDefault="002E1AC4" w:rsidP="002E356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2E1AC4" w:rsidRPr="002E3563" w:rsidRDefault="002E1AC4" w:rsidP="002E356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2E1AC4" w:rsidRDefault="002E1AC4" w:rsidP="002E356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2E1AC4" w:rsidRDefault="002E1AC4" w:rsidP="00D80548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1AC4" w:rsidRDefault="002E1AC4" w:rsidP="00D8054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br/>
      </w:r>
      <w:r w:rsidRPr="00B6403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Безсрочно </w:t>
      </w: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B6403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2E1AC4" w:rsidRPr="00897BD3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2E1AC4" w:rsidRDefault="002E1AC4" w:rsidP="006139A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2E1AC4" w:rsidRDefault="002E1AC4" w:rsidP="006139A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2E1AC4" w:rsidRDefault="002E1AC4" w:rsidP="006139A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1AC4" w:rsidRDefault="002E1AC4" w:rsidP="00C418C7">
      <w:pPr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1AC4" w:rsidRDefault="002E1AC4" w:rsidP="00C418C7">
      <w:pPr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C418C7">
      <w:pPr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E2534D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2E1AC4" w:rsidRPr="0040065B" w:rsidRDefault="002E1AC4" w:rsidP="002E3563">
      <w:pPr>
        <w:spacing w:after="0" w:line="276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6403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noykov</w:t>
      </w:r>
      <w:r w:rsidRPr="004006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_2007@</w:t>
      </w:r>
      <w:r w:rsidRPr="00B6403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abv</w:t>
      </w:r>
      <w:r w:rsidRPr="004006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.</w:t>
      </w:r>
      <w:r w:rsidRPr="00B6403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bg</w:t>
      </w:r>
    </w:p>
    <w:p w:rsidR="002E1AC4" w:rsidRDefault="002E1AC4" w:rsidP="004006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Тел. за връзка: 046 662127</w:t>
      </w:r>
    </w:p>
    <w:p w:rsidR="002E1AC4" w:rsidRDefault="002E1AC4" w:rsidP="006139A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2E35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1AC4" w:rsidRPr="00E0371A" w:rsidRDefault="002E1AC4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 w:cs="Times New Roman"/>
          <w:sz w:val="24"/>
          <w:szCs w:val="24"/>
          <w:lang w:eastAsia="bg-BG"/>
        </w:rPr>
      </w:pPr>
      <w:r w:rsidRPr="00E0371A">
        <w:rPr>
          <w:rFonts w:ascii="Times New Roman" w:hAnsi="Times New Roman" w:cs="Times New Roman"/>
          <w:sz w:val="24"/>
          <w:szCs w:val="24"/>
          <w:lang w:eastAsia="bg-BG"/>
        </w:rPr>
        <w:t>Готовите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 w:cs="Times New Roman"/>
          <w:sz w:val="24"/>
          <w:szCs w:val="24"/>
          <w:lang w:eastAsia="bg-BG"/>
        </w:rPr>
        <w:t xml:space="preserve"> се получават на място 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 w:cs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2E1AC4" w:rsidRDefault="002E1AC4" w:rsidP="006139A2">
      <w:pPr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1AC4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1AC4" w:rsidRPr="00A9031D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2E1AC4" w:rsidRPr="00A9031D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ДИРЕКТОРА  НА </w:t>
      </w:r>
    </w:p>
    <w:p w:rsidR="002E1AC4" w:rsidRPr="00180344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НУ „ПРОФ. П. НОЙКОВ”</w:t>
      </w:r>
    </w:p>
    <w:p w:rsidR="002E1AC4" w:rsidRPr="00A9031D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гр. ЯМБОЛ</w:t>
      </w:r>
    </w:p>
    <w:p w:rsidR="002E1AC4" w:rsidRPr="00A9031D" w:rsidRDefault="002E1AC4" w:rsidP="00897BD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1AC4" w:rsidRPr="00EE7249" w:rsidRDefault="002E1AC4" w:rsidP="002A68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З А Я В Л Е Н И Е </w:t>
      </w:r>
    </w:p>
    <w:p w:rsidR="002E1AC4" w:rsidRPr="00A9031D" w:rsidRDefault="002E1AC4" w:rsidP="002A68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2E1AC4" w:rsidRDefault="002E1AC4" w:rsidP="002A684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2E1AC4" w:rsidRPr="00A9031D" w:rsidRDefault="002E1AC4" w:rsidP="002A684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2E1AC4" w:rsidRPr="00A9031D" w:rsidRDefault="002E1AC4" w:rsidP="002A684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E1AC4" w:rsidRDefault="002E1AC4" w:rsidP="002A68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2E1AC4" w:rsidRPr="00A9031D" w:rsidRDefault="002E1AC4" w:rsidP="00A903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E1AC4" w:rsidRDefault="002E1AC4" w:rsidP="002A68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E1AC4" w:rsidRPr="001B7D5A" w:rsidRDefault="002E1AC4" w:rsidP="001B7D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E1AC4" w:rsidRDefault="002E1AC4" w:rsidP="002A68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2E1AC4" w:rsidRDefault="002E1AC4" w:rsidP="009E4DAE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2E1AC4" w:rsidRPr="00A9031D" w:rsidRDefault="002E1AC4" w:rsidP="00A903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2E1AC4" w:rsidRPr="0035287D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2E1AC4" w:rsidRDefault="002E1AC4" w:rsidP="00B5142B">
      <w:pPr>
        <w:spacing w:after="0" w:line="360" w:lineRule="auto"/>
        <w:ind w:right="162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E1AC4" w:rsidRPr="00B64036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B6403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2E1AC4" w:rsidRDefault="002E1AC4" w:rsidP="002A68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2E1AC4" w:rsidRDefault="002E1AC4" w:rsidP="002A68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2E1AC4" w:rsidRDefault="002E1AC4" w:rsidP="00780196">
      <w:pPr>
        <w:spacing w:after="0" w:line="360" w:lineRule="auto"/>
        <w:ind w:left="2832" w:firstLine="708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2E1AC4" w:rsidRDefault="002E1AC4" w:rsidP="00A90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E1AC4" w:rsidRDefault="002E1AC4" w:rsidP="002A68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2E1AC4" w:rsidRDefault="002E1AC4" w:rsidP="002A68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2E1AC4" w:rsidRPr="002A6845" w:rsidRDefault="002E1AC4" w:rsidP="00780196">
      <w:pPr>
        <w:spacing w:after="0" w:line="36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E1AC4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C1742"/>
    <w:rsid w:val="00180344"/>
    <w:rsid w:val="0018327F"/>
    <w:rsid w:val="001B7D5A"/>
    <w:rsid w:val="001D338A"/>
    <w:rsid w:val="00221315"/>
    <w:rsid w:val="002941E8"/>
    <w:rsid w:val="002A3949"/>
    <w:rsid w:val="002A6845"/>
    <w:rsid w:val="002D6051"/>
    <w:rsid w:val="002E1AC4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065B"/>
    <w:rsid w:val="00404974"/>
    <w:rsid w:val="00427B12"/>
    <w:rsid w:val="004A17F8"/>
    <w:rsid w:val="004E1E54"/>
    <w:rsid w:val="004F781D"/>
    <w:rsid w:val="00500ED8"/>
    <w:rsid w:val="00564843"/>
    <w:rsid w:val="006139A2"/>
    <w:rsid w:val="006622AD"/>
    <w:rsid w:val="00780196"/>
    <w:rsid w:val="007F3C72"/>
    <w:rsid w:val="007F7D4A"/>
    <w:rsid w:val="0081662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6403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371A"/>
    <w:rsid w:val="00E2534D"/>
    <w:rsid w:val="00E26A7B"/>
    <w:rsid w:val="00E81490"/>
    <w:rsid w:val="00EE7249"/>
    <w:rsid w:val="00EF4667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6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681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15</cp:revision>
  <cp:lastPrinted>2019-01-08T08:49:00Z</cp:lastPrinted>
  <dcterms:created xsi:type="dcterms:W3CDTF">2019-01-07T08:43:00Z</dcterms:created>
  <dcterms:modified xsi:type="dcterms:W3CDTF">2019-01-23T10:40:00Z</dcterms:modified>
</cp:coreProperties>
</file>