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D9" w:rsidRPr="001E79E2" w:rsidRDefault="00BD5DD9" w:rsidP="002F64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E79E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985"/>
        <w:gridCol w:w="4902"/>
      </w:tblGrid>
      <w:tr w:rsidR="00BD5DD9" w:rsidRPr="002F6444">
        <w:tc>
          <w:tcPr>
            <w:tcW w:w="458" w:type="dxa"/>
          </w:tcPr>
          <w:p w:rsidR="00BD5DD9" w:rsidRPr="002F6444" w:rsidRDefault="00BD5DD9" w:rsidP="008F7AC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</w:tcPr>
          <w:p w:rsidR="00BD5DD9" w:rsidRPr="002F6444" w:rsidRDefault="00BD5DD9" w:rsidP="008F7AC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</w:tcPr>
          <w:p w:rsidR="00BD5DD9" w:rsidRPr="002F6444" w:rsidRDefault="00BD5DD9" w:rsidP="008F7AC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BD5DD9" w:rsidRPr="005E176E">
        <w:tc>
          <w:tcPr>
            <w:tcW w:w="458" w:type="dxa"/>
          </w:tcPr>
          <w:p w:rsidR="00BD5DD9" w:rsidRPr="002F6444" w:rsidRDefault="00BD5DD9" w:rsidP="008F7A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BD5DD9" w:rsidRPr="002F6444" w:rsidRDefault="00BD5DD9" w:rsidP="00EE4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BD5DD9" w:rsidRPr="005E176E">
        <w:tc>
          <w:tcPr>
            <w:tcW w:w="458" w:type="dxa"/>
          </w:tcPr>
          <w:p w:rsidR="00BD5DD9" w:rsidRPr="002F6444" w:rsidRDefault="00BD5DD9" w:rsidP="008F7A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Закон за предучилищното и училищното образование - чл. 147 и чл. 148.</w:t>
            </w:r>
          </w:p>
        </w:tc>
      </w:tr>
      <w:tr w:rsidR="00BD5DD9" w:rsidRPr="002F6444">
        <w:tc>
          <w:tcPr>
            <w:tcW w:w="458" w:type="dxa"/>
          </w:tcPr>
          <w:p w:rsidR="00BD5DD9" w:rsidRPr="002F6444" w:rsidRDefault="00BD5DD9" w:rsidP="008F7A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BD5DD9" w:rsidRPr="002F6444" w:rsidRDefault="00BD5DD9" w:rsidP="00C21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</w:tcPr>
          <w:p w:rsidR="00BD5DD9" w:rsidRPr="002F6444" w:rsidRDefault="00BD5DD9" w:rsidP="003E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Директор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</w:t>
            </w:r>
          </w:p>
        </w:tc>
      </w:tr>
      <w:tr w:rsidR="00BD5DD9" w:rsidRPr="005E176E">
        <w:tc>
          <w:tcPr>
            <w:tcW w:w="458" w:type="dxa"/>
          </w:tcPr>
          <w:p w:rsidR="00BD5DD9" w:rsidRPr="002F6444" w:rsidRDefault="00BD5DD9" w:rsidP="008F7A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BD5DD9" w:rsidRPr="002F6444" w:rsidRDefault="00BD5DD9" w:rsidP="00C21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bg-BG"/>
              </w:rPr>
            </w:pPr>
          </w:p>
        </w:tc>
      </w:tr>
      <w:tr w:rsidR="00BD5DD9" w:rsidRPr="005E176E">
        <w:tc>
          <w:tcPr>
            <w:tcW w:w="458" w:type="dxa"/>
          </w:tcPr>
          <w:p w:rsidR="00BD5DD9" w:rsidRPr="002F6444" w:rsidRDefault="00BD5DD9" w:rsidP="008F7A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</w:tcPr>
          <w:p w:rsidR="00BD5DD9" w:rsidRPr="002F6444" w:rsidRDefault="00BD5DD9" w:rsidP="003E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иректора на приемащото училище лично или по пощата</w:t>
            </w:r>
          </w:p>
        </w:tc>
      </w:tr>
      <w:tr w:rsidR="00BD5DD9" w:rsidRPr="005E176E">
        <w:tc>
          <w:tcPr>
            <w:tcW w:w="458" w:type="dxa"/>
          </w:tcPr>
          <w:p w:rsidR="00BD5DD9" w:rsidRPr="002F6444" w:rsidRDefault="00BD5DD9" w:rsidP="008F7A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BD5DD9" w:rsidRPr="002F6444" w:rsidRDefault="00BD5DD9" w:rsidP="00EE4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</w:tcPr>
          <w:p w:rsidR="00BD5DD9" w:rsidRPr="00FE5A7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E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noykov</w:t>
            </w:r>
            <w:r w:rsidRPr="00FE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_2007@</w:t>
            </w:r>
            <w:r w:rsidRPr="00FE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abv</w:t>
            </w:r>
            <w:r w:rsidRPr="00FE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FE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bg</w:t>
            </w:r>
          </w:p>
          <w:p w:rsidR="00BD5DD9" w:rsidRPr="002F6444" w:rsidRDefault="00BD5DD9" w:rsidP="003E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</w:p>
        </w:tc>
      </w:tr>
      <w:tr w:rsidR="00BD5DD9" w:rsidRPr="002F6444">
        <w:tc>
          <w:tcPr>
            <w:tcW w:w="458" w:type="dxa"/>
          </w:tcPr>
          <w:p w:rsidR="00BD5DD9" w:rsidRPr="002F6444" w:rsidRDefault="00BD5DD9" w:rsidP="008F7A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BD5DD9" w:rsidRPr="002F6444" w:rsidRDefault="00BD5DD9" w:rsidP="00C21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BD5DD9" w:rsidRPr="005E176E">
        <w:tc>
          <w:tcPr>
            <w:tcW w:w="458" w:type="dxa"/>
          </w:tcPr>
          <w:p w:rsidR="00BD5DD9" w:rsidRPr="002F6444" w:rsidRDefault="00BD5DD9" w:rsidP="008F7A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BD5DD9" w:rsidRPr="005E176E">
        <w:tc>
          <w:tcPr>
            <w:tcW w:w="458" w:type="dxa"/>
          </w:tcPr>
          <w:p w:rsidR="00BD5DD9" w:rsidRPr="00EE4975" w:rsidRDefault="00BD5DD9" w:rsidP="00C2120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BD5DD9" w:rsidRPr="00EE4975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</w:tcPr>
          <w:p w:rsidR="00BD5DD9" w:rsidRPr="00EE4975" w:rsidRDefault="00BD5DD9" w:rsidP="00EE4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BD5DD9" w:rsidRPr="005E176E">
        <w:tc>
          <w:tcPr>
            <w:tcW w:w="458" w:type="dxa"/>
          </w:tcPr>
          <w:p w:rsidR="00BD5DD9" w:rsidRPr="002F6444" w:rsidRDefault="00BD5DD9" w:rsidP="008F7A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</w:tcPr>
          <w:p w:rsidR="00BD5DD9" w:rsidRPr="00FE5A74" w:rsidRDefault="00BD5DD9" w:rsidP="00FE5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E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noykov</w:t>
            </w:r>
            <w:r w:rsidRPr="00FE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_2007@</w:t>
            </w:r>
            <w:r w:rsidRPr="00FE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abv</w:t>
            </w:r>
            <w:r w:rsidRPr="00FE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FE5A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bg</w:t>
            </w:r>
          </w:p>
          <w:p w:rsidR="00BD5DD9" w:rsidRDefault="00BD5DD9" w:rsidP="003119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Тел. за връзка: 046 662127</w:t>
            </w:r>
          </w:p>
          <w:p w:rsidR="00BD5DD9" w:rsidRPr="00C21206" w:rsidRDefault="00BD5DD9" w:rsidP="00C212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/изписва се електронния адрес на институцията/</w:t>
            </w:r>
          </w:p>
        </w:tc>
      </w:tr>
      <w:tr w:rsidR="00BD5DD9" w:rsidRPr="002F6444">
        <w:tc>
          <w:tcPr>
            <w:tcW w:w="458" w:type="dxa"/>
          </w:tcPr>
          <w:p w:rsidR="00BD5DD9" w:rsidRPr="002F6444" w:rsidRDefault="00BD5DD9" w:rsidP="00EE49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</w:tcPr>
          <w:p w:rsidR="00BD5DD9" w:rsidRPr="002F6444" w:rsidRDefault="00BD5DD9" w:rsidP="00AA36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BD5DD9" w:rsidRPr="002F6444">
        <w:tc>
          <w:tcPr>
            <w:tcW w:w="9345" w:type="dxa"/>
            <w:gridSpan w:val="3"/>
          </w:tcPr>
          <w:p w:rsidR="00BD5DD9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</w:p>
        </w:tc>
      </w:tr>
      <w:tr w:rsidR="00BD5DD9" w:rsidRPr="005E176E">
        <w:tc>
          <w:tcPr>
            <w:tcW w:w="458" w:type="dxa"/>
          </w:tcPr>
          <w:p w:rsidR="00BD5DD9" w:rsidRPr="002F6444" w:rsidRDefault="00BD5DD9" w:rsidP="008F7A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BD5DD9" w:rsidRPr="002F6444" w:rsidRDefault="00BD5DD9" w:rsidP="00EE4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BD5DD9" w:rsidRPr="005E176E">
        <w:tc>
          <w:tcPr>
            <w:tcW w:w="458" w:type="dxa"/>
          </w:tcPr>
          <w:p w:rsidR="00BD5DD9" w:rsidRPr="002F6444" w:rsidRDefault="00BD5DD9" w:rsidP="008F7A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BD5DD9" w:rsidRPr="002F6444">
        <w:tc>
          <w:tcPr>
            <w:tcW w:w="458" w:type="dxa"/>
          </w:tcPr>
          <w:p w:rsidR="00BD5DD9" w:rsidRPr="002F6444" w:rsidRDefault="00BD5DD9" w:rsidP="008F7A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BD5DD9" w:rsidRPr="002F6444" w:rsidRDefault="00BD5DD9" w:rsidP="00EE4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Директор на училище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D5DD9" w:rsidRPr="005E176E">
        <w:tc>
          <w:tcPr>
            <w:tcW w:w="458" w:type="dxa"/>
          </w:tcPr>
          <w:p w:rsidR="00BD5DD9" w:rsidRPr="002F6444" w:rsidRDefault="00BD5DD9" w:rsidP="008F7A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BD5DD9" w:rsidRPr="002F6444" w:rsidRDefault="00BD5DD9" w:rsidP="00EE4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 осъществява прием 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BD5DD9" w:rsidRPr="002F6444">
        <w:tc>
          <w:tcPr>
            <w:tcW w:w="458" w:type="dxa"/>
          </w:tcPr>
          <w:p w:rsidR="00BD5DD9" w:rsidRPr="002F6444" w:rsidRDefault="00BD5DD9" w:rsidP="008F7A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BD5DD9" w:rsidRPr="005E176E">
        <w:tc>
          <w:tcPr>
            <w:tcW w:w="458" w:type="dxa"/>
          </w:tcPr>
          <w:p w:rsidR="00BD5DD9" w:rsidRPr="002F6444" w:rsidRDefault="00BD5DD9" w:rsidP="008F7A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BD5DD9" w:rsidRPr="002F6444" w:rsidRDefault="00BD5DD9" w:rsidP="00EE4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</w:tcPr>
          <w:p w:rsidR="00BD5DD9" w:rsidRPr="00B7015A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noykov</w:t>
            </w:r>
            <w:r w:rsidRPr="00B701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_2007@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abv</w:t>
            </w:r>
            <w:r w:rsidRPr="00B701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bg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</w:p>
        </w:tc>
      </w:tr>
      <w:tr w:rsidR="00BD5DD9" w:rsidRPr="002F6444">
        <w:tc>
          <w:tcPr>
            <w:tcW w:w="458" w:type="dxa"/>
          </w:tcPr>
          <w:p w:rsidR="00BD5DD9" w:rsidRPr="002F6444" w:rsidRDefault="00BD5DD9" w:rsidP="008F7A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безсрочно</w:t>
            </w: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BD5DD9" w:rsidRPr="002F6444">
        <w:tc>
          <w:tcPr>
            <w:tcW w:w="458" w:type="dxa"/>
          </w:tcPr>
          <w:p w:rsidR="00BD5DD9" w:rsidRPr="002F6444" w:rsidRDefault="00BD5DD9" w:rsidP="008F7A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BD5DD9" w:rsidRPr="002F6444" w:rsidRDefault="00BD5DD9" w:rsidP="00EE4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BD5DD9" w:rsidRPr="005E176E">
        <w:tc>
          <w:tcPr>
            <w:tcW w:w="458" w:type="dxa"/>
          </w:tcPr>
          <w:p w:rsidR="00BD5DD9" w:rsidRPr="002F6444" w:rsidRDefault="00BD5DD9" w:rsidP="008F7A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BD5DD9" w:rsidRPr="005E176E">
        <w:tc>
          <w:tcPr>
            <w:tcW w:w="458" w:type="dxa"/>
          </w:tcPr>
          <w:p w:rsidR="00BD5DD9" w:rsidRPr="00E3477F" w:rsidRDefault="00BD5DD9" w:rsidP="00E347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</w:tcPr>
          <w:p w:rsidR="00BD5DD9" w:rsidRPr="002F6444" w:rsidRDefault="00BD5DD9" w:rsidP="00EE4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BD5DD9" w:rsidRPr="00311949">
        <w:tc>
          <w:tcPr>
            <w:tcW w:w="458" w:type="dxa"/>
          </w:tcPr>
          <w:p w:rsidR="00BD5DD9" w:rsidRPr="00E3477F" w:rsidRDefault="00BD5DD9" w:rsidP="00E347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</w:tcPr>
          <w:p w:rsidR="00BD5DD9" w:rsidRPr="00B7015A" w:rsidRDefault="00BD5DD9" w:rsidP="00B7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noykov</w:t>
            </w:r>
            <w:r w:rsidRPr="00B701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_2007@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abv</w:t>
            </w:r>
            <w:r w:rsidRPr="00B701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bg</w:t>
            </w:r>
          </w:p>
          <w:p w:rsidR="00BD5DD9" w:rsidRDefault="00BD5DD9" w:rsidP="003119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Тел. за връзка: 046 662127</w:t>
            </w:r>
          </w:p>
          <w:p w:rsidR="00BD5DD9" w:rsidRPr="00EE4975" w:rsidRDefault="00BD5DD9" w:rsidP="00EE49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електронен адрес на институция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та/</w:t>
            </w:r>
          </w:p>
          <w:p w:rsidR="00BD5DD9" w:rsidRPr="002F6444" w:rsidRDefault="00BD5DD9" w:rsidP="00EE4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D5DD9" w:rsidRPr="002F6444">
        <w:tc>
          <w:tcPr>
            <w:tcW w:w="458" w:type="dxa"/>
          </w:tcPr>
          <w:p w:rsidR="00BD5DD9" w:rsidRPr="00E3477F" w:rsidRDefault="00BD5DD9" w:rsidP="00E347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</w:tcPr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</w:tcPr>
          <w:p w:rsidR="00BD5DD9" w:rsidRPr="002F6444" w:rsidRDefault="00BD5DD9" w:rsidP="00D207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BD5DD9" w:rsidRPr="002F6444">
        <w:tc>
          <w:tcPr>
            <w:tcW w:w="9345" w:type="dxa"/>
            <w:gridSpan w:val="3"/>
          </w:tcPr>
          <w:p w:rsidR="00BD5DD9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</w:p>
          <w:p w:rsidR="00BD5DD9" w:rsidRPr="002F6444" w:rsidRDefault="00BD5DD9" w:rsidP="008F7A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</w:p>
        </w:tc>
      </w:tr>
    </w:tbl>
    <w:p w:rsidR="00BD5DD9" w:rsidRDefault="00BD5DD9" w:rsidP="00AA642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D5DD9" w:rsidRDefault="00BD5DD9" w:rsidP="00AA642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D5DD9" w:rsidRDefault="00BD5DD9" w:rsidP="00AA642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D5DD9" w:rsidRDefault="00BD5DD9" w:rsidP="00AA642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D5DD9" w:rsidRDefault="00BD5DD9" w:rsidP="00AA642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D5DD9" w:rsidRDefault="00BD5DD9" w:rsidP="00AA642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D5DD9" w:rsidRDefault="00BD5DD9" w:rsidP="00AA642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D5DD9" w:rsidRDefault="00BD5DD9" w:rsidP="00AA642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D5DD9" w:rsidRDefault="00BD5DD9" w:rsidP="00AA642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D5DD9" w:rsidRDefault="00BD5DD9" w:rsidP="00AA642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D5DD9" w:rsidRDefault="00BD5DD9" w:rsidP="00AA642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D5DD9" w:rsidRDefault="00BD5DD9" w:rsidP="00AA642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D5DD9" w:rsidRDefault="00BD5DD9" w:rsidP="00AA642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D5DD9" w:rsidRDefault="00BD5DD9" w:rsidP="00AA642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D5DD9" w:rsidRDefault="00BD5DD9" w:rsidP="00AA642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D5DD9" w:rsidRDefault="00BD5DD9" w:rsidP="00AA642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D5DD9" w:rsidRDefault="00BD5DD9" w:rsidP="00AA642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D5DD9" w:rsidRPr="00397486" w:rsidRDefault="00BD5DD9" w:rsidP="00397486">
      <w:pPr>
        <w:rPr>
          <w:b/>
          <w:bCs/>
          <w:i/>
          <w:iCs/>
          <w:sz w:val="18"/>
          <w:szCs w:val="18"/>
          <w:lang w:val="bg-BG"/>
        </w:rPr>
      </w:pPr>
      <w:r w:rsidRPr="00397486">
        <w:rPr>
          <w:b/>
          <w:bCs/>
          <w:lang w:val="ru-RU"/>
        </w:rPr>
        <w:tab/>
      </w:r>
      <w:r w:rsidRPr="00397486">
        <w:rPr>
          <w:b/>
          <w:bCs/>
          <w:lang w:val="ru-RU"/>
        </w:rPr>
        <w:tab/>
      </w:r>
      <w:r w:rsidRPr="00397486">
        <w:rPr>
          <w:b/>
          <w:bCs/>
          <w:lang w:val="ru-RU"/>
        </w:rPr>
        <w:tab/>
      </w:r>
      <w:r w:rsidRPr="00397486">
        <w:rPr>
          <w:b/>
          <w:bCs/>
          <w:lang w:val="ru-RU"/>
        </w:rPr>
        <w:tab/>
      </w:r>
      <w:r w:rsidRPr="00397486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lang w:val="bg-BG"/>
        </w:rPr>
        <w:t xml:space="preserve">                                      </w:t>
      </w:r>
      <w:r w:rsidRPr="00397486">
        <w:rPr>
          <w:b/>
          <w:bCs/>
          <w:i/>
          <w:iCs/>
          <w:sz w:val="18"/>
          <w:szCs w:val="18"/>
          <w:lang w:val="ru-RU"/>
        </w:rPr>
        <w:t xml:space="preserve">Приложение № 2 </w:t>
      </w:r>
      <w:r w:rsidRPr="00397486">
        <w:rPr>
          <w:b/>
          <w:bCs/>
          <w:i/>
          <w:iCs/>
          <w:sz w:val="18"/>
          <w:szCs w:val="18"/>
          <w:lang w:val="bg-BG"/>
        </w:rPr>
        <w:t>към чл. 18</w:t>
      </w:r>
      <w:r w:rsidRPr="0039748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Вх.№</w:t>
      </w:r>
      <w:r w:rsidRPr="00397486">
        <w:rPr>
          <w:b/>
          <w:bCs/>
          <w:lang w:val="ru-RU"/>
        </w:rPr>
        <w:t>................./...........................................</w:t>
      </w:r>
    </w:p>
    <w:p w:rsidR="00BD5DD9" w:rsidRDefault="00BD5DD9" w:rsidP="00397486">
      <w:pPr>
        <w:rPr>
          <w:b/>
          <w:bCs/>
          <w:sz w:val="18"/>
          <w:szCs w:val="18"/>
          <w:lang w:val="ru-RU"/>
        </w:rPr>
      </w:pPr>
      <w:r w:rsidRPr="00397486">
        <w:rPr>
          <w:b/>
          <w:bCs/>
          <w:sz w:val="18"/>
          <w:szCs w:val="18"/>
          <w:lang w:val="ru-RU"/>
        </w:rPr>
        <w:t>/издава се от дневник за Входяща кореспонденция на училището/</w:t>
      </w:r>
    </w:p>
    <w:p w:rsidR="00BD5DD9" w:rsidRPr="00397486" w:rsidRDefault="00BD5DD9" w:rsidP="00397486">
      <w:pPr>
        <w:rPr>
          <w:b/>
          <w:bCs/>
          <w:sz w:val="18"/>
          <w:szCs w:val="18"/>
          <w:lang w:val="ru-RU"/>
        </w:rPr>
      </w:pPr>
    </w:p>
    <w:p w:rsidR="00BD5DD9" w:rsidRPr="00397486" w:rsidRDefault="00BD5DD9" w:rsidP="00397486">
      <w:pPr>
        <w:rPr>
          <w:b/>
          <w:bCs/>
          <w:sz w:val="18"/>
          <w:szCs w:val="18"/>
          <w:lang w:val="ru-RU"/>
        </w:rPr>
      </w:pPr>
      <w:r w:rsidRPr="00397486">
        <w:rPr>
          <w:b/>
          <w:bCs/>
          <w:sz w:val="18"/>
          <w:szCs w:val="18"/>
          <w:lang w:val="ru-RU"/>
        </w:rPr>
        <w:t xml:space="preserve">До </w:t>
      </w:r>
    </w:p>
    <w:p w:rsidR="00BD5DD9" w:rsidRPr="00397486" w:rsidRDefault="00BD5DD9" w:rsidP="00397486">
      <w:pPr>
        <w:rPr>
          <w:b/>
          <w:bCs/>
          <w:sz w:val="18"/>
          <w:szCs w:val="18"/>
          <w:lang w:val="ru-RU"/>
        </w:rPr>
      </w:pPr>
      <w:r w:rsidRPr="00397486">
        <w:rPr>
          <w:b/>
          <w:bCs/>
          <w:sz w:val="18"/>
          <w:szCs w:val="18"/>
          <w:lang w:val="ru-RU"/>
        </w:rPr>
        <w:t>Директора</w:t>
      </w:r>
    </w:p>
    <w:p w:rsidR="00BD5DD9" w:rsidRPr="00397486" w:rsidRDefault="00BD5DD9" w:rsidP="00397486">
      <w:pPr>
        <w:rPr>
          <w:b/>
          <w:bCs/>
          <w:sz w:val="18"/>
          <w:szCs w:val="18"/>
          <w:lang w:val="ru-RU"/>
        </w:rPr>
      </w:pPr>
      <w:r w:rsidRPr="00397486">
        <w:rPr>
          <w:b/>
          <w:bCs/>
          <w:sz w:val="18"/>
          <w:szCs w:val="18"/>
          <w:lang w:val="ru-RU"/>
        </w:rPr>
        <w:t>на НУ «ПРОФ. П. НОЙКОВ»</w:t>
      </w:r>
    </w:p>
    <w:p w:rsidR="00BD5DD9" w:rsidRPr="00397486" w:rsidRDefault="00BD5DD9" w:rsidP="00397486">
      <w:pPr>
        <w:rPr>
          <w:b/>
          <w:bCs/>
          <w:sz w:val="18"/>
          <w:szCs w:val="18"/>
          <w:lang w:val="ru-RU"/>
        </w:rPr>
      </w:pPr>
      <w:r w:rsidRPr="00397486">
        <w:rPr>
          <w:b/>
          <w:bCs/>
          <w:sz w:val="18"/>
          <w:szCs w:val="18"/>
          <w:lang w:val="ru-RU"/>
        </w:rPr>
        <w:t xml:space="preserve">гр. Ямбол                           </w:t>
      </w:r>
    </w:p>
    <w:p w:rsidR="00BD5DD9" w:rsidRPr="00397486" w:rsidRDefault="00BD5DD9" w:rsidP="00397486">
      <w:pPr>
        <w:jc w:val="center"/>
        <w:rPr>
          <w:b/>
          <w:bCs/>
          <w:sz w:val="18"/>
          <w:szCs w:val="18"/>
          <w:lang w:val="ru-RU"/>
        </w:rPr>
      </w:pPr>
    </w:p>
    <w:p w:rsidR="00BD5DD9" w:rsidRPr="00397486" w:rsidRDefault="00BD5DD9" w:rsidP="00397486">
      <w:pPr>
        <w:jc w:val="center"/>
        <w:rPr>
          <w:b/>
          <w:bCs/>
          <w:sz w:val="18"/>
          <w:szCs w:val="18"/>
          <w:lang w:val="bg-BG"/>
        </w:rPr>
      </w:pPr>
      <w:r w:rsidRPr="00397486">
        <w:rPr>
          <w:b/>
          <w:bCs/>
          <w:sz w:val="18"/>
          <w:szCs w:val="18"/>
          <w:lang w:val="ru-RU"/>
        </w:rPr>
        <w:t>ЗАЯВЛЕНИЕ</w:t>
      </w:r>
    </w:p>
    <w:p w:rsidR="00BD5DD9" w:rsidRPr="00397486" w:rsidRDefault="00BD5DD9" w:rsidP="00397486">
      <w:pPr>
        <w:jc w:val="center"/>
        <w:rPr>
          <w:b/>
          <w:bCs/>
          <w:sz w:val="18"/>
          <w:szCs w:val="18"/>
          <w:lang w:val="bg-BG"/>
        </w:rPr>
      </w:pPr>
      <w:r w:rsidRPr="00397486">
        <w:rPr>
          <w:b/>
          <w:bCs/>
          <w:sz w:val="18"/>
          <w:szCs w:val="18"/>
          <w:lang w:val="bg-BG"/>
        </w:rPr>
        <w:t>от ……………………………………………………………………………………………………………………………………………………………………………………….</w:t>
      </w:r>
    </w:p>
    <w:p w:rsidR="00BD5DD9" w:rsidRPr="00397486" w:rsidRDefault="00BD5DD9" w:rsidP="00397486">
      <w:pPr>
        <w:jc w:val="center"/>
        <w:rPr>
          <w:b/>
          <w:bCs/>
          <w:sz w:val="18"/>
          <w:szCs w:val="18"/>
          <w:lang w:val="bg-BG"/>
        </w:rPr>
      </w:pPr>
      <w:r w:rsidRPr="00397486">
        <w:rPr>
          <w:b/>
          <w:bCs/>
          <w:sz w:val="18"/>
          <w:szCs w:val="18"/>
          <w:lang w:val="bg-BG"/>
        </w:rPr>
        <w:t>трите имена на родителя (настойника)</w:t>
      </w:r>
    </w:p>
    <w:p w:rsidR="00BD5DD9" w:rsidRPr="00397486" w:rsidRDefault="00BD5DD9" w:rsidP="00397486">
      <w:pPr>
        <w:jc w:val="center"/>
        <w:rPr>
          <w:b/>
          <w:bCs/>
          <w:sz w:val="18"/>
          <w:szCs w:val="18"/>
          <w:lang w:val="bg-BG"/>
        </w:rPr>
      </w:pPr>
    </w:p>
    <w:p w:rsidR="00BD5DD9" w:rsidRPr="00397486" w:rsidRDefault="00BD5DD9" w:rsidP="00397486">
      <w:pPr>
        <w:jc w:val="center"/>
        <w:rPr>
          <w:b/>
          <w:bCs/>
          <w:sz w:val="18"/>
          <w:szCs w:val="18"/>
          <w:lang w:val="bg-BG"/>
        </w:rPr>
      </w:pPr>
    </w:p>
    <w:p w:rsidR="00BD5DD9" w:rsidRPr="00397486" w:rsidRDefault="00BD5DD9" w:rsidP="00397486">
      <w:pPr>
        <w:rPr>
          <w:b/>
          <w:bCs/>
          <w:sz w:val="18"/>
          <w:szCs w:val="18"/>
          <w:lang w:val="ru-RU"/>
        </w:rPr>
      </w:pPr>
      <w:r w:rsidRPr="00397486">
        <w:rPr>
          <w:b/>
          <w:bCs/>
          <w:sz w:val="18"/>
          <w:szCs w:val="18"/>
          <w:lang w:val="ru-RU"/>
        </w:rPr>
        <w:t>Уважаема</w:t>
      </w:r>
      <w:r w:rsidRPr="00397486">
        <w:rPr>
          <w:b/>
          <w:bCs/>
          <w:sz w:val="18"/>
          <w:szCs w:val="18"/>
          <w:lang w:val="bg-BG"/>
        </w:rPr>
        <w:t xml:space="preserve"> </w:t>
      </w:r>
      <w:r w:rsidRPr="00397486">
        <w:rPr>
          <w:b/>
          <w:bCs/>
          <w:sz w:val="18"/>
          <w:szCs w:val="18"/>
          <w:lang w:val="ru-RU"/>
        </w:rPr>
        <w:t>г-жо</w:t>
      </w:r>
      <w:r>
        <w:rPr>
          <w:b/>
          <w:bCs/>
          <w:sz w:val="18"/>
          <w:szCs w:val="18"/>
          <w:lang w:val="ru-RU"/>
        </w:rPr>
        <w:t xml:space="preserve"> </w:t>
      </w:r>
      <w:r w:rsidRPr="00397486">
        <w:rPr>
          <w:b/>
          <w:bCs/>
          <w:sz w:val="18"/>
          <w:szCs w:val="18"/>
          <w:lang w:val="ru-RU"/>
        </w:rPr>
        <w:t>Директор,</w:t>
      </w:r>
    </w:p>
    <w:p w:rsidR="00BD5DD9" w:rsidRPr="00397486" w:rsidRDefault="00BD5DD9" w:rsidP="00397486">
      <w:pPr>
        <w:ind w:right="-360"/>
        <w:rPr>
          <w:b/>
          <w:bCs/>
          <w:sz w:val="18"/>
          <w:szCs w:val="18"/>
          <w:lang w:val="bg-BG"/>
        </w:rPr>
      </w:pPr>
      <w:r w:rsidRPr="00397486">
        <w:rPr>
          <w:b/>
          <w:bCs/>
          <w:sz w:val="18"/>
          <w:szCs w:val="18"/>
          <w:lang w:val="ru-RU"/>
        </w:rPr>
        <w:t xml:space="preserve">Моля детето ми </w:t>
      </w:r>
      <w:r w:rsidRPr="00397486">
        <w:rPr>
          <w:b/>
          <w:bCs/>
          <w:sz w:val="18"/>
          <w:szCs w:val="18"/>
          <w:lang w:val="bg-BG"/>
        </w:rPr>
        <w:t xml:space="preserve">да бъде записано в повереното Ви училище в </w:t>
      </w:r>
      <w:r w:rsidRPr="00397486">
        <w:rPr>
          <w:b/>
          <w:bCs/>
          <w:sz w:val="18"/>
          <w:szCs w:val="18"/>
        </w:rPr>
        <w:t>I</w:t>
      </w:r>
      <w:r w:rsidRPr="00397486">
        <w:rPr>
          <w:b/>
          <w:bCs/>
          <w:sz w:val="18"/>
          <w:szCs w:val="18"/>
          <w:lang w:val="bg-BG"/>
        </w:rPr>
        <w:t xml:space="preserve"> (първи)</w:t>
      </w:r>
      <w:r w:rsidRPr="00397486">
        <w:rPr>
          <w:b/>
          <w:bCs/>
          <w:sz w:val="18"/>
          <w:szCs w:val="18"/>
          <w:lang w:val="ru-RU"/>
        </w:rPr>
        <w:t xml:space="preserve"> клас </w:t>
      </w:r>
      <w:r w:rsidRPr="00397486">
        <w:rPr>
          <w:b/>
          <w:bCs/>
          <w:sz w:val="18"/>
          <w:szCs w:val="18"/>
          <w:lang w:val="bg-BG"/>
        </w:rPr>
        <w:t>за учебната …..…/……... г.</w:t>
      </w:r>
    </w:p>
    <w:tbl>
      <w:tblPr>
        <w:tblpPr w:leftFromText="141" w:rightFromText="141" w:vertAnchor="text" w:horzAnchor="margin" w:tblpXSpec="center" w:tblpY="24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36"/>
        <w:gridCol w:w="236"/>
        <w:gridCol w:w="231"/>
        <w:gridCol w:w="14"/>
        <w:gridCol w:w="283"/>
        <w:gridCol w:w="43"/>
        <w:gridCol w:w="126"/>
        <w:gridCol w:w="115"/>
        <w:gridCol w:w="66"/>
        <w:gridCol w:w="217"/>
        <w:gridCol w:w="91"/>
        <w:gridCol w:w="134"/>
        <w:gridCol w:w="59"/>
        <w:gridCol w:w="115"/>
        <w:gridCol w:w="169"/>
        <w:gridCol w:w="139"/>
        <w:gridCol w:w="145"/>
        <w:gridCol w:w="163"/>
        <w:gridCol w:w="120"/>
        <w:gridCol w:w="187"/>
        <w:gridCol w:w="97"/>
        <w:gridCol w:w="211"/>
        <w:gridCol w:w="308"/>
        <w:gridCol w:w="308"/>
        <w:gridCol w:w="308"/>
        <w:gridCol w:w="735"/>
        <w:gridCol w:w="114"/>
        <w:gridCol w:w="4203"/>
      </w:tblGrid>
      <w:tr w:rsidR="00BD5DD9" w:rsidRPr="00397486" w:rsidTr="005E176E">
        <w:trPr>
          <w:trHeight w:val="273"/>
        </w:trPr>
        <w:tc>
          <w:tcPr>
            <w:tcW w:w="10440" w:type="dxa"/>
            <w:gridSpan w:val="29"/>
            <w:shd w:val="clear" w:color="auto" w:fill="D9D9D9"/>
            <w:vAlign w:val="center"/>
          </w:tcPr>
          <w:p w:rsidR="00BD5DD9" w:rsidRPr="00397486" w:rsidRDefault="00BD5DD9" w:rsidP="005E176E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97486">
              <w:rPr>
                <w:b/>
                <w:bCs/>
                <w:sz w:val="18"/>
                <w:szCs w:val="18"/>
                <w:lang w:val="ru-RU"/>
              </w:rPr>
              <w:t>Данни за детето</w:t>
            </w:r>
          </w:p>
        </w:tc>
      </w:tr>
      <w:tr w:rsidR="00BD5DD9" w:rsidRPr="00397486" w:rsidTr="005E176E">
        <w:trPr>
          <w:trHeight w:val="323"/>
        </w:trPr>
        <w:tc>
          <w:tcPr>
            <w:tcW w:w="10440" w:type="dxa"/>
            <w:gridSpan w:val="29"/>
            <w:vAlign w:val="center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97486">
              <w:rPr>
                <w:b/>
                <w:bCs/>
                <w:sz w:val="18"/>
                <w:szCs w:val="18"/>
                <w:lang w:val="ru-RU"/>
              </w:rPr>
              <w:t>1.Трите имена:</w:t>
            </w:r>
          </w:p>
        </w:tc>
      </w:tr>
      <w:tr w:rsidR="00BD5DD9" w:rsidRPr="00397486" w:rsidTr="005E176E">
        <w:trPr>
          <w:trHeight w:val="272"/>
        </w:trPr>
        <w:tc>
          <w:tcPr>
            <w:tcW w:w="1503" w:type="dxa"/>
            <w:gridSpan w:val="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ru-RU"/>
              </w:rPr>
              <w:t>ЕГН / ЛНЧ</w:t>
            </w:r>
            <w:r w:rsidRPr="00397486">
              <w:rPr>
                <w:b/>
                <w:bCs/>
                <w:sz w:val="18"/>
                <w:szCs w:val="18"/>
                <w:lang w:val="bg-BG"/>
              </w:rPr>
              <w:t xml:space="preserve">  </w:t>
            </w:r>
          </w:p>
        </w:tc>
        <w:tc>
          <w:tcPr>
            <w:tcW w:w="236" w:type="dxa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45" w:type="dxa"/>
            <w:gridSpan w:val="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3" w:type="dxa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3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gridSpan w:val="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3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gridSpan w:val="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6187" w:type="dxa"/>
            <w:gridSpan w:val="7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97486">
              <w:rPr>
                <w:b/>
                <w:bCs/>
                <w:sz w:val="18"/>
                <w:szCs w:val="18"/>
                <w:lang w:val="ru-RU"/>
              </w:rPr>
              <w:t xml:space="preserve">       </w:t>
            </w:r>
          </w:p>
        </w:tc>
      </w:tr>
      <w:tr w:rsidR="00BD5DD9" w:rsidRPr="005E176E" w:rsidTr="005E176E">
        <w:tc>
          <w:tcPr>
            <w:tcW w:w="3402" w:type="dxa"/>
            <w:gridSpan w:val="16"/>
            <w:tcBorders>
              <w:right w:val="nil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97486">
              <w:rPr>
                <w:b/>
                <w:bCs/>
                <w:sz w:val="18"/>
                <w:szCs w:val="18"/>
                <w:lang w:val="ru-RU"/>
              </w:rPr>
              <w:t>Специфични здравословни проблеми на детето (в т. ч. алергии)</w:t>
            </w:r>
          </w:p>
        </w:tc>
        <w:tc>
          <w:tcPr>
            <w:tcW w:w="7038" w:type="dxa"/>
            <w:gridSpan w:val="13"/>
            <w:tcBorders>
              <w:left w:val="nil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D5DD9" w:rsidRPr="005E176E" w:rsidTr="005E176E">
        <w:tc>
          <w:tcPr>
            <w:tcW w:w="10440" w:type="dxa"/>
            <w:gridSpan w:val="29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D5DD9" w:rsidRPr="005E176E" w:rsidTr="005E176E">
        <w:tc>
          <w:tcPr>
            <w:tcW w:w="10440" w:type="dxa"/>
            <w:gridSpan w:val="29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bg-BG"/>
              </w:rPr>
              <w:t>Полетата 2. и 3. по-долу се попълват само, ако детето има брат/сестра, които са близнак/тризнак</w:t>
            </w:r>
          </w:p>
        </w:tc>
      </w:tr>
      <w:tr w:rsidR="00BD5DD9" w:rsidRPr="005E176E" w:rsidTr="005E176E">
        <w:trPr>
          <w:trHeight w:val="70"/>
        </w:trPr>
        <w:tc>
          <w:tcPr>
            <w:tcW w:w="10440" w:type="dxa"/>
            <w:gridSpan w:val="29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BD5DD9" w:rsidRPr="00397486" w:rsidTr="005E176E">
        <w:tc>
          <w:tcPr>
            <w:tcW w:w="10440" w:type="dxa"/>
            <w:gridSpan w:val="29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ru-RU"/>
              </w:rPr>
              <w:t>2.Трите имена:</w:t>
            </w:r>
          </w:p>
        </w:tc>
      </w:tr>
      <w:tr w:rsidR="00BD5DD9" w:rsidRPr="00397486" w:rsidTr="005E176E">
        <w:tc>
          <w:tcPr>
            <w:tcW w:w="1503" w:type="dxa"/>
            <w:gridSpan w:val="2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ru-RU"/>
              </w:rPr>
              <w:t>ЕГН / ЛНЧ</w:t>
            </w:r>
            <w:r w:rsidRPr="00397486">
              <w:rPr>
                <w:b/>
                <w:bCs/>
                <w:sz w:val="18"/>
                <w:szCs w:val="18"/>
                <w:lang w:val="bg-BG"/>
              </w:rPr>
              <w:t xml:space="preserve">  </w:t>
            </w:r>
          </w:p>
        </w:tc>
        <w:tc>
          <w:tcPr>
            <w:tcW w:w="236" w:type="dxa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45" w:type="dxa"/>
            <w:gridSpan w:val="2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3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gridSpan w:val="2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3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2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2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gridSpan w:val="2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2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6187" w:type="dxa"/>
            <w:gridSpan w:val="7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BD5DD9" w:rsidRPr="005E176E" w:rsidTr="005E176E">
        <w:tc>
          <w:tcPr>
            <w:tcW w:w="3402" w:type="dxa"/>
            <w:gridSpan w:val="16"/>
            <w:tcBorders>
              <w:right w:val="nil"/>
            </w:tcBorders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97486">
              <w:rPr>
                <w:b/>
                <w:bCs/>
                <w:sz w:val="18"/>
                <w:szCs w:val="18"/>
                <w:lang w:val="ru-RU"/>
              </w:rPr>
              <w:t>Специфични здравословни проблеми на детето (в т. ч. алергии)</w:t>
            </w:r>
          </w:p>
        </w:tc>
        <w:tc>
          <w:tcPr>
            <w:tcW w:w="7038" w:type="dxa"/>
            <w:gridSpan w:val="13"/>
            <w:tcBorders>
              <w:left w:val="nil"/>
            </w:tcBorders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D5DD9" w:rsidRPr="005E176E" w:rsidTr="005E176E">
        <w:trPr>
          <w:trHeight w:val="70"/>
        </w:trPr>
        <w:tc>
          <w:tcPr>
            <w:tcW w:w="3402" w:type="dxa"/>
            <w:gridSpan w:val="16"/>
            <w:tcBorders>
              <w:right w:val="nil"/>
            </w:tcBorders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38" w:type="dxa"/>
            <w:gridSpan w:val="13"/>
            <w:tcBorders>
              <w:left w:val="nil"/>
            </w:tcBorders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D5DD9" w:rsidRPr="00397486" w:rsidTr="005E176E">
        <w:tc>
          <w:tcPr>
            <w:tcW w:w="10440" w:type="dxa"/>
            <w:gridSpan w:val="29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97486">
              <w:rPr>
                <w:b/>
                <w:bCs/>
                <w:sz w:val="18"/>
                <w:szCs w:val="18"/>
                <w:lang w:val="ru-RU"/>
              </w:rPr>
              <w:t>3.Трите имена:</w:t>
            </w:r>
          </w:p>
        </w:tc>
      </w:tr>
      <w:tr w:rsidR="00BD5DD9" w:rsidRPr="00397486" w:rsidTr="005E176E">
        <w:tc>
          <w:tcPr>
            <w:tcW w:w="1503" w:type="dxa"/>
            <w:gridSpan w:val="2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ru-RU"/>
              </w:rPr>
              <w:t>ЕГН / ЛНЧ</w:t>
            </w:r>
            <w:r w:rsidRPr="00397486">
              <w:rPr>
                <w:b/>
                <w:bCs/>
                <w:sz w:val="18"/>
                <w:szCs w:val="18"/>
                <w:lang w:val="bg-BG"/>
              </w:rPr>
              <w:t xml:space="preserve">  </w:t>
            </w:r>
          </w:p>
        </w:tc>
        <w:tc>
          <w:tcPr>
            <w:tcW w:w="236" w:type="dxa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45" w:type="dxa"/>
            <w:gridSpan w:val="2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3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gridSpan w:val="2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3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2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2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gridSpan w:val="2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2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6187" w:type="dxa"/>
            <w:gridSpan w:val="7"/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ru-RU"/>
              </w:rPr>
              <w:t xml:space="preserve">       </w:t>
            </w:r>
          </w:p>
        </w:tc>
      </w:tr>
      <w:tr w:rsidR="00BD5DD9" w:rsidRPr="005E176E" w:rsidTr="005E176E">
        <w:tc>
          <w:tcPr>
            <w:tcW w:w="3402" w:type="dxa"/>
            <w:gridSpan w:val="16"/>
            <w:tcBorders>
              <w:right w:val="nil"/>
            </w:tcBorders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97486">
              <w:rPr>
                <w:b/>
                <w:bCs/>
                <w:sz w:val="18"/>
                <w:szCs w:val="18"/>
                <w:lang w:val="ru-RU"/>
              </w:rPr>
              <w:t>Специфични здравословни проблеми на детето (в т. ч. алергии)</w:t>
            </w:r>
          </w:p>
        </w:tc>
        <w:tc>
          <w:tcPr>
            <w:tcW w:w="7038" w:type="dxa"/>
            <w:gridSpan w:val="13"/>
            <w:tcBorders>
              <w:left w:val="nil"/>
            </w:tcBorders>
            <w:shd w:val="clear" w:color="auto" w:fill="F2F2F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D5DD9" w:rsidRPr="005E176E" w:rsidTr="005E176E">
        <w:tc>
          <w:tcPr>
            <w:tcW w:w="10440" w:type="dxa"/>
            <w:gridSpan w:val="29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BD5DD9" w:rsidRPr="00397486" w:rsidTr="005E176E">
        <w:trPr>
          <w:trHeight w:val="379"/>
        </w:trPr>
        <w:tc>
          <w:tcPr>
            <w:tcW w:w="2436" w:type="dxa"/>
            <w:gridSpan w:val="8"/>
            <w:tcBorders>
              <w:right w:val="nil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97486">
              <w:rPr>
                <w:b/>
                <w:bCs/>
                <w:sz w:val="18"/>
                <w:szCs w:val="18"/>
                <w:lang w:val="bg-BG"/>
              </w:rPr>
              <w:t>Постоянен/</w:t>
            </w:r>
            <w:r w:rsidRPr="00397486">
              <w:rPr>
                <w:b/>
                <w:bCs/>
                <w:sz w:val="18"/>
                <w:szCs w:val="18"/>
                <w:lang w:val="ru-RU"/>
              </w:rPr>
              <w:t>Настоящ адрес:</w:t>
            </w:r>
          </w:p>
        </w:tc>
        <w:tc>
          <w:tcPr>
            <w:tcW w:w="8004" w:type="dxa"/>
            <w:gridSpan w:val="21"/>
            <w:tcBorders>
              <w:left w:val="nil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D5DD9" w:rsidRPr="00397486" w:rsidTr="005E176E">
        <w:trPr>
          <w:trHeight w:val="150"/>
        </w:trPr>
        <w:tc>
          <w:tcPr>
            <w:tcW w:w="1970" w:type="dxa"/>
            <w:gridSpan w:val="4"/>
            <w:vMerge w:val="restart"/>
            <w:vAlign w:val="center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97486">
              <w:rPr>
                <w:b/>
                <w:bCs/>
                <w:sz w:val="18"/>
                <w:szCs w:val="18"/>
                <w:lang w:val="ru-RU"/>
              </w:rPr>
              <w:t>Личен лекар:</w:t>
            </w:r>
          </w:p>
        </w:tc>
        <w:tc>
          <w:tcPr>
            <w:tcW w:w="8470" w:type="dxa"/>
            <w:gridSpan w:val="25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97486">
              <w:rPr>
                <w:b/>
                <w:bCs/>
                <w:sz w:val="18"/>
                <w:szCs w:val="18"/>
                <w:lang w:val="ru-RU"/>
              </w:rPr>
              <w:t>име:</w:t>
            </w:r>
          </w:p>
        </w:tc>
      </w:tr>
      <w:tr w:rsidR="00BD5DD9" w:rsidRPr="00397486" w:rsidTr="005E176E">
        <w:trPr>
          <w:trHeight w:val="150"/>
        </w:trPr>
        <w:tc>
          <w:tcPr>
            <w:tcW w:w="1970" w:type="dxa"/>
            <w:gridSpan w:val="4"/>
            <w:vMerge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153" w:type="dxa"/>
            <w:gridSpan w:val="23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97486">
              <w:rPr>
                <w:b/>
                <w:bCs/>
                <w:sz w:val="18"/>
                <w:szCs w:val="18"/>
                <w:lang w:val="ru-RU"/>
              </w:rPr>
              <w:t>Телефон:</w:t>
            </w:r>
          </w:p>
        </w:tc>
        <w:tc>
          <w:tcPr>
            <w:tcW w:w="4317" w:type="dxa"/>
            <w:gridSpan w:val="2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97486">
              <w:rPr>
                <w:b/>
                <w:bCs/>
                <w:sz w:val="18"/>
                <w:szCs w:val="18"/>
                <w:lang w:val="ru-RU"/>
              </w:rPr>
              <w:t>ДКЦ:</w:t>
            </w:r>
          </w:p>
        </w:tc>
      </w:tr>
      <w:tr w:rsidR="00BD5DD9" w:rsidRPr="00397486" w:rsidTr="005E176E">
        <w:tc>
          <w:tcPr>
            <w:tcW w:w="10440" w:type="dxa"/>
            <w:gridSpan w:val="29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D5DD9" w:rsidRPr="00397486" w:rsidTr="005E176E">
        <w:trPr>
          <w:trHeight w:val="194"/>
        </w:trPr>
        <w:tc>
          <w:tcPr>
            <w:tcW w:w="10440" w:type="dxa"/>
            <w:gridSpan w:val="29"/>
            <w:shd w:val="clear" w:color="auto" w:fill="D9D9D9"/>
            <w:vAlign w:val="center"/>
          </w:tcPr>
          <w:p w:rsidR="00BD5DD9" w:rsidRPr="00397486" w:rsidRDefault="00BD5DD9" w:rsidP="005E176E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97486">
              <w:rPr>
                <w:b/>
                <w:bCs/>
                <w:sz w:val="18"/>
                <w:szCs w:val="18"/>
                <w:lang w:val="ru-RU"/>
              </w:rPr>
              <w:t xml:space="preserve">Данни за </w:t>
            </w:r>
            <w:r w:rsidRPr="00397486">
              <w:rPr>
                <w:b/>
                <w:bCs/>
                <w:sz w:val="18"/>
                <w:szCs w:val="18"/>
                <w:lang w:val="bg-BG"/>
              </w:rPr>
              <w:t>родителите (настойниците)</w:t>
            </w:r>
          </w:p>
        </w:tc>
      </w:tr>
      <w:tr w:rsidR="00BD5DD9" w:rsidRPr="00397486" w:rsidTr="005E176E"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BD5DD9" w:rsidRPr="00397486" w:rsidRDefault="00BD5DD9" w:rsidP="005E176E">
            <w:pPr>
              <w:ind w:right="113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bg-BG"/>
              </w:rPr>
              <w:t>Майка</w:t>
            </w:r>
          </w:p>
        </w:tc>
        <w:tc>
          <w:tcPr>
            <w:tcW w:w="9873" w:type="dxa"/>
            <w:gridSpan w:val="28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ru-RU"/>
              </w:rPr>
              <w:t>Трите имена:</w:t>
            </w:r>
          </w:p>
        </w:tc>
      </w:tr>
      <w:tr w:rsidR="00BD5DD9" w:rsidRPr="00397486" w:rsidTr="005E176E">
        <w:tc>
          <w:tcPr>
            <w:tcW w:w="567" w:type="dxa"/>
            <w:vMerge/>
            <w:shd w:val="clear" w:color="auto" w:fill="D9D9D9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743" w:type="dxa"/>
            <w:gridSpan w:val="6"/>
            <w:tcBorders>
              <w:righ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ru-RU"/>
              </w:rPr>
              <w:t>ЕГН / ЛНЧ</w:t>
            </w:r>
            <w:r w:rsidRPr="00397486">
              <w:rPr>
                <w:b/>
                <w:bCs/>
                <w:sz w:val="18"/>
                <w:szCs w:val="18"/>
                <w:lang w:val="bg-BG"/>
              </w:rPr>
              <w:t xml:space="preserve">  </w:t>
            </w:r>
          </w:p>
        </w:tc>
        <w:tc>
          <w:tcPr>
            <w:tcW w:w="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052" w:type="dxa"/>
            <w:gridSpan w:val="3"/>
            <w:tcBorders>
              <w:lef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BD5DD9" w:rsidRPr="00397486" w:rsidTr="005E176E">
        <w:tc>
          <w:tcPr>
            <w:tcW w:w="567" w:type="dxa"/>
            <w:vMerge/>
            <w:shd w:val="clear" w:color="auto" w:fill="D9D9D9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492" w:type="dxa"/>
            <w:gridSpan w:val="12"/>
            <w:tcBorders>
              <w:right w:val="nil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bg-BG"/>
              </w:rPr>
              <w:t>Адрес:</w:t>
            </w:r>
          </w:p>
        </w:tc>
        <w:tc>
          <w:tcPr>
            <w:tcW w:w="7381" w:type="dxa"/>
            <w:gridSpan w:val="16"/>
            <w:tcBorders>
              <w:left w:val="nil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BD5DD9" w:rsidRPr="00397486" w:rsidTr="005E176E">
        <w:tc>
          <w:tcPr>
            <w:tcW w:w="567" w:type="dxa"/>
            <w:vMerge/>
            <w:shd w:val="clear" w:color="auto" w:fill="D9D9D9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0" w:type="dxa"/>
            <w:gridSpan w:val="27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bg-BG"/>
              </w:rPr>
              <w:t xml:space="preserve">Месторабота: </w:t>
            </w:r>
          </w:p>
        </w:tc>
        <w:tc>
          <w:tcPr>
            <w:tcW w:w="4203" w:type="dxa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bg-BG"/>
              </w:rPr>
              <w:t>Длъжност :</w:t>
            </w:r>
          </w:p>
        </w:tc>
      </w:tr>
      <w:tr w:rsidR="00BD5DD9" w:rsidRPr="00397486" w:rsidTr="005E176E">
        <w:tc>
          <w:tcPr>
            <w:tcW w:w="567" w:type="dxa"/>
            <w:vMerge/>
            <w:shd w:val="clear" w:color="auto" w:fill="D9D9D9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873" w:type="dxa"/>
            <w:gridSpan w:val="28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BD5DD9" w:rsidRPr="00397486" w:rsidTr="005E176E">
        <w:tc>
          <w:tcPr>
            <w:tcW w:w="567" w:type="dxa"/>
            <w:vMerge/>
            <w:shd w:val="clear" w:color="auto" w:fill="D9D9D9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873" w:type="dxa"/>
            <w:gridSpan w:val="28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BD5DD9" w:rsidRPr="00397486" w:rsidTr="005E176E">
        <w:tc>
          <w:tcPr>
            <w:tcW w:w="567" w:type="dxa"/>
            <w:vMerge/>
            <w:shd w:val="clear" w:color="auto" w:fill="D9D9D9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0" w:type="dxa"/>
            <w:gridSpan w:val="27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bg-BG"/>
              </w:rPr>
              <w:t xml:space="preserve">Телефони: </w:t>
            </w:r>
          </w:p>
        </w:tc>
        <w:tc>
          <w:tcPr>
            <w:tcW w:w="4203" w:type="dxa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397486">
              <w:rPr>
                <w:b/>
                <w:bCs/>
                <w:sz w:val="18"/>
                <w:szCs w:val="18"/>
              </w:rPr>
              <w:t>e</w:t>
            </w:r>
            <w:r w:rsidRPr="00397486">
              <w:rPr>
                <w:b/>
                <w:bCs/>
                <w:sz w:val="18"/>
                <w:szCs w:val="18"/>
                <w:lang w:val="ru-RU"/>
              </w:rPr>
              <w:t>-</w:t>
            </w:r>
            <w:r w:rsidRPr="00397486">
              <w:rPr>
                <w:b/>
                <w:bCs/>
                <w:sz w:val="18"/>
                <w:szCs w:val="18"/>
              </w:rPr>
              <w:t>mail</w:t>
            </w:r>
            <w:r w:rsidRPr="00397486">
              <w:rPr>
                <w:b/>
                <w:bCs/>
                <w:sz w:val="18"/>
                <w:szCs w:val="18"/>
                <w:lang w:val="bg-BG"/>
              </w:rPr>
              <w:t>:</w:t>
            </w:r>
          </w:p>
        </w:tc>
      </w:tr>
      <w:tr w:rsidR="00BD5DD9" w:rsidRPr="00397486" w:rsidTr="005E176E"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BD5DD9" w:rsidRPr="00397486" w:rsidRDefault="00BD5DD9" w:rsidP="005E176E">
            <w:pPr>
              <w:ind w:right="113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bg-BG"/>
              </w:rPr>
              <w:t>Баща</w:t>
            </w:r>
          </w:p>
        </w:tc>
        <w:tc>
          <w:tcPr>
            <w:tcW w:w="9873" w:type="dxa"/>
            <w:gridSpan w:val="28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</w:rPr>
              <w:t>Трите имена:</w:t>
            </w:r>
          </w:p>
        </w:tc>
      </w:tr>
      <w:tr w:rsidR="00BD5DD9" w:rsidRPr="00397486" w:rsidTr="005E176E">
        <w:tc>
          <w:tcPr>
            <w:tcW w:w="567" w:type="dxa"/>
            <w:vMerge/>
            <w:shd w:val="clear" w:color="auto" w:fill="D9D9D9"/>
          </w:tcPr>
          <w:p w:rsidR="00BD5DD9" w:rsidRPr="00397486" w:rsidRDefault="00BD5DD9" w:rsidP="005E176E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743" w:type="dxa"/>
            <w:gridSpan w:val="6"/>
            <w:tcBorders>
              <w:righ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</w:rPr>
              <w:t>ЕГН / ЛНЧ</w:t>
            </w:r>
            <w:r w:rsidRPr="00397486">
              <w:rPr>
                <w:b/>
                <w:bCs/>
                <w:sz w:val="18"/>
                <w:szCs w:val="18"/>
                <w:lang w:val="bg-BG"/>
              </w:rPr>
              <w:t xml:space="preserve">  </w:t>
            </w:r>
          </w:p>
        </w:tc>
        <w:tc>
          <w:tcPr>
            <w:tcW w:w="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052" w:type="dxa"/>
            <w:gridSpan w:val="3"/>
            <w:tcBorders>
              <w:left w:val="single" w:sz="8" w:space="0" w:color="auto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BD5DD9" w:rsidRPr="00397486" w:rsidTr="005E176E">
        <w:tc>
          <w:tcPr>
            <w:tcW w:w="567" w:type="dxa"/>
            <w:vMerge/>
            <w:shd w:val="clear" w:color="auto" w:fill="D9D9D9"/>
          </w:tcPr>
          <w:p w:rsidR="00BD5DD9" w:rsidRPr="00397486" w:rsidRDefault="00BD5DD9" w:rsidP="005E176E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492" w:type="dxa"/>
            <w:gridSpan w:val="12"/>
            <w:tcBorders>
              <w:right w:val="nil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bg-BG"/>
              </w:rPr>
              <w:t>Адрес:</w:t>
            </w:r>
          </w:p>
        </w:tc>
        <w:tc>
          <w:tcPr>
            <w:tcW w:w="7381" w:type="dxa"/>
            <w:gridSpan w:val="16"/>
            <w:tcBorders>
              <w:left w:val="nil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BD5DD9" w:rsidRPr="00397486" w:rsidTr="005E176E">
        <w:tc>
          <w:tcPr>
            <w:tcW w:w="567" w:type="dxa"/>
            <w:vMerge/>
            <w:shd w:val="clear" w:color="auto" w:fill="D9D9D9"/>
          </w:tcPr>
          <w:p w:rsidR="00BD5DD9" w:rsidRPr="00397486" w:rsidRDefault="00BD5DD9" w:rsidP="005E176E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492" w:type="dxa"/>
            <w:gridSpan w:val="12"/>
            <w:tcBorders>
              <w:right w:val="nil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bg-BG"/>
              </w:rPr>
              <w:t xml:space="preserve">Месторабота: </w:t>
            </w:r>
          </w:p>
        </w:tc>
        <w:tc>
          <w:tcPr>
            <w:tcW w:w="3178" w:type="dxa"/>
            <w:gridSpan w:val="15"/>
            <w:tcBorders>
              <w:left w:val="nil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4203" w:type="dxa"/>
            <w:tcBorders>
              <w:left w:val="nil"/>
            </w:tcBorders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bg-BG"/>
              </w:rPr>
              <w:t>Длъжност :</w:t>
            </w:r>
          </w:p>
        </w:tc>
      </w:tr>
      <w:tr w:rsidR="00BD5DD9" w:rsidRPr="00397486" w:rsidTr="005E176E">
        <w:tc>
          <w:tcPr>
            <w:tcW w:w="567" w:type="dxa"/>
            <w:vMerge/>
            <w:shd w:val="clear" w:color="auto" w:fill="D9D9D9"/>
          </w:tcPr>
          <w:p w:rsidR="00BD5DD9" w:rsidRPr="00397486" w:rsidRDefault="00BD5DD9" w:rsidP="005E176E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873" w:type="dxa"/>
            <w:gridSpan w:val="28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BD5DD9" w:rsidRPr="00397486" w:rsidTr="005E176E">
        <w:tc>
          <w:tcPr>
            <w:tcW w:w="567" w:type="dxa"/>
            <w:vMerge/>
            <w:shd w:val="clear" w:color="auto" w:fill="D9D9D9"/>
          </w:tcPr>
          <w:p w:rsidR="00BD5DD9" w:rsidRPr="00397486" w:rsidRDefault="00BD5DD9" w:rsidP="005E176E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873" w:type="dxa"/>
            <w:gridSpan w:val="28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BD5DD9" w:rsidRPr="00397486" w:rsidTr="005E176E">
        <w:tc>
          <w:tcPr>
            <w:tcW w:w="567" w:type="dxa"/>
            <w:vMerge/>
            <w:shd w:val="clear" w:color="auto" w:fill="D9D9D9"/>
          </w:tcPr>
          <w:p w:rsidR="00BD5DD9" w:rsidRPr="00397486" w:rsidRDefault="00BD5DD9" w:rsidP="005E176E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5670" w:type="dxa"/>
            <w:gridSpan w:val="27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bg-BG"/>
              </w:rPr>
              <w:t xml:space="preserve">Телефони: </w:t>
            </w:r>
          </w:p>
        </w:tc>
        <w:tc>
          <w:tcPr>
            <w:tcW w:w="4203" w:type="dxa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</w:rPr>
              <w:t>e</w:t>
            </w:r>
            <w:r w:rsidRPr="00397486">
              <w:rPr>
                <w:b/>
                <w:bCs/>
                <w:sz w:val="18"/>
                <w:szCs w:val="18"/>
                <w:lang w:val="ru-RU"/>
              </w:rPr>
              <w:t>-</w:t>
            </w:r>
            <w:r w:rsidRPr="00397486">
              <w:rPr>
                <w:b/>
                <w:bCs/>
                <w:sz w:val="18"/>
                <w:szCs w:val="18"/>
              </w:rPr>
              <w:t>mail</w:t>
            </w:r>
            <w:r w:rsidRPr="00397486">
              <w:rPr>
                <w:b/>
                <w:bCs/>
                <w:sz w:val="18"/>
                <w:szCs w:val="18"/>
                <w:lang w:val="bg-BG"/>
              </w:rPr>
              <w:t>:</w:t>
            </w:r>
          </w:p>
        </w:tc>
      </w:tr>
    </w:tbl>
    <w:p w:rsidR="00BD5DD9" w:rsidRPr="00397486" w:rsidRDefault="00BD5DD9" w:rsidP="00397486">
      <w:pPr>
        <w:ind w:right="-360"/>
        <w:rPr>
          <w:b/>
          <w:bCs/>
          <w:sz w:val="18"/>
          <w:szCs w:val="18"/>
          <w:lang w:val="bg-BG"/>
        </w:rPr>
      </w:pPr>
    </w:p>
    <w:p w:rsidR="00BD5DD9" w:rsidRPr="00397486" w:rsidRDefault="00BD5DD9" w:rsidP="00397486">
      <w:pPr>
        <w:rPr>
          <w:b/>
          <w:bCs/>
          <w:sz w:val="18"/>
          <w:szCs w:val="18"/>
          <w:lang w:val="bg-BG"/>
        </w:rPr>
      </w:pPr>
    </w:p>
    <w:tbl>
      <w:tblPr>
        <w:tblpPr w:leftFromText="141" w:rightFromText="141" w:horzAnchor="margin" w:tblpXSpec="center" w:tblpY="-1430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964"/>
        <w:gridCol w:w="1275"/>
      </w:tblGrid>
      <w:tr w:rsidR="00BD5DD9" w:rsidRPr="005E176E" w:rsidTr="005E176E">
        <w:trPr>
          <w:trHeight w:val="833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BD5DD9" w:rsidRPr="00397486" w:rsidRDefault="00BD5DD9" w:rsidP="005E176E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bg-BG"/>
              </w:rPr>
              <w:t>Прилагам следните документи:</w:t>
            </w:r>
          </w:p>
        </w:tc>
        <w:tc>
          <w:tcPr>
            <w:tcW w:w="1275" w:type="dxa"/>
            <w:shd w:val="clear" w:color="auto" w:fill="D9D9D9"/>
          </w:tcPr>
          <w:p w:rsidR="00BD5DD9" w:rsidRPr="00397486" w:rsidRDefault="00BD5DD9" w:rsidP="005E176E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bg-BG"/>
              </w:rPr>
              <w:t>Отбележете</w:t>
            </w:r>
          </w:p>
          <w:p w:rsidR="00BD5DD9" w:rsidRPr="00397486" w:rsidRDefault="00BD5DD9" w:rsidP="005E176E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bg-BG"/>
              </w:rPr>
              <w:t>с „ДА”  при наличност</w:t>
            </w:r>
          </w:p>
        </w:tc>
      </w:tr>
      <w:tr w:rsidR="00BD5DD9" w:rsidRPr="005E176E" w:rsidTr="005E176E">
        <w:tc>
          <w:tcPr>
            <w:tcW w:w="534" w:type="dxa"/>
            <w:vAlign w:val="center"/>
          </w:tcPr>
          <w:p w:rsidR="00BD5DD9" w:rsidRPr="00397486" w:rsidRDefault="00BD5DD9" w:rsidP="005E176E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bg-BG"/>
              </w:rPr>
              <w:t>1.</w:t>
            </w:r>
          </w:p>
        </w:tc>
        <w:tc>
          <w:tcPr>
            <w:tcW w:w="8964" w:type="dxa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bg-BG"/>
              </w:rPr>
              <w:t>Копие от удостоверението за раждане на детето (оригинал за сверяване)</w:t>
            </w:r>
          </w:p>
        </w:tc>
        <w:tc>
          <w:tcPr>
            <w:tcW w:w="1275" w:type="dxa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BD5DD9" w:rsidRPr="005E176E" w:rsidTr="005E176E">
        <w:tc>
          <w:tcPr>
            <w:tcW w:w="534" w:type="dxa"/>
            <w:vAlign w:val="center"/>
          </w:tcPr>
          <w:p w:rsidR="00BD5DD9" w:rsidRPr="00397486" w:rsidRDefault="00BD5DD9" w:rsidP="005E176E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bg-BG"/>
              </w:rPr>
              <w:t>2.</w:t>
            </w:r>
          </w:p>
        </w:tc>
        <w:tc>
          <w:tcPr>
            <w:tcW w:w="8964" w:type="dxa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bg-BG"/>
              </w:rPr>
              <w:t>Удостоверение за завършено задължително предучилищно образование в детска градина или училище с номенклатурен номер 3-19</w:t>
            </w:r>
            <w:r w:rsidRPr="00397486">
              <w:rPr>
                <w:b/>
                <w:bCs/>
                <w:sz w:val="18"/>
                <w:szCs w:val="18"/>
                <w:lang w:val="ru-RU"/>
              </w:rPr>
              <w:t xml:space="preserve"> /</w:t>
            </w:r>
            <w:r w:rsidRPr="00397486">
              <w:rPr>
                <w:b/>
                <w:bCs/>
                <w:sz w:val="18"/>
                <w:szCs w:val="18"/>
                <w:lang w:val="bg-BG"/>
              </w:rPr>
              <w:t>оригинал/</w:t>
            </w:r>
          </w:p>
        </w:tc>
        <w:tc>
          <w:tcPr>
            <w:tcW w:w="1275" w:type="dxa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BD5DD9" w:rsidRPr="005E176E" w:rsidTr="005E176E">
        <w:tc>
          <w:tcPr>
            <w:tcW w:w="534" w:type="dxa"/>
            <w:vAlign w:val="center"/>
          </w:tcPr>
          <w:p w:rsidR="00BD5DD9" w:rsidRPr="00397486" w:rsidRDefault="00BD5DD9" w:rsidP="005E176E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</w:rPr>
              <w:t>3</w:t>
            </w:r>
            <w:r w:rsidRPr="00397486">
              <w:rPr>
                <w:b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8964" w:type="dxa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bg-BG"/>
              </w:rPr>
              <w:t>Копие от протокол на ЛКК или  решение на ТЕЛК или НЕЛК за дете с трайни увреждания над 50% (оригинал за сверяване)- за брат/сестра с хронично заболяване</w:t>
            </w:r>
          </w:p>
        </w:tc>
        <w:tc>
          <w:tcPr>
            <w:tcW w:w="1275" w:type="dxa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BD5DD9" w:rsidRPr="005E176E" w:rsidTr="005E176E">
        <w:tc>
          <w:tcPr>
            <w:tcW w:w="534" w:type="dxa"/>
            <w:vAlign w:val="center"/>
          </w:tcPr>
          <w:p w:rsidR="00BD5DD9" w:rsidRPr="00397486" w:rsidRDefault="00BD5DD9" w:rsidP="005E176E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</w:rPr>
              <w:t>4</w:t>
            </w:r>
            <w:r w:rsidRPr="00397486">
              <w:rPr>
                <w:b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8964" w:type="dxa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bg-BG"/>
              </w:rPr>
              <w:t>Копие от акт за смърт на родител/и</w:t>
            </w:r>
          </w:p>
        </w:tc>
        <w:tc>
          <w:tcPr>
            <w:tcW w:w="1275" w:type="dxa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</w:tr>
      <w:tr w:rsidR="00BD5DD9" w:rsidRPr="005E176E" w:rsidTr="005E176E">
        <w:tc>
          <w:tcPr>
            <w:tcW w:w="534" w:type="dxa"/>
            <w:vAlign w:val="center"/>
          </w:tcPr>
          <w:p w:rsidR="00BD5DD9" w:rsidRPr="00397486" w:rsidRDefault="00BD5DD9" w:rsidP="005E176E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</w:rPr>
              <w:t>5</w:t>
            </w:r>
            <w:r w:rsidRPr="00397486">
              <w:rPr>
                <w:b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8964" w:type="dxa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397486">
              <w:rPr>
                <w:b/>
                <w:bCs/>
                <w:sz w:val="18"/>
                <w:szCs w:val="18"/>
                <w:lang w:val="bg-BG"/>
              </w:rPr>
              <w:t>Писмена декларация на родителя, с която удостоверява, че детето не е посещавало подготвителна група</w:t>
            </w:r>
          </w:p>
        </w:tc>
        <w:tc>
          <w:tcPr>
            <w:tcW w:w="1275" w:type="dxa"/>
          </w:tcPr>
          <w:p w:rsidR="00BD5DD9" w:rsidRPr="00397486" w:rsidRDefault="00BD5DD9" w:rsidP="005E176E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</w:tr>
    </w:tbl>
    <w:p w:rsidR="00BD5DD9" w:rsidRPr="00397486" w:rsidRDefault="00BD5DD9" w:rsidP="00397486">
      <w:pPr>
        <w:ind w:hanging="142"/>
        <w:rPr>
          <w:b/>
          <w:bCs/>
          <w:sz w:val="18"/>
          <w:szCs w:val="18"/>
          <w:u w:val="single"/>
          <w:lang w:val="ru-RU"/>
        </w:rPr>
      </w:pPr>
    </w:p>
    <w:p w:rsidR="00BD5DD9" w:rsidRPr="00397486" w:rsidRDefault="00BD5DD9" w:rsidP="00397486">
      <w:pPr>
        <w:ind w:hanging="142"/>
        <w:rPr>
          <w:b/>
          <w:bCs/>
          <w:sz w:val="18"/>
          <w:szCs w:val="18"/>
          <w:u w:val="single"/>
          <w:lang w:val="ru-RU"/>
        </w:rPr>
      </w:pPr>
    </w:p>
    <w:p w:rsidR="00BD5DD9" w:rsidRPr="00397486" w:rsidRDefault="00BD5DD9" w:rsidP="00397486">
      <w:pPr>
        <w:ind w:right="-375"/>
        <w:jc w:val="both"/>
        <w:rPr>
          <w:b/>
          <w:bCs/>
          <w:sz w:val="18"/>
          <w:szCs w:val="18"/>
          <w:lang w:val="bg-BG"/>
        </w:rPr>
      </w:pPr>
      <w:r w:rsidRPr="00397486">
        <w:rPr>
          <w:b/>
          <w:bCs/>
          <w:sz w:val="18"/>
          <w:szCs w:val="18"/>
          <w:lang w:val="bg-BG"/>
        </w:rPr>
        <w:t>Потвърждавам, че ЖЕЛАЯ/ НЕ ЖЕЛАЯ дъщеря ми/синът ми да посещава групите за целодневна организация на учебния ден.</w:t>
      </w:r>
    </w:p>
    <w:p w:rsidR="00BD5DD9" w:rsidRPr="00397486" w:rsidRDefault="00BD5DD9" w:rsidP="00397486">
      <w:pPr>
        <w:rPr>
          <w:b/>
          <w:bCs/>
          <w:i/>
          <w:iCs/>
          <w:sz w:val="18"/>
          <w:szCs w:val="18"/>
          <w:lang w:val="bg-BG"/>
        </w:rPr>
      </w:pPr>
      <w:r w:rsidRPr="00397486">
        <w:rPr>
          <w:b/>
          <w:bCs/>
          <w:i/>
          <w:iCs/>
          <w:sz w:val="18"/>
          <w:szCs w:val="18"/>
          <w:lang w:val="bg-BG"/>
        </w:rPr>
        <w:tab/>
      </w:r>
      <w:r w:rsidRPr="00397486">
        <w:rPr>
          <w:b/>
          <w:bCs/>
          <w:i/>
          <w:iCs/>
          <w:sz w:val="18"/>
          <w:szCs w:val="18"/>
          <w:lang w:val="bg-BG"/>
        </w:rPr>
        <w:tab/>
      </w:r>
      <w:r w:rsidRPr="00397486">
        <w:rPr>
          <w:b/>
          <w:bCs/>
          <w:i/>
          <w:iCs/>
          <w:sz w:val="18"/>
          <w:szCs w:val="18"/>
          <w:lang w:val="ru-RU"/>
        </w:rPr>
        <w:t>(</w:t>
      </w:r>
      <w:r w:rsidRPr="00397486">
        <w:rPr>
          <w:b/>
          <w:bCs/>
          <w:i/>
          <w:iCs/>
          <w:sz w:val="18"/>
          <w:szCs w:val="18"/>
          <w:lang w:val="bg-BG"/>
        </w:rPr>
        <w:t>огражда се верният отговор</w:t>
      </w:r>
      <w:r w:rsidRPr="00397486">
        <w:rPr>
          <w:b/>
          <w:bCs/>
          <w:i/>
          <w:iCs/>
          <w:sz w:val="18"/>
          <w:szCs w:val="18"/>
          <w:lang w:val="ru-RU"/>
        </w:rPr>
        <w:t>)</w:t>
      </w:r>
    </w:p>
    <w:p w:rsidR="00BD5DD9" w:rsidRPr="00397486" w:rsidRDefault="00BD5DD9" w:rsidP="00397486">
      <w:pPr>
        <w:ind w:hanging="142"/>
        <w:rPr>
          <w:b/>
          <w:bCs/>
          <w:sz w:val="18"/>
          <w:szCs w:val="18"/>
          <w:u w:val="single"/>
          <w:lang w:val="bg-BG"/>
        </w:rPr>
      </w:pPr>
    </w:p>
    <w:p w:rsidR="00BD5DD9" w:rsidRPr="00397486" w:rsidRDefault="00BD5DD9" w:rsidP="00397486">
      <w:pPr>
        <w:ind w:hanging="142"/>
        <w:rPr>
          <w:b/>
          <w:bCs/>
          <w:sz w:val="18"/>
          <w:szCs w:val="18"/>
          <w:u w:val="single"/>
          <w:lang w:val="bg-BG"/>
        </w:rPr>
      </w:pPr>
      <w:r w:rsidRPr="00397486">
        <w:rPr>
          <w:b/>
          <w:bCs/>
          <w:sz w:val="18"/>
          <w:szCs w:val="18"/>
          <w:u w:val="single"/>
          <w:lang w:val="bg-BG"/>
        </w:rPr>
        <w:t>Декларирам:</w:t>
      </w:r>
    </w:p>
    <w:p w:rsidR="00BD5DD9" w:rsidRPr="00397486" w:rsidRDefault="00BD5DD9" w:rsidP="00397486">
      <w:pPr>
        <w:numPr>
          <w:ilvl w:val="0"/>
          <w:numId w:val="15"/>
        </w:numPr>
        <w:spacing w:after="0" w:line="240" w:lineRule="auto"/>
        <w:ind w:hanging="218"/>
        <w:jc w:val="both"/>
        <w:rPr>
          <w:b/>
          <w:bCs/>
          <w:sz w:val="18"/>
          <w:szCs w:val="18"/>
          <w:lang w:val="bg-BG"/>
        </w:rPr>
      </w:pPr>
      <w:r w:rsidRPr="00397486">
        <w:rPr>
          <w:b/>
          <w:bCs/>
          <w:sz w:val="18"/>
          <w:szCs w:val="18"/>
          <w:lang w:val="bg-BG"/>
        </w:rPr>
        <w:t>Запознат/а/ съм с правилата за целодневна организация на учебния ден в училището.</w:t>
      </w:r>
    </w:p>
    <w:p w:rsidR="00BD5DD9" w:rsidRPr="00397486" w:rsidRDefault="00BD5DD9" w:rsidP="00397486">
      <w:pPr>
        <w:numPr>
          <w:ilvl w:val="0"/>
          <w:numId w:val="15"/>
        </w:numPr>
        <w:spacing w:after="0" w:line="240" w:lineRule="auto"/>
        <w:ind w:hanging="218"/>
        <w:jc w:val="both"/>
        <w:rPr>
          <w:b/>
          <w:bCs/>
          <w:sz w:val="18"/>
          <w:szCs w:val="18"/>
          <w:lang w:val="bg-BG"/>
        </w:rPr>
      </w:pPr>
      <w:r w:rsidRPr="00397486">
        <w:rPr>
          <w:b/>
          <w:bCs/>
          <w:sz w:val="18"/>
          <w:szCs w:val="18"/>
          <w:lang w:val="bg-BG"/>
        </w:rPr>
        <w:t>Информиран/а/ съм, че всички предоставени данни са лични по смисъла на ЗЗЛД и като такива попадат под специален режим на защита.</w:t>
      </w:r>
    </w:p>
    <w:p w:rsidR="00BD5DD9" w:rsidRPr="00397486" w:rsidRDefault="00BD5DD9" w:rsidP="00397486">
      <w:pPr>
        <w:ind w:hanging="142"/>
        <w:rPr>
          <w:b/>
          <w:bCs/>
          <w:sz w:val="18"/>
          <w:szCs w:val="18"/>
          <w:lang w:val="bg-BG"/>
        </w:rPr>
      </w:pPr>
    </w:p>
    <w:p w:rsidR="00BD5DD9" w:rsidRPr="00397486" w:rsidRDefault="00BD5DD9" w:rsidP="00397486">
      <w:pPr>
        <w:ind w:hanging="142"/>
        <w:rPr>
          <w:b/>
          <w:bCs/>
          <w:sz w:val="18"/>
          <w:szCs w:val="18"/>
          <w:lang w:val="bg-BG"/>
        </w:rPr>
      </w:pPr>
      <w:r w:rsidRPr="00397486">
        <w:rPr>
          <w:b/>
          <w:bCs/>
          <w:sz w:val="18"/>
          <w:szCs w:val="18"/>
          <w:lang w:val="bg-BG"/>
        </w:rPr>
        <w:t>С уважение: ……………………………</w:t>
      </w:r>
    </w:p>
    <w:p w:rsidR="00BD5DD9" w:rsidRPr="00397486" w:rsidRDefault="00BD5DD9" w:rsidP="00397486">
      <w:pPr>
        <w:ind w:hanging="142"/>
        <w:rPr>
          <w:b/>
          <w:bCs/>
          <w:sz w:val="18"/>
          <w:szCs w:val="18"/>
          <w:lang w:val="bg-BG"/>
        </w:rPr>
      </w:pPr>
      <w:r w:rsidRPr="00397486">
        <w:rPr>
          <w:b/>
          <w:bCs/>
          <w:sz w:val="18"/>
          <w:szCs w:val="18"/>
          <w:lang w:val="bg-BG"/>
        </w:rPr>
        <w:tab/>
      </w:r>
      <w:r w:rsidRPr="00397486">
        <w:rPr>
          <w:b/>
          <w:bCs/>
          <w:sz w:val="18"/>
          <w:szCs w:val="18"/>
          <w:lang w:val="bg-BG"/>
        </w:rPr>
        <w:tab/>
      </w:r>
      <w:r w:rsidRPr="00397486">
        <w:rPr>
          <w:b/>
          <w:bCs/>
          <w:sz w:val="18"/>
          <w:szCs w:val="18"/>
          <w:lang w:val="bg-BG"/>
        </w:rPr>
        <w:tab/>
        <w:t>/подпис/</w:t>
      </w:r>
      <w:r w:rsidRPr="00397486">
        <w:rPr>
          <w:b/>
          <w:bCs/>
          <w:sz w:val="18"/>
          <w:szCs w:val="18"/>
          <w:lang w:val="bg-BG"/>
        </w:rPr>
        <w:tab/>
      </w:r>
      <w:r w:rsidRPr="00397486">
        <w:rPr>
          <w:b/>
          <w:bCs/>
          <w:sz w:val="18"/>
          <w:szCs w:val="18"/>
          <w:lang w:val="bg-BG"/>
        </w:rPr>
        <w:tab/>
      </w:r>
      <w:r w:rsidRPr="00397486">
        <w:rPr>
          <w:b/>
          <w:bCs/>
          <w:sz w:val="18"/>
          <w:szCs w:val="18"/>
          <w:lang w:val="bg-BG"/>
        </w:rPr>
        <w:tab/>
      </w:r>
      <w:r w:rsidRPr="00397486">
        <w:rPr>
          <w:b/>
          <w:bCs/>
          <w:sz w:val="18"/>
          <w:szCs w:val="18"/>
          <w:lang w:val="bg-BG"/>
        </w:rPr>
        <w:tab/>
      </w:r>
      <w:r w:rsidRPr="00397486">
        <w:rPr>
          <w:b/>
          <w:bCs/>
          <w:sz w:val="18"/>
          <w:szCs w:val="18"/>
          <w:lang w:val="bg-BG"/>
        </w:rPr>
        <w:tab/>
      </w:r>
      <w:r w:rsidRPr="00397486">
        <w:rPr>
          <w:b/>
          <w:bCs/>
          <w:sz w:val="18"/>
          <w:szCs w:val="18"/>
          <w:lang w:val="bg-BG"/>
        </w:rPr>
        <w:tab/>
        <w:t>Дата:.......................</w:t>
      </w:r>
    </w:p>
    <w:p w:rsidR="00BD5DD9" w:rsidRPr="00397486" w:rsidRDefault="00BD5DD9" w:rsidP="00AA6426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18"/>
          <w:szCs w:val="18"/>
          <w:lang w:val="bg-BG"/>
        </w:rPr>
      </w:pPr>
    </w:p>
    <w:sectPr w:rsidR="00BD5DD9" w:rsidRPr="00397486" w:rsidSect="000E1918">
      <w:footerReference w:type="default" r:id="rId7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D9" w:rsidRDefault="00BD5DD9" w:rsidP="000513B7">
      <w:pPr>
        <w:spacing w:after="0" w:line="240" w:lineRule="auto"/>
      </w:pPr>
      <w:r>
        <w:separator/>
      </w:r>
    </w:p>
  </w:endnote>
  <w:endnote w:type="continuationSeparator" w:id="0">
    <w:p w:rsidR="00BD5DD9" w:rsidRDefault="00BD5DD9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D9" w:rsidRDefault="00BD5DD9" w:rsidP="00DE29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D9" w:rsidRDefault="00BD5DD9" w:rsidP="000513B7">
      <w:pPr>
        <w:spacing w:after="0" w:line="240" w:lineRule="auto"/>
      </w:pPr>
      <w:r>
        <w:separator/>
      </w:r>
    </w:p>
  </w:footnote>
  <w:footnote w:type="continuationSeparator" w:id="0">
    <w:p w:rsidR="00BD5DD9" w:rsidRDefault="00BD5DD9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2F14"/>
    <w:multiLevelType w:val="hybridMultilevel"/>
    <w:tmpl w:val="AE3E1D9E"/>
    <w:lvl w:ilvl="0" w:tplc="2078EA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1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55" w:hanging="360"/>
      </w:pPr>
    </w:lvl>
    <w:lvl w:ilvl="2" w:tplc="0402001B">
      <w:start w:val="1"/>
      <w:numFmt w:val="lowerRoman"/>
      <w:lvlText w:val="%3."/>
      <w:lvlJc w:val="right"/>
      <w:pPr>
        <w:ind w:left="2475" w:hanging="180"/>
      </w:pPr>
    </w:lvl>
    <w:lvl w:ilvl="3" w:tplc="0402000F">
      <w:start w:val="1"/>
      <w:numFmt w:val="decimal"/>
      <w:lvlText w:val="%4."/>
      <w:lvlJc w:val="left"/>
      <w:pPr>
        <w:ind w:left="3195" w:hanging="360"/>
      </w:pPr>
    </w:lvl>
    <w:lvl w:ilvl="4" w:tplc="04020019">
      <w:start w:val="1"/>
      <w:numFmt w:val="lowerLetter"/>
      <w:lvlText w:val="%5."/>
      <w:lvlJc w:val="left"/>
      <w:pPr>
        <w:ind w:left="3915" w:hanging="360"/>
      </w:pPr>
    </w:lvl>
    <w:lvl w:ilvl="5" w:tplc="0402001B">
      <w:start w:val="1"/>
      <w:numFmt w:val="lowerRoman"/>
      <w:lvlText w:val="%6."/>
      <w:lvlJc w:val="right"/>
      <w:pPr>
        <w:ind w:left="4635" w:hanging="180"/>
      </w:pPr>
    </w:lvl>
    <w:lvl w:ilvl="6" w:tplc="0402000F">
      <w:start w:val="1"/>
      <w:numFmt w:val="decimal"/>
      <w:lvlText w:val="%7."/>
      <w:lvlJc w:val="left"/>
      <w:pPr>
        <w:ind w:left="5355" w:hanging="360"/>
      </w:pPr>
    </w:lvl>
    <w:lvl w:ilvl="7" w:tplc="04020019">
      <w:start w:val="1"/>
      <w:numFmt w:val="lowerLetter"/>
      <w:lvlText w:val="%8."/>
      <w:lvlJc w:val="left"/>
      <w:pPr>
        <w:ind w:left="6075" w:hanging="360"/>
      </w:pPr>
    </w:lvl>
    <w:lvl w:ilvl="8" w:tplc="0402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14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68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1949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486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76DAC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176E"/>
    <w:rsid w:val="005E3560"/>
    <w:rsid w:val="005E60ED"/>
    <w:rsid w:val="005E6D5A"/>
    <w:rsid w:val="005F1585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1BA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6D1C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250A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346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15A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5DD9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4C8E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47A1A"/>
    <w:rsid w:val="00E5017F"/>
    <w:rsid w:val="00E50320"/>
    <w:rsid w:val="00E503B7"/>
    <w:rsid w:val="00E51BB9"/>
    <w:rsid w:val="00E51F11"/>
    <w:rsid w:val="00E53D4E"/>
    <w:rsid w:val="00E54553"/>
    <w:rsid w:val="00E561A5"/>
    <w:rsid w:val="00E570F5"/>
    <w:rsid w:val="00E5795D"/>
    <w:rsid w:val="00E63BD2"/>
    <w:rsid w:val="00E63E0E"/>
    <w:rsid w:val="00E64C95"/>
    <w:rsid w:val="00E654C2"/>
    <w:rsid w:val="00E66071"/>
    <w:rsid w:val="00E66AAE"/>
    <w:rsid w:val="00E66C43"/>
    <w:rsid w:val="00E70447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39DF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0E5B"/>
    <w:rsid w:val="00F21810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5A74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 w:cs="Verdana"/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99"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rsid w:val="000513B7"/>
    <w:pPr>
      <w:tabs>
        <w:tab w:val="center" w:pos="4703"/>
        <w:tab w:val="right" w:pos="9406"/>
      </w:tabs>
      <w:spacing w:after="0" w:line="240" w:lineRule="auto"/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13B7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0513B7"/>
    <w:pPr>
      <w:tabs>
        <w:tab w:val="center" w:pos="4703"/>
        <w:tab w:val="right" w:pos="9406"/>
      </w:tabs>
      <w:spacing w:after="0" w:line="240" w:lineRule="auto"/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13B7"/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13B7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513B7"/>
    <w:rPr>
      <w:color w:val="0000FF"/>
      <w:u w:val="single"/>
    </w:rPr>
  </w:style>
  <w:style w:type="table" w:styleId="TableGrid">
    <w:name w:val="Table Grid"/>
    <w:basedOn w:val="TableNormal"/>
    <w:uiPriority w:val="99"/>
    <w:rsid w:val="002D61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0222FE"/>
    <w:pPr>
      <w:spacing w:after="120" w:line="240" w:lineRule="auto"/>
    </w:pPr>
    <w:rPr>
      <w:rFonts w:ascii="HebarU" w:eastAsia="Times New Roman" w:hAnsi="HebarU" w:cs="HebarU"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D1346"/>
    <w:rPr>
      <w:rFonts w:ascii="Verdana" w:hAnsi="Verdana" w:cs="Verdan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222FE"/>
    <w:pPr>
      <w:spacing w:after="120" w:line="240" w:lineRule="auto"/>
    </w:pPr>
    <w:rPr>
      <w:rFonts w:ascii="HebarU" w:eastAsia="Times New Roman" w:hAnsi="HebarU" w:cs="HebarU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1346"/>
    <w:rPr>
      <w:rFonts w:ascii="Verdana" w:hAnsi="Verdana" w:cs="Verdana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C86C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1346"/>
    <w:rPr>
      <w:rFonts w:ascii="Verdana" w:hAnsi="Verdana" w:cs="Verdana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C86C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D1346"/>
    <w:rPr>
      <w:rFonts w:ascii="Verdana" w:hAnsi="Verdana" w:cs="Verdana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DA4C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D1346"/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Normal"/>
    <w:uiPriority w:val="99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uiPriority w:val="99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  <w:style w:type="character" w:customStyle="1" w:styleId="FontStyle17">
    <w:name w:val="Font Style17"/>
    <w:uiPriority w:val="99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uiPriority w:val="99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4">
    <w:name w:val="Style4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Calibri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uiPriority w:val="99"/>
    <w:rsid w:val="00DE2945"/>
  </w:style>
  <w:style w:type="character" w:customStyle="1" w:styleId="CharChar3">
    <w:name w:val="Char Char3"/>
    <w:basedOn w:val="DefaultParagraphFont"/>
    <w:uiPriority w:val="99"/>
    <w:rsid w:val="00AC0300"/>
  </w:style>
  <w:style w:type="character" w:customStyle="1" w:styleId="FontStyle27">
    <w:name w:val="Font Style27"/>
    <w:uiPriority w:val="99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uiPriority w:val="9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uiPriority w:val="99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val="bg-BG" w:eastAsia="bg-BG"/>
    </w:rPr>
  </w:style>
  <w:style w:type="character" w:customStyle="1" w:styleId="FontStyle31">
    <w:name w:val="Font Style31"/>
    <w:uiPriority w:val="99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 w:cs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175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1759"/>
    <w:rPr>
      <w:rFonts w:ascii="Verdana" w:hAnsi="Verdana" w:cs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1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17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695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107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69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1076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7</Pages>
  <Words>1357</Words>
  <Characters>7737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subject/>
  <dc:creator>rangelova</dc:creator>
  <cp:keywords/>
  <dc:description/>
  <cp:lastModifiedBy>user</cp:lastModifiedBy>
  <cp:revision>17</cp:revision>
  <cp:lastPrinted>2019-01-04T08:36:00Z</cp:lastPrinted>
  <dcterms:created xsi:type="dcterms:W3CDTF">2018-12-17T16:02:00Z</dcterms:created>
  <dcterms:modified xsi:type="dcterms:W3CDTF">2019-01-23T10:58:00Z</dcterms:modified>
</cp:coreProperties>
</file>