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2" w:rsidRDefault="004D5C62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D5C62" w:rsidRDefault="004D5C62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4D5C62" w:rsidRPr="0026365D" w:rsidRDefault="004D5C62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№ 59</w:t>
      </w:r>
      <w:r w:rsidRPr="0026365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Pr="0026365D">
        <w:rPr>
          <w:rFonts w:ascii="Times New Roman" w:hAnsi="Times New Roman" w:cs="Times New Roman"/>
          <w:sz w:val="28"/>
          <w:szCs w:val="28"/>
        </w:rPr>
        <w:t>.</w:t>
      </w:r>
      <w:r w:rsidRPr="00EC6541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4D5C62" w:rsidRPr="00EC6541" w:rsidRDefault="004D5C62" w:rsidP="00362081">
      <w:pPr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</w:p>
    <w:p w:rsidR="004D5C62" w:rsidRDefault="004D5C62" w:rsidP="00F628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 Ъ О Б Щ Е Н И Е</w:t>
      </w:r>
    </w:p>
    <w:p w:rsidR="004D5C62" w:rsidRDefault="004D5C62" w:rsidP="00F628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5C62" w:rsidRDefault="004D5C62" w:rsidP="00F6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График за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провеждане</w:t>
      </w:r>
      <w:r w:rsidRPr="00EC65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EC65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ПРИРАВНИТЕЛНИ ИЗПИТИ </w:t>
      </w:r>
    </w:p>
    <w:p w:rsidR="004D5C62" w:rsidRDefault="004D5C62" w:rsidP="00F6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ученици дуална система на обучение, м. октомври на учебна 2020/2021 г.</w:t>
      </w:r>
    </w:p>
    <w:p w:rsidR="004D5C62" w:rsidRDefault="004D5C62" w:rsidP="0036208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4D5C62">
        <w:trPr>
          <w:trHeight w:val="317"/>
        </w:trPr>
        <w:tc>
          <w:tcPr>
            <w:tcW w:w="1276" w:type="dxa"/>
            <w:vMerge w:val="restart"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4D5C62" w:rsidRPr="00CC706E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  <w:p w:rsidR="004D5C62" w:rsidRPr="00CC706E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vAlign w:val="center"/>
          </w:tcPr>
          <w:p w:rsidR="004D5C62" w:rsidRPr="00CC706E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vAlign w:val="center"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D5C62">
        <w:trPr>
          <w:trHeight w:val="317"/>
        </w:trPr>
        <w:tc>
          <w:tcPr>
            <w:tcW w:w="1276" w:type="dxa"/>
            <w:vMerge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D5C62" w:rsidRPr="00CC706E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vAlign w:val="center"/>
          </w:tcPr>
          <w:p w:rsidR="004D5C62" w:rsidRPr="00CC706E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4D5C62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4D5C62" w:rsidRPr="00E8240A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</w:tcPr>
          <w:p w:rsidR="004D5C62" w:rsidRPr="00E8240A" w:rsidRDefault="004D5C62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4D5C62">
        <w:trPr>
          <w:trHeight w:val="700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 език </w:t>
            </w:r>
          </w:p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разширена подг.</w:t>
            </w:r>
          </w:p>
        </w:tc>
        <w:tc>
          <w:tcPr>
            <w:tcW w:w="1276" w:type="dxa"/>
          </w:tcPr>
          <w:p w:rsidR="004D5C62" w:rsidRPr="00B66A03" w:rsidRDefault="004D5C62" w:rsidP="002F31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10а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</w:t>
            </w:r>
          </w:p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разш. подготовка</w:t>
            </w:r>
          </w:p>
        </w:tc>
        <w:tc>
          <w:tcPr>
            <w:tcW w:w="1276" w:type="dxa"/>
          </w:tcPr>
          <w:p w:rsidR="004D5C62" w:rsidRDefault="004D5C62" w:rsidP="002F31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10 а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ОТСО - ОтПП</w:t>
            </w:r>
          </w:p>
        </w:tc>
        <w:tc>
          <w:tcPr>
            <w:tcW w:w="1276" w:type="dxa"/>
          </w:tcPr>
          <w:p w:rsidR="004D5C62" w:rsidRDefault="004D5C62" w:rsidP="002F31B1">
            <w:pPr>
              <w:jc w:val="center"/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10 а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ОТСО – РПП</w:t>
            </w:r>
          </w:p>
        </w:tc>
        <w:tc>
          <w:tcPr>
            <w:tcW w:w="1276" w:type="dxa"/>
          </w:tcPr>
          <w:p w:rsidR="004D5C62" w:rsidRDefault="004D5C62" w:rsidP="002F31B1">
            <w:pPr>
              <w:jc w:val="center"/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10 а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УП-Бизнес комуник. -  ОтПП</w:t>
            </w:r>
          </w:p>
        </w:tc>
        <w:tc>
          <w:tcPr>
            <w:tcW w:w="1276" w:type="dxa"/>
          </w:tcPr>
          <w:p w:rsidR="004D5C62" w:rsidRDefault="004D5C62" w:rsidP="002F31B1">
            <w:pPr>
              <w:jc w:val="center"/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ИКТ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Приложни програми с общо преднзн. – ОтПП</w:t>
            </w:r>
          </w:p>
        </w:tc>
        <w:tc>
          <w:tcPr>
            <w:tcW w:w="1276" w:type="dxa"/>
          </w:tcPr>
          <w:p w:rsidR="004D5C62" w:rsidRDefault="004D5C62" w:rsidP="002F31B1">
            <w:pPr>
              <w:jc w:val="center"/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ИКТ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ОТСО - ОтПП</w:t>
            </w:r>
          </w:p>
        </w:tc>
        <w:tc>
          <w:tcPr>
            <w:tcW w:w="1276" w:type="dxa"/>
          </w:tcPr>
          <w:p w:rsidR="004D5C62" w:rsidRDefault="004D5C62" w:rsidP="002F31B1">
            <w:pPr>
              <w:jc w:val="center"/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Pr="00E65FF4" w:rsidRDefault="004D5C62" w:rsidP="002F31B1">
            <w:r w:rsidRPr="00E65FF4">
              <w:t>16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4D5C62">
        <w:trPr>
          <w:trHeight w:val="698"/>
        </w:trPr>
        <w:tc>
          <w:tcPr>
            <w:tcW w:w="1276" w:type="dxa"/>
          </w:tcPr>
          <w:p w:rsidR="004D5C62" w:rsidRPr="002F31B1" w:rsidRDefault="004D5C62" w:rsidP="002F31B1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06.11.2020</w:t>
            </w:r>
          </w:p>
          <w:p w:rsidR="004D5C62" w:rsidRDefault="004D5C62" w:rsidP="002F3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</w:tcPr>
          <w:p w:rsidR="004D5C62" w:rsidRDefault="004D5C62" w:rsidP="002F31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ОТСО - РПП</w:t>
            </w:r>
          </w:p>
        </w:tc>
        <w:tc>
          <w:tcPr>
            <w:tcW w:w="1276" w:type="dxa"/>
          </w:tcPr>
          <w:p w:rsidR="004D5C62" w:rsidRDefault="004D5C62" w:rsidP="002F31B1">
            <w:pPr>
              <w:jc w:val="center"/>
            </w:pPr>
            <w:r w:rsidRPr="00F36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04" w:type="dxa"/>
          </w:tcPr>
          <w:p w:rsidR="004D5C62" w:rsidRDefault="004D5C62" w:rsidP="002F31B1">
            <w:r w:rsidRPr="00E65FF4">
              <w:t>16</w:t>
            </w:r>
          </w:p>
        </w:tc>
        <w:tc>
          <w:tcPr>
            <w:tcW w:w="1604" w:type="dxa"/>
          </w:tcPr>
          <w:p w:rsidR="004D5C62" w:rsidRPr="00CC706E" w:rsidRDefault="004D5C62" w:rsidP="002F31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</w:tcPr>
          <w:p w:rsidR="004D5C62" w:rsidRDefault="004D5C62" w:rsidP="002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62" w:rsidRDefault="004D5C62" w:rsidP="008E4EC7"/>
    <w:sectPr w:rsidR="004D5C62" w:rsidSect="00B51E1F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62" w:rsidRDefault="004D5C62" w:rsidP="00AC61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5C62" w:rsidRDefault="004D5C62" w:rsidP="00AC61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62" w:rsidRDefault="004D5C62">
    <w:pPr>
      <w:pStyle w:val="Footer"/>
      <w:jc w:val="center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4D5C62" w:rsidRDefault="004D5C6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62" w:rsidRDefault="004D5C62" w:rsidP="00AC61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5C62" w:rsidRDefault="004D5C62" w:rsidP="00AC61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62" w:rsidRDefault="004D5C62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E2BA8"/>
    <w:rsid w:val="003E75AF"/>
    <w:rsid w:val="003F4DFB"/>
    <w:rsid w:val="00434BAA"/>
    <w:rsid w:val="00444706"/>
    <w:rsid w:val="00455C8E"/>
    <w:rsid w:val="00494698"/>
    <w:rsid w:val="004B4D13"/>
    <w:rsid w:val="004C54B8"/>
    <w:rsid w:val="004D5C62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D0EB0"/>
    <w:rsid w:val="008E4EC7"/>
    <w:rsid w:val="00904229"/>
    <w:rsid w:val="00906803"/>
    <w:rsid w:val="00924E42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B69"/>
    <w:rsid w:val="00B51E1F"/>
    <w:rsid w:val="00B66A03"/>
    <w:rsid w:val="00BA0DA0"/>
    <w:rsid w:val="00C0503D"/>
    <w:rsid w:val="00C33C51"/>
    <w:rsid w:val="00C33D24"/>
    <w:rsid w:val="00C5512A"/>
    <w:rsid w:val="00C67671"/>
    <w:rsid w:val="00C76217"/>
    <w:rsid w:val="00CC706E"/>
    <w:rsid w:val="00CF6276"/>
    <w:rsid w:val="00D1201B"/>
    <w:rsid w:val="00D6296E"/>
    <w:rsid w:val="00D90916"/>
    <w:rsid w:val="00D972C3"/>
    <w:rsid w:val="00DA2DD5"/>
    <w:rsid w:val="00DA7A0F"/>
    <w:rsid w:val="00DB5C00"/>
    <w:rsid w:val="00DE4733"/>
    <w:rsid w:val="00DF7E0C"/>
    <w:rsid w:val="00E24485"/>
    <w:rsid w:val="00E3486E"/>
    <w:rsid w:val="00E46A55"/>
    <w:rsid w:val="00E65FF4"/>
    <w:rsid w:val="00E8240A"/>
    <w:rsid w:val="00E91311"/>
    <w:rsid w:val="00EA6BBD"/>
    <w:rsid w:val="00EB08CC"/>
    <w:rsid w:val="00EC6541"/>
    <w:rsid w:val="00F02313"/>
    <w:rsid w:val="00F2326B"/>
    <w:rsid w:val="00F3331A"/>
    <w:rsid w:val="00F36B10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uiPriority w:val="99"/>
    <w:rsid w:val="00362081"/>
    <w:pPr>
      <w:ind w:left="720"/>
    </w:pPr>
  </w:style>
  <w:style w:type="paragraph" w:styleId="ListParagraph">
    <w:name w:val="List Paragraph"/>
    <w:basedOn w:val="Normal"/>
    <w:uiPriority w:val="99"/>
    <w:qFormat/>
    <w:rsid w:val="0036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FB7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178"/>
    <w:rPr>
      <w:rFonts w:ascii="Arial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178"/>
    <w:rPr>
      <w:rFonts w:ascii="Arial" w:hAnsi="Arial" w:cs="Arial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Avramova</dc:creator>
  <cp:keywords/>
  <dc:description/>
  <cp:lastModifiedBy>DELL 4</cp:lastModifiedBy>
  <cp:revision>9</cp:revision>
  <cp:lastPrinted>2019-09-03T06:18:00Z</cp:lastPrinted>
  <dcterms:created xsi:type="dcterms:W3CDTF">2020-09-25T06:08:00Z</dcterms:created>
  <dcterms:modified xsi:type="dcterms:W3CDTF">2020-10-22T21:18:00Z</dcterms:modified>
</cp:coreProperties>
</file>