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84" w:rsidRPr="00FD63EE" w:rsidRDefault="00714084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val="en-US" w:eastAsia="bg-BG"/>
        </w:rPr>
      </w:pPr>
    </w:p>
    <w:p w:rsidR="00714084" w:rsidRDefault="00714084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714084" w:rsidRPr="00D27346" w:rsidRDefault="00714084" w:rsidP="00E23E1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hAnsi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</w:t>
      </w:r>
    </w:p>
    <w:p w:rsidR="00714084" w:rsidRPr="00427B12" w:rsidRDefault="00714084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714084" w:rsidRDefault="00714084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чл. 45 от Наредба № 8/2016 г. за информацията и документите за системата на предучилищното и училищното образование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</w:p>
    <w:p w:rsidR="00714084" w:rsidRDefault="00714084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Директор на институцията</w:t>
      </w:r>
    </w:p>
    <w:p w:rsidR="00714084" w:rsidRPr="007F7D4A" w:rsidRDefault="00714084" w:rsidP="00E23E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7F7D4A">
        <w:rPr>
          <w:rFonts w:ascii="Times New Roman" w:hAnsi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14084" w:rsidRDefault="00714084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ОУ „Христо Ботев” с. Семчиново ул. Втора № 14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Канцелария на ОУ с работно време 07.30 до 16.00 час в работни дни</w:t>
      </w:r>
    </w:p>
    <w:p w:rsidR="00714084" w:rsidRDefault="00714084" w:rsidP="00E723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0895570050</w:t>
      </w:r>
      <w:r w:rsidRPr="00E7239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;  </w:t>
      </w:r>
      <w:hyperlink r:id="rId5" w:history="1">
        <w:r w:rsidRPr="00FC6632">
          <w:rPr>
            <w:rStyle w:val="Hyperlink"/>
            <w:rFonts w:ascii="Times New Roman" w:hAnsi="Times New Roman"/>
            <w:i/>
            <w:sz w:val="24"/>
            <w:szCs w:val="24"/>
          </w:rPr>
          <w:t>semchinovo</w:t>
        </w:r>
        <w:r w:rsidRPr="00FC6632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_ou@abv.bg</w:t>
        </w:r>
      </w:hyperlink>
    </w:p>
    <w:p w:rsidR="00714084" w:rsidRPr="00E0181B" w:rsidRDefault="00714084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714084" w:rsidRPr="008A5DC1" w:rsidRDefault="00714084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hAnsi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714084" w:rsidRDefault="00714084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Документи: заявление, документ за промяна на имената (ако е приложимо) </w:t>
      </w:r>
    </w:p>
    <w:p w:rsidR="00714084" w:rsidRPr="006139A2" w:rsidRDefault="00714084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>Издаване на дубликатапо реда на Наредба № 8/2016 г.:</w:t>
      </w:r>
    </w:p>
    <w:p w:rsidR="00714084" w:rsidRPr="000133E0" w:rsidRDefault="00714084" w:rsidP="000133E0">
      <w:pPr>
        <w:spacing w:after="0" w:line="360" w:lineRule="auto"/>
        <w:ind w:firstLine="480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</w:t>
      </w:r>
      <w:r w:rsidRPr="008A5DC1">
        <w:rPr>
          <w:rFonts w:ascii="Times New Roman" w:hAnsi="Times New Roman"/>
          <w:sz w:val="24"/>
          <w:szCs w:val="24"/>
          <w:lang w:eastAsia="bg-BG"/>
        </w:rPr>
        <w:t xml:space="preserve"> Дубликатът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hAnsi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hAnsi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714084" w:rsidRPr="000133E0" w:rsidRDefault="00714084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 Дубликатът се издава на бланка и се подпечатва в съответствие изискванията на  Приложение № 4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0133E0">
        <w:rPr>
          <w:rFonts w:ascii="Times New Roman" w:hAnsi="Times New Roman"/>
          <w:sz w:val="24"/>
          <w:szCs w:val="24"/>
          <w:lang w:eastAsia="bg-BG"/>
        </w:rPr>
        <w:t>.</w:t>
      </w:r>
    </w:p>
    <w:p w:rsidR="00714084" w:rsidRPr="000133E0" w:rsidRDefault="00714084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</w:t>
      </w:r>
      <w:r w:rsidRPr="000332DC">
        <w:rPr>
          <w:rFonts w:ascii="Times New Roman" w:hAnsi="Times New Roman"/>
          <w:sz w:val="24"/>
          <w:szCs w:val="24"/>
          <w:lang w:eastAsia="bg-BG"/>
        </w:rPr>
        <w:t>Дубликатът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регистрационн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книг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от Наредба № 8.</w:t>
      </w:r>
    </w:p>
    <w:p w:rsidR="00714084" w:rsidRPr="00D062BE" w:rsidRDefault="00714084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</w:t>
      </w:r>
      <w:r w:rsidRPr="00D062BE">
        <w:rPr>
          <w:rFonts w:ascii="Times New Roman" w:hAnsi="Times New Roman"/>
          <w:sz w:val="24"/>
          <w:szCs w:val="24"/>
          <w:lang w:eastAsia="bg-BG"/>
        </w:rPr>
        <w:t>След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714084" w:rsidRPr="008A5DC1" w:rsidRDefault="00714084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14084" w:rsidRPr="00E0181B" w:rsidRDefault="00714084" w:rsidP="002E356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714084" w:rsidRPr="0099072F" w:rsidRDefault="00714084" w:rsidP="00B057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bg-BG"/>
        </w:rPr>
      </w:pPr>
      <w:r w:rsidRPr="002E356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издаване на дубликат се подава лично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bg-BG"/>
        </w:rPr>
        <w:t>semchinovo_ou@abv.bg</w:t>
      </w:r>
    </w:p>
    <w:p w:rsidR="00714084" w:rsidRDefault="00714084" w:rsidP="002E356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714084" w:rsidRDefault="00714084" w:rsidP="00D8054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714084" w:rsidRDefault="00714084" w:rsidP="00D8054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Безсрочно</w:t>
      </w:r>
    </w:p>
    <w:p w:rsidR="00714084" w:rsidRDefault="00714084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714084" w:rsidRDefault="00714084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714084" w:rsidRPr="00897BD3" w:rsidRDefault="0071408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714084" w:rsidRDefault="00714084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Регионално управление на образованието – за детски градини, училища и професионалните колежи </w:t>
      </w:r>
    </w:p>
    <w:p w:rsidR="00714084" w:rsidRDefault="00714084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– за частните професионални колежи </w:t>
      </w:r>
    </w:p>
    <w:p w:rsidR="00714084" w:rsidRDefault="00714084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 – центрове за професионално обучение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</w:p>
    <w:p w:rsidR="00714084" w:rsidRDefault="00714084" w:rsidP="00E23E12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13. Електронен адрес за предложения във връзка с услугата</w:t>
      </w:r>
    </w:p>
    <w:p w:rsidR="00714084" w:rsidRPr="0099072F" w:rsidRDefault="00714084" w:rsidP="006139A2">
      <w:pPr>
        <w:spacing w:after="0" w:line="360" w:lineRule="auto"/>
        <w:ind w:firstLine="708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sz w:val="24"/>
          <w:szCs w:val="24"/>
          <w:lang w:val="en-US" w:eastAsia="bg-BG"/>
        </w:rPr>
        <w:t>semchinovo_ou@abv.bg</w:t>
      </w:r>
    </w:p>
    <w:p w:rsidR="00714084" w:rsidRDefault="00714084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/електронен адрес на институцията/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14. Начини на получаване на резултата от услугата.</w:t>
      </w:r>
    </w:p>
    <w:p w:rsidR="00714084" w:rsidRPr="00E0371A" w:rsidRDefault="00714084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hAnsi="Times New Roman"/>
          <w:bCs/>
          <w:sz w:val="24"/>
          <w:szCs w:val="24"/>
          <w:lang w:eastAsia="bg-BG"/>
        </w:rPr>
      </w:pPr>
      <w:r w:rsidRPr="00E0371A">
        <w:rPr>
          <w:rFonts w:ascii="Times New Roman" w:hAnsi="Times New Roman"/>
          <w:bCs/>
          <w:sz w:val="24"/>
          <w:szCs w:val="24"/>
          <w:lang w:eastAsia="bg-BG"/>
        </w:rPr>
        <w:t>Готовите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дубликати </w:t>
      </w:r>
      <w:r w:rsidRPr="00E0371A">
        <w:rPr>
          <w:rFonts w:ascii="Times New Roman" w:hAnsi="Times New Roman"/>
          <w:bCs/>
          <w:sz w:val="24"/>
          <w:szCs w:val="24"/>
          <w:lang w:eastAsia="bg-BG"/>
        </w:rPr>
        <w:t xml:space="preserve"> се получават </w:t>
      </w:r>
      <w:r w:rsidRPr="00E0371A">
        <w:rPr>
          <w:rFonts w:ascii="Times New Roman" w:hAnsi="Times New Roman"/>
          <w:sz w:val="24"/>
          <w:szCs w:val="24"/>
          <w:lang w:eastAsia="bg-BG"/>
        </w:rPr>
        <w:t xml:space="preserve">на място в </w:t>
      </w:r>
      <w:r>
        <w:rPr>
          <w:rFonts w:ascii="Times New Roman" w:hAnsi="Times New Roman"/>
          <w:sz w:val="24"/>
          <w:szCs w:val="24"/>
          <w:lang w:eastAsia="bg-BG"/>
        </w:rPr>
        <w:t xml:space="preserve">институцията </w:t>
      </w:r>
      <w:r w:rsidRPr="00E0371A">
        <w:rPr>
          <w:rFonts w:ascii="Times New Roman" w:hAnsi="Times New Roman"/>
          <w:sz w:val="24"/>
          <w:szCs w:val="24"/>
          <w:lang w:eastAsia="bg-BG"/>
        </w:rPr>
        <w:t>лично или чрез упълномощено лице срещу полагане на подпис.</w:t>
      </w:r>
    </w:p>
    <w:p w:rsidR="00714084" w:rsidRPr="00E23E12" w:rsidRDefault="00714084" w:rsidP="00E23E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ДО ДИРЕКТОРА</w:t>
      </w:r>
    </w:p>
    <w:p w:rsidR="00714084" w:rsidRDefault="00714084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НА ОУ „Христо Ботев”</w:t>
      </w:r>
    </w:p>
    <w:p w:rsidR="00714084" w:rsidRPr="00A9031D" w:rsidRDefault="00714084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с.  Семчиново</w:t>
      </w:r>
    </w:p>
    <w:p w:rsidR="00714084" w:rsidRPr="00EE7249" w:rsidRDefault="00714084" w:rsidP="002A68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hAnsi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714084" w:rsidRPr="00A9031D" w:rsidRDefault="00714084" w:rsidP="002A68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714084" w:rsidRDefault="00714084" w:rsidP="002A684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714084" w:rsidRPr="00A9031D" w:rsidRDefault="00714084" w:rsidP="002A684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14084" w:rsidRDefault="0071408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714084" w:rsidRDefault="0071408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714084" w:rsidRPr="00A9031D" w:rsidRDefault="00714084" w:rsidP="002A684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714084" w:rsidRDefault="00714084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завършил ………………………………………….………………………………………….</w:t>
      </w:r>
    </w:p>
    <w:p w:rsidR="00714084" w:rsidRPr="00A9031D" w:rsidRDefault="00714084" w:rsidP="00A9031D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714084" w:rsidRDefault="00714084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14084" w:rsidRPr="001B7D5A" w:rsidRDefault="00714084" w:rsidP="001B7D5A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hAnsi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714084" w:rsidRDefault="00714084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714084" w:rsidRDefault="00714084" w:rsidP="009E4DAE">
      <w:pPr>
        <w:spacing w:after="0" w:line="360" w:lineRule="auto"/>
        <w:ind w:left="708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714084" w:rsidRPr="00A9031D" w:rsidRDefault="00714084" w:rsidP="00A9031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714084" w:rsidRDefault="0071408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714084" w:rsidRPr="0035287D" w:rsidRDefault="0071408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714084" w:rsidRDefault="0071408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Приложени документи:</w:t>
      </w:r>
    </w:p>
    <w:p w:rsidR="00714084" w:rsidRDefault="0071408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714084" w:rsidRDefault="0071408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714084" w:rsidRDefault="00714084" w:rsidP="00B5142B">
      <w:pPr>
        <w:spacing w:after="0" w:line="360" w:lineRule="auto"/>
        <w:ind w:right="162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14084" w:rsidRPr="00780196" w:rsidRDefault="0071408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</w:p>
    <w:p w:rsidR="00714084" w:rsidRDefault="00714084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714084" w:rsidRDefault="00714084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714084" w:rsidRDefault="00714084" w:rsidP="00780196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714084" w:rsidRDefault="0071408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714084" w:rsidRDefault="0071408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714084" w:rsidRDefault="00714084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Дата: ………………….</w:t>
      </w:r>
    </w:p>
    <w:p w:rsidR="00714084" w:rsidRDefault="00714084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гр./с……………………..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>Подпис:</w:t>
      </w:r>
    </w:p>
    <w:p w:rsidR="00714084" w:rsidRPr="002A6845" w:rsidRDefault="00714084" w:rsidP="00780196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74AD4">
        <w:rPr>
          <w:rFonts w:ascii="Times New Roman" w:hAnsi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714084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02CCA"/>
    <w:rsid w:val="00013197"/>
    <w:rsid w:val="000133E0"/>
    <w:rsid w:val="000332DC"/>
    <w:rsid w:val="000905DF"/>
    <w:rsid w:val="000C1742"/>
    <w:rsid w:val="0018327F"/>
    <w:rsid w:val="001901E9"/>
    <w:rsid w:val="001B7D5A"/>
    <w:rsid w:val="001D338A"/>
    <w:rsid w:val="002941E8"/>
    <w:rsid w:val="002A29B2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125A"/>
    <w:rsid w:val="004F781D"/>
    <w:rsid w:val="00500ED8"/>
    <w:rsid w:val="00564843"/>
    <w:rsid w:val="00605DF3"/>
    <w:rsid w:val="006139A2"/>
    <w:rsid w:val="006622AD"/>
    <w:rsid w:val="006A5B98"/>
    <w:rsid w:val="00712476"/>
    <w:rsid w:val="00714084"/>
    <w:rsid w:val="00780196"/>
    <w:rsid w:val="007F7D4A"/>
    <w:rsid w:val="00853C42"/>
    <w:rsid w:val="00897BD3"/>
    <w:rsid w:val="008A5DC1"/>
    <w:rsid w:val="00924697"/>
    <w:rsid w:val="0097642D"/>
    <w:rsid w:val="0099072F"/>
    <w:rsid w:val="0099292E"/>
    <w:rsid w:val="00994A21"/>
    <w:rsid w:val="009A5563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0571C"/>
    <w:rsid w:val="00B5142B"/>
    <w:rsid w:val="00BE56D4"/>
    <w:rsid w:val="00C20595"/>
    <w:rsid w:val="00C32D0C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41E70"/>
    <w:rsid w:val="00D74AD4"/>
    <w:rsid w:val="00D80548"/>
    <w:rsid w:val="00D92941"/>
    <w:rsid w:val="00DA3666"/>
    <w:rsid w:val="00DA3BC8"/>
    <w:rsid w:val="00E0181B"/>
    <w:rsid w:val="00E0371A"/>
    <w:rsid w:val="00E23E12"/>
    <w:rsid w:val="00E2534D"/>
    <w:rsid w:val="00E26A7B"/>
    <w:rsid w:val="00E72394"/>
    <w:rsid w:val="00E81490"/>
    <w:rsid w:val="00EA24C2"/>
    <w:rsid w:val="00EC0990"/>
    <w:rsid w:val="00EE7249"/>
    <w:rsid w:val="00F45151"/>
    <w:rsid w:val="00F45A59"/>
    <w:rsid w:val="00FC6632"/>
    <w:rsid w:val="00FD63EE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7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23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chinovo_ou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672</Words>
  <Characters>3832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Kameliya K Koleva</dc:creator>
  <cp:keywords/>
  <dc:description/>
  <cp:lastModifiedBy>ACER</cp:lastModifiedBy>
  <cp:revision>2</cp:revision>
  <cp:lastPrinted>2019-01-08T08:49:00Z</cp:lastPrinted>
  <dcterms:created xsi:type="dcterms:W3CDTF">2019-02-03T12:07:00Z</dcterms:created>
  <dcterms:modified xsi:type="dcterms:W3CDTF">2019-02-03T12:07:00Z</dcterms:modified>
</cp:coreProperties>
</file>