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9" w:rsidRDefault="00A97709" w:rsidP="0022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ОБЕДИНЕНО УЧИЛИЩЕ „ХРИСТО БОТЕВ” С. СЕМЧИНОВО,</w:t>
      </w:r>
    </w:p>
    <w:p w:rsidR="00A97709" w:rsidRDefault="00A97709" w:rsidP="00227B45">
      <w:pPr>
        <w:jc w:val="center"/>
      </w:pPr>
      <w:r>
        <w:rPr>
          <w:b/>
          <w:sz w:val="28"/>
          <w:szCs w:val="28"/>
        </w:rPr>
        <w:t xml:space="preserve">ОБЩ. СЕПТЕМВРИ,ОБЛ. ПАЗАРДЖИК, ТЕЛ: 0892 223518;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4" w:history="1">
        <w:r>
          <w:rPr>
            <w:rStyle w:val="Hyperlink"/>
            <w:b/>
            <w:sz w:val="28"/>
            <w:szCs w:val="28"/>
            <w:lang w:val="en-US"/>
          </w:rPr>
          <w:t>semchinovo</w:t>
        </w:r>
        <w:r>
          <w:rPr>
            <w:rStyle w:val="Hyperlink"/>
            <w:b/>
            <w:sz w:val="28"/>
            <w:szCs w:val="28"/>
          </w:rPr>
          <w:t>_</w:t>
        </w:r>
        <w:r>
          <w:rPr>
            <w:rStyle w:val="Hyperlink"/>
            <w:b/>
            <w:sz w:val="28"/>
            <w:szCs w:val="28"/>
            <w:lang w:val="en-US"/>
          </w:rPr>
          <w:t>ou</w:t>
        </w:r>
        <w:r>
          <w:rPr>
            <w:rStyle w:val="Hyperlink"/>
            <w:b/>
            <w:sz w:val="28"/>
            <w:szCs w:val="28"/>
          </w:rPr>
          <w:t>@</w:t>
        </w:r>
        <w:r>
          <w:rPr>
            <w:rStyle w:val="Hyperlink"/>
            <w:b/>
            <w:sz w:val="28"/>
            <w:szCs w:val="28"/>
            <w:lang w:val="en-US"/>
          </w:rPr>
          <w:t>abv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bg</w:t>
        </w:r>
      </w:hyperlink>
    </w:p>
    <w:p w:rsidR="00A97709" w:rsidRDefault="00A97709" w:rsidP="00227B45">
      <w:pPr>
        <w:jc w:val="center"/>
      </w:pPr>
    </w:p>
    <w:p w:rsidR="00A97709" w:rsidRDefault="00A97709" w:rsidP="00227B45"/>
    <w:p w:rsidR="00A97709" w:rsidRDefault="00A97709" w:rsidP="00227B45"/>
    <w:p w:rsidR="00A97709" w:rsidRPr="00CC2BEB" w:rsidRDefault="00A97709" w:rsidP="00227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C2BEB">
        <w:rPr>
          <w:sz w:val="28"/>
          <w:szCs w:val="28"/>
        </w:rPr>
        <w:t>Утвърдил:</w:t>
      </w:r>
    </w:p>
    <w:p w:rsidR="00A97709" w:rsidRPr="00CC2BEB" w:rsidRDefault="00A97709" w:rsidP="00227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C2BEB">
        <w:rPr>
          <w:sz w:val="28"/>
          <w:szCs w:val="28"/>
        </w:rPr>
        <w:t>Директор: ………………</w:t>
      </w:r>
      <w:r>
        <w:rPr>
          <w:sz w:val="28"/>
          <w:szCs w:val="28"/>
        </w:rPr>
        <w:t>………</w:t>
      </w:r>
    </w:p>
    <w:p w:rsidR="00A97709" w:rsidRDefault="00A97709" w:rsidP="00227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</w:t>
      </w:r>
      <w:r w:rsidRPr="00CC2BEB">
        <w:rPr>
          <w:sz w:val="28"/>
          <w:szCs w:val="28"/>
        </w:rPr>
        <w:t>Гергана Недялкова</w:t>
      </w:r>
      <w:r>
        <w:rPr>
          <w:sz w:val="28"/>
          <w:szCs w:val="28"/>
        </w:rPr>
        <w:t>/</w:t>
      </w:r>
    </w:p>
    <w:p w:rsidR="00A97709" w:rsidRDefault="00A97709" w:rsidP="00227B45">
      <w:pPr>
        <w:jc w:val="center"/>
        <w:rPr>
          <w:sz w:val="28"/>
          <w:szCs w:val="28"/>
        </w:rPr>
      </w:pPr>
    </w:p>
    <w:p w:rsidR="00A97709" w:rsidRPr="00CC2BEB" w:rsidRDefault="00A97709" w:rsidP="00227B45">
      <w:pPr>
        <w:jc w:val="center"/>
        <w:rPr>
          <w:sz w:val="28"/>
          <w:szCs w:val="28"/>
        </w:rPr>
      </w:pPr>
    </w:p>
    <w:p w:rsidR="00A97709" w:rsidRDefault="00A97709" w:rsidP="00CC2BEB">
      <w:pPr>
        <w:jc w:val="center"/>
        <w:rPr>
          <w:sz w:val="36"/>
          <w:szCs w:val="36"/>
          <w:u w:val="single"/>
        </w:rPr>
      </w:pPr>
      <w:r w:rsidRPr="00227B45">
        <w:rPr>
          <w:sz w:val="36"/>
          <w:szCs w:val="36"/>
          <w:u w:val="single"/>
        </w:rPr>
        <w:t>График</w:t>
      </w:r>
    </w:p>
    <w:p w:rsidR="00A97709" w:rsidRDefault="00A97709" w:rsidP="00CC2BEB">
      <w:pPr>
        <w:rPr>
          <w:sz w:val="28"/>
          <w:szCs w:val="28"/>
        </w:rPr>
      </w:pPr>
    </w:p>
    <w:p w:rsidR="00A97709" w:rsidRPr="00227B45" w:rsidRDefault="00A97709" w:rsidP="00CC2BEB">
      <w:pPr>
        <w:jc w:val="center"/>
        <w:rPr>
          <w:sz w:val="28"/>
          <w:szCs w:val="28"/>
        </w:rPr>
      </w:pPr>
      <w:r w:rsidRPr="00227B45">
        <w:rPr>
          <w:sz w:val="28"/>
          <w:szCs w:val="28"/>
        </w:rPr>
        <w:t>за провеждането на редовна</w:t>
      </w:r>
      <w:r>
        <w:rPr>
          <w:sz w:val="28"/>
          <w:szCs w:val="28"/>
        </w:rPr>
        <w:t xml:space="preserve"> Януарска</w:t>
      </w:r>
      <w:r w:rsidRPr="00227B45">
        <w:rPr>
          <w:sz w:val="28"/>
          <w:szCs w:val="28"/>
        </w:rPr>
        <w:t xml:space="preserve"> сесия за ученици, навършили 16 годишна възраст и заявили желание да се обучават в самостоятелна форм</w:t>
      </w:r>
      <w:r>
        <w:rPr>
          <w:sz w:val="28"/>
          <w:szCs w:val="28"/>
        </w:rPr>
        <w:t>а на обучение през учебната 2018/2019</w:t>
      </w:r>
      <w:r w:rsidRPr="00227B45">
        <w:rPr>
          <w:sz w:val="28"/>
          <w:szCs w:val="28"/>
        </w:rPr>
        <w:t xml:space="preserve"> г:</w:t>
      </w:r>
    </w:p>
    <w:p w:rsidR="00A97709" w:rsidRDefault="00A97709" w:rsidP="0045657B"/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D82EC9">
      <w:pPr>
        <w:rPr>
          <w:sz w:val="32"/>
          <w:szCs w:val="32"/>
          <w:u w:val="single"/>
        </w:rPr>
      </w:pPr>
      <w:r>
        <w:t xml:space="preserve">                             </w:t>
      </w:r>
      <w:r>
        <w:rPr>
          <w:sz w:val="32"/>
          <w:szCs w:val="32"/>
          <w:u w:val="single"/>
        </w:rPr>
        <w:t xml:space="preserve">Прогимназиален и </w:t>
      </w:r>
      <w:r>
        <w:rPr>
          <w:sz w:val="32"/>
          <w:szCs w:val="32"/>
          <w:u w:val="single"/>
          <w:lang w:val="en-US"/>
        </w:rPr>
        <w:t xml:space="preserve">I </w:t>
      </w:r>
      <w:r>
        <w:rPr>
          <w:sz w:val="32"/>
          <w:szCs w:val="32"/>
          <w:u w:val="single"/>
        </w:rPr>
        <w:t>гимназиален етап</w:t>
      </w:r>
    </w:p>
    <w:p w:rsidR="00A97709" w:rsidRDefault="00A97709" w:rsidP="00D82EC9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979"/>
        <w:gridCol w:w="1694"/>
        <w:gridCol w:w="3872"/>
        <w:gridCol w:w="1531"/>
      </w:tblGrid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08.01.2019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Български език и литература – 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 </w:t>
            </w:r>
            <w:r>
              <w:t xml:space="preserve">и </w:t>
            </w:r>
            <w:r>
              <w:rPr>
                <w:lang w:val="en-US"/>
              </w:rPr>
              <w:t xml:space="preserve">IX </w:t>
            </w:r>
            <w:r>
              <w:t>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09.01.2019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Английски език – </w:t>
            </w:r>
            <w:r>
              <w:rPr>
                <w:lang w:val="en-US"/>
              </w:rPr>
              <w:t>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10.01.2019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Руски език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</w:pPr>
            <w:r>
              <w:t>8 клас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11.01.2019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Математика – </w:t>
            </w:r>
            <w:r>
              <w:rPr>
                <w:lang w:val="en-US"/>
              </w:rPr>
              <w:t>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 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14.01.2019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Информационни технологии – </w:t>
            </w:r>
            <w:r>
              <w:rPr>
                <w:lang w:val="en-US"/>
              </w:rPr>
              <w:t>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    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15.01.2019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История и цивилизации – </w:t>
            </w:r>
            <w:r>
              <w:rPr>
                <w:lang w:val="en-US"/>
              </w:rPr>
              <w:t xml:space="preserve"> VI</w:t>
            </w:r>
            <w:r>
              <w:t xml:space="preserve">,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line="276" w:lineRule="auto"/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16.01.2019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География и икономика – 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17.01.2019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Физика и астрономия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18.01.2019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Химия  и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21.01.2018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>Биология  и здравно образование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 xml:space="preserve">IX </w:t>
            </w:r>
            <w:r>
              <w:t xml:space="preserve">клас ; Човекът и природата – </w:t>
            </w:r>
            <w:r>
              <w:rPr>
                <w:lang w:val="en-US"/>
              </w:rPr>
              <w:t xml:space="preserve">V </w:t>
            </w:r>
            <w:r>
              <w:t>и</w:t>
            </w:r>
            <w:r>
              <w:rPr>
                <w:lang w:val="en-US"/>
              </w:rPr>
              <w:t xml:space="preserve"> VI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>кл. стая на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22.01.2018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Философия –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клас; </w:t>
            </w:r>
          </w:p>
          <w:p w:rsidR="00A97709" w:rsidRDefault="00A97709">
            <w:pPr>
              <w:spacing w:line="276" w:lineRule="auto"/>
            </w:pPr>
            <w:r>
              <w:t xml:space="preserve">ИУЧ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</w:pPr>
            <w:r>
              <w:t xml:space="preserve">8 клас,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23.01.2018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ИУЧ БЕЛ – </w:t>
            </w:r>
            <w:r>
              <w:rPr>
                <w:lang w:val="en-US"/>
              </w:rPr>
              <w:t>VI</w:t>
            </w:r>
            <w:r>
              <w:t xml:space="preserve"> и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24.01.2019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ИУЧ Математика - </w:t>
            </w:r>
            <w:r>
              <w:rPr>
                <w:lang w:val="en-US"/>
              </w:rPr>
              <w:t xml:space="preserve"> 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и</w:t>
            </w:r>
            <w:r>
              <w:rPr>
                <w:lang w:val="en-US"/>
              </w:rPr>
              <w:t xml:space="preserve"> VII</w:t>
            </w:r>
            <w:r>
              <w:t xml:space="preserve"> клас  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line="276" w:lineRule="auto"/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25.01.2019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Музика - 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 xml:space="preserve">II </w:t>
            </w:r>
            <w:r>
              <w:t>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28.01.2019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Изобразително изкуство - 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</w:pPr>
            <w:r>
              <w:t xml:space="preserve">кл. стая на </w:t>
            </w:r>
          </w:p>
          <w:p w:rsidR="00A97709" w:rsidRDefault="00A97709">
            <w:pPr>
              <w:spacing w:line="276" w:lineRule="auto"/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>
            <w:pPr>
              <w:spacing w:line="276" w:lineRule="auto"/>
            </w:pPr>
            <w:r>
              <w:t>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29.01.2019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Физическо възпитание и спорт - 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line="276" w:lineRule="auto"/>
              <w:jc w:val="center"/>
            </w:pPr>
            <w:r>
              <w:t>физкултурен салон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30.01.2019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Технологии и предприемачество – </w:t>
            </w:r>
            <w:r>
              <w:rPr>
                <w:lang w:val="en-US"/>
              </w:rPr>
              <w:t xml:space="preserve">VI </w:t>
            </w:r>
            <w:r>
              <w:t xml:space="preserve">и </w:t>
            </w:r>
            <w:r>
              <w:rPr>
                <w:lang w:val="en-US"/>
              </w:rPr>
              <w:t xml:space="preserve">VII </w:t>
            </w:r>
            <w:r>
              <w:t xml:space="preserve">клас; Предприемачество – </w:t>
            </w:r>
            <w:r>
              <w:rPr>
                <w:lang w:val="en-US"/>
              </w:rPr>
              <w:t xml:space="preserve">VIII </w:t>
            </w:r>
            <w:r>
              <w:t>клас</w:t>
            </w:r>
          </w:p>
          <w:p w:rsidR="00A97709" w:rsidRDefault="00A97709">
            <w:pPr>
              <w:spacing w:line="276" w:lineRule="auto"/>
            </w:pPr>
            <w:r>
              <w:t xml:space="preserve">ЗБУТ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line="276" w:lineRule="auto"/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31.01.2019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Компютърен машинопис и текстообработка – СПП – </w:t>
            </w:r>
            <w:r>
              <w:rPr>
                <w:lang w:val="en-US"/>
              </w:rPr>
              <w:t xml:space="preserve">VIII </w:t>
            </w:r>
            <w:r>
              <w:t>клас; Учебна практика по Компютърен машинопис и текстообработка – СПП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  <w:r>
              <w:t xml:space="preserve">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-Материали изаготовки РПП-8кл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-Материали изаготовки РПП учебна практика-8кл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 ШлосерствоРПП-9кл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 ШлосерствоРПП- уч. практика-9кл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line="276" w:lineRule="auto"/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</w:pPr>
            <w:r>
              <w:t xml:space="preserve">   01.02.2019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>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клас; Учебна практика по 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</w:pPr>
            <w:r>
              <w:t xml:space="preserve">Работа с компютър във фирмата – СПП - </w:t>
            </w:r>
            <w:r>
              <w:rPr>
                <w:lang w:val="en-US"/>
              </w:rPr>
              <w:t xml:space="preserve">IX </w:t>
            </w:r>
            <w:r>
              <w:t xml:space="preserve">клас; Учебна практика по Работа с компютър във фирмата – СПП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-Материали изаготовки ОтПП-8кл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line="276" w:lineRule="auto"/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04.02. 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Заваряване на металите РПП-8кл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-Техническо чертанеОтПП-9кл.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05.02.2019 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</w:pPr>
            <w:r>
              <w:t xml:space="preserve">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Заваряване на металите СПП-8кл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Заваряване на металите РПП-учебна практика-8кл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 Заваряване на металиСПП-9кл</w:t>
            </w:r>
          </w:p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-Заваряване на металитеРПП-уч.практика-9кл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7709" w:rsidTr="00D82EC9">
        <w:tc>
          <w:tcPr>
            <w:tcW w:w="955" w:type="dxa"/>
          </w:tcPr>
          <w:p w:rsidR="00A97709" w:rsidRDefault="00A9770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979" w:type="dxa"/>
          </w:tcPr>
          <w:p w:rsidR="00A97709" w:rsidRDefault="00A97709">
            <w:pPr>
              <w:spacing w:line="276" w:lineRule="auto"/>
              <w:jc w:val="center"/>
            </w:pPr>
            <w:r>
              <w:t>06.02.2019г.</w:t>
            </w:r>
          </w:p>
        </w:tc>
        <w:tc>
          <w:tcPr>
            <w:tcW w:w="1694" w:type="dxa"/>
          </w:tcPr>
          <w:p w:rsidR="00A97709" w:rsidRDefault="00A9770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872" w:type="dxa"/>
          </w:tcPr>
          <w:p w:rsidR="00A97709" w:rsidRDefault="00A97709">
            <w:pPr>
              <w:spacing w:line="276" w:lineRule="auto"/>
              <w:rPr>
                <w:b/>
              </w:rPr>
            </w:pPr>
            <w:r>
              <w:rPr>
                <w:b/>
              </w:rPr>
              <w:t>Шлосерство-ОтПП-9кл</w:t>
            </w:r>
          </w:p>
        </w:tc>
        <w:tc>
          <w:tcPr>
            <w:tcW w:w="1531" w:type="dxa"/>
          </w:tcPr>
          <w:p w:rsidR="00A97709" w:rsidRDefault="00A9770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A97709" w:rsidRDefault="00A97709" w:rsidP="00D82EC9"/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</w:p>
    <w:p w:rsidR="00A97709" w:rsidRDefault="00A97709" w:rsidP="00CF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ОБЕДИНЕНО УЧИЛИЩЕ „ХРИСТО БОТЕВ” С. СЕМЧИНОВО,</w:t>
      </w:r>
    </w:p>
    <w:p w:rsidR="00A97709" w:rsidRDefault="00A97709" w:rsidP="00CF3FCE">
      <w:pPr>
        <w:jc w:val="center"/>
      </w:pPr>
      <w:r>
        <w:rPr>
          <w:b/>
          <w:sz w:val="28"/>
          <w:szCs w:val="28"/>
        </w:rPr>
        <w:t xml:space="preserve">ОБЩ. СЕПТЕМВРИ,ОБЛ. ПАЗАРДЖИК, ТЕЛ: 0892 223518;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  <w:lang w:val="en-US"/>
          </w:rPr>
          <w:t>semchinovo</w:t>
        </w:r>
        <w:r>
          <w:rPr>
            <w:rStyle w:val="Hyperlink"/>
            <w:b/>
            <w:sz w:val="28"/>
            <w:szCs w:val="28"/>
          </w:rPr>
          <w:t>_</w:t>
        </w:r>
        <w:r>
          <w:rPr>
            <w:rStyle w:val="Hyperlink"/>
            <w:b/>
            <w:sz w:val="28"/>
            <w:szCs w:val="28"/>
            <w:lang w:val="en-US"/>
          </w:rPr>
          <w:t>ou</w:t>
        </w:r>
        <w:r>
          <w:rPr>
            <w:rStyle w:val="Hyperlink"/>
            <w:b/>
            <w:sz w:val="28"/>
            <w:szCs w:val="28"/>
          </w:rPr>
          <w:t>@</w:t>
        </w:r>
        <w:r>
          <w:rPr>
            <w:rStyle w:val="Hyperlink"/>
            <w:b/>
            <w:sz w:val="28"/>
            <w:szCs w:val="28"/>
            <w:lang w:val="en-US"/>
          </w:rPr>
          <w:t>abv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bg</w:t>
        </w:r>
      </w:hyperlink>
    </w:p>
    <w:p w:rsidR="00A97709" w:rsidRDefault="00A97709" w:rsidP="00CF3FCE"/>
    <w:p w:rsidR="00A97709" w:rsidRDefault="00A97709" w:rsidP="00CF3FCE"/>
    <w:p w:rsidR="00A97709" w:rsidRDefault="00A97709" w:rsidP="00CF3FCE"/>
    <w:p w:rsidR="00A97709" w:rsidRPr="00CC2BEB" w:rsidRDefault="00A97709" w:rsidP="00EF7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C2BEB">
        <w:rPr>
          <w:sz w:val="28"/>
          <w:szCs w:val="28"/>
        </w:rPr>
        <w:t>Утвърдил:</w:t>
      </w:r>
    </w:p>
    <w:p w:rsidR="00A97709" w:rsidRPr="00CC2BEB" w:rsidRDefault="00A97709" w:rsidP="00EF7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C2BEB">
        <w:rPr>
          <w:sz w:val="28"/>
          <w:szCs w:val="28"/>
        </w:rPr>
        <w:t>Директор: ………………</w:t>
      </w:r>
      <w:r>
        <w:rPr>
          <w:sz w:val="28"/>
          <w:szCs w:val="28"/>
        </w:rPr>
        <w:t>………</w:t>
      </w:r>
    </w:p>
    <w:p w:rsidR="00A97709" w:rsidRDefault="00A97709" w:rsidP="00EF7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</w:t>
      </w:r>
      <w:r w:rsidRPr="00CC2BEB">
        <w:rPr>
          <w:sz w:val="28"/>
          <w:szCs w:val="28"/>
        </w:rPr>
        <w:t>Гергана Недялкова</w:t>
      </w:r>
      <w:r>
        <w:rPr>
          <w:sz w:val="28"/>
          <w:szCs w:val="28"/>
        </w:rPr>
        <w:t>/</w:t>
      </w:r>
    </w:p>
    <w:p w:rsidR="00A97709" w:rsidRDefault="00A97709" w:rsidP="00EF7732">
      <w:pPr>
        <w:jc w:val="center"/>
        <w:rPr>
          <w:sz w:val="28"/>
          <w:szCs w:val="28"/>
        </w:rPr>
      </w:pPr>
    </w:p>
    <w:p w:rsidR="00A97709" w:rsidRDefault="00A97709" w:rsidP="00EF7732">
      <w:pPr>
        <w:rPr>
          <w:sz w:val="32"/>
          <w:szCs w:val="32"/>
          <w:u w:val="single"/>
        </w:rPr>
      </w:pPr>
    </w:p>
    <w:p w:rsidR="00A97709" w:rsidRPr="00227B45" w:rsidRDefault="00A97709" w:rsidP="00CF3FCE">
      <w:pPr>
        <w:jc w:val="center"/>
        <w:rPr>
          <w:sz w:val="36"/>
          <w:szCs w:val="36"/>
          <w:u w:val="single"/>
        </w:rPr>
      </w:pPr>
      <w:r w:rsidRPr="00227B45">
        <w:rPr>
          <w:sz w:val="36"/>
          <w:szCs w:val="36"/>
          <w:u w:val="single"/>
        </w:rPr>
        <w:t>График</w:t>
      </w:r>
    </w:p>
    <w:p w:rsidR="00A97709" w:rsidRDefault="00A97709" w:rsidP="00CF3FCE">
      <w:pPr>
        <w:jc w:val="center"/>
        <w:rPr>
          <w:sz w:val="32"/>
          <w:szCs w:val="32"/>
          <w:u w:val="single"/>
        </w:rPr>
      </w:pPr>
    </w:p>
    <w:p w:rsidR="00A97709" w:rsidRPr="00227B45" w:rsidRDefault="00A97709" w:rsidP="00CF3FCE">
      <w:pPr>
        <w:jc w:val="center"/>
        <w:rPr>
          <w:sz w:val="28"/>
          <w:szCs w:val="28"/>
        </w:rPr>
      </w:pPr>
      <w:r w:rsidRPr="00227B45">
        <w:rPr>
          <w:sz w:val="28"/>
          <w:szCs w:val="28"/>
        </w:rPr>
        <w:t>за провеждането на редовна</w:t>
      </w:r>
      <w:r>
        <w:rPr>
          <w:sz w:val="28"/>
          <w:szCs w:val="28"/>
        </w:rPr>
        <w:t xml:space="preserve"> Юнска</w:t>
      </w:r>
      <w:r w:rsidRPr="00227B45">
        <w:rPr>
          <w:sz w:val="28"/>
          <w:szCs w:val="28"/>
        </w:rPr>
        <w:t xml:space="preserve"> сесия за ученици, навършили 16 годишна възраст и заявили желание да се обучават в самостоятелна форм</w:t>
      </w:r>
      <w:r>
        <w:rPr>
          <w:sz w:val="28"/>
          <w:szCs w:val="28"/>
        </w:rPr>
        <w:t>а на обучение през учебната 2018/2019</w:t>
      </w:r>
      <w:r w:rsidRPr="00227B45">
        <w:rPr>
          <w:sz w:val="28"/>
          <w:szCs w:val="28"/>
        </w:rPr>
        <w:t xml:space="preserve"> г:</w:t>
      </w:r>
    </w:p>
    <w:p w:rsidR="00A97709" w:rsidRDefault="00A97709" w:rsidP="00EF7732">
      <w:pPr>
        <w:rPr>
          <w:sz w:val="32"/>
          <w:szCs w:val="32"/>
          <w:u w:val="single"/>
        </w:rPr>
      </w:pPr>
    </w:p>
    <w:p w:rsidR="00A97709" w:rsidRPr="00345FC5" w:rsidRDefault="00A97709" w:rsidP="00CF3FCE">
      <w:pPr>
        <w:jc w:val="center"/>
        <w:rPr>
          <w:sz w:val="32"/>
          <w:szCs w:val="32"/>
          <w:u w:val="single"/>
        </w:rPr>
      </w:pPr>
      <w:r w:rsidRPr="00345FC5">
        <w:rPr>
          <w:sz w:val="32"/>
          <w:szCs w:val="32"/>
          <w:u w:val="single"/>
        </w:rPr>
        <w:t>Начален етап</w:t>
      </w:r>
    </w:p>
    <w:p w:rsidR="00A97709" w:rsidRPr="00700A0C" w:rsidRDefault="00A97709" w:rsidP="00EF773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1276"/>
        <w:gridCol w:w="4080"/>
        <w:gridCol w:w="1531"/>
      </w:tblGrid>
      <w:tr w:rsidR="00A97709" w:rsidRPr="009B0248" w:rsidTr="00CF3FCE">
        <w:tc>
          <w:tcPr>
            <w:tcW w:w="959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№</w:t>
            </w:r>
          </w:p>
        </w:tc>
        <w:tc>
          <w:tcPr>
            <w:tcW w:w="1984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ЧАС</w:t>
            </w:r>
          </w:p>
        </w:tc>
        <w:tc>
          <w:tcPr>
            <w:tcW w:w="4080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ПРЕДМЕТ</w:t>
            </w:r>
          </w:p>
        </w:tc>
        <w:tc>
          <w:tcPr>
            <w:tcW w:w="1448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7709" w:rsidRPr="002230D4" w:rsidRDefault="00A97709" w:rsidP="00CF3FCE">
            <w:r>
              <w:t xml:space="preserve">    03.06.2019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p w:rsidR="00A97709" w:rsidRPr="00A93968" w:rsidRDefault="00A97709" w:rsidP="00CF3FCE">
            <w:r>
              <w:t xml:space="preserve">Български език и литература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7709" w:rsidRDefault="00A97709" w:rsidP="00CF3FCE">
            <w:r>
              <w:t xml:space="preserve">    04.06.2019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p w:rsidR="00A97709" w:rsidRPr="002230D4" w:rsidRDefault="00A97709" w:rsidP="00CF3FCE">
            <w:r>
              <w:t xml:space="preserve">Английски език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7709" w:rsidRDefault="00A97709" w:rsidP="00CF3FCE">
            <w:r>
              <w:t xml:space="preserve">    05.06.2019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p w:rsidR="00A97709" w:rsidRPr="002230D4" w:rsidRDefault="00A97709" w:rsidP="00CF3FCE">
            <w:r>
              <w:t xml:space="preserve">Математика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06.06.2019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p w:rsidR="00A97709" w:rsidRPr="00A93968" w:rsidRDefault="00A97709" w:rsidP="00CF3FCE">
            <w:r>
              <w:t xml:space="preserve">Околен свят- </w:t>
            </w:r>
            <w:r>
              <w:rPr>
                <w:lang w:val="en-US"/>
              </w:rPr>
              <w:t xml:space="preserve">I </w:t>
            </w:r>
            <w:r>
              <w:t>и</w:t>
            </w:r>
            <w:r>
              <w:rPr>
                <w:lang w:val="en-US"/>
              </w:rPr>
              <w:t xml:space="preserve"> II</w:t>
            </w:r>
            <w:r>
              <w:t xml:space="preserve"> клас; Човекът и обществото –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 xml:space="preserve"> 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07.06.2019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782"/>
              <w:gridCol w:w="557"/>
              <w:gridCol w:w="1448"/>
              <w:gridCol w:w="612"/>
            </w:tblGrid>
            <w:tr w:rsidR="00A97709" w:rsidTr="00CF3FC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F3FCE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F3FCE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F3FCE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F3FCE">
                  <w:pPr>
                    <w:spacing w:line="276" w:lineRule="auto"/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F3FCE">
                  <w:pPr>
                    <w:spacing w:line="276" w:lineRule="auto"/>
                    <w:jc w:val="center"/>
                  </w:pPr>
                </w:p>
              </w:tc>
            </w:tr>
          </w:tbl>
          <w:p w:rsidR="00A97709" w:rsidRDefault="00A97709" w:rsidP="00CF3FCE">
            <w:pPr>
              <w:rPr>
                <w:lang w:val="en-US"/>
              </w:rPr>
            </w:pPr>
            <w:r>
              <w:t xml:space="preserve">Човекът и природата –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 xml:space="preserve"> IV</w:t>
            </w:r>
            <w:r>
              <w:t xml:space="preserve"> клас</w:t>
            </w:r>
          </w:p>
          <w:p w:rsidR="00A97709" w:rsidRPr="00A93968" w:rsidRDefault="00A97709" w:rsidP="00CF3FCE"/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Pr="005E13D2" w:rsidRDefault="00A97709" w:rsidP="00CF3FCE">
            <w:pPr>
              <w:jc w:val="center"/>
            </w:pPr>
            <w:r>
              <w:rPr>
                <w:lang w:val="en-US"/>
              </w:rPr>
              <w:t>6.</w:t>
            </w:r>
          </w:p>
          <w:p w:rsidR="00A97709" w:rsidRPr="005E13D2" w:rsidRDefault="00A97709" w:rsidP="00CF3FC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10.06.2019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4080" w:type="dxa"/>
          </w:tcPr>
          <w:p w:rsidR="00A97709" w:rsidRDefault="00A97709" w:rsidP="00CF3FCE">
            <w:r>
              <w:t xml:space="preserve">Компютърно моделиране - </w:t>
            </w:r>
            <w:r>
              <w:rPr>
                <w:lang w:val="en-US"/>
              </w:rPr>
              <w:t>III</w:t>
            </w:r>
            <w:r>
              <w:t xml:space="preserve">  клас</w:t>
            </w:r>
          </w:p>
        </w:tc>
        <w:tc>
          <w:tcPr>
            <w:tcW w:w="1448" w:type="dxa"/>
          </w:tcPr>
          <w:p w:rsidR="00A97709" w:rsidRDefault="00A97709" w:rsidP="00CF3FCE">
            <w:r>
              <w:t>компютърен     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11.06.2019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F3FCE">
            <w:pPr>
              <w:jc w:val="center"/>
            </w:pPr>
            <w:r>
              <w:t>14</w:t>
            </w:r>
            <w:r w:rsidRPr="002E40C8">
              <w:t>.00</w:t>
            </w:r>
          </w:p>
        </w:tc>
        <w:tc>
          <w:tcPr>
            <w:tcW w:w="4080" w:type="dxa"/>
          </w:tcPr>
          <w:p w:rsidR="00A97709" w:rsidRPr="00A93968" w:rsidRDefault="00A97709" w:rsidP="00CF3FCE">
            <w:r>
              <w:t xml:space="preserve">ИУЧ БЕЛ –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lang w:val="en-US"/>
              </w:rPr>
              <w:t xml:space="preserve"> II</w:t>
            </w:r>
            <w:r>
              <w:t xml:space="preserve"> клас; ЗИП БЕЛ – </w:t>
            </w:r>
            <w:r>
              <w:rPr>
                <w:lang w:val="en-US"/>
              </w:rPr>
              <w:t xml:space="preserve">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12.06.2019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F3FCE">
            <w:r>
              <w:t xml:space="preserve">ИУЧ Математика –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lang w:val="en-US"/>
              </w:rPr>
              <w:t xml:space="preserve"> II</w:t>
            </w:r>
            <w:r>
              <w:t xml:space="preserve"> клас; ЗИП Математика - 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13.06.2019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F3FCE">
            <w:r>
              <w:t xml:space="preserve">Музика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r>
              <w:t xml:space="preserve">    10.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14.06.2019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F3FCE">
            <w:r>
              <w:t xml:space="preserve">Изобразително изкуство – 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18.06.2019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Default="00A97709" w:rsidP="00CF3FCE">
            <w:r>
              <w:t>Домашен бит и техника –</w:t>
            </w:r>
            <w:r>
              <w:rPr>
                <w:lang w:val="en-US"/>
              </w:rPr>
              <w:t xml:space="preserve"> IV</w:t>
            </w:r>
            <w:r>
              <w:t xml:space="preserve"> кл.; Технологии и предприемачество –</w:t>
            </w:r>
          </w:p>
          <w:p w:rsidR="00A97709" w:rsidRPr="00D77866" w:rsidRDefault="00A97709" w:rsidP="00CF3FCE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и</w:t>
            </w:r>
            <w:r>
              <w:rPr>
                <w:lang w:val="en-US"/>
              </w:rPr>
              <w:t xml:space="preserve"> 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20.06.2019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Default="00A97709" w:rsidP="00CF3FCE">
            <w:r>
              <w:t xml:space="preserve"> Физическо възпитание и спорт – </w:t>
            </w:r>
          </w:p>
          <w:p w:rsidR="00A97709" w:rsidRPr="005C1919" w:rsidRDefault="00A97709" w:rsidP="00CF3FCE">
            <w:r>
              <w:t xml:space="preserve">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  <w:r>
              <w:rPr>
                <w:lang w:val="en-US"/>
              </w:rPr>
              <w:t xml:space="preserve"> </w:t>
            </w:r>
          </w:p>
          <w:p w:rsidR="00A97709" w:rsidRPr="002230D4" w:rsidRDefault="00A97709" w:rsidP="00CF3FCE"/>
        </w:tc>
        <w:tc>
          <w:tcPr>
            <w:tcW w:w="1448" w:type="dxa"/>
          </w:tcPr>
          <w:p w:rsidR="00A97709" w:rsidRPr="002230D4" w:rsidRDefault="00A97709" w:rsidP="00CF3FCE">
            <w:pPr>
              <w:jc w:val="center"/>
            </w:pPr>
            <w:r>
              <w:t>физкултурен салон</w:t>
            </w:r>
          </w:p>
        </w:tc>
      </w:tr>
    </w:tbl>
    <w:p w:rsidR="00A97709" w:rsidRDefault="00A97709" w:rsidP="00CF3FCE"/>
    <w:p w:rsidR="00A97709" w:rsidRDefault="00A97709" w:rsidP="00CF3FCE">
      <w:pPr>
        <w:rPr>
          <w:sz w:val="32"/>
          <w:szCs w:val="32"/>
          <w:u w:val="single"/>
        </w:rPr>
      </w:pPr>
      <w:r>
        <w:t xml:space="preserve">                             </w:t>
      </w:r>
      <w:r w:rsidRPr="00345FC5">
        <w:rPr>
          <w:sz w:val="32"/>
          <w:szCs w:val="32"/>
          <w:u w:val="single"/>
        </w:rPr>
        <w:t>Прогимназиален</w:t>
      </w:r>
      <w:r>
        <w:rPr>
          <w:sz w:val="32"/>
          <w:szCs w:val="32"/>
          <w:u w:val="single"/>
        </w:rPr>
        <w:t xml:space="preserve"> и </w:t>
      </w:r>
      <w:r>
        <w:rPr>
          <w:sz w:val="32"/>
          <w:szCs w:val="32"/>
          <w:u w:val="single"/>
          <w:lang w:val="en-US"/>
        </w:rPr>
        <w:t xml:space="preserve">I </w:t>
      </w:r>
      <w:r>
        <w:rPr>
          <w:sz w:val="32"/>
          <w:szCs w:val="32"/>
          <w:u w:val="single"/>
        </w:rPr>
        <w:t xml:space="preserve">гимназиален </w:t>
      </w:r>
      <w:r w:rsidRPr="00345FC5">
        <w:rPr>
          <w:sz w:val="32"/>
          <w:szCs w:val="32"/>
          <w:u w:val="single"/>
        </w:rPr>
        <w:t>етап</w:t>
      </w:r>
    </w:p>
    <w:p w:rsidR="00A97709" w:rsidRDefault="00A97709" w:rsidP="00EF773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979"/>
        <w:gridCol w:w="1694"/>
        <w:gridCol w:w="3872"/>
        <w:gridCol w:w="1531"/>
      </w:tblGrid>
      <w:tr w:rsidR="00A97709" w:rsidRPr="009B0248" w:rsidTr="00CF3FCE">
        <w:tc>
          <w:tcPr>
            <w:tcW w:w="959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№</w:t>
            </w:r>
          </w:p>
        </w:tc>
        <w:tc>
          <w:tcPr>
            <w:tcW w:w="1984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ЧАС</w:t>
            </w:r>
          </w:p>
        </w:tc>
        <w:tc>
          <w:tcPr>
            <w:tcW w:w="3885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 w:rsidRPr="009B0248">
              <w:rPr>
                <w:b/>
              </w:rPr>
              <w:t>ПРЕДМЕТ</w:t>
            </w:r>
          </w:p>
        </w:tc>
        <w:tc>
          <w:tcPr>
            <w:tcW w:w="1502" w:type="dxa"/>
          </w:tcPr>
          <w:p w:rsidR="00A97709" w:rsidRPr="009B0248" w:rsidRDefault="00A97709" w:rsidP="00CF3FCE">
            <w:pPr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7709" w:rsidRPr="002230D4" w:rsidRDefault="00A97709" w:rsidP="00CF3FCE">
            <w:pPr>
              <w:jc w:val="center"/>
            </w:pPr>
            <w:r>
              <w:t>03.06.2019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Pr="002562F5" w:rsidRDefault="00A97709" w:rsidP="00CF3FCE">
            <w:r>
              <w:t xml:space="preserve">Български език и литература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357FD3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04.06.2019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Pr="002230D4" w:rsidRDefault="00A97709" w:rsidP="00CF3FCE">
            <w:r>
              <w:t xml:space="preserve">Английски език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05.06.2019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Руски език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Pr="007766D8" w:rsidRDefault="00A97709" w:rsidP="00CF3FCE">
            <w:r>
              <w:t>8 клас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06.06.2019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Pr="002230D4" w:rsidRDefault="00A97709" w:rsidP="00CF3FCE">
            <w:r>
              <w:t xml:space="preserve">Математика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 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07.06.2019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Pr="002230D4" w:rsidRDefault="00A97709" w:rsidP="00CF3FCE">
            <w:r>
              <w:t xml:space="preserve">Информационни технологии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Pr="002230D4" w:rsidRDefault="00A97709" w:rsidP="00CF3FCE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    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10.06.2019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История и цивилизации – </w:t>
            </w:r>
            <w:r>
              <w:rPr>
                <w:lang w:val="en-US"/>
              </w:rPr>
              <w:t xml:space="preserve">V 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 xml:space="preserve">,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7766D8" w:rsidRDefault="00A97709" w:rsidP="00CF3FCE"/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Pr="002230D4" w:rsidRDefault="00A97709" w:rsidP="00CF3FCE"/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11.06.2019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</w:t>
            </w:r>
            <w:r w:rsidRPr="002E40C8">
              <w:t>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География и икономика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230D4" w:rsidRDefault="00A97709" w:rsidP="00CF3FCE"/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12.06.2019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Физика и астрономия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562F5" w:rsidRDefault="00A97709" w:rsidP="00CF3FCE"/>
        </w:tc>
        <w:tc>
          <w:tcPr>
            <w:tcW w:w="1502" w:type="dxa"/>
          </w:tcPr>
          <w:p w:rsidR="00A97709" w:rsidRPr="002230D4" w:rsidRDefault="00A97709" w:rsidP="00CF3FCE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13.06.2019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Химия  и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230D4" w:rsidRDefault="00A97709" w:rsidP="00CF3FCE"/>
        </w:tc>
        <w:tc>
          <w:tcPr>
            <w:tcW w:w="1502" w:type="dxa"/>
          </w:tcPr>
          <w:p w:rsidR="00A97709" w:rsidRPr="002230D4" w:rsidRDefault="00A97709" w:rsidP="00CF3FCE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14.06.2018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Pr="002562F5" w:rsidRDefault="00A97709" w:rsidP="00CF3FCE">
            <w:r>
              <w:t>Биология  и здравно образование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 ; Човекът и природата – </w:t>
            </w:r>
            <w:r>
              <w:rPr>
                <w:lang w:val="en-US"/>
              </w:rPr>
              <w:t xml:space="preserve">V </w:t>
            </w:r>
            <w:r>
              <w:t>и</w:t>
            </w:r>
            <w:r>
              <w:rPr>
                <w:lang w:val="en-US"/>
              </w:rPr>
              <w:t xml:space="preserve"> VI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>кл. стая на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18.06.2018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Философия –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клас; </w:t>
            </w:r>
          </w:p>
          <w:p w:rsidR="00A97709" w:rsidRPr="002050F6" w:rsidRDefault="00A97709" w:rsidP="00CF3FCE">
            <w:r>
              <w:t xml:space="preserve">ИУЧ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Pr="002562F5" w:rsidRDefault="00A97709" w:rsidP="00CF3FCE"/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Pr="002230D4" w:rsidRDefault="00A97709" w:rsidP="00CF3FCE">
            <w:r>
              <w:t xml:space="preserve">8 клас,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20.06.2018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F3FCE">
            <w:pPr>
              <w:jc w:val="center"/>
            </w:pPr>
            <w:r>
              <w:t>14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Pr="002050F6" w:rsidRDefault="00A97709" w:rsidP="00CF3FCE">
            <w:r>
              <w:t xml:space="preserve">ИУЧ БЕЛ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 xml:space="preserve"> и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Pr="002050F6" w:rsidRDefault="00A97709" w:rsidP="00CF3FCE"/>
        </w:tc>
        <w:tc>
          <w:tcPr>
            <w:tcW w:w="1502" w:type="dxa"/>
          </w:tcPr>
          <w:p w:rsidR="00A97709" w:rsidRPr="002230D4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21.06.2019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Pr="001543A8" w:rsidRDefault="00A97709" w:rsidP="00CF3FCE">
            <w:r>
              <w:t xml:space="preserve">ИУЧ Математика - </w:t>
            </w:r>
            <w:r>
              <w:rPr>
                <w:lang w:val="en-US"/>
              </w:rPr>
              <w:t xml:space="preserve"> 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и</w:t>
            </w:r>
            <w:r>
              <w:rPr>
                <w:lang w:val="en-US"/>
              </w:rPr>
              <w:t xml:space="preserve"> VII</w:t>
            </w:r>
            <w:r>
              <w:t xml:space="preserve"> клас  </w:t>
            </w:r>
          </w:p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F3FCE"/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24.06.2019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Музика -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15.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25.06.2019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Изобразително изкуство - </w:t>
            </w:r>
            <w:r>
              <w:rPr>
                <w:lang w:val="en-US"/>
              </w:rPr>
              <w:t xml:space="preserve"> 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r>
              <w:t xml:space="preserve">кл. стая на </w:t>
            </w:r>
          </w:p>
          <w:p w:rsidR="00A97709" w:rsidRDefault="00A97709" w:rsidP="00CF3FCE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 w:rsidP="00CF3FCE">
            <w:r>
              <w:t>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26.06.2019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Физическо възпитание и спорт -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pPr>
              <w:jc w:val="center"/>
            </w:pPr>
            <w:r>
              <w:t>физкултурен салон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17.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27.06.2019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Технологии и предприемачество –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и </w:t>
            </w:r>
            <w:r>
              <w:rPr>
                <w:lang w:val="en-US"/>
              </w:rPr>
              <w:t xml:space="preserve">VII </w:t>
            </w:r>
            <w:r>
              <w:t xml:space="preserve">клас; Предприемачество – </w:t>
            </w:r>
            <w:r>
              <w:rPr>
                <w:lang w:val="en-US"/>
              </w:rPr>
              <w:t xml:space="preserve">VIII </w:t>
            </w:r>
            <w:r>
              <w:t>клас</w:t>
            </w:r>
          </w:p>
          <w:p w:rsidR="00A97709" w:rsidRPr="004928CA" w:rsidRDefault="00A97709" w:rsidP="00CF3FCE">
            <w:r>
              <w:t xml:space="preserve">ЗБУТ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F3FCE"/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28.06.2019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Компютърен машинопис и текстообработка – СПП – </w:t>
            </w:r>
            <w:r>
              <w:rPr>
                <w:lang w:val="en-US"/>
              </w:rPr>
              <w:t xml:space="preserve">VIII </w:t>
            </w:r>
            <w:r>
              <w:t>клас; Учебна практика по Компютърен машинопис и текстообработка – СПП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Pr="00436BF3" w:rsidRDefault="00A97709" w:rsidP="00CF3FCE">
            <w:r>
              <w:t xml:space="preserve">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F3FCE"/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A97709" w:rsidRDefault="00A97709" w:rsidP="00CF3FCE">
            <w:r>
              <w:t xml:space="preserve">   01.07.2019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>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клас; Учебна практика по 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Pr="00436BF3" w:rsidRDefault="00A97709" w:rsidP="00CF3FCE">
            <w:r>
              <w:t xml:space="preserve">Работа с компютър във фирмата – СПП -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Работа с компютър във фирмата – СПП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F3FCE"/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20.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02.07. 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Pr="006D5BF8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F3FCE">
        <w:tc>
          <w:tcPr>
            <w:tcW w:w="959" w:type="dxa"/>
          </w:tcPr>
          <w:p w:rsidR="00A97709" w:rsidRDefault="00A97709" w:rsidP="00CF3FCE">
            <w:pPr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A97709" w:rsidRDefault="00A97709" w:rsidP="00CF3FCE">
            <w:pPr>
              <w:jc w:val="center"/>
            </w:pPr>
            <w:r>
              <w:t>03.07.2019 г.</w:t>
            </w:r>
          </w:p>
        </w:tc>
        <w:tc>
          <w:tcPr>
            <w:tcW w:w="1701" w:type="dxa"/>
          </w:tcPr>
          <w:p w:rsidR="00A97709" w:rsidRDefault="00A97709" w:rsidP="00CF3FCE">
            <w:pPr>
              <w:jc w:val="center"/>
            </w:pPr>
            <w:r>
              <w:t>14.00</w:t>
            </w:r>
          </w:p>
        </w:tc>
        <w:tc>
          <w:tcPr>
            <w:tcW w:w="3885" w:type="dxa"/>
          </w:tcPr>
          <w:p w:rsidR="00A97709" w:rsidRDefault="00A97709" w:rsidP="00CF3FCE">
            <w:r>
              <w:t xml:space="preserve">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F3FCE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F3FCE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</w:tbl>
    <w:p w:rsidR="00A97709" w:rsidRDefault="00A97709"/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</w:p>
    <w:p w:rsidR="00A97709" w:rsidRDefault="00A97709" w:rsidP="0032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ОБЕДИНЕНО УЧИЛИЩЕ „ХРИСТО БОТЕВ” С. СЕМЧИНОВО,</w:t>
      </w:r>
    </w:p>
    <w:p w:rsidR="00A97709" w:rsidRDefault="00A97709" w:rsidP="00324CD7">
      <w:pPr>
        <w:jc w:val="center"/>
      </w:pPr>
      <w:r>
        <w:rPr>
          <w:b/>
          <w:sz w:val="28"/>
          <w:szCs w:val="28"/>
        </w:rPr>
        <w:t xml:space="preserve">ОБЩ. СЕПТЕМВРИ,ОБЛ. ПАЗАРДЖИК, ТЕЛ: 0892 223518;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6" w:history="1">
        <w:r>
          <w:rPr>
            <w:rStyle w:val="Hyperlink"/>
            <w:b/>
            <w:sz w:val="28"/>
            <w:szCs w:val="28"/>
            <w:lang w:val="en-US"/>
          </w:rPr>
          <w:t>semchinovo</w:t>
        </w:r>
        <w:r>
          <w:rPr>
            <w:rStyle w:val="Hyperlink"/>
            <w:b/>
            <w:sz w:val="28"/>
            <w:szCs w:val="28"/>
          </w:rPr>
          <w:t>_</w:t>
        </w:r>
        <w:r>
          <w:rPr>
            <w:rStyle w:val="Hyperlink"/>
            <w:b/>
            <w:sz w:val="28"/>
            <w:szCs w:val="28"/>
            <w:lang w:val="en-US"/>
          </w:rPr>
          <w:t>ou</w:t>
        </w:r>
        <w:r>
          <w:rPr>
            <w:rStyle w:val="Hyperlink"/>
            <w:b/>
            <w:sz w:val="28"/>
            <w:szCs w:val="28"/>
          </w:rPr>
          <w:t>@</w:t>
        </w:r>
        <w:r>
          <w:rPr>
            <w:rStyle w:val="Hyperlink"/>
            <w:b/>
            <w:sz w:val="28"/>
            <w:szCs w:val="28"/>
            <w:lang w:val="en-US"/>
          </w:rPr>
          <w:t>abv</w:t>
        </w:r>
        <w:r>
          <w:rPr>
            <w:rStyle w:val="Hyperlink"/>
            <w:b/>
            <w:sz w:val="28"/>
            <w:szCs w:val="28"/>
          </w:rPr>
          <w:t>.</w:t>
        </w:r>
        <w:r>
          <w:rPr>
            <w:rStyle w:val="Hyperlink"/>
            <w:b/>
            <w:sz w:val="28"/>
            <w:szCs w:val="28"/>
            <w:lang w:val="en-US"/>
          </w:rPr>
          <w:t>bg</w:t>
        </w:r>
      </w:hyperlink>
    </w:p>
    <w:p w:rsidR="00A97709" w:rsidRDefault="00A97709" w:rsidP="00324CD7"/>
    <w:p w:rsidR="00A97709" w:rsidRDefault="00A97709" w:rsidP="00324CD7"/>
    <w:p w:rsidR="00A97709" w:rsidRPr="00CC2BEB" w:rsidRDefault="00A97709" w:rsidP="007F0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C2BEB">
        <w:rPr>
          <w:sz w:val="28"/>
          <w:szCs w:val="28"/>
        </w:rPr>
        <w:t>Утвърдил:</w:t>
      </w:r>
    </w:p>
    <w:p w:rsidR="00A97709" w:rsidRPr="00CC2BEB" w:rsidRDefault="00A97709" w:rsidP="00EF7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C2BEB">
        <w:rPr>
          <w:sz w:val="28"/>
          <w:szCs w:val="28"/>
        </w:rPr>
        <w:t>Директор: ………………</w:t>
      </w:r>
      <w:r>
        <w:rPr>
          <w:sz w:val="28"/>
          <w:szCs w:val="28"/>
        </w:rPr>
        <w:t>………</w:t>
      </w:r>
    </w:p>
    <w:p w:rsidR="00A97709" w:rsidRDefault="00A97709" w:rsidP="00EF7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/</w:t>
      </w:r>
      <w:r w:rsidRPr="00CC2BEB">
        <w:rPr>
          <w:sz w:val="28"/>
          <w:szCs w:val="28"/>
        </w:rPr>
        <w:t>Гергана Недялкова</w:t>
      </w:r>
      <w:r>
        <w:rPr>
          <w:sz w:val="28"/>
          <w:szCs w:val="28"/>
        </w:rPr>
        <w:t>/</w:t>
      </w:r>
    </w:p>
    <w:p w:rsidR="00A97709" w:rsidRDefault="00A97709" w:rsidP="00EF7732">
      <w:pPr>
        <w:jc w:val="center"/>
        <w:rPr>
          <w:sz w:val="28"/>
          <w:szCs w:val="28"/>
        </w:rPr>
      </w:pPr>
    </w:p>
    <w:p w:rsidR="00A97709" w:rsidRDefault="00A97709" w:rsidP="00324CD7">
      <w:pPr>
        <w:jc w:val="center"/>
        <w:rPr>
          <w:sz w:val="32"/>
          <w:szCs w:val="32"/>
          <w:u w:val="single"/>
        </w:rPr>
      </w:pPr>
    </w:p>
    <w:p w:rsidR="00A97709" w:rsidRPr="00227B45" w:rsidRDefault="00A97709" w:rsidP="00324CD7">
      <w:pPr>
        <w:jc w:val="center"/>
        <w:rPr>
          <w:sz w:val="36"/>
          <w:szCs w:val="36"/>
          <w:u w:val="single"/>
        </w:rPr>
      </w:pPr>
      <w:r w:rsidRPr="00227B45">
        <w:rPr>
          <w:sz w:val="36"/>
          <w:szCs w:val="36"/>
          <w:u w:val="single"/>
        </w:rPr>
        <w:t>График</w:t>
      </w:r>
    </w:p>
    <w:p w:rsidR="00A97709" w:rsidRDefault="00A97709" w:rsidP="00324CD7">
      <w:pPr>
        <w:jc w:val="center"/>
        <w:rPr>
          <w:sz w:val="32"/>
          <w:szCs w:val="32"/>
          <w:u w:val="single"/>
        </w:rPr>
      </w:pPr>
    </w:p>
    <w:p w:rsidR="00A97709" w:rsidRPr="00227B45" w:rsidRDefault="00A97709" w:rsidP="00324CD7">
      <w:pPr>
        <w:jc w:val="center"/>
        <w:rPr>
          <w:sz w:val="28"/>
          <w:szCs w:val="28"/>
        </w:rPr>
      </w:pPr>
      <w:r w:rsidRPr="00227B45">
        <w:rPr>
          <w:sz w:val="28"/>
          <w:szCs w:val="28"/>
        </w:rPr>
        <w:t>за провеждането на редовна</w:t>
      </w:r>
      <w:r>
        <w:rPr>
          <w:sz w:val="28"/>
          <w:szCs w:val="28"/>
        </w:rPr>
        <w:t xml:space="preserve"> Септемврийска</w:t>
      </w:r>
      <w:r w:rsidRPr="00227B45">
        <w:rPr>
          <w:sz w:val="28"/>
          <w:szCs w:val="28"/>
        </w:rPr>
        <w:t xml:space="preserve"> сесия за ученици, навършили 16 годишна възраст и заявили желание да се обучават в самостоятелна форм</w:t>
      </w:r>
      <w:r>
        <w:rPr>
          <w:sz w:val="28"/>
          <w:szCs w:val="28"/>
        </w:rPr>
        <w:t>а на обучение през учебната 2018/2019</w:t>
      </w:r>
      <w:r w:rsidRPr="00227B45">
        <w:rPr>
          <w:sz w:val="28"/>
          <w:szCs w:val="28"/>
        </w:rPr>
        <w:t xml:space="preserve"> г:</w:t>
      </w:r>
    </w:p>
    <w:p w:rsidR="00A97709" w:rsidRDefault="00A97709" w:rsidP="00324CD7">
      <w:pPr>
        <w:jc w:val="center"/>
        <w:rPr>
          <w:sz w:val="32"/>
          <w:szCs w:val="32"/>
          <w:u w:val="single"/>
        </w:rPr>
      </w:pPr>
    </w:p>
    <w:p w:rsidR="00A97709" w:rsidRPr="00345FC5" w:rsidRDefault="00A97709" w:rsidP="00324CD7">
      <w:pPr>
        <w:jc w:val="center"/>
        <w:rPr>
          <w:sz w:val="32"/>
          <w:szCs w:val="32"/>
          <w:u w:val="single"/>
        </w:rPr>
      </w:pPr>
      <w:r w:rsidRPr="00345FC5">
        <w:rPr>
          <w:sz w:val="32"/>
          <w:szCs w:val="32"/>
          <w:u w:val="single"/>
        </w:rPr>
        <w:t>Начален етап</w:t>
      </w:r>
    </w:p>
    <w:p w:rsidR="00A97709" w:rsidRPr="00700A0C" w:rsidRDefault="00A97709" w:rsidP="00324CD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1276"/>
        <w:gridCol w:w="4080"/>
        <w:gridCol w:w="1531"/>
      </w:tblGrid>
      <w:tr w:rsidR="00A97709" w:rsidRPr="009B0248" w:rsidTr="00CA1287">
        <w:tc>
          <w:tcPr>
            <w:tcW w:w="959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№</w:t>
            </w:r>
          </w:p>
        </w:tc>
        <w:tc>
          <w:tcPr>
            <w:tcW w:w="1984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ЧАС</w:t>
            </w:r>
          </w:p>
        </w:tc>
        <w:tc>
          <w:tcPr>
            <w:tcW w:w="4080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ПРЕДМЕТ</w:t>
            </w:r>
          </w:p>
        </w:tc>
        <w:tc>
          <w:tcPr>
            <w:tcW w:w="1448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7709" w:rsidRPr="002230D4" w:rsidRDefault="00A97709" w:rsidP="00CA1287">
            <w:r>
              <w:t xml:space="preserve">    12.08.2019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p w:rsidR="00A97709" w:rsidRPr="00A93968" w:rsidRDefault="00A97709" w:rsidP="00CA1287">
            <w:r>
              <w:t xml:space="preserve">Български език и литература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7709" w:rsidRDefault="00A97709" w:rsidP="00CA1287">
            <w:r>
              <w:t xml:space="preserve">    13.08.2019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p w:rsidR="00A97709" w:rsidRPr="002230D4" w:rsidRDefault="00A97709" w:rsidP="00CA1287">
            <w:r>
              <w:t xml:space="preserve">Английски език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7709" w:rsidRDefault="00A97709" w:rsidP="00CA1287">
            <w:r>
              <w:t xml:space="preserve">    14.08.2019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p w:rsidR="00A97709" w:rsidRPr="002230D4" w:rsidRDefault="00A97709" w:rsidP="00CA1287">
            <w:r>
              <w:t xml:space="preserve">Математика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15.08.2019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p w:rsidR="00A97709" w:rsidRPr="00A93968" w:rsidRDefault="00A97709" w:rsidP="00CA1287">
            <w:r>
              <w:t xml:space="preserve">Околен свят- </w:t>
            </w:r>
            <w:r>
              <w:rPr>
                <w:lang w:val="en-US"/>
              </w:rPr>
              <w:t xml:space="preserve">I </w:t>
            </w:r>
            <w:r>
              <w:t>и</w:t>
            </w:r>
            <w:r>
              <w:rPr>
                <w:lang w:val="en-US"/>
              </w:rPr>
              <w:t xml:space="preserve"> II</w:t>
            </w:r>
            <w:r>
              <w:t xml:space="preserve"> клас; Човекът и обществото –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 xml:space="preserve"> 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16.08.2019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782"/>
              <w:gridCol w:w="557"/>
              <w:gridCol w:w="1448"/>
              <w:gridCol w:w="612"/>
            </w:tblGrid>
            <w:tr w:rsidR="00A97709" w:rsidTr="00CA128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A128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A128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A128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A1287">
                  <w:pPr>
                    <w:spacing w:line="276" w:lineRule="auto"/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709" w:rsidRDefault="00A97709" w:rsidP="00CA1287">
                  <w:pPr>
                    <w:spacing w:line="276" w:lineRule="auto"/>
                    <w:jc w:val="center"/>
                  </w:pPr>
                </w:p>
              </w:tc>
            </w:tr>
          </w:tbl>
          <w:p w:rsidR="00A97709" w:rsidRDefault="00A97709" w:rsidP="00CA1287">
            <w:pPr>
              <w:rPr>
                <w:lang w:val="en-US"/>
              </w:rPr>
            </w:pPr>
            <w:r>
              <w:t xml:space="preserve">Човекът и природата –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 xml:space="preserve"> IV</w:t>
            </w:r>
            <w:r>
              <w:t xml:space="preserve"> клас</w:t>
            </w:r>
          </w:p>
          <w:p w:rsidR="00A97709" w:rsidRPr="00A93968" w:rsidRDefault="00A97709" w:rsidP="00CA1287"/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Pr="005E13D2" w:rsidRDefault="00A97709" w:rsidP="00CA1287">
            <w:pPr>
              <w:jc w:val="center"/>
            </w:pPr>
            <w:r>
              <w:rPr>
                <w:lang w:val="en-US"/>
              </w:rPr>
              <w:t>6.</w:t>
            </w:r>
          </w:p>
          <w:p w:rsidR="00A97709" w:rsidRPr="005E13D2" w:rsidRDefault="00A97709" w:rsidP="00CA128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19.08.2019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4080" w:type="dxa"/>
          </w:tcPr>
          <w:p w:rsidR="00A97709" w:rsidRDefault="00A97709" w:rsidP="00CA1287">
            <w:r>
              <w:t xml:space="preserve">Компютърно моделиране - </w:t>
            </w:r>
            <w:r>
              <w:rPr>
                <w:lang w:val="en-US"/>
              </w:rPr>
              <w:t>III</w:t>
            </w:r>
            <w:r>
              <w:t xml:space="preserve">  клас</w:t>
            </w:r>
          </w:p>
        </w:tc>
        <w:tc>
          <w:tcPr>
            <w:tcW w:w="1448" w:type="dxa"/>
          </w:tcPr>
          <w:p w:rsidR="00A97709" w:rsidRDefault="00A97709" w:rsidP="00CA1287">
            <w:r>
              <w:t>компютърен     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20.08.2019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Default="00A97709" w:rsidP="00CA1287">
            <w:pPr>
              <w:jc w:val="center"/>
            </w:pPr>
            <w:r>
              <w:t>9</w:t>
            </w:r>
            <w:r w:rsidRPr="002E40C8">
              <w:t>.00</w:t>
            </w:r>
          </w:p>
        </w:tc>
        <w:tc>
          <w:tcPr>
            <w:tcW w:w="4080" w:type="dxa"/>
          </w:tcPr>
          <w:p w:rsidR="00A97709" w:rsidRPr="00A93968" w:rsidRDefault="00A97709" w:rsidP="00CA1287">
            <w:r>
              <w:t xml:space="preserve">ИУЧ БЕЛ –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lang w:val="en-US"/>
              </w:rPr>
              <w:t xml:space="preserve"> II</w:t>
            </w:r>
            <w:r>
              <w:t xml:space="preserve"> клас; ЗИП БЕЛ – </w:t>
            </w:r>
            <w:r>
              <w:rPr>
                <w:lang w:val="en-US"/>
              </w:rPr>
              <w:t xml:space="preserve">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21.08.2019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A1287">
            <w:r>
              <w:t xml:space="preserve">ИУЧ Математика –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lang w:val="en-US"/>
              </w:rPr>
              <w:t xml:space="preserve"> II</w:t>
            </w:r>
            <w:r>
              <w:t xml:space="preserve"> клас; ЗИП Математика - 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22.08.2019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A1287">
            <w:r>
              <w:t xml:space="preserve">Музика –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r>
              <w:t xml:space="preserve">    10.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23.08.2019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Pr="002230D4" w:rsidRDefault="00A97709" w:rsidP="00CA1287">
            <w:r>
              <w:t xml:space="preserve">Изобразително изкуство – 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26.08.2019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Default="00A97709" w:rsidP="00CA1287">
            <w:r>
              <w:t>Домашен бит и техника –</w:t>
            </w:r>
            <w:r>
              <w:rPr>
                <w:lang w:val="en-US"/>
              </w:rPr>
              <w:t xml:space="preserve"> IV</w:t>
            </w:r>
            <w:r>
              <w:t xml:space="preserve"> кл.; Технологии и предприемачество –</w:t>
            </w:r>
          </w:p>
          <w:p w:rsidR="00A97709" w:rsidRPr="00D77866" w:rsidRDefault="00A97709" w:rsidP="00CA1287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и</w:t>
            </w:r>
            <w:r>
              <w:rPr>
                <w:lang w:val="en-US"/>
              </w:rPr>
              <w:t xml:space="preserve"> 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кабинет по физика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27.08.2019</w:t>
            </w:r>
            <w:r w:rsidRPr="00D41CF1">
              <w:t xml:space="preserve"> г.</w:t>
            </w:r>
          </w:p>
        </w:tc>
        <w:tc>
          <w:tcPr>
            <w:tcW w:w="1276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4080" w:type="dxa"/>
          </w:tcPr>
          <w:p w:rsidR="00A97709" w:rsidRDefault="00A97709" w:rsidP="00CA1287">
            <w:r>
              <w:t xml:space="preserve"> Физическо възпитание и спорт – </w:t>
            </w:r>
          </w:p>
          <w:p w:rsidR="00A97709" w:rsidRPr="005C1919" w:rsidRDefault="00A97709" w:rsidP="00CA1287">
            <w:r>
              <w:t xml:space="preserve">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  <w:r>
              <w:rPr>
                <w:lang w:val="en-US"/>
              </w:rPr>
              <w:t xml:space="preserve"> </w:t>
            </w:r>
          </w:p>
          <w:p w:rsidR="00A97709" w:rsidRPr="002230D4" w:rsidRDefault="00A97709" w:rsidP="00CA1287"/>
        </w:tc>
        <w:tc>
          <w:tcPr>
            <w:tcW w:w="1448" w:type="dxa"/>
          </w:tcPr>
          <w:p w:rsidR="00A97709" w:rsidRPr="002230D4" w:rsidRDefault="00A97709" w:rsidP="00CA1287">
            <w:pPr>
              <w:jc w:val="center"/>
            </w:pPr>
            <w:r>
              <w:t>физкултурен салон</w:t>
            </w:r>
          </w:p>
        </w:tc>
      </w:tr>
    </w:tbl>
    <w:p w:rsidR="00A97709" w:rsidRDefault="00A97709" w:rsidP="00324CD7">
      <w:pPr>
        <w:ind w:firstLine="709"/>
        <w:jc w:val="both"/>
      </w:pPr>
    </w:p>
    <w:p w:rsidR="00A97709" w:rsidRDefault="00A97709" w:rsidP="00324CD7"/>
    <w:p w:rsidR="00A97709" w:rsidRDefault="00A97709" w:rsidP="00324CD7">
      <w:pPr>
        <w:rPr>
          <w:sz w:val="32"/>
          <w:szCs w:val="32"/>
          <w:u w:val="single"/>
        </w:rPr>
      </w:pPr>
      <w:r>
        <w:t xml:space="preserve">                             </w:t>
      </w:r>
      <w:r w:rsidRPr="00345FC5">
        <w:rPr>
          <w:sz w:val="32"/>
          <w:szCs w:val="32"/>
          <w:u w:val="single"/>
        </w:rPr>
        <w:t>Прогимназиален</w:t>
      </w:r>
      <w:r>
        <w:rPr>
          <w:sz w:val="32"/>
          <w:szCs w:val="32"/>
          <w:u w:val="single"/>
        </w:rPr>
        <w:t xml:space="preserve"> и </w:t>
      </w:r>
      <w:r>
        <w:rPr>
          <w:sz w:val="32"/>
          <w:szCs w:val="32"/>
          <w:u w:val="single"/>
          <w:lang w:val="en-US"/>
        </w:rPr>
        <w:t xml:space="preserve">I </w:t>
      </w:r>
      <w:r>
        <w:rPr>
          <w:sz w:val="32"/>
          <w:szCs w:val="32"/>
          <w:u w:val="single"/>
        </w:rPr>
        <w:t xml:space="preserve">гимназиален </w:t>
      </w:r>
      <w:r w:rsidRPr="00345FC5">
        <w:rPr>
          <w:sz w:val="32"/>
          <w:szCs w:val="32"/>
          <w:u w:val="single"/>
        </w:rPr>
        <w:t>етап</w:t>
      </w:r>
    </w:p>
    <w:p w:rsidR="00A97709" w:rsidRDefault="00A97709" w:rsidP="00324CD7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979"/>
        <w:gridCol w:w="1694"/>
        <w:gridCol w:w="3872"/>
        <w:gridCol w:w="1531"/>
      </w:tblGrid>
      <w:tr w:rsidR="00A97709" w:rsidRPr="009B0248" w:rsidTr="00CA1287">
        <w:tc>
          <w:tcPr>
            <w:tcW w:w="959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№</w:t>
            </w:r>
          </w:p>
        </w:tc>
        <w:tc>
          <w:tcPr>
            <w:tcW w:w="1984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ЧАС</w:t>
            </w:r>
          </w:p>
        </w:tc>
        <w:tc>
          <w:tcPr>
            <w:tcW w:w="3885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 w:rsidRPr="009B0248">
              <w:rPr>
                <w:b/>
              </w:rPr>
              <w:t>ПРЕДМЕТ</w:t>
            </w:r>
          </w:p>
        </w:tc>
        <w:tc>
          <w:tcPr>
            <w:tcW w:w="1502" w:type="dxa"/>
          </w:tcPr>
          <w:p w:rsidR="00A97709" w:rsidRPr="009B0248" w:rsidRDefault="00A97709" w:rsidP="00CA1287">
            <w:pPr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7709" w:rsidRPr="002230D4" w:rsidRDefault="00A97709" w:rsidP="00CA1287">
            <w:pPr>
              <w:jc w:val="center"/>
            </w:pPr>
            <w:r>
              <w:t>12.08.2019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Pr="002562F5" w:rsidRDefault="00A97709" w:rsidP="00CA1287">
            <w:r>
              <w:t xml:space="preserve">Български език и литература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357FD3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13.08.2019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Pr="002230D4" w:rsidRDefault="00A97709" w:rsidP="00CA1287">
            <w:r>
              <w:t xml:space="preserve">Английски език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14.08.2019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Руски език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Pr="007766D8" w:rsidRDefault="00A97709" w:rsidP="00CA1287">
            <w:r>
              <w:t>8 клас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15.08.2019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Pr="002230D4" w:rsidRDefault="00A97709" w:rsidP="00CA1287">
            <w:r>
              <w:t xml:space="preserve">Математика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 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16.08.2019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Pr="002230D4" w:rsidRDefault="00A97709" w:rsidP="00CA1287">
            <w:r>
              <w:t xml:space="preserve">Информационни технологии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Pr="002230D4" w:rsidRDefault="00A97709" w:rsidP="00CA1287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    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19.08.2019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История и цивилизации – </w:t>
            </w:r>
            <w:r>
              <w:rPr>
                <w:lang w:val="en-US"/>
              </w:rPr>
              <w:t xml:space="preserve">V 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 xml:space="preserve">,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7766D8" w:rsidRDefault="00A97709" w:rsidP="00CA1287"/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Pr="002230D4" w:rsidRDefault="00A97709" w:rsidP="00CA1287"/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20.08.2019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</w:t>
            </w:r>
            <w:r w:rsidRPr="002E40C8">
              <w:t>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География и икономика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230D4" w:rsidRDefault="00A97709" w:rsidP="00CA1287"/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21.08.2019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Физика и астрономия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562F5" w:rsidRDefault="00A97709" w:rsidP="00CA1287"/>
        </w:tc>
        <w:tc>
          <w:tcPr>
            <w:tcW w:w="1502" w:type="dxa"/>
          </w:tcPr>
          <w:p w:rsidR="00A97709" w:rsidRPr="002230D4" w:rsidRDefault="00A97709" w:rsidP="00CA1287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22.08.2019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Химия  и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  <w:p w:rsidR="00A97709" w:rsidRPr="002230D4" w:rsidRDefault="00A97709" w:rsidP="00CA1287"/>
        </w:tc>
        <w:tc>
          <w:tcPr>
            <w:tcW w:w="1502" w:type="dxa"/>
          </w:tcPr>
          <w:p w:rsidR="00A97709" w:rsidRPr="002230D4" w:rsidRDefault="00A97709" w:rsidP="00CA1287"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23.08.2018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Pr="002562F5" w:rsidRDefault="00A97709" w:rsidP="00CA1287">
            <w:r>
              <w:t>Биология  и здравно образование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 ; Човекът и природата – </w:t>
            </w:r>
            <w:r>
              <w:rPr>
                <w:lang w:val="en-US"/>
              </w:rPr>
              <w:t xml:space="preserve">V </w:t>
            </w:r>
            <w:r>
              <w:t>и</w:t>
            </w:r>
            <w:r>
              <w:rPr>
                <w:lang w:val="en-US"/>
              </w:rPr>
              <w:t xml:space="preserve"> VI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>кл. стая на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Pr="002230D4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26.08.2018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Философия –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клас; </w:t>
            </w:r>
          </w:p>
          <w:p w:rsidR="00A97709" w:rsidRPr="002050F6" w:rsidRDefault="00A97709" w:rsidP="00CA1287">
            <w:r>
              <w:t xml:space="preserve">ИУЧ Опазване на околната среда –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Pr="002562F5" w:rsidRDefault="00A97709" w:rsidP="00CA1287"/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Pr="002230D4" w:rsidRDefault="00A97709" w:rsidP="00CA1287">
            <w:r>
              <w:t xml:space="preserve">8 клас,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27.08.2018</w:t>
            </w:r>
            <w:r w:rsidRPr="00D41CF1">
              <w:t xml:space="preserve"> г.</w:t>
            </w:r>
          </w:p>
        </w:tc>
        <w:tc>
          <w:tcPr>
            <w:tcW w:w="1701" w:type="dxa"/>
          </w:tcPr>
          <w:p w:rsidR="00A97709" w:rsidRPr="002230D4" w:rsidRDefault="00A97709" w:rsidP="00CA1287">
            <w:pPr>
              <w:jc w:val="center"/>
            </w:pPr>
            <w:r>
              <w:t>9</w:t>
            </w:r>
            <w:r w:rsidRPr="002230D4">
              <w:t>.00</w:t>
            </w:r>
          </w:p>
        </w:tc>
        <w:tc>
          <w:tcPr>
            <w:tcW w:w="3885" w:type="dxa"/>
          </w:tcPr>
          <w:p w:rsidR="00A97709" w:rsidRPr="002050F6" w:rsidRDefault="00A97709" w:rsidP="00CA1287">
            <w:r>
              <w:t xml:space="preserve">ИУЧ БЕЛ –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 xml:space="preserve"> и </w:t>
            </w:r>
            <w:r>
              <w:rPr>
                <w:lang w:val="en-US"/>
              </w:rPr>
              <w:t>VII</w:t>
            </w:r>
            <w:r>
              <w:t xml:space="preserve"> клас</w:t>
            </w:r>
          </w:p>
          <w:p w:rsidR="00A97709" w:rsidRPr="002050F6" w:rsidRDefault="00A97709" w:rsidP="00CA1287"/>
        </w:tc>
        <w:tc>
          <w:tcPr>
            <w:tcW w:w="1502" w:type="dxa"/>
          </w:tcPr>
          <w:p w:rsidR="00A97709" w:rsidRPr="002230D4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28.08.2019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Pr="001543A8" w:rsidRDefault="00A97709" w:rsidP="00CA1287">
            <w:r>
              <w:t xml:space="preserve">ИУЧ Математика - </w:t>
            </w:r>
            <w:r>
              <w:rPr>
                <w:lang w:val="en-US"/>
              </w:rPr>
              <w:t xml:space="preserve"> 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и</w:t>
            </w:r>
            <w:r>
              <w:rPr>
                <w:lang w:val="en-US"/>
              </w:rPr>
              <w:t xml:space="preserve"> VII</w:t>
            </w:r>
            <w:r>
              <w:t xml:space="preserve"> клас  </w:t>
            </w:r>
          </w:p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A1287"/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14.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29.08.2019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Музика -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15.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30.08.2019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Изобразително изкуство - </w:t>
            </w:r>
            <w:r>
              <w:rPr>
                <w:lang w:val="en-US"/>
              </w:rPr>
              <w:t xml:space="preserve"> 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r>
              <w:t xml:space="preserve">кл. стая на </w:t>
            </w:r>
          </w:p>
          <w:p w:rsidR="00A97709" w:rsidRDefault="00A97709" w:rsidP="00CA1287">
            <w:pPr>
              <w:jc w:val="center"/>
            </w:pPr>
            <w:r>
              <w:t xml:space="preserve">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</w:t>
            </w:r>
          </w:p>
          <w:p w:rsidR="00A97709" w:rsidRDefault="00A97709" w:rsidP="00CA1287">
            <w:r>
              <w:t>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16.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02.09.2019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Физическо възпитание и спорт -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pPr>
              <w:jc w:val="center"/>
            </w:pPr>
            <w:r>
              <w:t>физкултурен салон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17.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03.09.2019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Технологии и предприемачество –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и </w:t>
            </w:r>
            <w:r>
              <w:rPr>
                <w:lang w:val="en-US"/>
              </w:rPr>
              <w:t xml:space="preserve">VII </w:t>
            </w:r>
            <w:r>
              <w:t xml:space="preserve">клас; Предприемачество – </w:t>
            </w:r>
            <w:r>
              <w:rPr>
                <w:lang w:val="en-US"/>
              </w:rPr>
              <w:t xml:space="preserve">VIII </w:t>
            </w:r>
            <w:r>
              <w:t>клас</w:t>
            </w:r>
          </w:p>
          <w:p w:rsidR="00A97709" w:rsidRPr="004928CA" w:rsidRDefault="00A97709" w:rsidP="00CA1287">
            <w:r>
              <w:t xml:space="preserve">ЗБУТ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t xml:space="preserve">кл. стая на 8 клас; </w:t>
            </w: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A1287"/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18.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04.09.2019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Компютърен машинопис и текстообработка – СПП – </w:t>
            </w:r>
            <w:r>
              <w:rPr>
                <w:lang w:val="en-US"/>
              </w:rPr>
              <w:t xml:space="preserve">VIII </w:t>
            </w:r>
            <w:r>
              <w:t>клас; Учебна практика по Компютърен машинопис и текстообработка – СПП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Pr="00436BF3" w:rsidRDefault="00A97709" w:rsidP="00CA1287">
            <w:r>
              <w:t xml:space="preserve">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ОтПП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A1287"/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19.</w:t>
            </w:r>
          </w:p>
        </w:tc>
        <w:tc>
          <w:tcPr>
            <w:tcW w:w="1984" w:type="dxa"/>
          </w:tcPr>
          <w:p w:rsidR="00A97709" w:rsidRDefault="00A97709" w:rsidP="00CA1287">
            <w:r>
              <w:t xml:space="preserve">   05.09.2019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>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клас; Учебна практика по Компютърен машинопис и текстообработка – РПП</w:t>
            </w:r>
            <w:r>
              <w:rPr>
                <w:lang w:val="en-US"/>
              </w:rPr>
              <w:t xml:space="preserve"> – VIII</w:t>
            </w:r>
            <w:r>
              <w:t xml:space="preserve"> клас</w:t>
            </w:r>
          </w:p>
          <w:p w:rsidR="00A97709" w:rsidRPr="00436BF3" w:rsidRDefault="00A97709" w:rsidP="00CA1287">
            <w:r>
              <w:t xml:space="preserve">Работа с компютър във фирмата – СПП -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Работа с компютър във фирмата – СПП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A1287"/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20.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09.09. 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Бизнес комуникации и работа с документи – РПП - 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Pr="006D5BF8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</w:tc>
      </w:tr>
      <w:tr w:rsidR="00A97709" w:rsidRPr="002230D4" w:rsidTr="00CA1287">
        <w:tc>
          <w:tcPr>
            <w:tcW w:w="959" w:type="dxa"/>
          </w:tcPr>
          <w:p w:rsidR="00A97709" w:rsidRDefault="00A97709" w:rsidP="00CA1287">
            <w:pPr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A97709" w:rsidRDefault="00A97709" w:rsidP="00CA1287">
            <w:pPr>
              <w:jc w:val="center"/>
            </w:pPr>
            <w:r>
              <w:t>10.09.2019 г.</w:t>
            </w:r>
          </w:p>
        </w:tc>
        <w:tc>
          <w:tcPr>
            <w:tcW w:w="1701" w:type="dxa"/>
          </w:tcPr>
          <w:p w:rsidR="00A97709" w:rsidRDefault="00A97709" w:rsidP="00CA1287">
            <w:pPr>
              <w:jc w:val="center"/>
            </w:pPr>
            <w:r>
              <w:t>9.00</w:t>
            </w:r>
          </w:p>
        </w:tc>
        <w:tc>
          <w:tcPr>
            <w:tcW w:w="3885" w:type="dxa"/>
          </w:tcPr>
          <w:p w:rsidR="00A97709" w:rsidRDefault="00A97709" w:rsidP="00CA1287">
            <w:r>
              <w:t xml:space="preserve">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клас; Учебна практика по Работа с компютър във фирмата – РПП - </w:t>
            </w:r>
            <w:r>
              <w:rPr>
                <w:lang w:val="en-US"/>
              </w:rPr>
              <w:t>IX</w:t>
            </w:r>
            <w:r>
              <w:t xml:space="preserve"> клас</w:t>
            </w:r>
          </w:p>
        </w:tc>
        <w:tc>
          <w:tcPr>
            <w:tcW w:w="1502" w:type="dxa"/>
          </w:tcPr>
          <w:p w:rsidR="00A97709" w:rsidRDefault="00A97709" w:rsidP="00CA1287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компютърен кабинет</w:t>
            </w:r>
          </w:p>
          <w:p w:rsidR="00A97709" w:rsidRDefault="00A97709" w:rsidP="00CA1287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</w:tbl>
    <w:p w:rsidR="00A97709" w:rsidRDefault="00A97709" w:rsidP="00324CD7"/>
    <w:p w:rsidR="00A97709" w:rsidRDefault="00A97709"/>
    <w:sectPr w:rsidR="00A97709" w:rsidSect="00FA49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45"/>
    <w:rsid w:val="00012E9C"/>
    <w:rsid w:val="00062E12"/>
    <w:rsid w:val="000F5757"/>
    <w:rsid w:val="001142E7"/>
    <w:rsid w:val="001543A8"/>
    <w:rsid w:val="0018178B"/>
    <w:rsid w:val="001A0554"/>
    <w:rsid w:val="001A5A91"/>
    <w:rsid w:val="001E17DC"/>
    <w:rsid w:val="00200319"/>
    <w:rsid w:val="002050F6"/>
    <w:rsid w:val="002230D4"/>
    <w:rsid w:val="00227B45"/>
    <w:rsid w:val="002562F5"/>
    <w:rsid w:val="0027276C"/>
    <w:rsid w:val="002B56B6"/>
    <w:rsid w:val="002E40C8"/>
    <w:rsid w:val="00313F31"/>
    <w:rsid w:val="00324CD7"/>
    <w:rsid w:val="00345FC5"/>
    <w:rsid w:val="00357FD3"/>
    <w:rsid w:val="0037794D"/>
    <w:rsid w:val="00392D29"/>
    <w:rsid w:val="004230A7"/>
    <w:rsid w:val="00436BF3"/>
    <w:rsid w:val="0045657B"/>
    <w:rsid w:val="004928CA"/>
    <w:rsid w:val="004B180C"/>
    <w:rsid w:val="004B640E"/>
    <w:rsid w:val="004F6B8B"/>
    <w:rsid w:val="005C1919"/>
    <w:rsid w:val="005E13D2"/>
    <w:rsid w:val="006778C0"/>
    <w:rsid w:val="006B452D"/>
    <w:rsid w:val="006D5BF8"/>
    <w:rsid w:val="00700A0C"/>
    <w:rsid w:val="007766D8"/>
    <w:rsid w:val="007F0473"/>
    <w:rsid w:val="00840968"/>
    <w:rsid w:val="009346A1"/>
    <w:rsid w:val="00941E75"/>
    <w:rsid w:val="009A6531"/>
    <w:rsid w:val="009B0248"/>
    <w:rsid w:val="009C08CE"/>
    <w:rsid w:val="009E471F"/>
    <w:rsid w:val="00A81429"/>
    <w:rsid w:val="00A82781"/>
    <w:rsid w:val="00A93968"/>
    <w:rsid w:val="00A97709"/>
    <w:rsid w:val="00B14F20"/>
    <w:rsid w:val="00B2445F"/>
    <w:rsid w:val="00B631B3"/>
    <w:rsid w:val="00BD40CA"/>
    <w:rsid w:val="00C733FD"/>
    <w:rsid w:val="00CA1287"/>
    <w:rsid w:val="00CC2BEB"/>
    <w:rsid w:val="00CF3FCE"/>
    <w:rsid w:val="00D41CF1"/>
    <w:rsid w:val="00D66EBD"/>
    <w:rsid w:val="00D77866"/>
    <w:rsid w:val="00D82EC9"/>
    <w:rsid w:val="00D970DA"/>
    <w:rsid w:val="00EA2076"/>
    <w:rsid w:val="00EF6B18"/>
    <w:rsid w:val="00EF7732"/>
    <w:rsid w:val="00F10FC7"/>
    <w:rsid w:val="00FA4981"/>
    <w:rsid w:val="00FB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7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chinovo_ou@abv.bg" TargetMode="External"/><Relationship Id="rId5" Type="http://schemas.openxmlformats.org/officeDocument/2006/relationships/hyperlink" Target="mailto:semchinovo_ou@abv.bg" TargetMode="External"/><Relationship Id="rId4" Type="http://schemas.openxmlformats.org/officeDocument/2006/relationships/hyperlink" Target="mailto:semchinovo_o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2031</Words>
  <Characters>11580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ОБЕДИНЕНО УЧИЛИЩЕ „ХРИСТО БОТЕВ” С</dc:title>
  <dc:subject/>
  <dc:creator>PC0</dc:creator>
  <cp:keywords/>
  <dc:description/>
  <cp:lastModifiedBy>ACER</cp:lastModifiedBy>
  <cp:revision>2</cp:revision>
  <cp:lastPrinted>2018-12-31T10:07:00Z</cp:lastPrinted>
  <dcterms:created xsi:type="dcterms:W3CDTF">2019-02-03T12:18:00Z</dcterms:created>
  <dcterms:modified xsi:type="dcterms:W3CDTF">2019-02-03T12:18:00Z</dcterms:modified>
</cp:coreProperties>
</file>