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7" w:rsidRPr="00E71C7B" w:rsidRDefault="00812177" w:rsidP="00D02D0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Образец №1</w:t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  <w:t xml:space="preserve">  </w:t>
      </w:r>
    </w:p>
    <w:p w:rsidR="00812177" w:rsidRPr="00E71C7B" w:rsidRDefault="00812177" w:rsidP="00A00A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1C7B"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1.Наименование на участника: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2. Седалище и адрес на управление: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БУЛСТАТ / ЕИК: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Инд. № по ЗДДС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Интернет адрес /когато е приложимо/: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3. Адрес за кореспонденция, на който да се изпращат всички уведомления, свързани с настоящата поръчка: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 xml:space="preserve">Телефон: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     Факс: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e-mail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>Лице за контакти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Длъжност: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4. Обслужваща банка: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5. Банкова сметка на участника: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IBAN: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E71C7B">
        <w:rPr>
          <w:rFonts w:ascii="Times New Roman" w:hAnsi="Times New Roman"/>
          <w:sz w:val="24"/>
          <w:szCs w:val="24"/>
        </w:rPr>
        <w:t xml:space="preserve">; BIC: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6. Титуляр на сметката: .................................................................................................................</w:t>
      </w:r>
    </w:p>
    <w:p w:rsidR="00812177" w:rsidRPr="00E71C7B" w:rsidRDefault="00812177" w:rsidP="00E71C7B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1C7B">
        <w:rPr>
          <w:rFonts w:ascii="Times New Roman" w:hAnsi="Times New Roman"/>
          <w:sz w:val="24"/>
          <w:szCs w:val="24"/>
        </w:rPr>
        <w:t xml:space="preserve">         Настоящите сведения се предоставят за избор на изпълнител по ЗОП в обществена поръчка с предмет: </w:t>
      </w:r>
      <w:r w:rsidRPr="00E71C7B">
        <w:rPr>
          <w:rFonts w:ascii="Times New Roman" w:hAnsi="Times New Roman"/>
          <w:b/>
          <w:sz w:val="24"/>
          <w:szCs w:val="24"/>
          <w:lang w:val="en-US"/>
        </w:rPr>
        <w:t>„</w:t>
      </w:r>
      <w:r w:rsidRPr="00E71C7B">
        <w:rPr>
          <w:rFonts w:ascii="Times New Roman" w:hAnsi="Times New Roman"/>
        </w:rPr>
        <w:t>Доставка на закуска, мляко, зеленчуци и/или плодове на децата от подготвителните групи и учениците от І до ІV клас, съгласно ПМС №308/20.12.2010г. за нуждите на ОУ “</w:t>
      </w:r>
      <w:r w:rsidRPr="004107B6">
        <w:t xml:space="preserve"> </w:t>
      </w:r>
      <w:r w:rsidRPr="001848CA">
        <w:rPr>
          <w:rFonts w:ascii="Times New Roman" w:hAnsi="Times New Roman"/>
        </w:rPr>
        <w:t>Панайот Волов</w:t>
      </w:r>
      <w:r w:rsidRPr="00E71C7B">
        <w:rPr>
          <w:rFonts w:ascii="Times New Roman" w:hAnsi="Times New Roman"/>
        </w:rPr>
        <w:t>”, гр. Пловдив.</w:t>
      </w:r>
      <w:r w:rsidRPr="00E71C7B">
        <w:rPr>
          <w:rFonts w:ascii="Times New Roman" w:hAnsi="Times New Roman"/>
          <w:b/>
          <w:sz w:val="24"/>
          <w:szCs w:val="24"/>
          <w:lang w:val="en-US"/>
        </w:rPr>
        <w:t>".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ПОДПИС и ПЕЧАТ: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812177" w:rsidRPr="00E71C7B" w:rsidRDefault="00812177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Дата: ….............................</w:t>
      </w:r>
    </w:p>
    <w:sectPr w:rsidR="00812177" w:rsidRPr="00E71C7B" w:rsidSect="00D02D0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5B4"/>
    <w:multiLevelType w:val="hybridMultilevel"/>
    <w:tmpl w:val="CAD866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036"/>
    <w:rsid w:val="00014BA8"/>
    <w:rsid w:val="00047F70"/>
    <w:rsid w:val="00162B1A"/>
    <w:rsid w:val="001848CA"/>
    <w:rsid w:val="002038DA"/>
    <w:rsid w:val="003A4627"/>
    <w:rsid w:val="004107B6"/>
    <w:rsid w:val="0058568E"/>
    <w:rsid w:val="006318E0"/>
    <w:rsid w:val="00646B1E"/>
    <w:rsid w:val="006557CA"/>
    <w:rsid w:val="00812177"/>
    <w:rsid w:val="00886E79"/>
    <w:rsid w:val="00A00A92"/>
    <w:rsid w:val="00AC3C55"/>
    <w:rsid w:val="00AC6DF3"/>
    <w:rsid w:val="00B02ED8"/>
    <w:rsid w:val="00BD1036"/>
    <w:rsid w:val="00D02D02"/>
    <w:rsid w:val="00DD0E62"/>
    <w:rsid w:val="00E71C7B"/>
    <w:rsid w:val="00E862D9"/>
    <w:rsid w:val="00ED05E6"/>
    <w:rsid w:val="00FB7D9C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Dimitrova</dc:creator>
  <cp:keywords/>
  <dc:description/>
  <cp:lastModifiedBy>Dimcho</cp:lastModifiedBy>
  <cp:revision>2</cp:revision>
  <cp:lastPrinted>2016-12-12T10:32:00Z</cp:lastPrinted>
  <dcterms:created xsi:type="dcterms:W3CDTF">2017-01-23T08:53:00Z</dcterms:created>
  <dcterms:modified xsi:type="dcterms:W3CDTF">2017-01-23T08:53:00Z</dcterms:modified>
</cp:coreProperties>
</file>