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92" w:rsidRDefault="00C80350" w:rsidP="00742292">
      <w:pPr>
        <w:numPr>
          <w:ilvl w:val="0"/>
          <w:numId w:val="1"/>
        </w:numPr>
        <w:shd w:val="clear" w:color="auto" w:fill="E5E4E4"/>
        <w:spacing w:after="13" w:line="240" w:lineRule="auto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</w:rPr>
        <w:t>Запиши пропуснати</w:t>
      </w:r>
      <w:r w:rsidR="00742292" w:rsidRPr="00742292">
        <w:rPr>
          <w:rFonts w:cs="Calibri"/>
          <w:b/>
          <w:color w:val="000000"/>
          <w:sz w:val="24"/>
          <w:szCs w:val="24"/>
        </w:rPr>
        <w:t xml:space="preserve">те числа. 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742292">
        <w:rPr>
          <w:rFonts w:cs="Calibri"/>
          <w:b/>
          <w:color w:val="000000"/>
          <w:sz w:val="24"/>
          <w:szCs w:val="24"/>
        </w:rPr>
        <w:t>5,10,.....,......., 25,.....,....., 40,....,50</w:t>
      </w:r>
    </w:p>
    <w:p w:rsidR="00742292" w:rsidRPr="00742292" w:rsidRDefault="00742292" w:rsidP="00742292">
      <w:pPr>
        <w:shd w:val="clear" w:color="auto" w:fill="E5E4E4"/>
        <w:spacing w:after="13" w:line="240" w:lineRule="auto"/>
        <w:rPr>
          <w:rFonts w:cs="Calibri"/>
          <w:b/>
          <w:color w:val="000000"/>
          <w:sz w:val="24"/>
          <w:szCs w:val="24"/>
          <w:lang w:val="en-US"/>
        </w:rPr>
      </w:pPr>
    </w:p>
    <w:p w:rsidR="00742292" w:rsidRPr="00742292" w:rsidRDefault="00742292" w:rsidP="00742292">
      <w:pPr>
        <w:shd w:val="clear" w:color="auto" w:fill="E5E4E4"/>
        <w:spacing w:after="13" w:line="240" w:lineRule="auto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 xml:space="preserve">     </w:t>
      </w:r>
      <w:r w:rsidRPr="00742292">
        <w:rPr>
          <w:rFonts w:cs="Calibri"/>
          <w:b/>
          <w:color w:val="000000"/>
          <w:sz w:val="24"/>
          <w:szCs w:val="24"/>
        </w:rPr>
        <w:t>50,45,.....,.....,...... 25,.....,.....10 ........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  <w:r w:rsidRPr="00742292">
        <w:rPr>
          <w:rFonts w:cs="Calibri"/>
          <w:b/>
          <w:color w:val="000000"/>
          <w:sz w:val="24"/>
          <w:szCs w:val="24"/>
        </w:rPr>
        <w:t>Това са произведенията от таблицата за умножение с числото......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  <w:r w:rsidRPr="00742292">
        <w:rPr>
          <w:rFonts w:cs="Calibri"/>
          <w:b/>
          <w:color w:val="000000"/>
          <w:sz w:val="24"/>
          <w:szCs w:val="24"/>
        </w:rPr>
        <w:t>3.&lt; , &gt;., =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  <w:r w:rsidRPr="00742292">
        <w:rPr>
          <w:rFonts w:cs="Calibri"/>
          <w:b/>
          <w:color w:val="000000"/>
          <w:sz w:val="24"/>
          <w:szCs w:val="24"/>
        </w:rPr>
        <w:t>8.5......5.8.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36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  <w:lang w:val="en-US"/>
        </w:rPr>
        <w:t xml:space="preserve">   </w:t>
      </w:r>
      <w:r w:rsidRPr="00742292">
        <w:rPr>
          <w:rFonts w:cs="Calibri"/>
          <w:b/>
          <w:color w:val="000000"/>
          <w:sz w:val="24"/>
          <w:szCs w:val="24"/>
        </w:rPr>
        <w:t>7.5......6.5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  <w:r w:rsidRPr="00742292">
        <w:rPr>
          <w:rFonts w:cs="Calibri"/>
          <w:b/>
          <w:color w:val="000000"/>
          <w:sz w:val="24"/>
          <w:szCs w:val="24"/>
        </w:rPr>
        <w:t>4.5.......2.5+5.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  <w:r w:rsidRPr="00742292">
        <w:rPr>
          <w:rFonts w:cs="Calibri"/>
          <w:b/>
          <w:color w:val="000000"/>
          <w:sz w:val="24"/>
          <w:szCs w:val="24"/>
        </w:rPr>
        <w:t>6.5.....8.5-5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  <w:r w:rsidRPr="00742292">
        <w:rPr>
          <w:rFonts w:cs="Calibri"/>
          <w:b/>
          <w:color w:val="000000"/>
          <w:sz w:val="24"/>
          <w:szCs w:val="24"/>
        </w:rPr>
        <w:t>9.5+5....8.5.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  <w:r w:rsidRPr="00742292">
        <w:rPr>
          <w:rFonts w:cs="Calibri"/>
          <w:b/>
          <w:color w:val="000000"/>
          <w:sz w:val="24"/>
          <w:szCs w:val="24"/>
        </w:rPr>
        <w:t>3.5-5..... 3.5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742292">
        <w:rPr>
          <w:rFonts w:cs="Calibri"/>
          <w:b/>
          <w:color w:val="000000"/>
          <w:sz w:val="24"/>
          <w:szCs w:val="24"/>
        </w:rPr>
        <w:t>4.Веско се спуснал два пъти по детската писта и 5 пъти повече по пистата за напреднали. КОЛКО СПУСКАНИЯ ОБЩО Е НАПРАВИЛ ВЕСКО? ...…...............................</w:t>
      </w:r>
      <w:r>
        <w:rPr>
          <w:rFonts w:cs="Calibri"/>
          <w:b/>
          <w:color w:val="000000"/>
          <w:sz w:val="24"/>
          <w:szCs w:val="24"/>
          <w:lang w:val="en-US"/>
        </w:rPr>
        <w:t>.............................................................</w:t>
      </w:r>
      <w:r w:rsidRPr="00742292">
        <w:rPr>
          <w:rFonts w:cs="Calibri"/>
          <w:b/>
          <w:color w:val="000000"/>
          <w:sz w:val="24"/>
          <w:szCs w:val="24"/>
        </w:rPr>
        <w:t>. ......................................</w:t>
      </w:r>
      <w:r>
        <w:rPr>
          <w:rFonts w:cs="Calibri"/>
          <w:b/>
          <w:color w:val="000000"/>
          <w:sz w:val="24"/>
          <w:szCs w:val="24"/>
          <w:lang w:val="en-US"/>
        </w:rPr>
        <w:t>............................................................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</w:rPr>
      </w:pPr>
    </w:p>
    <w:p w:rsid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742292">
        <w:rPr>
          <w:rFonts w:cs="Calibri"/>
          <w:b/>
          <w:color w:val="000000"/>
          <w:sz w:val="24"/>
          <w:szCs w:val="24"/>
        </w:rPr>
        <w:t>5.В ски гардероб наемът за щеки е 3 лв на ден, а наемът за ски-5 пъти повече. Колко лева общо струва наемането на ски и щеки?</w:t>
      </w:r>
    </w:p>
    <w:p w:rsid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</w:p>
    <w:p w:rsid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42292" w:rsidRPr="00742292" w:rsidRDefault="00742292" w:rsidP="00742292">
      <w:pPr>
        <w:shd w:val="clear" w:color="auto" w:fill="E5E4E4"/>
        <w:spacing w:after="13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</w:p>
    <w:p w:rsidR="00742292" w:rsidRPr="00742292" w:rsidRDefault="00742292" w:rsidP="00742292">
      <w:pPr>
        <w:spacing w:after="188" w:line="240" w:lineRule="auto"/>
        <w:rPr>
          <w:rFonts w:cs="Calibri"/>
          <w:b/>
          <w:sz w:val="24"/>
          <w:szCs w:val="24"/>
        </w:rPr>
      </w:pPr>
    </w:p>
    <w:p w:rsidR="00742292" w:rsidRPr="00742292" w:rsidRDefault="00742292" w:rsidP="00742292">
      <w:pPr>
        <w:pBdr>
          <w:bottom w:val="single" w:sz="6" w:space="1" w:color="auto"/>
        </w:pBdr>
        <w:spacing w:after="0" w:line="240" w:lineRule="auto"/>
        <w:rPr>
          <w:rFonts w:cs="Calibri"/>
          <w:b/>
          <w:vanish/>
          <w:sz w:val="24"/>
          <w:szCs w:val="24"/>
        </w:rPr>
      </w:pPr>
      <w:r w:rsidRPr="00742292">
        <w:rPr>
          <w:rFonts w:cs="Calibri"/>
          <w:b/>
          <w:vanish/>
          <w:sz w:val="24"/>
          <w:szCs w:val="24"/>
        </w:rPr>
        <w:t>Начало на формуляра</w:t>
      </w:r>
    </w:p>
    <w:p w:rsidR="00742292" w:rsidRPr="00742292" w:rsidRDefault="00742292" w:rsidP="00742292">
      <w:pPr>
        <w:pBdr>
          <w:top w:val="single" w:sz="6" w:space="1" w:color="auto"/>
        </w:pBdr>
        <w:spacing w:after="0" w:line="240" w:lineRule="auto"/>
        <w:rPr>
          <w:rFonts w:cs="Calibri"/>
          <w:b/>
          <w:vanish/>
          <w:sz w:val="24"/>
          <w:szCs w:val="24"/>
        </w:rPr>
      </w:pPr>
      <w:r w:rsidRPr="00742292">
        <w:rPr>
          <w:rFonts w:cs="Calibri"/>
          <w:b/>
          <w:vanish/>
          <w:sz w:val="24"/>
          <w:szCs w:val="24"/>
        </w:rPr>
        <w:t>Край на формуляра</w:t>
      </w:r>
    </w:p>
    <w:p w:rsidR="00742292" w:rsidRPr="00742292" w:rsidRDefault="00742292" w:rsidP="00742292">
      <w:pPr>
        <w:spacing w:after="188" w:line="240" w:lineRule="auto"/>
        <w:rPr>
          <w:rFonts w:cs="Calibri"/>
          <w:b/>
          <w:sz w:val="24"/>
          <w:szCs w:val="24"/>
        </w:rPr>
      </w:pPr>
    </w:p>
    <w:p w:rsidR="00742292" w:rsidRPr="00742292" w:rsidRDefault="00742292" w:rsidP="0074229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vanish/>
          <w:sz w:val="16"/>
          <w:szCs w:val="16"/>
        </w:rPr>
      </w:pPr>
      <w:r w:rsidRPr="00742292">
        <w:rPr>
          <w:rFonts w:ascii="Arial" w:hAnsi="Arial" w:cs="Arial"/>
          <w:b/>
          <w:vanish/>
          <w:sz w:val="16"/>
          <w:szCs w:val="16"/>
        </w:rPr>
        <w:t>Начало на формуляра</w:t>
      </w:r>
    </w:p>
    <w:p w:rsidR="00742292" w:rsidRPr="00742292" w:rsidRDefault="00742292" w:rsidP="0074229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vanish/>
          <w:sz w:val="16"/>
          <w:szCs w:val="16"/>
        </w:rPr>
      </w:pPr>
      <w:r w:rsidRPr="00742292">
        <w:rPr>
          <w:rFonts w:ascii="Arial" w:hAnsi="Arial" w:cs="Arial"/>
          <w:b/>
          <w:vanish/>
          <w:sz w:val="16"/>
          <w:szCs w:val="16"/>
        </w:rPr>
        <w:t>Край на формуляра</w:t>
      </w:r>
    </w:p>
    <w:p w:rsidR="003D4CD8" w:rsidRPr="00742292" w:rsidRDefault="003D4CD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  <w:lang/>
        </w:rPr>
      </w:pPr>
    </w:p>
    <w:sectPr w:rsidR="003D4CD8" w:rsidRPr="0074229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8B" w:rsidRDefault="004E378B" w:rsidP="005D1FF7">
      <w:pPr>
        <w:spacing w:after="0" w:line="240" w:lineRule="auto"/>
      </w:pPr>
      <w:r>
        <w:separator/>
      </w:r>
    </w:p>
  </w:endnote>
  <w:endnote w:type="continuationSeparator" w:id="0">
    <w:p w:rsidR="004E378B" w:rsidRDefault="004E378B" w:rsidP="005D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8B" w:rsidRDefault="004E378B" w:rsidP="005D1FF7">
      <w:pPr>
        <w:spacing w:after="0" w:line="240" w:lineRule="auto"/>
      </w:pPr>
      <w:r>
        <w:separator/>
      </w:r>
    </w:p>
  </w:footnote>
  <w:footnote w:type="continuationSeparator" w:id="0">
    <w:p w:rsidR="004E378B" w:rsidRDefault="004E378B" w:rsidP="005D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F7" w:rsidRPr="005D1FF7" w:rsidRDefault="00C80350" w:rsidP="005D1FF7">
    <w:pPr>
      <w:pStyle w:val="a3"/>
      <w:jc w:val="center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>MATEMATИ</w:t>
    </w:r>
    <w:r w:rsidR="005D1FF7" w:rsidRPr="005D1FF7">
      <w:rPr>
        <w:b/>
        <w:sz w:val="36"/>
        <w:szCs w:val="36"/>
        <w:lang w:val="en-US"/>
      </w:rPr>
      <w:t>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7A6B"/>
    <w:multiLevelType w:val="hybridMultilevel"/>
    <w:tmpl w:val="A712FCF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E378B"/>
    <w:rsid w:val="003D4CD8"/>
    <w:rsid w:val="004E378B"/>
    <w:rsid w:val="005566BD"/>
    <w:rsid w:val="005D1FF7"/>
    <w:rsid w:val="006F7867"/>
    <w:rsid w:val="00742292"/>
    <w:rsid w:val="00C80350"/>
    <w:rsid w:val="00CA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742292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229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locked/>
    <w:rsid w:val="007422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229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locked/>
    <w:rsid w:val="00742292"/>
    <w:rPr>
      <w:rFonts w:ascii="Arial" w:hAnsi="Arial" w:cs="Arial"/>
      <w:vanish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5D1FF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5D1FF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D1FF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5D1F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799">
                  <w:marLeft w:val="0"/>
                  <w:marRight w:val="-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792">
                      <w:marLeft w:val="0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078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8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80783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0779">
                                              <w:marLeft w:val="4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80787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775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794">
                  <w:marLeft w:val="0"/>
                  <w:marRight w:val="-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798">
                      <w:marLeft w:val="0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078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80793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0785">
                                              <w:marLeft w:val="4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80790">
                                                  <w:marLeft w:val="0"/>
                                                  <w:marRight w:val="0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778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4.03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24.03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2020-03-24T09:15:00Z</dcterms:created>
  <dcterms:modified xsi:type="dcterms:W3CDTF">2020-03-24T09:16:00Z</dcterms:modified>
</cp:coreProperties>
</file>