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7E" w:rsidRPr="00246A0C" w:rsidRDefault="00B53D7E" w:rsidP="000F17EA">
      <w:pPr>
        <w:rPr>
          <w:b/>
          <w:bCs/>
          <w:sz w:val="18"/>
          <w:szCs w:val="18"/>
          <w:u w:val="single"/>
          <w:lang w:val="ru-RU"/>
        </w:rPr>
      </w:pPr>
      <w:r>
        <w:rPr>
          <w:noProof/>
          <w:lang w:val="bg-BG" w:eastAsia="bg-BG"/>
        </w:rPr>
        <w:pict>
          <v:group id="Group 6" o:spid="_x0000_s1026" style="position:absolute;margin-left:40.15pt;margin-top:-12.75pt;width:486pt;height:45pt;z-index:251658240" coordorigin="1597,539" coordsize="9720,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alt="kiril_metodii" style="position:absolute;left:1597;top:539;width:811;height:883;visibility:visible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2857;top:539;width:8460;height:900;visibility:visible" stroked="f">
              <v:textbox>
                <w:txbxContent>
                  <w:p w:rsidR="00B53D7E" w:rsidRPr="00347518" w:rsidRDefault="00B53D7E" w:rsidP="00263D4E">
                    <w:pPr>
                      <w:rPr>
                        <w:b/>
                        <w:lang w:val="ru-RU"/>
                      </w:rPr>
                    </w:pPr>
                    <w:r w:rsidRPr="00347518">
                      <w:rPr>
                        <w:b/>
                        <w:lang w:val="ru-RU"/>
                      </w:rPr>
                      <w:t>ОУ „Св. Св. Кирил и Методий” с. Куртово Конаре общ. Стамболийски</w:t>
                    </w:r>
                  </w:p>
                  <w:p w:rsidR="00B53D7E" w:rsidRPr="00347518" w:rsidRDefault="00B53D7E" w:rsidP="00263D4E">
                    <w:pPr>
                      <w:rPr>
                        <w:lang w:val="ru-RU"/>
                      </w:rPr>
                    </w:pPr>
                    <w:r w:rsidRPr="00347518">
                      <w:rPr>
                        <w:lang w:val="ru-RU"/>
                      </w:rPr>
                      <w:t xml:space="preserve">                ул. 5  № 13 тел: 08</w:t>
                    </w:r>
                    <w:r w:rsidRPr="00796C11">
                      <w:rPr>
                        <w:lang w:val="ru-RU"/>
                      </w:rPr>
                      <w:t>77203682</w:t>
                    </w:r>
                    <w:r w:rsidRPr="00347518">
                      <w:rPr>
                        <w:lang w:val="ru-RU"/>
                      </w:rPr>
                      <w:t xml:space="preserve"> </w:t>
                    </w:r>
                    <w:r>
                      <w:t>e</w:t>
                    </w:r>
                    <w:r w:rsidRPr="00347518">
                      <w:rPr>
                        <w:lang w:val="ru-RU"/>
                      </w:rPr>
                      <w:t>-</w:t>
                    </w:r>
                    <w:r>
                      <w:t>mail</w:t>
                    </w:r>
                    <w:r w:rsidRPr="00347518">
                      <w:rPr>
                        <w:lang w:val="ru-RU"/>
                      </w:rPr>
                      <w:t>:</w:t>
                    </w:r>
                    <w:r>
                      <w:t>oykkonare</w:t>
                    </w:r>
                    <w:r w:rsidRPr="00347518">
                      <w:rPr>
                        <w:lang w:val="ru-RU"/>
                      </w:rPr>
                      <w:t>@</w:t>
                    </w:r>
                    <w:r>
                      <w:t>abv</w:t>
                    </w:r>
                    <w:r w:rsidRPr="00347518">
                      <w:rPr>
                        <w:lang w:val="ru-RU"/>
                      </w:rPr>
                      <w:t>.</w:t>
                    </w:r>
                    <w:r>
                      <w:t>bg</w:t>
                    </w:r>
                  </w:p>
                </w:txbxContent>
              </v:textbox>
            </v:shape>
          </v:group>
        </w:pict>
      </w:r>
    </w:p>
    <w:p w:rsidR="00B53D7E" w:rsidRPr="00246A0C" w:rsidRDefault="00B53D7E" w:rsidP="000F17EA">
      <w:pPr>
        <w:rPr>
          <w:b/>
          <w:bCs/>
          <w:u w:val="single"/>
          <w:lang w:val="ru-RU"/>
        </w:rPr>
      </w:pPr>
    </w:p>
    <w:p w:rsidR="00B53D7E" w:rsidRDefault="00B53D7E" w:rsidP="00246A0C">
      <w:pPr>
        <w:rPr>
          <w:rFonts w:ascii="Bookman Old Style" w:hAnsi="Bookman Old Style" w:cs="Bookman Old Style"/>
          <w:b/>
          <w:bCs/>
          <w:lang w:val="bg-BG"/>
        </w:rPr>
      </w:pPr>
      <w:r>
        <w:rPr>
          <w:rFonts w:ascii="Bookman Old Style" w:hAnsi="Bookman Old Style" w:cs="Bookman Old Style"/>
          <w:b/>
          <w:bCs/>
          <w:lang w:val="bg-BG"/>
        </w:rPr>
        <w:t xml:space="preserve">             </w:t>
      </w:r>
    </w:p>
    <w:p w:rsidR="00B53D7E" w:rsidRDefault="00B53D7E" w:rsidP="00246A0C">
      <w:pPr>
        <w:rPr>
          <w:rFonts w:ascii="Times New Roman" w:hAnsi="Times New Roman" w:cs="Times New Roman"/>
          <w:b/>
          <w:bCs/>
          <w:lang w:val="bg-BG"/>
        </w:rPr>
      </w:pPr>
      <w:r w:rsidRPr="00B63B27">
        <w:rPr>
          <w:rFonts w:ascii="Times New Roman" w:hAnsi="Times New Roman" w:cs="Times New Roman"/>
          <w:b/>
          <w:bCs/>
          <w:lang w:val="bg-BG"/>
        </w:rPr>
        <w:t xml:space="preserve">                </w:t>
      </w:r>
      <w:r w:rsidRPr="009900A4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lang w:val="bg-BG"/>
        </w:rPr>
        <w:t xml:space="preserve">                          </w:t>
      </w:r>
    </w:p>
    <w:p w:rsidR="00B53D7E" w:rsidRDefault="00B53D7E" w:rsidP="00246A0C">
      <w:pPr>
        <w:rPr>
          <w:rFonts w:ascii="Times New Roman" w:hAnsi="Times New Roman" w:cs="Times New Roman"/>
          <w:b/>
          <w:bCs/>
          <w:lang w:val="bg-BG"/>
        </w:rPr>
      </w:pPr>
    </w:p>
    <w:p w:rsidR="00B53D7E" w:rsidRPr="00B63B27" w:rsidRDefault="00B53D7E" w:rsidP="00347518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                                                                                                                 </w:t>
      </w:r>
      <w:r w:rsidRPr="009900A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63B27">
        <w:rPr>
          <w:rFonts w:ascii="Times New Roman" w:hAnsi="Times New Roman" w:cs="Times New Roman"/>
          <w:b/>
          <w:bCs/>
          <w:sz w:val="24"/>
          <w:szCs w:val="24"/>
          <w:lang w:val="bg-BG"/>
        </w:rPr>
        <w:t>УТВЪРДИЛ:</w:t>
      </w:r>
      <w:r w:rsidRPr="009900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63B27">
        <w:rPr>
          <w:rFonts w:ascii="Times New Roman" w:hAnsi="Times New Roman" w:cs="Times New Roman"/>
          <w:b/>
          <w:bCs/>
          <w:sz w:val="24"/>
          <w:szCs w:val="24"/>
          <w:lang w:val="bg-BG"/>
        </w:rPr>
        <w:t>…………………….</w:t>
      </w:r>
    </w:p>
    <w:p w:rsidR="00B53D7E" w:rsidRPr="00B63B27" w:rsidRDefault="00B53D7E" w:rsidP="00347518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3B2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</w:t>
      </w:r>
      <w:r w:rsidRPr="00B63B27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 : Людмила Атанасова</w:t>
      </w:r>
    </w:p>
    <w:p w:rsidR="00B53D7E" w:rsidRPr="00246A0C" w:rsidRDefault="00B53D7E" w:rsidP="00246A0C">
      <w:pPr>
        <w:rPr>
          <w:rFonts w:ascii="Bookman Old Style" w:hAnsi="Bookman Old Style" w:cs="Bookman Old Style"/>
          <w:b/>
          <w:bCs/>
          <w:lang w:val="bg-BG"/>
        </w:rPr>
      </w:pPr>
      <w:r>
        <w:rPr>
          <w:rFonts w:ascii="Bookman Old Style" w:hAnsi="Bookman Old Style" w:cs="Bookman Old Style"/>
          <w:b/>
          <w:bCs/>
          <w:lang w:val="bg-BG"/>
        </w:rPr>
        <w:t xml:space="preserve">                                                                                               </w:t>
      </w:r>
      <w:r w:rsidRPr="00246A0C">
        <w:rPr>
          <w:sz w:val="20"/>
          <w:szCs w:val="20"/>
          <w:lang w:val="ru-RU"/>
        </w:rPr>
        <w:tab/>
      </w:r>
      <w:r w:rsidRPr="00246A0C">
        <w:rPr>
          <w:sz w:val="20"/>
          <w:szCs w:val="20"/>
          <w:lang w:val="ru-RU"/>
        </w:rPr>
        <w:tab/>
      </w:r>
      <w:r w:rsidRPr="00246A0C">
        <w:rPr>
          <w:sz w:val="20"/>
          <w:szCs w:val="20"/>
          <w:lang w:val="ru-RU"/>
        </w:rPr>
        <w:tab/>
      </w:r>
    </w:p>
    <w:p w:rsidR="00B53D7E" w:rsidRPr="00246A0C" w:rsidRDefault="00B53D7E" w:rsidP="000F17EA">
      <w:pPr>
        <w:rPr>
          <w:lang w:val="ru-RU"/>
        </w:rPr>
      </w:pPr>
    </w:p>
    <w:p w:rsidR="00B53D7E" w:rsidRDefault="00B53D7E" w:rsidP="000F17EA">
      <w:pPr>
        <w:rPr>
          <w:lang w:val="bg-BG"/>
        </w:rPr>
      </w:pPr>
      <w:r w:rsidRPr="00246A0C">
        <w:rPr>
          <w:lang w:val="ru-RU"/>
        </w:rPr>
        <w:t xml:space="preserve">  </w:t>
      </w:r>
      <w:r w:rsidRPr="00246A0C">
        <w:rPr>
          <w:lang w:val="ru-RU"/>
        </w:rPr>
        <w:tab/>
      </w:r>
      <w:r w:rsidRPr="00246A0C">
        <w:rPr>
          <w:lang w:val="ru-RU"/>
        </w:rPr>
        <w:tab/>
      </w:r>
    </w:p>
    <w:p w:rsidR="00B53D7E" w:rsidRPr="00883350" w:rsidRDefault="00B53D7E" w:rsidP="000F17EA">
      <w:pPr>
        <w:rPr>
          <w:lang w:val="bg-BG"/>
        </w:rPr>
      </w:pPr>
    </w:p>
    <w:p w:rsidR="00B53D7E" w:rsidRPr="00B63B27" w:rsidRDefault="00B53D7E" w:rsidP="00B63B2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 w:rsidRPr="00B63B27">
        <w:rPr>
          <w:rFonts w:ascii="Times New Roman" w:hAnsi="Times New Roman" w:cs="Times New Roman"/>
          <w:b/>
          <w:bCs/>
          <w:sz w:val="40"/>
          <w:szCs w:val="40"/>
          <w:lang w:val="ru-RU"/>
        </w:rPr>
        <w:t>У Ч И Л И Щ Н А     П Р О Г Р А М А</w:t>
      </w:r>
    </w:p>
    <w:p w:rsidR="00B53D7E" w:rsidRDefault="00B53D7E" w:rsidP="00D276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4A684C">
        <w:rPr>
          <w:rFonts w:ascii="Times New Roman" w:hAnsi="Times New Roman" w:cs="Times New Roman"/>
          <w:b/>
          <w:bCs/>
          <w:sz w:val="32"/>
          <w:szCs w:val="32"/>
          <w:lang w:val="bg-BG"/>
        </w:rPr>
        <w:t>З А   П Р Е В Е Н Ц И Я  Н А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Р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Т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О 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П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У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К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А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Н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Е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</w:p>
    <w:p w:rsidR="00B53D7E" w:rsidRPr="00246A0C" w:rsidRDefault="00B53D7E" w:rsidP="00D2760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У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Ч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Л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Щ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C81E75">
        <w:rPr>
          <w:rFonts w:ascii="Times New Roman" w:hAnsi="Times New Roman" w:cs="Times New Roman"/>
          <w:b/>
          <w:bCs/>
          <w:sz w:val="32"/>
          <w:szCs w:val="32"/>
          <w:lang w:val="bg-BG"/>
        </w:rPr>
        <w:t>Е</w:t>
      </w:r>
      <w:r w:rsidRPr="00B63B27">
        <w:rPr>
          <w:rFonts w:ascii="Times New Roman" w:hAnsi="Times New Roman" w:cs="Times New Roman"/>
          <w:bCs/>
          <w:sz w:val="32"/>
          <w:szCs w:val="32"/>
          <w:lang w:val="bg-BG"/>
        </w:rPr>
        <w:t xml:space="preserve">  </w:t>
      </w:r>
    </w:p>
    <w:p w:rsidR="00B53D7E" w:rsidRPr="004A684C" w:rsidRDefault="00B53D7E" w:rsidP="00B63B2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за учебната 201</w:t>
      </w:r>
      <w:r w:rsidRPr="00263D4E">
        <w:rPr>
          <w:rFonts w:ascii="Times New Roman" w:hAnsi="Times New Roman" w:cs="Times New Roman"/>
          <w:b/>
          <w:bCs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/201</w:t>
      </w:r>
      <w:r w:rsidRPr="00263D4E">
        <w:rPr>
          <w:rFonts w:ascii="Times New Roman" w:hAnsi="Times New Roman" w:cs="Times New Roman"/>
          <w:b/>
          <w:bCs/>
          <w:sz w:val="32"/>
          <w:szCs w:val="32"/>
          <w:lang w:val="ru-RU"/>
        </w:rPr>
        <w:t>8</w:t>
      </w:r>
      <w:r w:rsidRPr="004A684C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година</w:t>
      </w:r>
    </w:p>
    <w:p w:rsidR="00B53D7E" w:rsidRPr="00246A0C" w:rsidRDefault="00B53D7E" w:rsidP="000F17E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B53D7E" w:rsidRDefault="00B53D7E" w:rsidP="000F17E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53D7E" w:rsidRDefault="00B53D7E" w:rsidP="000F17E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53D7E" w:rsidRDefault="00B53D7E" w:rsidP="000F17E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53D7E" w:rsidRDefault="00B53D7E" w:rsidP="000F17E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53D7E" w:rsidRDefault="00B53D7E" w:rsidP="000F17E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53D7E" w:rsidRDefault="00B53D7E" w:rsidP="000F17E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B53D7E" w:rsidRPr="00246A0C" w:rsidRDefault="00B53D7E" w:rsidP="000F17EA">
      <w:pPr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bookmarkStart w:id="0" w:name="_GoBack"/>
      <w:bookmarkEnd w:id="0"/>
    </w:p>
    <w:p w:rsidR="00B53D7E" w:rsidRPr="00722B86" w:rsidRDefault="00B53D7E" w:rsidP="00347518">
      <w:pPr>
        <w:pStyle w:val="BodyText"/>
        <w:jc w:val="center"/>
        <w:rPr>
          <w:b/>
          <w:color w:val="FF0000"/>
        </w:rPr>
      </w:pPr>
      <w:r>
        <w:rPr>
          <w:bCs/>
          <w:szCs w:val="24"/>
        </w:rPr>
        <w:t>Настоящата програма е приета с решение  на Педагогически съвет – Протокол №1</w:t>
      </w:r>
      <w:r w:rsidRPr="00263D4E">
        <w:rPr>
          <w:bCs/>
          <w:szCs w:val="24"/>
          <w:lang w:val="ru-RU"/>
        </w:rPr>
        <w:t>1</w:t>
      </w:r>
      <w:r>
        <w:rPr>
          <w:bCs/>
          <w:szCs w:val="24"/>
        </w:rPr>
        <w:t>/1</w:t>
      </w:r>
      <w:r w:rsidRPr="00263D4E">
        <w:rPr>
          <w:bCs/>
          <w:szCs w:val="24"/>
          <w:lang w:val="ru-RU"/>
        </w:rPr>
        <w:t>2</w:t>
      </w:r>
      <w:r>
        <w:rPr>
          <w:bCs/>
          <w:szCs w:val="24"/>
        </w:rPr>
        <w:t>.09.201</w:t>
      </w:r>
      <w:r w:rsidRPr="00263D4E">
        <w:rPr>
          <w:bCs/>
          <w:szCs w:val="24"/>
          <w:lang w:val="ru-RU"/>
        </w:rPr>
        <w:t>7</w:t>
      </w:r>
      <w:r>
        <w:rPr>
          <w:bCs/>
          <w:szCs w:val="24"/>
        </w:rPr>
        <w:t>г.</w:t>
      </w:r>
      <w:r w:rsidRPr="00263D4E">
        <w:rPr>
          <w:bCs/>
          <w:szCs w:val="24"/>
          <w:lang w:val="ru-RU"/>
        </w:rPr>
        <w:t xml:space="preserve"> </w:t>
      </w:r>
      <w:r w:rsidRPr="003F2542">
        <w:rPr>
          <w:bCs/>
          <w:szCs w:val="24"/>
        </w:rPr>
        <w:t>Утвърден</w:t>
      </w:r>
      <w:r>
        <w:rPr>
          <w:bCs/>
          <w:szCs w:val="24"/>
        </w:rPr>
        <w:t>а</w:t>
      </w:r>
      <w:r w:rsidRPr="003F2542">
        <w:rPr>
          <w:bCs/>
          <w:szCs w:val="24"/>
        </w:rPr>
        <w:t xml:space="preserve"> със заповед на директора </w:t>
      </w:r>
      <w:r>
        <w:rPr>
          <w:b/>
        </w:rPr>
        <w:t>№ ПД-01- 710</w:t>
      </w:r>
      <w:r w:rsidRPr="00347518">
        <w:rPr>
          <w:b/>
        </w:rPr>
        <w:t>/ 12.09.2017г.</w:t>
      </w:r>
    </w:p>
    <w:p w:rsidR="00B53D7E" w:rsidRPr="00263D4E" w:rsidRDefault="00B53D7E" w:rsidP="005369A3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53D7E" w:rsidRPr="00246A0C" w:rsidRDefault="00B53D7E" w:rsidP="003262E9">
      <w:pPr>
        <w:rPr>
          <w:rFonts w:ascii="Bookman Old Style" w:hAnsi="Bookman Old Style" w:cs="Bookman Old Style"/>
          <w:b/>
          <w:bCs/>
          <w:sz w:val="24"/>
          <w:szCs w:val="24"/>
          <w:lang w:val="ru-RU"/>
        </w:rPr>
      </w:pPr>
    </w:p>
    <w:p w:rsidR="00B53D7E" w:rsidRPr="00472EAE" w:rsidRDefault="00B53D7E" w:rsidP="00347518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72EAE">
        <w:rPr>
          <w:rFonts w:ascii="Times New Roman" w:hAnsi="Times New Roman" w:cs="Times New Roman"/>
          <w:b/>
          <w:bCs/>
          <w:sz w:val="24"/>
          <w:szCs w:val="24"/>
          <w:lang w:val="bg-BG"/>
        </w:rPr>
        <w:t>Ι. АНАЛИЗ</w:t>
      </w:r>
    </w:p>
    <w:p w:rsidR="00B53D7E" w:rsidRDefault="00B53D7E" w:rsidP="005120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72EAE">
        <w:rPr>
          <w:rFonts w:ascii="Times New Roman" w:hAnsi="Times New Roman" w:cs="Times New Roman"/>
          <w:sz w:val="24"/>
          <w:szCs w:val="24"/>
          <w:lang w:val="ru-RU"/>
        </w:rPr>
        <w:t xml:space="preserve">   В ОУ,,Св.Св.Кирил и Методий ”</w:t>
      </w:r>
      <w:r w:rsidRPr="00472EA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>с.Куртово Конаре  се обучават ученици от два етноса</w:t>
      </w:r>
      <w:r w:rsidRPr="00472E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>- български и ромски.</w:t>
      </w:r>
      <w:r w:rsidRPr="00472E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>Обучението се води сутрин и след обяд.</w:t>
      </w:r>
      <w:r w:rsidRPr="00472E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>До обяд са редовни часове, а след обяд функционира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bg-BG"/>
        </w:rPr>
        <w:t>четири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 xml:space="preserve"> групи </w:t>
      </w:r>
      <w:r>
        <w:rPr>
          <w:rFonts w:ascii="Times New Roman" w:hAnsi="Times New Roman" w:cs="Times New Roman"/>
          <w:sz w:val="24"/>
          <w:szCs w:val="24"/>
          <w:lang w:val="ru-RU"/>
        </w:rPr>
        <w:t>ЦДО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72EAE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>чениците не се делят по етнически принцип, а се диференцират по класове. Педагоги</w:t>
      </w:r>
      <w:r>
        <w:rPr>
          <w:rFonts w:ascii="Times New Roman" w:hAnsi="Times New Roman" w:cs="Times New Roman"/>
          <w:sz w:val="24"/>
          <w:szCs w:val="24"/>
          <w:lang w:val="ru-RU"/>
        </w:rPr>
        <w:t>ческият персонал се състои от 15 човека, от които 4 са учители в ЦДО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>. Непедагогическият п</w:t>
      </w:r>
      <w:r>
        <w:rPr>
          <w:rFonts w:ascii="Times New Roman" w:hAnsi="Times New Roman" w:cs="Times New Roman"/>
          <w:sz w:val="24"/>
          <w:szCs w:val="24"/>
          <w:lang w:val="ru-RU"/>
        </w:rPr>
        <w:t>ерсонал се състои от 5 човека: 2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 xml:space="preserve"> чистачки,1 работник</w:t>
      </w:r>
      <w:r w:rsidRPr="00472EAE">
        <w:rPr>
          <w:rFonts w:ascii="Times New Roman" w:hAnsi="Times New Roman" w:cs="Times New Roman"/>
          <w:sz w:val="24"/>
          <w:szCs w:val="24"/>
          <w:lang w:val="bg-BG"/>
        </w:rPr>
        <w:t>-огняр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>,1 ЗАТС и 1 счетоводител.</w:t>
      </w:r>
    </w:p>
    <w:p w:rsidR="00B53D7E" w:rsidRPr="00B251C8" w:rsidRDefault="00B53D7E" w:rsidP="005120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72EAE">
        <w:rPr>
          <w:rFonts w:ascii="Times New Roman" w:hAnsi="Times New Roman" w:cs="Times New Roman"/>
          <w:sz w:val="24"/>
          <w:szCs w:val="24"/>
          <w:lang w:val="ru-RU"/>
        </w:rPr>
        <w:t xml:space="preserve">Обучението се води  в една сграда на два етажа,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като начален 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 xml:space="preserve"> прогимназиален етап се обучава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 xml:space="preserve"> на втори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 xml:space="preserve">  етаж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класна система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72EA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>Това спомага децата да се интегрират плавно, етнически и възрастово.</w:t>
      </w:r>
    </w:p>
    <w:p w:rsidR="00B53D7E" w:rsidRPr="008540AC" w:rsidRDefault="00B53D7E" w:rsidP="008540A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72EAE">
        <w:rPr>
          <w:rFonts w:ascii="Times New Roman" w:hAnsi="Times New Roman" w:cs="Times New Roman"/>
          <w:sz w:val="24"/>
          <w:szCs w:val="24"/>
          <w:lang w:val="bg-BG"/>
        </w:rPr>
        <w:t>През</w:t>
      </w:r>
      <w:r w:rsidRPr="00263D4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63D4E">
        <w:rPr>
          <w:rFonts w:ascii="Times New Roman" w:hAnsi="Times New Roman" w:cs="Times New Roman"/>
          <w:sz w:val="24"/>
          <w:szCs w:val="24"/>
          <w:lang w:val="ru-RU"/>
        </w:rPr>
        <w:t>/201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63D4E">
        <w:rPr>
          <w:rFonts w:ascii="Times New Roman" w:hAnsi="Times New Roman" w:cs="Times New Roman"/>
          <w:sz w:val="24"/>
          <w:szCs w:val="24"/>
          <w:lang w:val="ru-RU"/>
        </w:rPr>
        <w:t xml:space="preserve"> учебна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няма отпаднали ученици. </w:t>
      </w:r>
    </w:p>
    <w:p w:rsidR="00B53D7E" w:rsidRPr="005B58CD" w:rsidRDefault="00B53D7E" w:rsidP="00347518">
      <w:pPr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72EA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72EAE">
        <w:rPr>
          <w:rFonts w:ascii="Times New Roman" w:hAnsi="Times New Roman" w:cs="Times New Roman"/>
          <w:sz w:val="24"/>
          <w:szCs w:val="24"/>
          <w:lang w:val="bg-BG"/>
        </w:rPr>
        <w:t>бщият среден успех на училището за учебната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>/201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472EAE">
        <w:rPr>
          <w:rFonts w:ascii="Times New Roman" w:hAnsi="Times New Roman" w:cs="Times New Roman"/>
          <w:sz w:val="24"/>
          <w:szCs w:val="24"/>
          <w:lang w:val="bg-BG"/>
        </w:rPr>
        <w:t xml:space="preserve"> е д</w:t>
      </w:r>
      <w:r w:rsidRPr="00472EAE">
        <w:rPr>
          <w:rFonts w:ascii="Times New Roman" w:hAnsi="Times New Roman" w:cs="Times New Roman"/>
          <w:sz w:val="24"/>
          <w:szCs w:val="24"/>
          <w:lang w:val="ru-RU"/>
        </w:rPr>
        <w:t>обър</w:t>
      </w:r>
      <w:r w:rsidRPr="00472EAE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4,</w:t>
      </w:r>
      <w:r w:rsidRPr="005B58CD">
        <w:rPr>
          <w:rFonts w:ascii="Times New Roman" w:hAnsi="Times New Roman" w:cs="Times New Roman"/>
          <w:sz w:val="24"/>
          <w:szCs w:val="24"/>
          <w:lang w:val="ru-RU"/>
        </w:rPr>
        <w:t>35</w:t>
      </w:r>
    </w:p>
    <w:p w:rsidR="00B53D7E" w:rsidRPr="00472EAE" w:rsidRDefault="00B53D7E" w:rsidP="00472EA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Направените </w:t>
      </w:r>
      <w:r w:rsidRPr="00472EAE">
        <w:rPr>
          <w:rFonts w:ascii="Times New Roman" w:hAnsi="Times New Roman" w:cs="Times New Roman"/>
          <w:sz w:val="24"/>
          <w:szCs w:val="24"/>
          <w:lang w:val="bg-BG"/>
        </w:rPr>
        <w:t xml:space="preserve"> отсъствия през уче</w:t>
      </w:r>
      <w:r>
        <w:rPr>
          <w:rFonts w:ascii="Times New Roman" w:hAnsi="Times New Roman" w:cs="Times New Roman"/>
          <w:sz w:val="24"/>
          <w:szCs w:val="24"/>
          <w:lang w:val="bg-BG"/>
        </w:rPr>
        <w:t>бната 2016/2017</w:t>
      </w:r>
      <w:r w:rsidRPr="00472EAE">
        <w:rPr>
          <w:rFonts w:ascii="Times New Roman" w:hAnsi="Times New Roman" w:cs="Times New Roman"/>
          <w:sz w:val="24"/>
          <w:szCs w:val="24"/>
          <w:lang w:val="bg-BG"/>
        </w:rPr>
        <w:t xml:space="preserve"> учебна година  :</w:t>
      </w:r>
    </w:p>
    <w:tbl>
      <w:tblPr>
        <w:tblpPr w:leftFromText="180" w:rightFromText="180" w:vertAnchor="text" w:horzAnchor="margin" w:tblpXSpec="center" w:tblpY="108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91"/>
        <w:gridCol w:w="1164"/>
        <w:gridCol w:w="2520"/>
      </w:tblGrid>
      <w:tr w:rsidR="00B53D7E" w:rsidRPr="009E120D" w:rsidTr="00F15FA9">
        <w:trPr>
          <w:trHeight w:val="838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D7E" w:rsidRPr="009E120D" w:rsidRDefault="00B53D7E" w:rsidP="00B251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>Клас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D7E" w:rsidRPr="009E120D" w:rsidRDefault="00B53D7E" w:rsidP="00B251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>Бро</w:t>
            </w:r>
            <w:r w:rsidRPr="009E120D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й </w:t>
            </w: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>ученици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D7E" w:rsidRPr="009E120D" w:rsidRDefault="00B53D7E" w:rsidP="00B251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Неизвинени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отсъствия </w:t>
            </w: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>за годината</w:t>
            </w:r>
          </w:p>
        </w:tc>
      </w:tr>
      <w:tr w:rsidR="00B53D7E" w:rsidRPr="009E120D" w:rsidTr="00F15FA9">
        <w:trPr>
          <w:trHeight w:val="17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7E" w:rsidRPr="009E120D" w:rsidRDefault="00B53D7E" w:rsidP="00B251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53D7E" w:rsidRPr="009E120D" w:rsidTr="00F15FA9">
        <w:trPr>
          <w:trHeight w:val="271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7E" w:rsidRPr="009E120D" w:rsidRDefault="00B53D7E" w:rsidP="00B251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B53D7E" w:rsidRPr="009E120D" w:rsidTr="00F15FA9">
        <w:trPr>
          <w:trHeight w:val="247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7E" w:rsidRPr="009E120D" w:rsidRDefault="00B53D7E" w:rsidP="00B251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53D7E" w:rsidRPr="009E120D" w:rsidTr="00F15FA9">
        <w:trPr>
          <w:trHeight w:val="247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7E" w:rsidRPr="009E120D" w:rsidRDefault="00B53D7E" w:rsidP="00B251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B251C8" w:rsidRDefault="00B53D7E" w:rsidP="00B251C8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B53D7E" w:rsidRPr="009E120D" w:rsidTr="00F15FA9">
        <w:trPr>
          <w:trHeight w:val="31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3D7E" w:rsidRPr="00BE1164" w:rsidRDefault="00B53D7E" w:rsidP="00B251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</w:tr>
      <w:tr w:rsidR="00B53D7E" w:rsidRPr="009E120D" w:rsidTr="00F15FA9">
        <w:trPr>
          <w:trHeight w:val="240"/>
        </w:trPr>
        <w:tc>
          <w:tcPr>
            <w:tcW w:w="1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7E" w:rsidRPr="00BE1164" w:rsidRDefault="00B53D7E" w:rsidP="00B251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B53D7E" w:rsidRPr="009E120D" w:rsidTr="00F15FA9">
        <w:trPr>
          <w:trHeight w:val="247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7E" w:rsidRPr="00B251C8" w:rsidRDefault="00B53D7E" w:rsidP="00B251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б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B53D7E" w:rsidRPr="009E120D" w:rsidTr="00F15FA9">
        <w:trPr>
          <w:trHeight w:val="247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7E" w:rsidRPr="009E120D" w:rsidRDefault="00B53D7E" w:rsidP="00B251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B53D7E" w:rsidRPr="009E120D" w:rsidTr="00F15FA9">
        <w:trPr>
          <w:trHeight w:val="262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D7E" w:rsidRPr="009E120D" w:rsidRDefault="00B53D7E" w:rsidP="00B251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</w:tc>
      </w:tr>
      <w:tr w:rsidR="00B53D7E" w:rsidRPr="009E120D" w:rsidTr="00F15FA9">
        <w:trPr>
          <w:trHeight w:val="383"/>
        </w:trPr>
        <w:tc>
          <w:tcPr>
            <w:tcW w:w="159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D7E" w:rsidRPr="009E120D" w:rsidRDefault="00B53D7E" w:rsidP="00B251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20D">
              <w:rPr>
                <w:rFonts w:ascii="Arial" w:hAnsi="Arial" w:cs="Arial"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11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3D7E" w:rsidRPr="005B58CD" w:rsidRDefault="00B53D7E" w:rsidP="00B2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</w:t>
            </w:r>
          </w:p>
        </w:tc>
      </w:tr>
    </w:tbl>
    <w:p w:rsidR="00B53D7E" w:rsidRPr="00AE7C14" w:rsidRDefault="00B53D7E" w:rsidP="0051204C">
      <w:pPr>
        <w:rPr>
          <w:b/>
          <w:bCs/>
          <w:lang w:val="bg-BG"/>
        </w:rPr>
      </w:pPr>
    </w:p>
    <w:p w:rsidR="00B53D7E" w:rsidRDefault="00B53D7E" w:rsidP="0051204C">
      <w:pPr>
        <w:rPr>
          <w:b/>
          <w:bCs/>
        </w:rPr>
      </w:pPr>
    </w:p>
    <w:p w:rsidR="00B53D7E" w:rsidRPr="00B251C8" w:rsidRDefault="00B53D7E" w:rsidP="0051204C">
      <w:pPr>
        <w:jc w:val="both"/>
        <w:rPr>
          <w:rFonts w:ascii="Bookman Old Style" w:hAnsi="Bookman Old Style" w:cs="Bookman Old Style"/>
          <w:sz w:val="24"/>
          <w:szCs w:val="24"/>
          <w:lang w:val="bg-BG"/>
        </w:rPr>
      </w:pPr>
    </w:p>
    <w:p w:rsidR="00B53D7E" w:rsidRDefault="00B53D7E" w:rsidP="004562F9">
      <w:pPr>
        <w:rPr>
          <w:rFonts w:ascii="Bookman Old Style" w:hAnsi="Bookman Old Style" w:cs="Bookman Old Style"/>
          <w:sz w:val="24"/>
          <w:szCs w:val="24"/>
          <w:lang w:val="bg-BG"/>
        </w:rPr>
      </w:pPr>
      <w:r>
        <w:rPr>
          <w:rFonts w:ascii="Bookman Old Style" w:hAnsi="Bookman Old Style" w:cs="Bookman Old Style"/>
          <w:sz w:val="24"/>
          <w:szCs w:val="24"/>
          <w:lang w:val="bg-BG"/>
        </w:rPr>
        <w:t xml:space="preserve">   </w:t>
      </w:r>
    </w:p>
    <w:p w:rsidR="00B53D7E" w:rsidRDefault="00B53D7E" w:rsidP="004562F9">
      <w:pPr>
        <w:rPr>
          <w:rFonts w:ascii="Bookman Old Style" w:hAnsi="Bookman Old Style" w:cs="Bookman Old Style"/>
          <w:sz w:val="24"/>
          <w:szCs w:val="24"/>
          <w:lang w:val="bg-BG"/>
        </w:rPr>
      </w:pPr>
    </w:p>
    <w:p w:rsidR="00B53D7E" w:rsidRDefault="00B53D7E" w:rsidP="004562F9">
      <w:pPr>
        <w:rPr>
          <w:rFonts w:ascii="Bookman Old Style" w:hAnsi="Bookman Old Style" w:cs="Bookman Old Style"/>
          <w:sz w:val="24"/>
          <w:szCs w:val="24"/>
          <w:lang w:val="bg-BG"/>
        </w:rPr>
      </w:pPr>
    </w:p>
    <w:p w:rsidR="00B53D7E" w:rsidRDefault="00B53D7E" w:rsidP="004562F9">
      <w:pPr>
        <w:rPr>
          <w:rFonts w:ascii="Bookman Old Style" w:hAnsi="Bookman Old Style" w:cs="Bookman Old Style"/>
          <w:sz w:val="24"/>
          <w:szCs w:val="24"/>
          <w:lang w:val="bg-BG"/>
        </w:rPr>
      </w:pPr>
    </w:p>
    <w:p w:rsidR="00B53D7E" w:rsidRDefault="00B53D7E" w:rsidP="004562F9">
      <w:pPr>
        <w:rPr>
          <w:rFonts w:ascii="Bookman Old Style" w:hAnsi="Bookman Old Style" w:cs="Bookman Old Style"/>
          <w:sz w:val="24"/>
          <w:szCs w:val="24"/>
          <w:lang w:val="bg-BG"/>
        </w:rPr>
      </w:pPr>
    </w:p>
    <w:p w:rsidR="00B53D7E" w:rsidRDefault="00B53D7E" w:rsidP="004562F9">
      <w:pPr>
        <w:rPr>
          <w:rFonts w:ascii="Bookman Old Style" w:hAnsi="Bookman Old Style" w:cs="Bookman Old Style"/>
          <w:sz w:val="24"/>
          <w:szCs w:val="24"/>
          <w:lang w:val="bg-BG"/>
        </w:rPr>
      </w:pPr>
    </w:p>
    <w:p w:rsidR="00B53D7E" w:rsidRDefault="00B53D7E" w:rsidP="004562F9">
      <w:pPr>
        <w:rPr>
          <w:rFonts w:ascii="Bookman Old Style" w:hAnsi="Bookman Old Style" w:cs="Bookman Old Style"/>
          <w:sz w:val="24"/>
          <w:szCs w:val="24"/>
          <w:lang w:val="bg-BG"/>
        </w:rPr>
      </w:pPr>
    </w:p>
    <w:p w:rsidR="00B53D7E" w:rsidRDefault="00B53D7E" w:rsidP="004562F9">
      <w:pPr>
        <w:rPr>
          <w:rFonts w:ascii="Bookman Old Style" w:hAnsi="Bookman Old Style" w:cs="Bookman Old Style"/>
          <w:sz w:val="24"/>
          <w:szCs w:val="24"/>
          <w:lang w:val="bg-BG"/>
        </w:rPr>
      </w:pPr>
    </w:p>
    <w:p w:rsidR="00B53D7E" w:rsidRDefault="00B53D7E" w:rsidP="004562F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53D7E" w:rsidRDefault="00B53D7E" w:rsidP="004562F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60EC6">
        <w:rPr>
          <w:rFonts w:ascii="Times New Roman" w:hAnsi="Times New Roman" w:cs="Times New Roman"/>
          <w:sz w:val="24"/>
          <w:szCs w:val="24"/>
          <w:lang w:val="bg-BG"/>
        </w:rPr>
        <w:t xml:space="preserve">Малко са родителите, които се ангажират с училищният живот и проявяват интерес към успехите на децата си. Това са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предимно 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>родители на ученици от начален етап на обучение.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 xml:space="preserve">На родителски срещи се наблюдава слаба активност - учителите посещават ромската махала в дните на родителските срещи. </w:t>
      </w:r>
    </w:p>
    <w:p w:rsidR="00B53D7E" w:rsidRDefault="00B53D7E" w:rsidP="004562F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53D7E" w:rsidRDefault="00B53D7E" w:rsidP="004562F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53D7E" w:rsidRPr="00F60EC6" w:rsidRDefault="00B53D7E" w:rsidP="004562F9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53D7E" w:rsidRPr="00F60EC6" w:rsidRDefault="00B53D7E" w:rsidP="00347518">
      <w:pPr>
        <w:outlineLvl w:val="0"/>
        <w:rPr>
          <w:rFonts w:ascii="Times New Roman" w:hAnsi="Times New Roman" w:cs="Times New Roman"/>
          <w:b/>
          <w:bCs/>
          <w:lang w:val="bg-BG"/>
        </w:rPr>
      </w:pPr>
      <w:r w:rsidRPr="00F60EC6">
        <w:rPr>
          <w:rFonts w:ascii="Times New Roman" w:hAnsi="Times New Roman" w:cs="Times New Roman"/>
          <w:b/>
          <w:bCs/>
          <w:sz w:val="24"/>
          <w:szCs w:val="24"/>
          <w:lang w:val="bg-BG"/>
        </w:rPr>
        <w:t>ΙΙ. ЦЕЛИ</w:t>
      </w:r>
      <w:r w:rsidRPr="00F60EC6">
        <w:rPr>
          <w:rFonts w:ascii="Times New Roman" w:hAnsi="Times New Roman" w:cs="Times New Roman"/>
          <w:b/>
          <w:bCs/>
        </w:rPr>
        <w:t xml:space="preserve"> </w:t>
      </w:r>
    </w:p>
    <w:p w:rsidR="00B53D7E" w:rsidRPr="00F60EC6" w:rsidRDefault="00B53D7E" w:rsidP="00BE11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z w:val="24"/>
          <w:szCs w:val="24"/>
          <w:lang w:val="ru-RU"/>
        </w:rPr>
        <w:t xml:space="preserve">Превръщане на училището </w:t>
      </w:r>
      <w:r>
        <w:rPr>
          <w:rFonts w:ascii="Times New Roman" w:hAnsi="Times New Roman" w:cs="Times New Roman"/>
          <w:sz w:val="24"/>
          <w:szCs w:val="24"/>
          <w:lang w:val="ru-RU"/>
        </w:rPr>
        <w:t>в привлекателно място за учене,</w:t>
      </w:r>
      <w:r w:rsidRPr="00F60EC6">
        <w:rPr>
          <w:rFonts w:ascii="Times New Roman" w:hAnsi="Times New Roman" w:cs="Times New Roman"/>
          <w:sz w:val="24"/>
          <w:szCs w:val="24"/>
          <w:lang w:val="ru-RU"/>
        </w:rPr>
        <w:t xml:space="preserve"> за развиване  на способностите на учениците чрез изграждане на цялостна и системна връзка между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 xml:space="preserve"> задължителната </w:t>
      </w:r>
      <w:r w:rsidRPr="00F60EC6">
        <w:rPr>
          <w:rFonts w:ascii="Times New Roman" w:hAnsi="Times New Roman" w:cs="Times New Roman"/>
          <w:sz w:val="24"/>
          <w:szCs w:val="24"/>
          <w:lang w:val="ru-RU"/>
        </w:rPr>
        <w:t>учебна подготовка и участието на учениците в извънкласни и извънучилищни форми на работа.</w:t>
      </w:r>
    </w:p>
    <w:p w:rsidR="00B53D7E" w:rsidRPr="00F60EC6" w:rsidRDefault="00B53D7E" w:rsidP="00BE11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z w:val="24"/>
          <w:szCs w:val="24"/>
          <w:lang w:val="bg-BG"/>
        </w:rPr>
        <w:t xml:space="preserve">Да открием тази област, в която ученикът е добър. Да му помогнем да доразвие своите знания и умения в тази област. Чрез това, в което е добър да развие допълнителни знания и умения и в останалите области, които са заложени в учебните програми.  </w:t>
      </w:r>
    </w:p>
    <w:p w:rsidR="00B53D7E" w:rsidRPr="00F60EC6" w:rsidRDefault="00B53D7E" w:rsidP="00BE11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z w:val="24"/>
          <w:szCs w:val="24"/>
          <w:lang w:val="bg-BG"/>
        </w:rPr>
        <w:t>Подпомагане въвеждането на интеркултурното образование в училище – чрез СИП,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ИУЧ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 xml:space="preserve"> ЗИП,</w:t>
      </w:r>
      <w:r>
        <w:rPr>
          <w:rFonts w:ascii="Times New Roman" w:hAnsi="Times New Roman" w:cs="Times New Roman"/>
          <w:sz w:val="24"/>
          <w:szCs w:val="24"/>
          <w:lang w:val="bg-BG"/>
        </w:rPr>
        <w:t>ФУЧ,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 xml:space="preserve"> предметите от ЗП, с цел разнообразяване на учебната програма и приближаването й до потребностите на ученика.</w:t>
      </w:r>
    </w:p>
    <w:p w:rsidR="00B53D7E" w:rsidRPr="00F60EC6" w:rsidRDefault="00B53D7E" w:rsidP="00BE11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z w:val="24"/>
          <w:szCs w:val="24"/>
          <w:lang w:val="bg-BG"/>
        </w:rPr>
        <w:t xml:space="preserve">Намаляване на неизвинените отсъствия с </w:t>
      </w:r>
      <w:r w:rsidRPr="00F60EC6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bg-BG"/>
        </w:rPr>
        <w:t>% спрямо предходната 2016/2017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 xml:space="preserve"> учебна година.</w:t>
      </w:r>
    </w:p>
    <w:p w:rsidR="00B53D7E" w:rsidRPr="00F60EC6" w:rsidRDefault="00B53D7E" w:rsidP="00BE11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z w:val="24"/>
          <w:szCs w:val="24"/>
          <w:lang w:val="bg-BG"/>
        </w:rPr>
        <w:t xml:space="preserve">Ограничаване </w:t>
      </w:r>
      <w:r w:rsidRPr="00F60EC6">
        <w:rPr>
          <w:rFonts w:ascii="Times New Roman" w:hAnsi="Times New Roman" w:cs="Times New Roman"/>
          <w:sz w:val="24"/>
          <w:szCs w:val="24"/>
          <w:lang w:val="ru-RU"/>
        </w:rPr>
        <w:t>отпадането от училище на деца с добри учебни постижения и с мотивация за учене поради ранн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 xml:space="preserve">и бракове </w:t>
      </w:r>
      <w:r w:rsidRPr="00F60EC6">
        <w:rPr>
          <w:rFonts w:ascii="Times New Roman" w:hAnsi="Times New Roman" w:cs="Times New Roman"/>
          <w:sz w:val="24"/>
          <w:szCs w:val="24"/>
          <w:lang w:val="ru-RU"/>
        </w:rPr>
        <w:t>или включване в пазара на труда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53D7E" w:rsidRPr="00F60EC6" w:rsidRDefault="00B53D7E" w:rsidP="00BE11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EC6">
        <w:rPr>
          <w:rFonts w:ascii="Times New Roman" w:hAnsi="Times New Roman" w:cs="Times New Roman"/>
          <w:sz w:val="24"/>
          <w:szCs w:val="24"/>
          <w:lang w:val="bg-BG"/>
        </w:rPr>
        <w:t>Повишаване успеха на учениците.</w:t>
      </w:r>
    </w:p>
    <w:p w:rsidR="00B53D7E" w:rsidRPr="00263D4E" w:rsidRDefault="00B53D7E" w:rsidP="00BE11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Приобщаване на децата със СОП и обучителни трудности.</w:t>
      </w:r>
    </w:p>
    <w:p w:rsidR="00B53D7E" w:rsidRPr="00F60EC6" w:rsidRDefault="00B53D7E" w:rsidP="000B07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z w:val="24"/>
          <w:szCs w:val="24"/>
          <w:lang w:val="bg-BG"/>
        </w:rPr>
        <w:t>Привличане на родителите за активно участие в училищният живот и включването им при разрешаване на проблеми.</w:t>
      </w:r>
    </w:p>
    <w:p w:rsidR="00B53D7E" w:rsidRPr="00246A0C" w:rsidRDefault="00B53D7E" w:rsidP="00F60EC6">
      <w:pPr>
        <w:pStyle w:val="ListParagraph"/>
        <w:ind w:left="0"/>
        <w:rPr>
          <w:rFonts w:ascii="Bookman Old Style" w:hAnsi="Bookman Old Style" w:cs="Bookman Old Style"/>
          <w:sz w:val="24"/>
          <w:szCs w:val="24"/>
          <w:lang w:val="ru-RU"/>
        </w:rPr>
      </w:pPr>
    </w:p>
    <w:p w:rsidR="00B53D7E" w:rsidRPr="00F60EC6" w:rsidRDefault="00B53D7E" w:rsidP="00347518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60EC6">
        <w:rPr>
          <w:rFonts w:ascii="Times New Roman" w:hAnsi="Times New Roman" w:cs="Times New Roman"/>
          <w:b/>
          <w:bCs/>
          <w:sz w:val="24"/>
          <w:szCs w:val="24"/>
          <w:lang w:val="bg-BG"/>
        </w:rPr>
        <w:t>ΙΙΙ. ЦЕЛЕВА ГРУПА</w:t>
      </w:r>
    </w:p>
    <w:p w:rsidR="00B53D7E" w:rsidRPr="00F60EC6" w:rsidRDefault="00B53D7E" w:rsidP="00CE036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0EC6">
        <w:rPr>
          <w:rFonts w:ascii="Times New Roman" w:hAnsi="Times New Roman" w:cs="Times New Roman"/>
          <w:sz w:val="24"/>
          <w:szCs w:val="24"/>
          <w:lang w:val="bg-BG"/>
        </w:rPr>
        <w:t xml:space="preserve">Ι-ви </w:t>
      </w:r>
      <w:r w:rsidRPr="00F60EC6">
        <w:rPr>
          <w:rFonts w:ascii="Times New Roman" w:hAnsi="Times New Roman" w:cs="Times New Roman"/>
          <w:sz w:val="24"/>
          <w:szCs w:val="24"/>
        </w:rPr>
        <w:t>÷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 xml:space="preserve"> ΙV-ти клас</w:t>
      </w:r>
    </w:p>
    <w:p w:rsidR="00B53D7E" w:rsidRPr="00F60EC6" w:rsidRDefault="00B53D7E" w:rsidP="00CE036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V-ти ÷ VΙΙ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>-ми клас</w:t>
      </w:r>
    </w:p>
    <w:p w:rsidR="00B53D7E" w:rsidRDefault="00B53D7E" w:rsidP="00CE0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0EC6">
        <w:rPr>
          <w:rFonts w:ascii="Times New Roman" w:hAnsi="Times New Roman" w:cs="Times New Roman"/>
          <w:sz w:val="24"/>
          <w:szCs w:val="24"/>
          <w:lang w:val="bg-BG"/>
        </w:rPr>
        <w:t>Целевата група остава отворена за изменение.</w:t>
      </w:r>
    </w:p>
    <w:p w:rsidR="00B53D7E" w:rsidRDefault="00B53D7E" w:rsidP="00CE0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3D7E" w:rsidRDefault="00B53D7E" w:rsidP="00CE0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3D7E" w:rsidRPr="005369A3" w:rsidRDefault="00B53D7E" w:rsidP="00CE0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53D7E" w:rsidRPr="00F60EC6" w:rsidRDefault="00B53D7E" w:rsidP="00347518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60EC6">
        <w:rPr>
          <w:rFonts w:ascii="Times New Roman" w:hAnsi="Times New Roman" w:cs="Times New Roman"/>
          <w:b/>
          <w:bCs/>
          <w:sz w:val="24"/>
          <w:szCs w:val="24"/>
          <w:lang w:val="bg-BG"/>
        </w:rPr>
        <w:t>ΙV. ДЕЙНОСТИ ЗА ПРЕВЕНЦИЯ НА ОТПАДАНЕ ОТ УЧИЛИЩЕ</w:t>
      </w:r>
    </w:p>
    <w:tbl>
      <w:tblPr>
        <w:tblpPr w:leftFromText="141" w:rightFromText="141" w:vertAnchor="text" w:horzAnchor="margin" w:tblpX="198" w:tblpY="378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969"/>
        <w:gridCol w:w="1843"/>
        <w:gridCol w:w="1806"/>
      </w:tblGrid>
      <w:tr w:rsidR="00B53D7E" w:rsidRPr="00F60EC6" w:rsidTr="005369A3"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60EC6">
              <w:rPr>
                <w:rFonts w:ascii="Times New Roman" w:hAnsi="Times New Roman" w:cs="Times New Roman"/>
                <w:b/>
                <w:bCs/>
                <w:lang w:val="bg-BG"/>
              </w:rPr>
              <w:t>Вид дейност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60EC6">
              <w:rPr>
                <w:rFonts w:ascii="Times New Roman" w:hAnsi="Times New Roman" w:cs="Times New Roman"/>
                <w:b/>
                <w:bCs/>
                <w:lang w:val="bg-BG"/>
              </w:rPr>
              <w:t>Описание на дейността</w:t>
            </w: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60EC6">
              <w:rPr>
                <w:rFonts w:ascii="Times New Roman" w:hAnsi="Times New Roman" w:cs="Times New Roman"/>
                <w:b/>
                <w:bCs/>
                <w:lang w:val="bg-BG"/>
              </w:rPr>
              <w:t>Срок</w:t>
            </w: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F60EC6">
              <w:rPr>
                <w:rFonts w:ascii="Times New Roman" w:hAnsi="Times New Roman" w:cs="Times New Roman"/>
                <w:b/>
                <w:bCs/>
                <w:lang w:val="bg-BG"/>
              </w:rPr>
              <w:t>Отговаря</w:t>
            </w:r>
          </w:p>
        </w:tc>
      </w:tr>
      <w:tr w:rsidR="00B53D7E" w:rsidRPr="00F60EC6" w:rsidTr="005369A3"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Pr="00F60EC6">
              <w:rPr>
                <w:rFonts w:ascii="Times New Roman" w:hAnsi="Times New Roman" w:cs="Times New Roman"/>
                <w:lang w:val="bg-BG"/>
              </w:rPr>
              <w:t>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60EC6">
              <w:rPr>
                <w:rFonts w:ascii="Times New Roman" w:hAnsi="Times New Roman" w:cs="Times New Roman"/>
                <w:lang w:val="bg-BG"/>
              </w:rPr>
              <w:t>Сформиране на екип за работа с ученици в риск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 xml:space="preserve">Избиране на екип за работа за ученик в риск, включващ класен ръководител </w:t>
            </w: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септември 2017</w:t>
            </w:r>
            <w:r w:rsidRPr="00F60EC6"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Педагогически съвет, директор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53D7E" w:rsidRPr="00F60EC6" w:rsidTr="005369A3">
        <w:trPr>
          <w:trHeight w:val="1550"/>
        </w:trPr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Pr="00F60EC6">
              <w:rPr>
                <w:rFonts w:ascii="Times New Roman" w:hAnsi="Times New Roman" w:cs="Times New Roman"/>
                <w:lang w:val="bg-BG"/>
              </w:rPr>
              <w:t>.Идентифициране на застрашените от отпадане ученици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Проучване и определяне на учениците в риск от отпадане чрез изготвяне на индивидуална оценъчна карта – част Ι и ΙΙ.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октомври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2017</w:t>
            </w:r>
            <w:r w:rsidRPr="00F60EC6"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Екип</w:t>
            </w:r>
          </w:p>
        </w:tc>
      </w:tr>
      <w:tr w:rsidR="00B53D7E" w:rsidRPr="005B58CD" w:rsidTr="005369A3"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3.Създаване и водене на регистър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Създаване и водене на регистър на учениците до 16-годишна възраст в риск от отпадане от училище и попълване на елек</w:t>
            </w:r>
            <w:r>
              <w:rPr>
                <w:rFonts w:ascii="Times New Roman" w:hAnsi="Times New Roman" w:cs="Times New Roman"/>
                <w:lang w:val="bg-BG"/>
              </w:rPr>
              <w:t>тронен формуляр към РУ</w:t>
            </w:r>
            <w:r w:rsidRPr="00F60EC6">
              <w:rPr>
                <w:rFonts w:ascii="Times New Roman" w:hAnsi="Times New Roman" w:cs="Times New Roman"/>
                <w:lang w:val="bg-BG"/>
              </w:rPr>
              <w:t>О-Пловдив.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При настъпили промени по време на учебната година информацията към регистъра ще бъде допълвана и актуализирана.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Декември</w:t>
            </w:r>
          </w:p>
          <w:p w:rsidR="00B53D7E" w:rsidRPr="00F60EC6" w:rsidRDefault="00B53D7E" w:rsidP="005369A3">
            <w:pPr>
              <w:tabs>
                <w:tab w:val="left" w:pos="1021"/>
              </w:tabs>
              <w:spacing w:after="0" w:line="240" w:lineRule="auto"/>
              <w:ind w:right="516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2017г.–за вписване </w:t>
            </w:r>
            <w:r w:rsidRPr="00F60EC6">
              <w:rPr>
                <w:rFonts w:ascii="Times New Roman" w:hAnsi="Times New Roman" w:cs="Times New Roman"/>
                <w:lang w:val="bg-BG"/>
              </w:rPr>
              <w:t>в регистъра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Март 2018</w:t>
            </w:r>
            <w:r w:rsidRPr="00F60EC6">
              <w:rPr>
                <w:rFonts w:ascii="Times New Roman" w:hAnsi="Times New Roman" w:cs="Times New Roman"/>
                <w:lang w:val="bg-BG"/>
              </w:rPr>
              <w:t>г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Директор</w:t>
            </w:r>
          </w:p>
        </w:tc>
      </w:tr>
      <w:tr w:rsidR="00B53D7E" w:rsidRPr="00F60EC6" w:rsidTr="005369A3"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4. Изготвяне и работа по индивидуална програма за ученик в риск от отпадане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Извършване на индивидуална оценка на ученика в риск и набелязване на основни цели за работа за намаляване на риска от отпадане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Периодична оценка и актуализиране на мерките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Изготвяне на доклад за постигнатите резултати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октомври 2017г.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до 15  юни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2018г.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февруари 2018г.</w:t>
            </w: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юни 2018г.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Екип</w:t>
            </w:r>
          </w:p>
        </w:tc>
      </w:tr>
      <w:tr w:rsidR="00B53D7E" w:rsidRPr="00F60EC6" w:rsidTr="005369A3"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5.Създаване на подкрепяща среда в класа за застрашените ученици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Създаване на ученически актив и ученици - настойници на застрашените ученици.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 xml:space="preserve">Изграждане на мотивация за посещение на училище . 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Участие в живота на училищната общност.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октомври 2017г.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до 15  юни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2018г.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Екип</w:t>
            </w:r>
          </w:p>
        </w:tc>
      </w:tr>
      <w:tr w:rsidR="00B53D7E" w:rsidRPr="00F60EC6" w:rsidTr="005369A3"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6.Намаляване на неизвинените отсъствия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 xml:space="preserve">Провеждане на дискусия сред учениците за участието им в училищния  живот. 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Картотекиране на ученици с голям брой неизвинени отсъствия.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Месец януари 2018г. </w:t>
            </w:r>
          </w:p>
          <w:p w:rsidR="00B53D7E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 xml:space="preserve">постоянно през учебната година </w:t>
            </w: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Екип</w:t>
            </w:r>
          </w:p>
        </w:tc>
      </w:tr>
      <w:tr w:rsidR="00B53D7E" w:rsidRPr="00F60EC6" w:rsidTr="005369A3"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7.Недопускане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отпадането на ученици от училище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Посещение по домовете на застрашените ученици от класните ръководители съвместно с ученици-наставници и служител от отдел „Закрила на детето”.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Установяване на ефективен диалог училище-външни институции, имащи отношение по проблема.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Организиране на благотворителни акции за подпомагане на застрашени и социално слаби деца.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Ноември 2017г.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до 15  юни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2018г.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Ноември 2017г.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до 15  юни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2018г.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Декември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2017г.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Март 2018г.</w:t>
            </w: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Екип</w:t>
            </w:r>
          </w:p>
        </w:tc>
      </w:tr>
      <w:tr w:rsidR="00B53D7E" w:rsidRPr="00F60EC6" w:rsidTr="005369A3"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8. Ограничаване отпадането поради ранни бракове или започване на работа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Провеждане на тематични здравни беседи :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-лекция по превенция на ранните бракове;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-лекция за здравната просвета на учениците и предпазване от различни заболявания.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 xml:space="preserve">Месец ноември 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2017</w:t>
            </w:r>
            <w:r w:rsidRPr="00F60EC6">
              <w:rPr>
                <w:rFonts w:ascii="Times New Roman" w:hAnsi="Times New Roman" w:cs="Times New Roman"/>
                <w:lang w:val="bg-BG"/>
              </w:rPr>
              <w:t>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 xml:space="preserve">Месец 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март 2018</w:t>
            </w:r>
            <w:r w:rsidRPr="00F60EC6"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Екип, </w:t>
            </w:r>
            <w:r w:rsidRPr="00F60EC6">
              <w:rPr>
                <w:rFonts w:ascii="Times New Roman" w:hAnsi="Times New Roman" w:cs="Times New Roman"/>
                <w:lang w:val="bg-BG"/>
              </w:rPr>
              <w:t>медицински специалист</w:t>
            </w:r>
          </w:p>
        </w:tc>
      </w:tr>
      <w:tr w:rsidR="00B53D7E" w:rsidRPr="00F60EC6" w:rsidTr="005369A3">
        <w:trPr>
          <w:trHeight w:val="3500"/>
        </w:trPr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9.Повишаване успеха на учениците</w:t>
            </w:r>
          </w:p>
          <w:p w:rsidR="00B53D7E" w:rsidRPr="005B58CD" w:rsidRDefault="00B53D7E" w:rsidP="005369A3">
            <w:pPr>
              <w:rPr>
                <w:rFonts w:ascii="Times New Roman" w:hAnsi="Times New Roman" w:cs="Times New Roman"/>
                <w:lang w:val="bg-BG"/>
              </w:rPr>
            </w:pPr>
          </w:p>
          <w:p w:rsidR="00B53D7E" w:rsidRPr="005B58CD" w:rsidRDefault="00B53D7E" w:rsidP="005369A3">
            <w:pPr>
              <w:rPr>
                <w:rFonts w:ascii="Times New Roman" w:hAnsi="Times New Roman" w:cs="Times New Roman"/>
                <w:lang w:val="bg-BG"/>
              </w:rPr>
            </w:pPr>
          </w:p>
          <w:p w:rsidR="00B53D7E" w:rsidRPr="005B58CD" w:rsidRDefault="00B53D7E" w:rsidP="005369A3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 xml:space="preserve">Определяне на ученици – наставници /ученици помагат на ученици/. 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Допълнителна работа по време на учебни занятия.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Среща с роми завършили средно и висше образование, активни участници в обществения живот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5B58CD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Допълнителна работа по време на лятната ваканция.</w:t>
            </w: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Ноември 2017г.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Ноември 2017г. до </w:t>
            </w:r>
            <w:r w:rsidRPr="00F60EC6">
              <w:rPr>
                <w:rFonts w:ascii="Times New Roman" w:hAnsi="Times New Roman" w:cs="Times New Roman"/>
                <w:lang w:val="bg-BG"/>
              </w:rPr>
              <w:t>15  юни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2018г.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Месец април 2018</w:t>
            </w:r>
            <w:r w:rsidRPr="00F60EC6">
              <w:rPr>
                <w:rFonts w:ascii="Times New Roman" w:hAnsi="Times New Roman" w:cs="Times New Roman"/>
                <w:lang w:val="bg-BG"/>
              </w:rPr>
              <w:t>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Месец юни 2018г.</w:t>
            </w: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Екип, директор</w:t>
            </w:r>
          </w:p>
          <w:p w:rsidR="00B53D7E" w:rsidRPr="005B58CD" w:rsidRDefault="00B53D7E" w:rsidP="005369A3">
            <w:pPr>
              <w:rPr>
                <w:rFonts w:ascii="Times New Roman" w:hAnsi="Times New Roman" w:cs="Times New Roman"/>
                <w:lang w:val="bg-BG"/>
              </w:rPr>
            </w:pPr>
          </w:p>
          <w:p w:rsidR="00B53D7E" w:rsidRPr="005B58CD" w:rsidRDefault="00B53D7E" w:rsidP="005369A3">
            <w:pPr>
              <w:rPr>
                <w:rFonts w:ascii="Times New Roman" w:hAnsi="Times New Roman" w:cs="Times New Roman"/>
                <w:lang w:val="bg-BG"/>
              </w:rPr>
            </w:pPr>
          </w:p>
          <w:p w:rsidR="00B53D7E" w:rsidRPr="005B58CD" w:rsidRDefault="00B53D7E" w:rsidP="005369A3">
            <w:pPr>
              <w:rPr>
                <w:rFonts w:ascii="Times New Roman" w:hAnsi="Times New Roman" w:cs="Times New Roman"/>
                <w:lang w:val="bg-BG"/>
              </w:rPr>
            </w:pPr>
          </w:p>
          <w:p w:rsidR="00B53D7E" w:rsidRPr="005B58CD" w:rsidRDefault="00B53D7E" w:rsidP="005369A3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53D7E" w:rsidRPr="00347518" w:rsidTr="005369A3">
        <w:trPr>
          <w:trHeight w:val="1700"/>
        </w:trPr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ind w:right="464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 xml:space="preserve"> 10.Планиране и реализиране на обучение</w:t>
            </w:r>
            <w:r>
              <w:rPr>
                <w:rFonts w:ascii="Times New Roman" w:hAnsi="Times New Roman" w:cs="Times New Roman"/>
                <w:lang w:val="bg-BG"/>
              </w:rPr>
              <w:t xml:space="preserve">, което </w:t>
            </w:r>
            <w:r w:rsidRPr="00F60EC6">
              <w:rPr>
                <w:rFonts w:ascii="Times New Roman" w:hAnsi="Times New Roman" w:cs="Times New Roman"/>
                <w:lang w:val="bg-BG"/>
              </w:rPr>
              <w:t>е ориентирано към потребностите на всеки ученик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Индивидуална програма на обучение според с</w:t>
            </w:r>
            <w:r>
              <w:rPr>
                <w:rFonts w:ascii="Times New Roman" w:hAnsi="Times New Roman" w:cs="Times New Roman"/>
                <w:lang w:val="bg-BG"/>
              </w:rPr>
              <w:t>пецификата и нуждите на ученици</w:t>
            </w:r>
            <w:r w:rsidRPr="00F60EC6">
              <w:rPr>
                <w:rFonts w:ascii="Times New Roman" w:hAnsi="Times New Roman" w:cs="Times New Roman"/>
                <w:lang w:val="bg-BG"/>
              </w:rPr>
              <w:t>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60EC6">
              <w:rPr>
                <w:rFonts w:ascii="Times New Roman" w:hAnsi="Times New Roman" w:cs="Times New Roman"/>
                <w:lang w:val="bg-BG"/>
              </w:rPr>
              <w:t>нуждаещи се от допълнителна работа насочена само върху специфичните потребности на детето.</w:t>
            </w: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Месец  юни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2018</w:t>
            </w:r>
            <w:r w:rsidRPr="00F60EC6">
              <w:rPr>
                <w:rFonts w:ascii="Times New Roman" w:hAnsi="Times New Roman" w:cs="Times New Roman"/>
                <w:lang w:val="bg-BG"/>
              </w:rPr>
              <w:t>г</w:t>
            </w:r>
          </w:p>
        </w:tc>
        <w:tc>
          <w:tcPr>
            <w:tcW w:w="1806" w:type="dxa"/>
          </w:tcPr>
          <w:p w:rsidR="00B53D7E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Клас</w:t>
            </w:r>
            <w:r w:rsidRPr="00F60EC6">
              <w:rPr>
                <w:rFonts w:ascii="Times New Roman" w:hAnsi="Times New Roman" w:cs="Times New Roman"/>
                <w:lang w:val="bg-BG"/>
              </w:rPr>
              <w:t>н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ръководител</w:t>
            </w: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Pr="00F60EC6">
              <w:rPr>
                <w:rFonts w:ascii="Times New Roman" w:hAnsi="Times New Roman" w:cs="Times New Roman"/>
                <w:lang w:val="bg-BG"/>
              </w:rPr>
              <w:t>,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r w:rsidRPr="00F60EC6">
              <w:rPr>
                <w:rFonts w:ascii="Times New Roman" w:hAnsi="Times New Roman" w:cs="Times New Roman"/>
                <w:lang w:val="bg-BG"/>
              </w:rPr>
              <w:t>реподаватели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по предмети </w:t>
            </w:r>
          </w:p>
        </w:tc>
      </w:tr>
      <w:tr w:rsidR="00B53D7E" w:rsidRPr="00F60EC6" w:rsidTr="005369A3">
        <w:trPr>
          <w:trHeight w:val="1553"/>
        </w:trPr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 xml:space="preserve">11. Развиване индивидуалните способности на учениците 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Проучване чрез анкети и други методи на желанията за участие на учениците в извън класни дейности.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Сформиране на групи по извънкласни дейности в зависимост от желанията.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Изготвяне на темат</w:t>
            </w:r>
            <w:r>
              <w:rPr>
                <w:rFonts w:ascii="Times New Roman" w:hAnsi="Times New Roman" w:cs="Times New Roman"/>
                <w:lang w:val="bg-BG"/>
              </w:rPr>
              <w:t>ични табла и украси от ученици.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Участие в празнични концерти,спортни състезания,олимпиади.</w:t>
            </w: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октомври 2017г. до </w:t>
            </w:r>
            <w:r w:rsidRPr="00F60EC6">
              <w:rPr>
                <w:rFonts w:ascii="Times New Roman" w:hAnsi="Times New Roman" w:cs="Times New Roman"/>
                <w:lang w:val="bg-BG"/>
              </w:rPr>
              <w:t>15  юни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2018г.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Екип,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60EC6">
              <w:rPr>
                <w:rFonts w:ascii="Times New Roman" w:hAnsi="Times New Roman" w:cs="Times New Roman"/>
                <w:lang w:val="bg-BG"/>
              </w:rPr>
              <w:t>директор</w:t>
            </w:r>
          </w:p>
        </w:tc>
      </w:tr>
      <w:tr w:rsidR="00B53D7E" w:rsidRPr="00F60EC6" w:rsidTr="005369A3">
        <w:trPr>
          <w:trHeight w:val="1553"/>
        </w:trPr>
        <w:tc>
          <w:tcPr>
            <w:tcW w:w="2660" w:type="dxa"/>
          </w:tcPr>
          <w:p w:rsidR="00B53D7E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12.Квалификация на педагогическите специалисти,</w:t>
            </w:r>
            <w:r>
              <w:rPr>
                <w:rFonts w:ascii="Times New Roman" w:hAnsi="Times New Roman" w:cs="Times New Roman"/>
                <w:lang w:val="bg-BG"/>
              </w:rPr>
              <w:t xml:space="preserve"> насоче</w:t>
            </w:r>
            <w:r w:rsidRPr="00F60EC6">
              <w:rPr>
                <w:rFonts w:ascii="Times New Roman" w:hAnsi="Times New Roman" w:cs="Times New Roman"/>
                <w:lang w:val="bg-BG"/>
              </w:rPr>
              <w:t>на към идентифициране и справяне със случаите на риск от преждевременно напускане на училище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 xml:space="preserve">Запознаване с добри практики в </w:t>
            </w:r>
          </w:p>
          <w:p w:rsidR="00B53D7E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други училища за справяне с проблеми и случаи на риск от отпадане от училище.Участие в работни съвещания,</w:t>
            </w:r>
            <w:r>
              <w:rPr>
                <w:rFonts w:ascii="Times New Roman" w:hAnsi="Times New Roman" w:cs="Times New Roman"/>
                <w:lang w:val="bg-BG"/>
              </w:rPr>
              <w:t xml:space="preserve"> организирани от РУО. </w:t>
            </w:r>
            <w:r w:rsidRPr="00F60EC6">
              <w:rPr>
                <w:rFonts w:ascii="Times New Roman" w:hAnsi="Times New Roman" w:cs="Times New Roman"/>
                <w:lang w:val="bg-BG"/>
              </w:rPr>
              <w:t>Запознаване с Програма за намаляване на дела на преждевременно напуснали</w:t>
            </w:r>
            <w:r>
              <w:rPr>
                <w:rFonts w:ascii="Times New Roman" w:hAnsi="Times New Roman" w:cs="Times New Roman"/>
                <w:lang w:val="bg-BG"/>
              </w:rPr>
              <w:t>те образователната система на РУ</w:t>
            </w:r>
            <w:r w:rsidRPr="00F60EC6">
              <w:rPr>
                <w:rFonts w:ascii="Times New Roman" w:hAnsi="Times New Roman" w:cs="Times New Roman"/>
                <w:lang w:val="bg-BG"/>
              </w:rPr>
              <w:t>О</w:t>
            </w:r>
            <w:r>
              <w:rPr>
                <w:rFonts w:ascii="Times New Roman" w:hAnsi="Times New Roman" w:cs="Times New Roman"/>
                <w:lang w:val="bg-BG"/>
              </w:rPr>
              <w:t>-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Пловдив.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60EC6">
              <w:rPr>
                <w:rFonts w:ascii="Times New Roman" w:hAnsi="Times New Roman" w:cs="Times New Roman"/>
                <w:lang w:val="bg-BG"/>
              </w:rPr>
              <w:t>Запознаване с националната програма.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септе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мври 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2017г.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до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15  юни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2018г.</w:t>
            </w: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06" w:type="dxa"/>
          </w:tcPr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Всички учители,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60EC6">
              <w:rPr>
                <w:rFonts w:ascii="Times New Roman" w:hAnsi="Times New Roman" w:cs="Times New Roman"/>
                <w:lang w:val="bg-BG"/>
              </w:rPr>
              <w:t>директор</w:t>
            </w:r>
          </w:p>
        </w:tc>
      </w:tr>
      <w:tr w:rsidR="00B53D7E" w:rsidRPr="00F60EC6" w:rsidTr="005369A3">
        <w:trPr>
          <w:trHeight w:val="2741"/>
        </w:trPr>
        <w:tc>
          <w:tcPr>
            <w:tcW w:w="2660" w:type="dxa"/>
            <w:tcBorders>
              <w:bottom w:val="single" w:sz="4" w:space="0" w:color="auto"/>
            </w:tcBorders>
          </w:tcPr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8B3E62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13.</w:t>
            </w:r>
            <w:r>
              <w:rPr>
                <w:rFonts w:ascii="Times New Roman" w:hAnsi="Times New Roman" w:cs="Times New Roman"/>
                <w:lang w:val="bg-BG"/>
              </w:rPr>
              <w:t>Незаинтересова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ност на родителите 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към училищния живот.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Дискусия с родители и ученици за взаимоотношенията със съученици, учители, в семейството и пр.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Ангажиране на родители в подготовката на класни и извънкласни спортни мероприятия и тържества.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Ангажиране на родители в благотворителни акции.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Месец ноември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2017</w:t>
            </w:r>
            <w:r w:rsidRPr="00F60EC6">
              <w:rPr>
                <w:rFonts w:ascii="Times New Roman" w:hAnsi="Times New Roman" w:cs="Times New Roman"/>
                <w:lang w:val="bg-BG"/>
              </w:rPr>
              <w:t>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Септември 2017г. – юни 2018</w:t>
            </w:r>
            <w:r w:rsidRPr="00F60EC6">
              <w:rPr>
                <w:rFonts w:ascii="Times New Roman" w:hAnsi="Times New Roman" w:cs="Times New Roman"/>
                <w:lang w:val="bg-BG"/>
              </w:rPr>
              <w:t>г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Екип</w:t>
            </w:r>
          </w:p>
        </w:tc>
      </w:tr>
      <w:tr w:rsidR="00B53D7E" w:rsidRPr="00F60EC6" w:rsidTr="005369A3"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14.Въвеждане на интеркултурно образование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Чрез ФУЧ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„Фолклор на етносите- ромски фолклор” в </w:t>
            </w:r>
            <w:r w:rsidRPr="005B58C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5B58CD">
              <w:rPr>
                <w:rFonts w:ascii="Times New Roman" w:hAnsi="Times New Roman" w:cs="Times New Roman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II</w:t>
            </w:r>
            <w:r w:rsidRPr="005B58C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и V - VІ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клас</w:t>
            </w: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Септември 2017</w:t>
            </w:r>
            <w:r w:rsidRPr="00F60EC6"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 xml:space="preserve">Радостина Димитрова </w:t>
            </w:r>
          </w:p>
        </w:tc>
      </w:tr>
      <w:tr w:rsidR="00B53D7E" w:rsidRPr="005B58CD" w:rsidTr="005369A3"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15.По-голяма атрактивност на преподавания материал чрез електронни уроци,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60EC6">
              <w:rPr>
                <w:rFonts w:ascii="Times New Roman" w:hAnsi="Times New Roman" w:cs="Times New Roman"/>
                <w:lang w:val="bg-BG"/>
              </w:rPr>
              <w:t>интерактивни методи</w:t>
            </w:r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Pr="00F60EC6">
              <w:rPr>
                <w:rFonts w:ascii="Times New Roman" w:hAnsi="Times New Roman" w:cs="Times New Roman"/>
                <w:lang w:val="bg-BG"/>
              </w:rPr>
              <w:t>онагледяване,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60EC6">
              <w:rPr>
                <w:rFonts w:ascii="Times New Roman" w:hAnsi="Times New Roman" w:cs="Times New Roman"/>
                <w:lang w:val="bg-BG"/>
              </w:rPr>
              <w:t>практическа насоченост и др.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Чрез атрактивност на уроците се цели максимално намаляване на броя неизвинени отсъствия и привличане на учениците в училище,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60EC6">
              <w:rPr>
                <w:rFonts w:ascii="Times New Roman" w:hAnsi="Times New Roman" w:cs="Times New Roman"/>
                <w:lang w:val="bg-BG"/>
              </w:rPr>
              <w:t>намаляване броя на второгодниците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Септември 2017г.</w:t>
            </w:r>
            <w:r w:rsidRPr="00F60EC6">
              <w:rPr>
                <w:rFonts w:ascii="Times New Roman" w:hAnsi="Times New Roman" w:cs="Times New Roman"/>
                <w:lang w:val="bg-BG"/>
              </w:rPr>
              <w:t>-</w:t>
            </w:r>
            <w:r>
              <w:rPr>
                <w:rFonts w:ascii="Times New Roman" w:hAnsi="Times New Roman" w:cs="Times New Roman"/>
                <w:lang w:val="bg-BG"/>
              </w:rPr>
              <w:t xml:space="preserve"> юни 2018</w:t>
            </w:r>
            <w:r w:rsidRPr="00F60EC6">
              <w:rPr>
                <w:rFonts w:ascii="Times New Roman" w:hAnsi="Times New Roman" w:cs="Times New Roman"/>
                <w:lang w:val="bg-BG"/>
              </w:rPr>
              <w:t>г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806" w:type="dxa"/>
          </w:tcPr>
          <w:p w:rsidR="00B53D7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Учители по предмети</w:t>
            </w:r>
          </w:p>
        </w:tc>
      </w:tr>
      <w:tr w:rsidR="00B53D7E" w:rsidRPr="009900A4" w:rsidTr="005369A3">
        <w:tc>
          <w:tcPr>
            <w:tcW w:w="2660" w:type="dxa"/>
          </w:tcPr>
          <w:p w:rsidR="00B53D7E" w:rsidRPr="009900A4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9900A4">
              <w:rPr>
                <w:rFonts w:ascii="Times New Roman" w:hAnsi="Times New Roman" w:cs="Times New Roman"/>
                <w:lang w:val="ru-RU"/>
              </w:rPr>
              <w:t>16</w:t>
            </w:r>
            <w:r>
              <w:rPr>
                <w:rFonts w:ascii="Times New Roman" w:hAnsi="Times New Roman" w:cs="Times New Roman"/>
                <w:lang w:val="bg-BG"/>
              </w:rPr>
              <w:t>. Участие в национални и оперативни програми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проекта „Твоят час“ и „Заедно в различията, можем повече“</w:t>
            </w: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Септември 2017г.</w:t>
            </w:r>
            <w:r w:rsidRPr="00F60EC6">
              <w:rPr>
                <w:rFonts w:ascii="Times New Roman" w:hAnsi="Times New Roman" w:cs="Times New Roman"/>
                <w:lang w:val="bg-BG"/>
              </w:rPr>
              <w:t>-</w:t>
            </w:r>
            <w:r>
              <w:rPr>
                <w:rFonts w:ascii="Times New Roman" w:hAnsi="Times New Roman" w:cs="Times New Roman"/>
                <w:lang w:val="bg-BG"/>
              </w:rPr>
              <w:t xml:space="preserve"> юни 2018</w:t>
            </w:r>
            <w:r w:rsidRPr="00F60EC6">
              <w:rPr>
                <w:rFonts w:ascii="Times New Roman" w:hAnsi="Times New Roman" w:cs="Times New Roman"/>
                <w:lang w:val="bg-BG"/>
              </w:rPr>
              <w:t>г</w:t>
            </w:r>
            <w:r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Директор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53D7E" w:rsidRPr="00F60EC6" w:rsidTr="005369A3"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17</w:t>
            </w:r>
            <w:r w:rsidRPr="00F60EC6">
              <w:rPr>
                <w:rFonts w:ascii="Times New Roman" w:hAnsi="Times New Roman" w:cs="Times New Roman"/>
                <w:lang w:val="bg-BG"/>
              </w:rPr>
              <w:t>. Обучение на педагогическия състав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Кандидатстване по различни проектни предложения, насочени към финансиране на превантивни по о</w:t>
            </w:r>
            <w:r>
              <w:rPr>
                <w:rFonts w:ascii="Times New Roman" w:hAnsi="Times New Roman" w:cs="Times New Roman"/>
                <w:lang w:val="bg-BG"/>
              </w:rPr>
              <w:t>тношение на отпадането дейности.</w:t>
            </w: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15септемри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2017г.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до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15  юни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2018г.</w:t>
            </w: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Директор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53D7E" w:rsidRPr="00F60EC6" w:rsidTr="005369A3"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</w:t>
            </w:r>
            <w:r w:rsidRPr="00F60EC6">
              <w:rPr>
                <w:rFonts w:ascii="Times New Roman" w:hAnsi="Times New Roman" w:cs="Times New Roman"/>
                <w:lang w:val="bg-BG"/>
              </w:rPr>
              <w:t>. Подобряване материално-техническата база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 xml:space="preserve"> Освежаване на мебелировката в класните стаи с подкрепата на родителите.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Набиране на дарителски средства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15септемри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2017г.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до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15  юни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2018г.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Педагогически състав, директор</w:t>
            </w:r>
          </w:p>
        </w:tc>
      </w:tr>
      <w:tr w:rsidR="00B53D7E" w:rsidRPr="00F60EC6" w:rsidTr="005369A3">
        <w:tc>
          <w:tcPr>
            <w:tcW w:w="2660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</w:t>
            </w:r>
            <w:r w:rsidRPr="00F60EC6">
              <w:rPr>
                <w:rFonts w:ascii="Times New Roman" w:hAnsi="Times New Roman" w:cs="Times New Roman"/>
                <w:lang w:val="bg-BG"/>
              </w:rPr>
              <w:t>. Ефективно включване на ресурсите на местната общност</w:t>
            </w: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Разширяване връзките с извън училищните институции – кметство,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60EC6">
              <w:rPr>
                <w:rFonts w:ascii="Times New Roman" w:hAnsi="Times New Roman" w:cs="Times New Roman"/>
                <w:lang w:val="bg-BG"/>
              </w:rPr>
              <w:t>ОЗД,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60EC6">
              <w:rPr>
                <w:rFonts w:ascii="Times New Roman" w:hAnsi="Times New Roman" w:cs="Times New Roman"/>
                <w:lang w:val="bg-BG"/>
              </w:rPr>
              <w:t>Центрове за обществена подкрепа,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60EC6">
              <w:rPr>
                <w:rFonts w:ascii="Times New Roman" w:hAnsi="Times New Roman" w:cs="Times New Roman"/>
                <w:lang w:val="bg-BG"/>
              </w:rPr>
              <w:t>Комплекс за социални услуги на деца и семейства.</w:t>
            </w: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15септемри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2017г.</w:t>
            </w:r>
            <w:r w:rsidRPr="00F60EC6">
              <w:rPr>
                <w:rFonts w:ascii="Times New Roman" w:hAnsi="Times New Roman" w:cs="Times New Roman"/>
                <w:lang w:val="bg-BG"/>
              </w:rPr>
              <w:t xml:space="preserve"> до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15  юни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2018г.</w:t>
            </w: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06" w:type="dxa"/>
          </w:tcPr>
          <w:p w:rsidR="00B53D7E" w:rsidRPr="00263D4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3D7E" w:rsidRPr="00263D4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3D7E" w:rsidRPr="00263D4E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Екип, директор.</w:t>
            </w:r>
          </w:p>
        </w:tc>
      </w:tr>
      <w:tr w:rsidR="00B53D7E" w:rsidRPr="00F60EC6" w:rsidTr="005369A3">
        <w:tc>
          <w:tcPr>
            <w:tcW w:w="2660" w:type="dxa"/>
          </w:tcPr>
          <w:p w:rsidR="00B53D7E" w:rsidRPr="005369A3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53D7E" w:rsidRPr="005369A3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  <w:r w:rsidRPr="00F60EC6">
              <w:rPr>
                <w:rFonts w:ascii="Times New Roman" w:hAnsi="Times New Roman" w:cs="Times New Roman"/>
                <w:lang w:val="bg-BG"/>
              </w:rPr>
              <w:t>.Оценяване изпълнението на Училищната програма</w:t>
            </w:r>
          </w:p>
          <w:p w:rsidR="00B53D7E" w:rsidRPr="005369A3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Анализ и оценка на изпълнението на Училищната програма</w:t>
            </w:r>
          </w:p>
        </w:tc>
        <w:tc>
          <w:tcPr>
            <w:tcW w:w="1843" w:type="dxa"/>
          </w:tcPr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B53D7E" w:rsidRPr="00F60EC6" w:rsidRDefault="00B53D7E" w:rsidP="005369A3">
            <w:pPr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Месец юни 2018</w:t>
            </w:r>
            <w:r w:rsidRPr="00F60EC6">
              <w:rPr>
                <w:rFonts w:ascii="Times New Roman" w:hAnsi="Times New Roman" w:cs="Times New Roman"/>
                <w:lang w:val="bg-BG"/>
              </w:rPr>
              <w:t>г.</w:t>
            </w:r>
          </w:p>
        </w:tc>
        <w:tc>
          <w:tcPr>
            <w:tcW w:w="1806" w:type="dxa"/>
          </w:tcPr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53D7E" w:rsidRPr="00F60EC6" w:rsidRDefault="00B53D7E" w:rsidP="005369A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F60EC6">
              <w:rPr>
                <w:rFonts w:ascii="Times New Roman" w:hAnsi="Times New Roman" w:cs="Times New Roman"/>
                <w:lang w:val="bg-BG"/>
              </w:rPr>
              <w:t>Педагогически съвет</w:t>
            </w:r>
          </w:p>
        </w:tc>
      </w:tr>
    </w:tbl>
    <w:p w:rsidR="00B53D7E" w:rsidRDefault="00B53D7E" w:rsidP="00CE03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53D7E" w:rsidRPr="00F60EC6" w:rsidRDefault="00B53D7E" w:rsidP="00CE03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53D7E" w:rsidRPr="0083336B" w:rsidRDefault="00B53D7E" w:rsidP="00347518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60EC6">
        <w:rPr>
          <w:rFonts w:ascii="Times New Roman" w:hAnsi="Times New Roman" w:cs="Times New Roman"/>
          <w:b/>
          <w:bCs/>
          <w:sz w:val="24"/>
          <w:szCs w:val="24"/>
          <w:lang w:val="bg-BG"/>
        </w:rPr>
        <w:t>V. ОЧАКВАНИ РЕЗУЛТАТИ</w:t>
      </w:r>
    </w:p>
    <w:p w:rsidR="00B53D7E" w:rsidRPr="00F15FA9" w:rsidRDefault="00B53D7E" w:rsidP="00F15FA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F60EC6">
        <w:rPr>
          <w:rFonts w:ascii="Times New Roman" w:hAnsi="Times New Roman" w:cs="Times New Roman"/>
          <w:sz w:val="24"/>
          <w:szCs w:val="24"/>
          <w:lang w:val="ru-RU"/>
        </w:rPr>
        <w:t xml:space="preserve">чилището да се утвърди като конкурентноспособен и привлекателен център за </w:t>
      </w:r>
      <w:r w:rsidRPr="00F60EC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всички деца от </w:t>
      </w:r>
      <w:r w:rsidRPr="00F60EC6">
        <w:rPr>
          <w:rFonts w:ascii="Times New Roman" w:hAnsi="Times New Roman" w:cs="Times New Roman"/>
          <w:spacing w:val="-9"/>
          <w:sz w:val="24"/>
          <w:szCs w:val="24"/>
          <w:lang w:val="bg-BG"/>
        </w:rPr>
        <w:t>с.</w:t>
      </w:r>
      <w:r>
        <w:rPr>
          <w:rFonts w:ascii="Times New Roman" w:hAnsi="Times New Roman" w:cs="Times New Roman"/>
          <w:spacing w:val="-9"/>
          <w:sz w:val="24"/>
          <w:szCs w:val="24"/>
          <w:lang w:val="bg-BG"/>
        </w:rPr>
        <w:t xml:space="preserve"> </w:t>
      </w:r>
      <w:r w:rsidRPr="00F60EC6">
        <w:rPr>
          <w:rFonts w:ascii="Times New Roman" w:hAnsi="Times New Roman" w:cs="Times New Roman"/>
          <w:spacing w:val="-9"/>
          <w:sz w:val="24"/>
          <w:szCs w:val="24"/>
          <w:lang w:val="bg-BG"/>
        </w:rPr>
        <w:t>Куртово</w:t>
      </w:r>
      <w:r>
        <w:rPr>
          <w:rFonts w:ascii="Times New Roman" w:hAnsi="Times New Roman" w:cs="Times New Roman"/>
          <w:spacing w:val="-9"/>
          <w:sz w:val="24"/>
          <w:szCs w:val="24"/>
          <w:lang w:val="bg-BG"/>
        </w:rPr>
        <w:t xml:space="preserve"> Конаре</w:t>
      </w:r>
      <w:r w:rsidRPr="00F60EC6">
        <w:rPr>
          <w:rFonts w:ascii="Times New Roman" w:hAnsi="Times New Roman" w:cs="Times New Roman"/>
          <w:spacing w:val="-9"/>
          <w:sz w:val="24"/>
          <w:szCs w:val="24"/>
          <w:lang w:val="ru-RU"/>
        </w:rPr>
        <w:t>, подлежащи на задължително обучение.</w:t>
      </w:r>
    </w:p>
    <w:p w:rsidR="00B53D7E" w:rsidRPr="00F15FA9" w:rsidRDefault="00B53D7E" w:rsidP="0003277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pacing w:val="-9"/>
          <w:sz w:val="24"/>
          <w:szCs w:val="24"/>
          <w:lang w:val="bg-BG"/>
        </w:rPr>
        <w:t>Намаляване броя на отпадналите ученици.</w:t>
      </w:r>
    </w:p>
    <w:p w:rsidR="00B53D7E" w:rsidRPr="00F15FA9" w:rsidRDefault="00B53D7E" w:rsidP="00646F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C6">
        <w:rPr>
          <w:rFonts w:ascii="Times New Roman" w:hAnsi="Times New Roman" w:cs="Times New Roman"/>
          <w:spacing w:val="-9"/>
          <w:sz w:val="24"/>
          <w:szCs w:val="24"/>
          <w:lang w:val="bg-BG"/>
        </w:rPr>
        <w:t>Намаляване броя на второгодниците.</w:t>
      </w:r>
    </w:p>
    <w:p w:rsidR="00B53D7E" w:rsidRPr="00F15FA9" w:rsidRDefault="00B53D7E" w:rsidP="0003277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pacing w:val="-4"/>
          <w:sz w:val="24"/>
          <w:szCs w:val="24"/>
          <w:lang w:val="bg-BG"/>
        </w:rPr>
        <w:t>У</w:t>
      </w:r>
      <w:r w:rsidRPr="00F60EC6">
        <w:rPr>
          <w:rFonts w:ascii="Times New Roman" w:hAnsi="Times New Roman" w:cs="Times New Roman"/>
          <w:spacing w:val="-4"/>
          <w:sz w:val="24"/>
          <w:szCs w:val="24"/>
          <w:lang w:val="ru-RU"/>
        </w:rPr>
        <w:t>чениците да получат пълноценни знания, умения и компетентности</w:t>
      </w:r>
      <w:r w:rsidRPr="00F60EC6">
        <w:rPr>
          <w:rFonts w:ascii="Times New Roman" w:hAnsi="Times New Roman" w:cs="Times New Roman"/>
          <w:spacing w:val="-4"/>
          <w:sz w:val="24"/>
          <w:szCs w:val="24"/>
          <w:lang w:val="bg-BG"/>
        </w:rPr>
        <w:t>.</w:t>
      </w:r>
    </w:p>
    <w:p w:rsidR="00B53D7E" w:rsidRPr="00F15FA9" w:rsidRDefault="00B53D7E" w:rsidP="00646F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Максимално овладяване на к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 xml:space="preserve">нижовния български език </w:t>
      </w:r>
    </w:p>
    <w:p w:rsidR="00B53D7E" w:rsidRPr="00F15FA9" w:rsidRDefault="00B53D7E" w:rsidP="00646F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pacing w:val="-4"/>
          <w:sz w:val="24"/>
          <w:szCs w:val="24"/>
          <w:lang w:val="bg-BG"/>
        </w:rPr>
        <w:t>Д</w:t>
      </w:r>
      <w:r w:rsidRPr="00F60EC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а се изградят като свободни и морални личности, </w:t>
      </w:r>
      <w:r w:rsidRPr="00F60EC6">
        <w:rPr>
          <w:rFonts w:ascii="Times New Roman" w:hAnsi="Times New Roman" w:cs="Times New Roman"/>
          <w:spacing w:val="-9"/>
          <w:sz w:val="24"/>
          <w:szCs w:val="24"/>
          <w:lang w:val="ru-RU"/>
        </w:rPr>
        <w:t>способни да живеят и работят заедно, да общуват помежду си,</w:t>
      </w:r>
      <w:r w:rsidRPr="00F60EC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да поемат отговорности</w:t>
      </w:r>
      <w:r w:rsidRPr="00F60EC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в </w:t>
      </w:r>
      <w:r w:rsidRPr="00F60EC6">
        <w:rPr>
          <w:rFonts w:ascii="Times New Roman" w:hAnsi="Times New Roman" w:cs="Times New Roman"/>
          <w:spacing w:val="-5"/>
          <w:sz w:val="24"/>
          <w:szCs w:val="24"/>
          <w:lang w:val="ru-RU"/>
        </w:rPr>
        <w:t>демократично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>,</w:t>
      </w:r>
      <w:r w:rsidRPr="00F60EC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гражданско общество</w:t>
      </w:r>
      <w:r w:rsidRPr="00F60EC6">
        <w:rPr>
          <w:rFonts w:ascii="Times New Roman" w:hAnsi="Times New Roman" w:cs="Times New Roman"/>
          <w:spacing w:val="-5"/>
          <w:sz w:val="24"/>
          <w:szCs w:val="24"/>
          <w:lang w:val="bg-BG"/>
        </w:rPr>
        <w:t>.</w:t>
      </w:r>
    </w:p>
    <w:p w:rsidR="00B53D7E" w:rsidRPr="00F15FA9" w:rsidRDefault="00B53D7E" w:rsidP="00646F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pacing w:val="-4"/>
          <w:sz w:val="24"/>
          <w:szCs w:val="24"/>
          <w:lang w:val="bg-BG"/>
        </w:rPr>
        <w:t>Д</w:t>
      </w:r>
      <w:r w:rsidRPr="00F60EC6">
        <w:rPr>
          <w:rFonts w:ascii="Times New Roman" w:hAnsi="Times New Roman" w:cs="Times New Roman"/>
          <w:spacing w:val="-4"/>
          <w:sz w:val="24"/>
          <w:szCs w:val="24"/>
          <w:lang w:val="ru-RU"/>
        </w:rPr>
        <w:t>а развиват творческите си заложби и способности</w:t>
      </w:r>
      <w:r w:rsidRPr="00F60EC6">
        <w:rPr>
          <w:rFonts w:ascii="Times New Roman" w:hAnsi="Times New Roman" w:cs="Times New Roman"/>
          <w:spacing w:val="-4"/>
          <w:sz w:val="24"/>
          <w:szCs w:val="24"/>
          <w:lang w:val="bg-BG"/>
        </w:rPr>
        <w:t>.</w:t>
      </w:r>
    </w:p>
    <w:p w:rsidR="00B53D7E" w:rsidRPr="00F15FA9" w:rsidRDefault="00B53D7E" w:rsidP="00646F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pacing w:val="-4"/>
          <w:sz w:val="24"/>
          <w:szCs w:val="24"/>
          <w:lang w:val="bg-BG"/>
        </w:rPr>
        <w:t>Д</w:t>
      </w:r>
      <w:r w:rsidRPr="00F60EC6">
        <w:rPr>
          <w:rFonts w:ascii="Times New Roman" w:hAnsi="Times New Roman" w:cs="Times New Roman"/>
          <w:spacing w:val="-4"/>
          <w:sz w:val="24"/>
          <w:szCs w:val="24"/>
          <w:lang w:val="ru-RU"/>
        </w:rPr>
        <w:t>а изградят умения и навици за здравословен начин на живот</w:t>
      </w:r>
      <w:r w:rsidRPr="00F60EC6">
        <w:rPr>
          <w:rFonts w:ascii="Times New Roman" w:hAnsi="Times New Roman" w:cs="Times New Roman"/>
          <w:spacing w:val="-4"/>
          <w:sz w:val="24"/>
          <w:szCs w:val="24"/>
          <w:lang w:val="bg-BG"/>
        </w:rPr>
        <w:t>.</w:t>
      </w:r>
    </w:p>
    <w:p w:rsidR="00B53D7E" w:rsidRPr="00F15FA9" w:rsidRDefault="00B53D7E" w:rsidP="00646F52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pacing w:val="-9"/>
          <w:sz w:val="24"/>
          <w:szCs w:val="24"/>
          <w:lang w:val="bg-BG"/>
        </w:rPr>
        <w:t>Толерантна</w:t>
      </w:r>
      <w:r w:rsidRPr="00F60EC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и функционална образователна среда</w:t>
      </w:r>
      <w:r w:rsidRPr="00F60EC6">
        <w:rPr>
          <w:rFonts w:ascii="Times New Roman" w:hAnsi="Times New Roman" w:cs="Times New Roman"/>
          <w:spacing w:val="-9"/>
          <w:sz w:val="24"/>
          <w:szCs w:val="24"/>
          <w:lang w:val="bg-BG"/>
        </w:rPr>
        <w:t>.</w:t>
      </w:r>
    </w:p>
    <w:p w:rsidR="00B53D7E" w:rsidRPr="00F60EC6" w:rsidRDefault="00B53D7E" w:rsidP="006237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0EC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F60EC6">
        <w:rPr>
          <w:rFonts w:ascii="Times New Roman" w:hAnsi="Times New Roman" w:cs="Times New Roman"/>
          <w:sz w:val="24"/>
          <w:szCs w:val="24"/>
          <w:lang w:val="ru-RU"/>
        </w:rPr>
        <w:t>о – голям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60EC6">
        <w:rPr>
          <w:rFonts w:ascii="Times New Roman" w:hAnsi="Times New Roman" w:cs="Times New Roman"/>
          <w:sz w:val="24"/>
          <w:szCs w:val="24"/>
          <w:lang w:val="ru-RU"/>
        </w:rPr>
        <w:t xml:space="preserve"> ангажиран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>ост и</w:t>
      </w:r>
      <w:r w:rsidRPr="00F60E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>заинтересованост от страна</w:t>
      </w:r>
      <w:r w:rsidRPr="00F60EC6">
        <w:rPr>
          <w:rFonts w:ascii="Times New Roman" w:hAnsi="Times New Roman" w:cs="Times New Roman"/>
          <w:sz w:val="24"/>
          <w:szCs w:val="24"/>
          <w:lang w:val="ru-RU"/>
        </w:rPr>
        <w:t xml:space="preserve"> на родителите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53D7E" w:rsidRPr="00F15FA9" w:rsidRDefault="00B53D7E" w:rsidP="00F15F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C6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F60EC6">
        <w:rPr>
          <w:rFonts w:ascii="Times New Roman" w:hAnsi="Times New Roman" w:cs="Times New Roman"/>
          <w:sz w:val="24"/>
          <w:szCs w:val="24"/>
        </w:rPr>
        <w:t>ействено ученическо самоуправление</w:t>
      </w:r>
      <w:r w:rsidRPr="00F60EC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53D7E" w:rsidRPr="00263D4E" w:rsidRDefault="00B53D7E" w:rsidP="00F15F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FA9">
        <w:rPr>
          <w:rFonts w:ascii="Times New Roman" w:hAnsi="Times New Roman" w:cs="Times New Roman"/>
          <w:sz w:val="24"/>
          <w:szCs w:val="24"/>
          <w:lang w:val="bg-BG"/>
        </w:rPr>
        <w:t>Намаляване броя на неизвинените отсъствия.</w:t>
      </w:r>
    </w:p>
    <w:p w:rsidR="00B53D7E" w:rsidRPr="006237AD" w:rsidRDefault="00B53D7E" w:rsidP="0051204C">
      <w:pPr>
        <w:jc w:val="both"/>
        <w:rPr>
          <w:rFonts w:ascii="Bookman Old Style" w:hAnsi="Bookman Old Style" w:cs="Bookman Old Style"/>
          <w:b/>
          <w:bCs/>
          <w:sz w:val="24"/>
          <w:szCs w:val="24"/>
          <w:lang w:val="bg-BG"/>
        </w:rPr>
      </w:pPr>
    </w:p>
    <w:p w:rsidR="00B53D7E" w:rsidRDefault="00B53D7E" w:rsidP="0051204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3E6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</w:t>
      </w:r>
    </w:p>
    <w:p w:rsidR="00B53D7E" w:rsidRPr="008B3E62" w:rsidRDefault="00B53D7E" w:rsidP="0051204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  <w:r w:rsidRPr="008B3E62">
        <w:rPr>
          <w:rFonts w:ascii="Times New Roman" w:hAnsi="Times New Roman" w:cs="Times New Roman"/>
          <w:bCs/>
          <w:sz w:val="24"/>
          <w:szCs w:val="24"/>
          <w:lang w:val="bg-BG"/>
        </w:rPr>
        <w:t>Изготвил: …………………..</w:t>
      </w:r>
    </w:p>
    <w:p w:rsidR="00B53D7E" w:rsidRPr="008B3E62" w:rsidRDefault="00B53D7E" w:rsidP="008B3E6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3E6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</w:t>
      </w:r>
      <w:r w:rsidRPr="008B3E6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/Кр. Велкова/</w:t>
      </w:r>
    </w:p>
    <w:sectPr w:rsidR="00B53D7E" w:rsidRPr="008B3E62" w:rsidSect="005369A3">
      <w:footerReference w:type="default" r:id="rId8"/>
      <w:pgSz w:w="12240" w:h="15840"/>
      <w:pgMar w:top="900" w:right="990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7E" w:rsidRDefault="00B53D7E" w:rsidP="00E92A48">
      <w:pPr>
        <w:spacing w:after="0" w:line="240" w:lineRule="auto"/>
      </w:pPr>
      <w:r>
        <w:separator/>
      </w:r>
    </w:p>
  </w:endnote>
  <w:endnote w:type="continuationSeparator" w:id="0">
    <w:p w:rsidR="00B53D7E" w:rsidRDefault="00B53D7E" w:rsidP="00E9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D7E" w:rsidRDefault="00B53D7E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B53D7E" w:rsidRDefault="00B53D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7E" w:rsidRDefault="00B53D7E" w:rsidP="00E92A48">
      <w:pPr>
        <w:spacing w:after="0" w:line="240" w:lineRule="auto"/>
      </w:pPr>
      <w:r>
        <w:separator/>
      </w:r>
    </w:p>
  </w:footnote>
  <w:footnote w:type="continuationSeparator" w:id="0">
    <w:p w:rsidR="00B53D7E" w:rsidRDefault="00B53D7E" w:rsidP="00E9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ADC"/>
    <w:multiLevelType w:val="hybridMultilevel"/>
    <w:tmpl w:val="DF68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10C7"/>
    <w:multiLevelType w:val="hybridMultilevel"/>
    <w:tmpl w:val="7E2866D2"/>
    <w:lvl w:ilvl="0" w:tplc="A4E2E7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122361"/>
    <w:multiLevelType w:val="hybridMultilevel"/>
    <w:tmpl w:val="E544231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B425F"/>
    <w:multiLevelType w:val="hybridMultilevel"/>
    <w:tmpl w:val="94A85A2C"/>
    <w:lvl w:ilvl="0" w:tplc="1EF62D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44424A65"/>
    <w:multiLevelType w:val="hybridMultilevel"/>
    <w:tmpl w:val="5FAC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2843C8"/>
    <w:multiLevelType w:val="hybridMultilevel"/>
    <w:tmpl w:val="3764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443449"/>
    <w:multiLevelType w:val="hybridMultilevel"/>
    <w:tmpl w:val="1368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172649"/>
    <w:multiLevelType w:val="hybridMultilevel"/>
    <w:tmpl w:val="469086B8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4360B4E">
      <w:start w:val="7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7EA"/>
    <w:rsid w:val="0000449F"/>
    <w:rsid w:val="000079E3"/>
    <w:rsid w:val="00023E39"/>
    <w:rsid w:val="00027D04"/>
    <w:rsid w:val="00032774"/>
    <w:rsid w:val="00050A6F"/>
    <w:rsid w:val="0009007F"/>
    <w:rsid w:val="000913DC"/>
    <w:rsid w:val="000B07CE"/>
    <w:rsid w:val="000B4D58"/>
    <w:rsid w:val="000D1AFA"/>
    <w:rsid w:val="000E24CA"/>
    <w:rsid w:val="000E3BF5"/>
    <w:rsid w:val="000F17EA"/>
    <w:rsid w:val="000F7417"/>
    <w:rsid w:val="00125A6C"/>
    <w:rsid w:val="00142CEF"/>
    <w:rsid w:val="001801F1"/>
    <w:rsid w:val="001C1C38"/>
    <w:rsid w:val="001C67B8"/>
    <w:rsid w:val="001C687B"/>
    <w:rsid w:val="001D18B7"/>
    <w:rsid w:val="001D4AFA"/>
    <w:rsid w:val="001E62F3"/>
    <w:rsid w:val="001F1352"/>
    <w:rsid w:val="001F3499"/>
    <w:rsid w:val="002421BC"/>
    <w:rsid w:val="00246A0C"/>
    <w:rsid w:val="0025006D"/>
    <w:rsid w:val="00263D4E"/>
    <w:rsid w:val="002674B7"/>
    <w:rsid w:val="002815A5"/>
    <w:rsid w:val="00293310"/>
    <w:rsid w:val="002D45A4"/>
    <w:rsid w:val="00303C0A"/>
    <w:rsid w:val="003172CC"/>
    <w:rsid w:val="003262E9"/>
    <w:rsid w:val="00335A82"/>
    <w:rsid w:val="0034034E"/>
    <w:rsid w:val="00347518"/>
    <w:rsid w:val="0037041B"/>
    <w:rsid w:val="00383959"/>
    <w:rsid w:val="003E0965"/>
    <w:rsid w:val="003F07EF"/>
    <w:rsid w:val="003F19A0"/>
    <w:rsid w:val="003F2542"/>
    <w:rsid w:val="003F4A01"/>
    <w:rsid w:val="003F5FC9"/>
    <w:rsid w:val="00424EC1"/>
    <w:rsid w:val="004562F9"/>
    <w:rsid w:val="00472EAE"/>
    <w:rsid w:val="0047559D"/>
    <w:rsid w:val="00477C00"/>
    <w:rsid w:val="00496E9C"/>
    <w:rsid w:val="004A2DC8"/>
    <w:rsid w:val="004A348B"/>
    <w:rsid w:val="004A427A"/>
    <w:rsid w:val="004A4F5C"/>
    <w:rsid w:val="004A684C"/>
    <w:rsid w:val="004E2436"/>
    <w:rsid w:val="0051204C"/>
    <w:rsid w:val="005369A3"/>
    <w:rsid w:val="00542B89"/>
    <w:rsid w:val="00586B65"/>
    <w:rsid w:val="005A6022"/>
    <w:rsid w:val="005B58CD"/>
    <w:rsid w:val="005B5A86"/>
    <w:rsid w:val="005E040F"/>
    <w:rsid w:val="005E23E9"/>
    <w:rsid w:val="005E7279"/>
    <w:rsid w:val="005F3355"/>
    <w:rsid w:val="006237AD"/>
    <w:rsid w:val="00633F60"/>
    <w:rsid w:val="00646F52"/>
    <w:rsid w:val="00665493"/>
    <w:rsid w:val="006B36FB"/>
    <w:rsid w:val="00722B86"/>
    <w:rsid w:val="007357BE"/>
    <w:rsid w:val="00781309"/>
    <w:rsid w:val="00796C11"/>
    <w:rsid w:val="00796C69"/>
    <w:rsid w:val="00811092"/>
    <w:rsid w:val="008171EA"/>
    <w:rsid w:val="0083336B"/>
    <w:rsid w:val="008540AC"/>
    <w:rsid w:val="00882760"/>
    <w:rsid w:val="00883350"/>
    <w:rsid w:val="00886BBB"/>
    <w:rsid w:val="00891BAF"/>
    <w:rsid w:val="00891D3C"/>
    <w:rsid w:val="008B3E62"/>
    <w:rsid w:val="00901CB3"/>
    <w:rsid w:val="00911C91"/>
    <w:rsid w:val="00946089"/>
    <w:rsid w:val="009535EC"/>
    <w:rsid w:val="0096723C"/>
    <w:rsid w:val="009743D2"/>
    <w:rsid w:val="009900A4"/>
    <w:rsid w:val="00990281"/>
    <w:rsid w:val="0099730A"/>
    <w:rsid w:val="009B4469"/>
    <w:rsid w:val="009E06A0"/>
    <w:rsid w:val="009E120D"/>
    <w:rsid w:val="00A975A8"/>
    <w:rsid w:val="00AA021E"/>
    <w:rsid w:val="00AB204C"/>
    <w:rsid w:val="00AB3268"/>
    <w:rsid w:val="00AC272B"/>
    <w:rsid w:val="00AE7C14"/>
    <w:rsid w:val="00B05DDA"/>
    <w:rsid w:val="00B13193"/>
    <w:rsid w:val="00B151AC"/>
    <w:rsid w:val="00B200BB"/>
    <w:rsid w:val="00B251C8"/>
    <w:rsid w:val="00B31DAA"/>
    <w:rsid w:val="00B53D7E"/>
    <w:rsid w:val="00B63B27"/>
    <w:rsid w:val="00B73A9E"/>
    <w:rsid w:val="00B80BA3"/>
    <w:rsid w:val="00B938B9"/>
    <w:rsid w:val="00BE1164"/>
    <w:rsid w:val="00C40803"/>
    <w:rsid w:val="00C50CBE"/>
    <w:rsid w:val="00C54BD9"/>
    <w:rsid w:val="00C81E75"/>
    <w:rsid w:val="00C83C5F"/>
    <w:rsid w:val="00C9158A"/>
    <w:rsid w:val="00CA3108"/>
    <w:rsid w:val="00CB6350"/>
    <w:rsid w:val="00CC5373"/>
    <w:rsid w:val="00CD0A36"/>
    <w:rsid w:val="00CD3C31"/>
    <w:rsid w:val="00CE036D"/>
    <w:rsid w:val="00CE21C3"/>
    <w:rsid w:val="00D11A5A"/>
    <w:rsid w:val="00D27600"/>
    <w:rsid w:val="00D443BF"/>
    <w:rsid w:val="00D84074"/>
    <w:rsid w:val="00E129E8"/>
    <w:rsid w:val="00E32485"/>
    <w:rsid w:val="00E36D73"/>
    <w:rsid w:val="00E679AC"/>
    <w:rsid w:val="00E92A48"/>
    <w:rsid w:val="00EA5347"/>
    <w:rsid w:val="00EC0129"/>
    <w:rsid w:val="00F04D45"/>
    <w:rsid w:val="00F10AA7"/>
    <w:rsid w:val="00F15FA9"/>
    <w:rsid w:val="00F26D16"/>
    <w:rsid w:val="00F31629"/>
    <w:rsid w:val="00F4346F"/>
    <w:rsid w:val="00F5713A"/>
    <w:rsid w:val="00F60EC6"/>
    <w:rsid w:val="00F7201B"/>
    <w:rsid w:val="00FB29A0"/>
    <w:rsid w:val="00FB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0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F17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46089"/>
    <w:pPr>
      <w:ind w:left="720"/>
    </w:pPr>
  </w:style>
  <w:style w:type="table" w:styleId="TableGrid">
    <w:name w:val="Table Grid"/>
    <w:basedOn w:val="TableNormal"/>
    <w:uiPriority w:val="99"/>
    <w:rsid w:val="004562F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80BA3"/>
    <w:pPr>
      <w:tabs>
        <w:tab w:val="left" w:pos="709"/>
      </w:tabs>
      <w:spacing w:after="0" w:line="240" w:lineRule="auto"/>
    </w:pPr>
    <w:rPr>
      <w:rFonts w:ascii="Tahoma" w:hAnsi="Tahoma" w:cs="Tahoma"/>
      <w:sz w:val="20"/>
      <w:szCs w:val="20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rsid w:val="00E92A4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A48"/>
  </w:style>
  <w:style w:type="paragraph" w:styleId="Footer">
    <w:name w:val="footer"/>
    <w:basedOn w:val="Normal"/>
    <w:link w:val="FooterChar"/>
    <w:uiPriority w:val="99"/>
    <w:rsid w:val="00E92A4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2A48"/>
  </w:style>
  <w:style w:type="paragraph" w:styleId="BalloonText">
    <w:name w:val="Balloon Text"/>
    <w:basedOn w:val="Normal"/>
    <w:link w:val="BalloonTextChar"/>
    <w:uiPriority w:val="99"/>
    <w:semiHidden/>
    <w:rsid w:val="00C9158A"/>
    <w:rPr>
      <w:rFonts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436"/>
    <w:rPr>
      <w:rFonts w:ascii="Times New Roman" w:hAnsi="Times New Roman"/>
      <w:sz w:val="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475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3BF3"/>
    <w:rPr>
      <w:rFonts w:ascii="Times New Roman" w:hAnsi="Times New Roman" w:cs="Calibri"/>
      <w:sz w:val="0"/>
      <w:szCs w:val="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47518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7518"/>
    <w:rPr>
      <w:rFonts w:eastAsia="Times New Roman" w:cs="Times New Roman"/>
      <w:sz w:val="24"/>
      <w:lang w:val="bg-BG" w:eastAsia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7</Pages>
  <Words>1608</Words>
  <Characters>9166</Characters>
  <Application>Microsoft Office Outlook</Application>
  <DocSecurity>0</DocSecurity>
  <Lines>0</Lines>
  <Paragraphs>0</Paragraphs>
  <ScaleCrop>false</ScaleCrop>
  <Company>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ОУ ” Христо Смирненски ”- с</dc:title>
  <dc:subject/>
  <dc:creator>Ceca</dc:creator>
  <cp:keywords/>
  <dc:description/>
  <cp:lastModifiedBy>Mitkov</cp:lastModifiedBy>
  <cp:revision>5</cp:revision>
  <cp:lastPrinted>2017-09-21T13:06:00Z</cp:lastPrinted>
  <dcterms:created xsi:type="dcterms:W3CDTF">2017-09-08T07:14:00Z</dcterms:created>
  <dcterms:modified xsi:type="dcterms:W3CDTF">2017-09-21T13:06:00Z</dcterms:modified>
</cp:coreProperties>
</file>