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F" w:rsidRDefault="00DC36EF" w:rsidP="00F91EAE">
      <w:pPr>
        <w:spacing w:line="360" w:lineRule="auto"/>
        <w:ind w:left="5760" w:right="-671"/>
        <w:rPr>
          <w:rFonts w:ascii="Tahoma" w:hAnsi="Tahoma" w:cs="Tahoma"/>
          <w:b/>
        </w:rPr>
      </w:pPr>
      <w:r>
        <w:rPr>
          <w:noProof/>
          <w:lang w:eastAsia="bg-BG"/>
        </w:rPr>
        <w:pict>
          <v:group id="_x0000_s1026" style="position:absolute;left:0;text-align:left;margin-left:.75pt;margin-top:-50pt;width:486pt;height:45pt;z-index:251658240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539;width:811;height:88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7;top:539;width:8460;height:900" stroked="f">
              <v:textbox style="mso-next-textbox:#_x0000_s1028">
                <w:txbxContent>
                  <w:p w:rsidR="00DC36EF" w:rsidRPr="00F31629" w:rsidRDefault="00DC36EF" w:rsidP="00F91EAE">
                    <w:pPr>
                      <w:rPr>
                        <w:b/>
                      </w:rPr>
                    </w:pPr>
                    <w:r w:rsidRPr="00F31629">
                      <w:rPr>
                        <w:b/>
                      </w:rPr>
                      <w:t>ОУ „Св. Св. Кирил и Методий” с. Куртово Конаре общ. Стамболийски</w:t>
                    </w:r>
                  </w:p>
                  <w:p w:rsidR="00DC36EF" w:rsidRPr="00FB29A0" w:rsidRDefault="00DC36EF" w:rsidP="00F91EAE">
                    <w:r w:rsidRPr="0025006D">
                      <w:t xml:space="preserve">                </w:t>
                    </w:r>
                    <w:r>
                      <w:t xml:space="preserve">ул. 5  № 13 тел: 0877203682 </w:t>
                    </w:r>
                    <w:r>
                      <w:rPr>
                        <w:lang w:val="en-US"/>
                      </w:rPr>
                      <w:t>e</w:t>
                    </w:r>
                    <w:r w:rsidRPr="00FB29A0"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>
                      <w:t>:</w:t>
                    </w:r>
                    <w:r>
                      <w:rPr>
                        <w:lang w:val="en-US"/>
                      </w:rPr>
                      <w:t>oykkonare</w:t>
                    </w:r>
                    <w:r w:rsidRPr="00FB29A0">
                      <w:t>@</w:t>
                    </w:r>
                    <w:r>
                      <w:rPr>
                        <w:lang w:val="en-US"/>
                      </w:rPr>
                      <w:t>abv</w:t>
                    </w:r>
                    <w:r w:rsidRPr="00FB29A0">
                      <w:t>.</w:t>
                    </w:r>
                    <w:r>
                      <w:rPr>
                        <w:lang w:val="en-US"/>
                      </w:rPr>
                      <w:t>bg</w:t>
                    </w:r>
                  </w:p>
                </w:txbxContent>
              </v:textbox>
            </v:shape>
          </v:group>
        </w:pict>
      </w:r>
    </w:p>
    <w:p w:rsidR="00DC36EF" w:rsidRDefault="00DC36EF" w:rsidP="00F91EAE">
      <w:pPr>
        <w:spacing w:line="360" w:lineRule="auto"/>
        <w:ind w:left="5760" w:right="-67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C36EF" w:rsidRDefault="00DC36EF" w:rsidP="00F91EAE">
      <w:pPr>
        <w:spacing w:line="360" w:lineRule="auto"/>
        <w:ind w:left="5760" w:right="-671"/>
        <w:rPr>
          <w:rFonts w:ascii="Tahoma" w:hAnsi="Tahoma" w:cs="Tahoma"/>
          <w:b/>
        </w:rPr>
      </w:pPr>
    </w:p>
    <w:p w:rsidR="00DC36EF" w:rsidRDefault="00DC36EF" w:rsidP="007659DF">
      <w:pPr>
        <w:spacing w:line="360" w:lineRule="auto"/>
        <w:ind w:left="5760" w:right="-671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УТВЪРЖДАВАМ</w:t>
      </w:r>
    </w:p>
    <w:p w:rsidR="00DC36EF" w:rsidRPr="009A2469" w:rsidRDefault="00DC36EF" w:rsidP="00F91EAE">
      <w:pPr>
        <w:spacing w:line="360" w:lineRule="auto"/>
        <w:ind w:left="5760" w:right="-671"/>
        <w:rPr>
          <w:sz w:val="28"/>
          <w:szCs w:val="28"/>
        </w:rPr>
      </w:pPr>
      <w:r>
        <w:rPr>
          <w:rFonts w:ascii="Tahoma" w:hAnsi="Tahoma" w:cs="Tahoma"/>
        </w:rPr>
        <w:t xml:space="preserve">   </w:t>
      </w:r>
      <w:r w:rsidRPr="00132B82">
        <w:rPr>
          <w:sz w:val="28"/>
          <w:szCs w:val="28"/>
        </w:rPr>
        <w:t>Директор:</w:t>
      </w:r>
      <w:r w:rsidRPr="009A2469">
        <w:rPr>
          <w:sz w:val="28"/>
          <w:szCs w:val="28"/>
        </w:rPr>
        <w:t>………………….</w:t>
      </w:r>
    </w:p>
    <w:p w:rsidR="00DC36EF" w:rsidRPr="002B2991" w:rsidRDefault="00DC36EF" w:rsidP="002B2991">
      <w:pPr>
        <w:spacing w:line="360" w:lineRule="auto"/>
        <w:ind w:left="5760" w:right="-671"/>
        <w:rPr>
          <w:sz w:val="28"/>
          <w:szCs w:val="28"/>
        </w:rPr>
      </w:pPr>
      <w:r w:rsidRPr="00132B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132B82">
        <w:rPr>
          <w:sz w:val="28"/>
          <w:szCs w:val="28"/>
        </w:rPr>
        <w:t xml:space="preserve"> /Л. Атанасова/</w:t>
      </w:r>
    </w:p>
    <w:p w:rsidR="00DC36EF" w:rsidRPr="00F91EAE" w:rsidRDefault="00DC36EF" w:rsidP="007659DF">
      <w:pPr>
        <w:jc w:val="center"/>
        <w:outlineLvl w:val="0"/>
        <w:rPr>
          <w:sz w:val="56"/>
          <w:szCs w:val="56"/>
        </w:rPr>
      </w:pPr>
      <w:r w:rsidRPr="00F91EAE">
        <w:rPr>
          <w:sz w:val="56"/>
          <w:szCs w:val="56"/>
        </w:rPr>
        <w:t>МЕРКИ</w:t>
      </w:r>
    </w:p>
    <w:p w:rsidR="00DC36EF" w:rsidRDefault="00DC36EF" w:rsidP="00F91E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ПОВИШАВАНЕ  </w:t>
      </w:r>
      <w:r w:rsidRPr="00F91EAE">
        <w:rPr>
          <w:sz w:val="36"/>
          <w:szCs w:val="36"/>
        </w:rPr>
        <w:t xml:space="preserve"> КАЧЕСТВОТО НА </w:t>
      </w:r>
      <w:r>
        <w:rPr>
          <w:sz w:val="36"/>
          <w:szCs w:val="36"/>
        </w:rPr>
        <w:t xml:space="preserve">ОБРАЗОВАНИЕТО </w:t>
      </w:r>
    </w:p>
    <w:p w:rsidR="00DC36EF" w:rsidRPr="00F91EAE" w:rsidRDefault="00DC36EF" w:rsidP="00F91EAE">
      <w:pPr>
        <w:jc w:val="center"/>
        <w:rPr>
          <w:sz w:val="36"/>
          <w:szCs w:val="36"/>
        </w:rPr>
      </w:pPr>
      <w:r w:rsidRPr="00F91EAE">
        <w:rPr>
          <w:sz w:val="36"/>
          <w:szCs w:val="36"/>
        </w:rPr>
        <w:t xml:space="preserve"> И ЕФЕКТИВНА</w:t>
      </w:r>
    </w:p>
    <w:p w:rsidR="00DC36EF" w:rsidRPr="00F91EAE" w:rsidRDefault="00DC36EF" w:rsidP="00F91EAE">
      <w:pPr>
        <w:jc w:val="center"/>
        <w:rPr>
          <w:sz w:val="36"/>
          <w:szCs w:val="36"/>
        </w:rPr>
      </w:pPr>
      <w:r w:rsidRPr="00F91EAE">
        <w:rPr>
          <w:sz w:val="36"/>
          <w:szCs w:val="36"/>
        </w:rPr>
        <w:t>ПРЕПОДАВАТЕЛСКА ДЕЙНОСТ СЪГЛАСНО ДОС И УКАЗАНИЯ НА МОН</w:t>
      </w:r>
    </w:p>
    <w:p w:rsidR="00DC36EF" w:rsidRPr="00F91EAE" w:rsidRDefault="00DC36EF" w:rsidP="00F91EAE">
      <w:pPr>
        <w:jc w:val="center"/>
        <w:rPr>
          <w:sz w:val="36"/>
          <w:szCs w:val="36"/>
        </w:rPr>
      </w:pPr>
      <w:r w:rsidRPr="00F91EAE">
        <w:rPr>
          <w:sz w:val="36"/>
          <w:szCs w:val="36"/>
        </w:rPr>
        <w:t>В ОУ” СВ. СВ. КИРИЛ И МЕТОДИЙ”  С.</w:t>
      </w:r>
      <w:r>
        <w:rPr>
          <w:sz w:val="36"/>
          <w:szCs w:val="36"/>
        </w:rPr>
        <w:t xml:space="preserve"> КУРТОВО КОНАРЕ ЗА УЧЕБНАТА 2017/2018</w:t>
      </w:r>
      <w:r w:rsidRPr="00F91EAE">
        <w:rPr>
          <w:sz w:val="36"/>
          <w:szCs w:val="36"/>
        </w:rPr>
        <w:t xml:space="preserve"> Г.</w:t>
      </w:r>
    </w:p>
    <w:p w:rsidR="00DC36EF" w:rsidRPr="002B2991" w:rsidRDefault="00DC36EF" w:rsidP="00D044EE">
      <w:pPr>
        <w:rPr>
          <w:sz w:val="36"/>
          <w:szCs w:val="36"/>
        </w:rPr>
      </w:pPr>
    </w:p>
    <w:p w:rsidR="00DC36EF" w:rsidRPr="002B2991" w:rsidRDefault="00DC36EF" w:rsidP="00D044EE"/>
    <w:p w:rsidR="00DC36EF" w:rsidRPr="002B2991" w:rsidRDefault="00DC36EF" w:rsidP="00D044EE"/>
    <w:p w:rsidR="00DC36EF" w:rsidRPr="002B2991" w:rsidRDefault="00DC36EF" w:rsidP="00D044EE"/>
    <w:p w:rsidR="00DC36EF" w:rsidRPr="002B2991" w:rsidRDefault="00DC36EF" w:rsidP="00D044EE"/>
    <w:p w:rsidR="00DC36EF" w:rsidRDefault="00DC36EF" w:rsidP="002B2991">
      <w:pPr>
        <w:jc w:val="center"/>
        <w:rPr>
          <w:color w:val="000000"/>
          <w:sz w:val="28"/>
          <w:szCs w:val="28"/>
        </w:rPr>
      </w:pPr>
      <w:r w:rsidRPr="000E0AE8">
        <w:rPr>
          <w:color w:val="000000"/>
          <w:sz w:val="28"/>
          <w:szCs w:val="28"/>
        </w:rPr>
        <w:t>Приет</w:t>
      </w:r>
      <w:r>
        <w:rPr>
          <w:color w:val="000000"/>
          <w:sz w:val="28"/>
          <w:szCs w:val="28"/>
        </w:rPr>
        <w:t>и  с протокол № 11/ 12. 09. 2017</w:t>
      </w:r>
      <w:r w:rsidRPr="000E0AE8">
        <w:rPr>
          <w:color w:val="000000"/>
          <w:sz w:val="28"/>
          <w:szCs w:val="28"/>
        </w:rPr>
        <w:t>г. на заседание на ПС</w:t>
      </w:r>
      <w:r>
        <w:rPr>
          <w:color w:val="000000"/>
          <w:sz w:val="28"/>
          <w:szCs w:val="28"/>
        </w:rPr>
        <w:t xml:space="preserve">  </w:t>
      </w:r>
    </w:p>
    <w:p w:rsidR="00DC36EF" w:rsidRPr="002807A8" w:rsidRDefault="00DC36EF" w:rsidP="007659DF">
      <w:pPr>
        <w:pStyle w:val="BodyText"/>
        <w:tabs>
          <w:tab w:val="left" w:leader="dot" w:pos="1134"/>
          <w:tab w:val="left" w:leader="dot" w:pos="2268"/>
          <w:tab w:val="left" w:leader="dot" w:pos="2835"/>
        </w:tabs>
        <w:jc w:val="center"/>
        <w:rPr>
          <w:szCs w:val="24"/>
        </w:rPr>
      </w:pPr>
      <w:r>
        <w:t xml:space="preserve">Утвърдени със заповед  на директора </w:t>
      </w:r>
      <w:r>
        <w:rPr>
          <w:szCs w:val="24"/>
        </w:rPr>
        <w:t>№ ПД-01- 713</w:t>
      </w:r>
      <w:r w:rsidRPr="002807A8">
        <w:rPr>
          <w:szCs w:val="24"/>
        </w:rPr>
        <w:t xml:space="preserve">/ </w:t>
      </w:r>
      <w:r>
        <w:rPr>
          <w:szCs w:val="24"/>
          <w:lang w:val="ru-RU"/>
        </w:rPr>
        <w:t xml:space="preserve">12.09. </w:t>
      </w:r>
      <w:r>
        <w:rPr>
          <w:szCs w:val="24"/>
        </w:rPr>
        <w:t xml:space="preserve">2017 </w:t>
      </w:r>
      <w:r w:rsidRPr="002807A8">
        <w:rPr>
          <w:szCs w:val="24"/>
        </w:rPr>
        <w:t xml:space="preserve"> г.</w:t>
      </w:r>
    </w:p>
    <w:p w:rsidR="00DC36EF" w:rsidRPr="002B2991" w:rsidRDefault="00DC36EF" w:rsidP="007659DF">
      <w:pPr>
        <w:pStyle w:val="BodyText"/>
        <w:tabs>
          <w:tab w:val="left" w:leader="dot" w:pos="1134"/>
          <w:tab w:val="left" w:leader="dot" w:pos="2268"/>
          <w:tab w:val="left" w:leader="dot" w:pos="2835"/>
        </w:tabs>
        <w:jc w:val="center"/>
      </w:pPr>
    </w:p>
    <w:p w:rsidR="00DC36EF" w:rsidRDefault="00DC36EF" w:rsidP="00D044EE">
      <w:r>
        <w:t xml:space="preserve">                </w:t>
      </w:r>
    </w:p>
    <w:p w:rsidR="00DC36EF" w:rsidRDefault="00DC36EF" w:rsidP="00D044EE"/>
    <w:p w:rsidR="00DC36EF" w:rsidRPr="00F91EAE" w:rsidRDefault="00DC36EF" w:rsidP="00D044EE"/>
    <w:p w:rsidR="00DC36EF" w:rsidRPr="00F91EAE" w:rsidRDefault="00DC36EF" w:rsidP="007659DF">
      <w:pPr>
        <w:outlineLvl w:val="0"/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І ЦЕЛИ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1.      Повишаване успеваемостта на учениците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2.      Повишаване квалификацията на учителите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3.        Обмен на добри практики в обучението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ІІ ЗАДАЧИ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-Диагностика на потребностите на учителите от допълнителна квалификация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-Провеждане на квалификационни курсове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-Провеждане на тематични съвети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-Провеждане на кръгли маси и обмен на добри практики по различни учебни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предмети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-Настойничество на учителите без или с малък професионален опит</w:t>
      </w:r>
    </w:p>
    <w:p w:rsidR="00DC36EF" w:rsidRPr="00F91EAE" w:rsidRDefault="00DC36EF" w:rsidP="002F4944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-Контрол надефикасността на преподаватлската работа</w:t>
      </w:r>
    </w:p>
    <w:p w:rsidR="00DC36EF" w:rsidRPr="00F91EAE" w:rsidRDefault="00DC36EF" w:rsidP="007659DF">
      <w:pPr>
        <w:outlineLvl w:val="0"/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 ІІІ ДЕЙНОСТИ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1.Диагностика на познаването на нормативната база в сферата на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образованието от учителите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2.Диагностика на познаването на съвременните образователни технологии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EAE">
        <w:rPr>
          <w:rFonts w:ascii="Times New Roman" w:hAnsi="Times New Roman"/>
          <w:sz w:val="28"/>
          <w:szCs w:val="28"/>
        </w:rPr>
        <w:t xml:space="preserve"> учителите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3. Диагностика на потребностите от допълнителна квалификация на учителите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4.Организиране на обучение за работа със съвремени образователни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технологии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5.Организиране на обучение за използване на интерактивни методи в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преподаването по отделни дисциплини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6.Провеждане на тематичен съвет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EAE">
        <w:rPr>
          <w:rFonts w:ascii="Times New Roman" w:hAnsi="Times New Roman"/>
          <w:sz w:val="28"/>
          <w:szCs w:val="28"/>
        </w:rPr>
        <w:t>Провеждане на кръгла маса и обмен на добри практики в преподаването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</w:t>
      </w:r>
      <w:r w:rsidRPr="00F91EAE">
        <w:rPr>
          <w:rFonts w:ascii="Times New Roman" w:hAnsi="Times New Roman"/>
          <w:sz w:val="28"/>
          <w:szCs w:val="28"/>
        </w:rPr>
        <w:t>Провеждане на открити уроци от старши учители по отделни предмети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F91EAE">
        <w:rPr>
          <w:rFonts w:ascii="Times New Roman" w:hAnsi="Times New Roman"/>
          <w:sz w:val="28"/>
          <w:szCs w:val="28"/>
        </w:rPr>
        <w:t>Ефективна работа на методическите обединения и анализ на дейността им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91EAE">
        <w:rPr>
          <w:rFonts w:ascii="Times New Roman" w:hAnsi="Times New Roman"/>
          <w:sz w:val="28"/>
          <w:szCs w:val="28"/>
        </w:rPr>
        <w:t>Анализ на резултатите от обучението на учениците през годината  по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предметни области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91EAE">
        <w:rPr>
          <w:rFonts w:ascii="Times New Roman" w:hAnsi="Times New Roman"/>
          <w:sz w:val="28"/>
          <w:szCs w:val="28"/>
        </w:rPr>
        <w:t>Ат</w:t>
      </w:r>
      <w:r w:rsidRPr="00F91EAE">
        <w:rPr>
          <w:rFonts w:ascii="Times New Roman" w:hAnsi="Times New Roman"/>
          <w:sz w:val="28"/>
          <w:szCs w:val="28"/>
          <w:lang w:val="en-US"/>
        </w:rPr>
        <w:t>e</w:t>
      </w:r>
      <w:r w:rsidRPr="00F91EAE">
        <w:rPr>
          <w:rFonts w:ascii="Times New Roman" w:hAnsi="Times New Roman"/>
          <w:sz w:val="28"/>
          <w:szCs w:val="28"/>
        </w:rPr>
        <w:t>стация на учителите за работата им през г</w:t>
      </w:r>
      <w:r>
        <w:rPr>
          <w:rFonts w:ascii="Times New Roman" w:hAnsi="Times New Roman"/>
          <w:sz w:val="28"/>
          <w:szCs w:val="28"/>
        </w:rPr>
        <w:t xml:space="preserve">одината </w:t>
      </w:r>
      <w:r w:rsidRPr="00F91EAE">
        <w:rPr>
          <w:rFonts w:ascii="Times New Roman" w:hAnsi="Times New Roman"/>
          <w:sz w:val="28"/>
          <w:szCs w:val="28"/>
        </w:rPr>
        <w:t xml:space="preserve"> по определени и</w:t>
      </w:r>
    </w:p>
    <w:p w:rsidR="00DC36EF" w:rsidRPr="00F91EAE" w:rsidRDefault="00DC36EF" w:rsidP="006C41F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съгласувани критерии 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V.    </w:t>
      </w:r>
      <w:bookmarkStart w:id="0" w:name="_GoBack"/>
      <w:bookmarkEnd w:id="0"/>
      <w:r w:rsidRPr="00F91EAE">
        <w:rPr>
          <w:rFonts w:ascii="Times New Roman" w:hAnsi="Times New Roman"/>
          <w:sz w:val="28"/>
          <w:szCs w:val="28"/>
        </w:rPr>
        <w:t xml:space="preserve"> ИНДИКАЦИИ ЗА УСПЕХ А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  Подобрена образователна среда и ефективен учебно- възпитателен процес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Брой включени учители в обучителни курсове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Повишени образователни резултати на учениците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-Резултати от външно оценяване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-Брой слаби оценки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Брой ученици на поправителни изпити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- Брой отлични оценки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Брой участници в олимпиади и състезания и резултати от тях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-Брой учители включени в курсове за повишаване на ПКС и магистърски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програми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- Брой проведени открити уроци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 xml:space="preserve"> - Брой проведени мултимедийни разработки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  <w:r w:rsidRPr="00F91EAE">
        <w:rPr>
          <w:rFonts w:ascii="Times New Roman" w:hAnsi="Times New Roman"/>
          <w:sz w:val="28"/>
          <w:szCs w:val="28"/>
        </w:rPr>
        <w:t>- Брой проведени проверки и резултати от тях</w:t>
      </w: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</w:p>
    <w:p w:rsidR="00DC36EF" w:rsidRPr="00F91EAE" w:rsidRDefault="00DC36EF" w:rsidP="00D044EE">
      <w:pPr>
        <w:rPr>
          <w:rFonts w:ascii="Times New Roman" w:hAnsi="Times New Roman"/>
          <w:sz w:val="28"/>
          <w:szCs w:val="28"/>
        </w:rPr>
      </w:pPr>
    </w:p>
    <w:sectPr w:rsidR="00DC36EF" w:rsidRPr="00F91EAE" w:rsidSect="005A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4EE"/>
    <w:rsid w:val="000E0AE8"/>
    <w:rsid w:val="00132B82"/>
    <w:rsid w:val="00227D9D"/>
    <w:rsid w:val="0025006D"/>
    <w:rsid w:val="002807A8"/>
    <w:rsid w:val="002B2991"/>
    <w:rsid w:val="002F4944"/>
    <w:rsid w:val="00381C63"/>
    <w:rsid w:val="005A553E"/>
    <w:rsid w:val="006C41FE"/>
    <w:rsid w:val="007659DF"/>
    <w:rsid w:val="00811A87"/>
    <w:rsid w:val="008273F7"/>
    <w:rsid w:val="008D59BF"/>
    <w:rsid w:val="008E639D"/>
    <w:rsid w:val="009A2469"/>
    <w:rsid w:val="00CB3869"/>
    <w:rsid w:val="00D044EE"/>
    <w:rsid w:val="00D76438"/>
    <w:rsid w:val="00DC36EF"/>
    <w:rsid w:val="00E30496"/>
    <w:rsid w:val="00E376D8"/>
    <w:rsid w:val="00E5315A"/>
    <w:rsid w:val="00F3100E"/>
    <w:rsid w:val="00F31629"/>
    <w:rsid w:val="00F91EAE"/>
    <w:rsid w:val="00F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299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2991"/>
    <w:rPr>
      <w:rFonts w:ascii="Times New Roman" w:hAnsi="Times New Roman" w:cs="Times New Roman"/>
      <w:sz w:val="20"/>
      <w:szCs w:val="20"/>
      <w:lang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765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3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4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Momchilov</dc:creator>
  <cp:keywords/>
  <dc:description/>
  <cp:lastModifiedBy>Mitkov</cp:lastModifiedBy>
  <cp:revision>10</cp:revision>
  <cp:lastPrinted>2017-10-25T07:57:00Z</cp:lastPrinted>
  <dcterms:created xsi:type="dcterms:W3CDTF">2016-09-28T17:16:00Z</dcterms:created>
  <dcterms:modified xsi:type="dcterms:W3CDTF">2017-10-25T07:59:00Z</dcterms:modified>
</cp:coreProperties>
</file>