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F6" w:rsidRPr="00405CD7" w:rsidRDefault="00784CF6" w:rsidP="00C6274E">
      <w:pPr>
        <w:outlineLvl w:val="0"/>
        <w:rPr>
          <w:b/>
          <w:sz w:val="36"/>
          <w:szCs w:val="36"/>
          <w:u w:val="single"/>
        </w:rPr>
      </w:pPr>
      <w:r w:rsidRPr="00405CD7">
        <w:rPr>
          <w:b/>
          <w:sz w:val="36"/>
          <w:szCs w:val="36"/>
          <w:u w:val="single"/>
        </w:rPr>
        <w:t>ОСНОВНО  УЧИЛИЩЕ  „АНТИМ  І” - БАЛЧИК</w:t>
      </w:r>
    </w:p>
    <w:tbl>
      <w:tblPr>
        <w:tblW w:w="9299" w:type="dxa"/>
        <w:jc w:val="center"/>
        <w:tblLook w:val="01E0" w:firstRow="1" w:lastRow="1" w:firstColumn="1" w:lastColumn="1" w:noHBand="0" w:noVBand="0"/>
      </w:tblPr>
      <w:tblGrid>
        <w:gridCol w:w="9299"/>
      </w:tblGrid>
      <w:tr w:rsidR="00784CF6" w:rsidRPr="00D778D3">
        <w:trPr>
          <w:jc w:val="center"/>
        </w:trPr>
        <w:tc>
          <w:tcPr>
            <w:tcW w:w="9299" w:type="dxa"/>
          </w:tcPr>
          <w:p w:rsidR="00784CF6" w:rsidRPr="00D778D3" w:rsidRDefault="00784CF6" w:rsidP="00BE11FE">
            <w:pPr>
              <w:spacing w:line="360" w:lineRule="auto"/>
              <w:ind w:left="284"/>
              <w:jc w:val="both"/>
              <w:rPr>
                <w:lang w:val="de-DE"/>
              </w:rPr>
            </w:pPr>
          </w:p>
          <w:p w:rsidR="00784CF6" w:rsidRPr="00D778D3" w:rsidRDefault="00784CF6" w:rsidP="00BE11FE">
            <w:pPr>
              <w:spacing w:line="360" w:lineRule="auto"/>
              <w:ind w:left="284"/>
              <w:jc w:val="both"/>
            </w:pPr>
            <w:r w:rsidRPr="00D778D3">
              <w:t xml:space="preserve">Вх. № </w:t>
            </w:r>
            <w:bookmarkStart w:id="0" w:name="Text3"/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……………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…………… </w:t>
            </w:r>
            <w:r>
              <w:fldChar w:fldCharType="end"/>
            </w:r>
            <w:bookmarkEnd w:id="0"/>
            <w:r w:rsidRPr="00D778D3">
              <w:t xml:space="preserve">/ </w:t>
            </w: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……………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…………… </w:t>
            </w:r>
            <w:r>
              <w:fldChar w:fldCharType="end"/>
            </w:r>
          </w:p>
          <w:p w:rsidR="00784CF6" w:rsidRPr="00405CD7" w:rsidRDefault="00784CF6" w:rsidP="00BE11FE">
            <w:pPr>
              <w:spacing w:line="360" w:lineRule="auto"/>
              <w:ind w:left="284"/>
              <w:jc w:val="both"/>
              <w:rPr>
                <w:b/>
                <w:lang w:val="ru-RU"/>
              </w:rPr>
            </w:pPr>
          </w:p>
          <w:p w:rsidR="00784CF6" w:rsidRPr="00405CD7" w:rsidRDefault="00784CF6" w:rsidP="00BE11FE">
            <w:pPr>
              <w:spacing w:line="360" w:lineRule="auto"/>
              <w:ind w:left="284"/>
              <w:jc w:val="both"/>
              <w:rPr>
                <w:b/>
                <w:lang w:val="ru-RU"/>
              </w:rPr>
            </w:pPr>
            <w:r w:rsidRPr="00D778D3">
              <w:rPr>
                <w:b/>
              </w:rPr>
              <w:t xml:space="preserve">ДО </w:t>
            </w:r>
          </w:p>
          <w:p w:rsidR="00784CF6" w:rsidRPr="00C6274E" w:rsidRDefault="00784CF6" w:rsidP="00BE11FE">
            <w:pPr>
              <w:spacing w:line="360" w:lineRule="auto"/>
              <w:ind w:left="284"/>
              <w:jc w:val="both"/>
              <w:rPr>
                <w:b/>
              </w:rPr>
            </w:pPr>
            <w:r>
              <w:rPr>
                <w:b/>
              </w:rPr>
              <w:t>КЛАСНИЯ РЪКОВОДИТЕЛ</w:t>
            </w:r>
          </w:p>
          <w:p w:rsidR="00784CF6" w:rsidRPr="00D778D3" w:rsidRDefault="00784CF6" w:rsidP="00BE11FE">
            <w:pPr>
              <w:spacing w:line="360" w:lineRule="auto"/>
              <w:ind w:left="284"/>
              <w:jc w:val="both"/>
              <w:rPr>
                <w:b/>
              </w:rPr>
            </w:pPr>
            <w:r w:rsidRPr="00D778D3">
              <w:rPr>
                <w:b/>
              </w:rPr>
              <w:t>НА</w:t>
            </w:r>
            <w:r w:rsidRPr="00D778D3">
              <w:rPr>
                <w:b/>
                <w:lang w:val="ru-RU"/>
              </w:rPr>
              <w:t xml:space="preserve"> </w:t>
            </w:r>
            <w:r>
              <w:rPr>
                <w:b/>
              </w:rPr>
              <w:t>………………..КЛАС</w:t>
            </w:r>
          </w:p>
          <w:p w:rsidR="00784CF6" w:rsidRPr="00D778D3" w:rsidRDefault="00784CF6" w:rsidP="00BE11FE">
            <w:pPr>
              <w:spacing w:line="360" w:lineRule="auto"/>
              <w:ind w:left="284"/>
              <w:jc w:val="both"/>
            </w:pPr>
          </w:p>
          <w:p w:rsidR="00784CF6" w:rsidRPr="00D778D3" w:rsidRDefault="00784CF6" w:rsidP="004904FB">
            <w:pPr>
              <w:spacing w:line="360" w:lineRule="auto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З А Я В Л Е Н И Е </w:t>
            </w:r>
          </w:p>
          <w:p w:rsidR="00784CF6" w:rsidRPr="00D778D3" w:rsidRDefault="00784CF6" w:rsidP="00BE11FE">
            <w:pPr>
              <w:spacing w:line="360" w:lineRule="auto"/>
              <w:ind w:left="284" w:right="-108" w:hanging="180"/>
              <w:jc w:val="both"/>
            </w:pPr>
            <w:r w:rsidRPr="00D778D3">
              <w:t xml:space="preserve">от </w:t>
            </w:r>
            <w:bookmarkStart w:id="1" w:name="Text5"/>
            <w:r>
              <w:fldChar w:fldCharType="begin">
                <w:ffData>
                  <w:name w:val="Text5"/>
                  <w:enabled/>
                  <w:calcOnExit w:val="0"/>
                  <w:textInput>
                    <w:default w:val="…………………………….…………………………………………………………………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…………………………….…………………………………………………………………</w:t>
            </w:r>
            <w:r>
              <w:fldChar w:fldCharType="end"/>
            </w:r>
            <w:bookmarkEnd w:id="1"/>
          </w:p>
          <w:p w:rsidR="00784CF6" w:rsidRPr="00D778D3" w:rsidRDefault="00784CF6" w:rsidP="003F106F">
            <w:pPr>
              <w:spacing w:line="360" w:lineRule="auto"/>
              <w:ind w:left="284" w:right="-108" w:hanging="180"/>
              <w:jc w:val="center"/>
              <w:rPr>
                <w:i/>
              </w:rPr>
            </w:pPr>
            <w:r w:rsidRPr="00D778D3">
              <w:rPr>
                <w:i/>
              </w:rPr>
              <w:t>/трите имена/</w:t>
            </w:r>
          </w:p>
          <w:p w:rsidR="00784CF6" w:rsidRPr="00D778D3" w:rsidRDefault="00784CF6" w:rsidP="00BE11FE">
            <w:pPr>
              <w:spacing w:line="360" w:lineRule="auto"/>
              <w:ind w:left="284" w:right="-108" w:hanging="180"/>
              <w:jc w:val="both"/>
              <w:rPr>
                <w:lang w:val="ru-RU"/>
              </w:rPr>
            </w:pPr>
            <w:r w:rsidRPr="00D778D3">
              <w:t xml:space="preserve">родител на </w:t>
            </w:r>
            <w:bookmarkStart w:id="2" w:name="Text6"/>
            <w:r>
              <w:fldChar w:fldCharType="begin">
                <w:ffData>
                  <w:name w:val="Text6"/>
                  <w:enabled/>
                  <w:calcOnExit w:val="0"/>
                  <w:textInput>
                    <w:default w:val="……………………………………………………………………………………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…………………………………………………………………………………….</w:t>
            </w:r>
            <w:r>
              <w:fldChar w:fldCharType="end"/>
            </w:r>
            <w:bookmarkEnd w:id="2"/>
            <w:r w:rsidRPr="00D778D3">
              <w:t>,</w:t>
            </w:r>
          </w:p>
          <w:p w:rsidR="00784CF6" w:rsidRPr="00D778D3" w:rsidRDefault="00784CF6" w:rsidP="00BE11FE">
            <w:pPr>
              <w:spacing w:line="360" w:lineRule="auto"/>
              <w:ind w:left="284" w:right="-108" w:hanging="180"/>
              <w:jc w:val="both"/>
            </w:pPr>
            <w:r w:rsidRPr="00D778D3">
              <w:t xml:space="preserve">ученик в </w:t>
            </w:r>
            <w:bookmarkStart w:id="3" w:name="Text7"/>
            <w:r>
              <w:fldChar w:fldCharType="begin">
                <w:ffData>
                  <w:name w:val="Text7"/>
                  <w:enabled/>
                  <w:calcOnExit w:val="0"/>
                  <w:textInput>
                    <w:default w:val="……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 </w:t>
            </w:r>
            <w:r>
              <w:fldChar w:fldCharType="end"/>
            </w:r>
            <w:bookmarkEnd w:id="3"/>
            <w:r w:rsidRPr="00D778D3">
              <w:t xml:space="preserve">клас за учебната </w:t>
            </w:r>
            <w:r>
              <w:t>20</w:t>
            </w:r>
            <w:r w:rsidR="00F11C2B">
              <w:rPr>
                <w:lang w:val="en-US"/>
              </w:rPr>
              <w:t>20</w:t>
            </w:r>
            <w:r>
              <w:t>/20</w:t>
            </w:r>
            <w:r>
              <w:rPr>
                <w:lang w:val="en-US"/>
              </w:rPr>
              <w:t>2</w:t>
            </w:r>
            <w:r w:rsidR="00F11C2B">
              <w:rPr>
                <w:lang w:val="en-US"/>
              </w:rPr>
              <w:t>1</w:t>
            </w:r>
            <w:r w:rsidRPr="00D778D3">
              <w:t xml:space="preserve"> г. </w:t>
            </w:r>
          </w:p>
          <w:p w:rsidR="00784CF6" w:rsidRPr="00D778D3" w:rsidRDefault="00784CF6" w:rsidP="00BE11FE">
            <w:pPr>
              <w:spacing w:line="360" w:lineRule="auto"/>
              <w:ind w:left="284" w:right="-108" w:hanging="180"/>
              <w:jc w:val="both"/>
            </w:pPr>
            <w:r w:rsidRPr="00D778D3">
              <w:t xml:space="preserve">адрес и тел. за контакт: </w:t>
            </w:r>
            <w:bookmarkStart w:id="4" w:name="Text8"/>
            <w:r>
              <w:fldChar w:fldCharType="begin">
                <w:ffData>
                  <w:name w:val="Text8"/>
                  <w:enabled/>
                  <w:calcOnExit w:val="0"/>
                  <w:textInput>
                    <w:default w:val="……………………………………………………………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…………………………………………………………….................</w:t>
            </w:r>
            <w:r>
              <w:fldChar w:fldCharType="end"/>
            </w:r>
            <w:bookmarkEnd w:id="4"/>
          </w:p>
          <w:bookmarkStart w:id="5" w:name="Text2"/>
          <w:p w:rsidR="00784CF6" w:rsidRPr="00D778D3" w:rsidRDefault="00784CF6" w:rsidP="00BE11FE">
            <w:pPr>
              <w:spacing w:line="360" w:lineRule="auto"/>
              <w:ind w:left="284" w:right="-108" w:hanging="180"/>
              <w:jc w:val="both"/>
              <w:rPr>
                <w:lang w:val="ru-RU"/>
              </w:rPr>
            </w:pPr>
            <w:r w:rsidRPr="00D778D3">
              <w:rPr>
                <w:noProof/>
                <w:shd w:val="clear" w:color="auto" w:fill="FFFFFF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D778D3">
              <w:rPr>
                <w:noProof/>
                <w:shd w:val="clear" w:color="auto" w:fill="FFFFFF"/>
                <w:lang w:val="de-DE"/>
              </w:rPr>
              <w:instrText xml:space="preserve"> FORMTEXT </w:instrText>
            </w:r>
            <w:r w:rsidRPr="00D778D3">
              <w:rPr>
                <w:noProof/>
                <w:shd w:val="clear" w:color="auto" w:fill="FFFFFF"/>
                <w:lang w:val="de-DE"/>
              </w:rPr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separate"/>
            </w:r>
            <w:r w:rsidRPr="00D778D3">
              <w:rPr>
                <w:noProof/>
                <w:shd w:val="clear" w:color="auto" w:fill="FFFFFF"/>
                <w:lang w:val="de-DE"/>
              </w:rPr>
              <w:t>......................................................................................................................................................</w:t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end"/>
            </w:r>
            <w:bookmarkEnd w:id="5"/>
          </w:p>
          <w:p w:rsidR="00784CF6" w:rsidRPr="00D778D3" w:rsidRDefault="00784CF6" w:rsidP="00BE11FE">
            <w:pPr>
              <w:spacing w:line="360" w:lineRule="auto"/>
              <w:ind w:left="284" w:right="-108" w:hanging="180"/>
              <w:jc w:val="both"/>
            </w:pPr>
            <w:r w:rsidRPr="00D778D3">
              <w:rPr>
                <w:b/>
              </w:rPr>
              <w:t>Относно:</w:t>
            </w:r>
            <w:r w:rsidRPr="00D778D3">
              <w:t xml:space="preserve"> Отсъствия по уважителни причини до </w:t>
            </w:r>
            <w:r>
              <w:t>3</w:t>
            </w:r>
            <w:r w:rsidRPr="00D778D3">
              <w:t xml:space="preserve"> дни в една учебна година</w:t>
            </w:r>
          </w:p>
          <w:p w:rsidR="00784CF6" w:rsidRPr="00D778D3" w:rsidRDefault="00784CF6" w:rsidP="00BE11FE">
            <w:pPr>
              <w:spacing w:line="360" w:lineRule="auto"/>
              <w:ind w:left="284"/>
              <w:jc w:val="both"/>
              <w:rPr>
                <w:b/>
              </w:rPr>
            </w:pPr>
          </w:p>
          <w:p w:rsidR="00784CF6" w:rsidRPr="00D778D3" w:rsidRDefault="00784CF6" w:rsidP="001874F8">
            <w:pPr>
              <w:spacing w:line="360" w:lineRule="auto"/>
              <w:ind w:right="-115" w:firstLine="720"/>
              <w:jc w:val="center"/>
            </w:pPr>
            <w:r>
              <w:rPr>
                <w:b/>
              </w:rPr>
              <w:t xml:space="preserve">УВАЖАЕМА ГОСПОЖО КЛАСЕН РЪКОВОДИТЕЛ </w:t>
            </w:r>
            <w:r w:rsidRPr="00D778D3">
              <w:rPr>
                <w:b/>
              </w:rPr>
              <w:t>,</w:t>
            </w:r>
          </w:p>
          <w:p w:rsidR="00784CF6" w:rsidRPr="00D778D3" w:rsidRDefault="00784CF6" w:rsidP="00D37AC2">
            <w:pPr>
              <w:spacing w:line="360" w:lineRule="auto"/>
              <w:ind w:left="284"/>
              <w:jc w:val="both"/>
              <w:rPr>
                <w:b/>
              </w:rPr>
            </w:pPr>
          </w:p>
          <w:p w:rsidR="00784CF6" w:rsidRPr="00D778D3" w:rsidRDefault="00784CF6" w:rsidP="00D37AC2">
            <w:pPr>
              <w:spacing w:line="360" w:lineRule="auto"/>
              <w:ind w:firstLine="720"/>
              <w:jc w:val="both"/>
              <w:rPr>
                <w:lang w:val="ru-RU"/>
              </w:rPr>
            </w:pPr>
            <w:r w:rsidRPr="00D778D3">
              <w:t>Моля да разрешите отсъствието на</w:t>
            </w:r>
            <w:r w:rsidRPr="00D778D3">
              <w:rPr>
                <w:b/>
              </w:rPr>
              <w:t xml:space="preserve"> </w:t>
            </w:r>
            <w:r w:rsidRPr="00D778D3">
              <w:t xml:space="preserve">сина /дъщеря/ ми </w:t>
            </w:r>
            <w:bookmarkStart w:id="6" w:name="Text9"/>
            <w:r>
              <w:fldChar w:fldCharType="begin">
                <w:ffData>
                  <w:name w:val="Text9"/>
                  <w:enabled/>
                  <w:calcOnExit w:val="0"/>
                  <w:textInput>
                    <w:default w:val="…………………………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………………………….</w:t>
            </w:r>
            <w:r>
              <w:fldChar w:fldCharType="end"/>
            </w:r>
            <w:bookmarkEnd w:id="6"/>
          </w:p>
          <w:p w:rsidR="00784CF6" w:rsidRPr="00D778D3" w:rsidRDefault="00784CF6" w:rsidP="00D37AC2">
            <w:pPr>
              <w:spacing w:line="360" w:lineRule="auto"/>
              <w:ind w:right="-108"/>
              <w:jc w:val="both"/>
              <w:rPr>
                <w:lang w:val="ru-RU"/>
              </w:rPr>
            </w:pPr>
            <w:r w:rsidRPr="00D778D3">
              <w:rPr>
                <w:noProof/>
                <w:shd w:val="clear" w:color="auto" w:fill="FFFFFF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D778D3">
              <w:rPr>
                <w:noProof/>
                <w:shd w:val="clear" w:color="auto" w:fill="FFFFFF"/>
                <w:lang w:val="de-DE"/>
              </w:rPr>
              <w:instrText xml:space="preserve"> FORMTEXT </w:instrText>
            </w:r>
            <w:r w:rsidRPr="00D778D3">
              <w:rPr>
                <w:noProof/>
                <w:shd w:val="clear" w:color="auto" w:fill="FFFFFF"/>
                <w:lang w:val="de-DE"/>
              </w:rPr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separate"/>
            </w:r>
            <w:r w:rsidRPr="00D778D3">
              <w:rPr>
                <w:noProof/>
                <w:shd w:val="clear" w:color="auto" w:fill="FFFFFF"/>
                <w:lang w:val="de-DE"/>
              </w:rPr>
              <w:t>......................................................................................................................................................</w:t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end"/>
            </w:r>
          </w:p>
          <w:p w:rsidR="00784CF6" w:rsidRDefault="00784CF6" w:rsidP="00D37AC2">
            <w:pPr>
              <w:spacing w:line="360" w:lineRule="auto"/>
              <w:jc w:val="both"/>
            </w:pPr>
            <w:r w:rsidRPr="00D778D3">
              <w:t xml:space="preserve">ученик/чка/ в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……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…… </w:t>
            </w:r>
            <w:r>
              <w:fldChar w:fldCharType="end"/>
            </w:r>
            <w:r w:rsidRPr="00D778D3">
              <w:t xml:space="preserve">клас за уч. </w:t>
            </w:r>
            <w:r>
              <w:t>20</w:t>
            </w:r>
            <w:r w:rsidR="005E03EA">
              <w:rPr>
                <w:lang w:val="en-US"/>
              </w:rPr>
              <w:t>20</w:t>
            </w:r>
            <w:r>
              <w:t>/20</w:t>
            </w:r>
            <w:r>
              <w:rPr>
                <w:lang w:val="en-US"/>
              </w:rPr>
              <w:t>2</w:t>
            </w:r>
            <w:r w:rsidR="005E03EA">
              <w:rPr>
                <w:lang w:val="en-US"/>
              </w:rPr>
              <w:t>1</w:t>
            </w:r>
            <w:bookmarkStart w:id="7" w:name="_GoBack"/>
            <w:bookmarkEnd w:id="7"/>
            <w:r>
              <w:t xml:space="preserve"> </w:t>
            </w:r>
            <w:r w:rsidRPr="00D778D3">
              <w:t xml:space="preserve">г. на </w:t>
            </w:r>
            <w:r>
              <w:t>…………………</w:t>
            </w:r>
            <w:r w:rsidRPr="00405CD7">
              <w:rPr>
                <w:lang w:val="ru-RU"/>
              </w:rPr>
              <w:t xml:space="preserve"> </w:t>
            </w:r>
            <w:r w:rsidRPr="00D778D3">
              <w:t xml:space="preserve">/считано от ………………… до </w:t>
            </w:r>
            <w:r>
              <w:t>…………………/</w:t>
            </w:r>
            <w:r w:rsidRPr="00D778D3">
              <w:t xml:space="preserve">. </w:t>
            </w:r>
          </w:p>
          <w:p w:rsidR="00784CF6" w:rsidRPr="00D37AC2" w:rsidRDefault="00784CF6" w:rsidP="00D37AC2">
            <w:pPr>
              <w:spacing w:line="360" w:lineRule="auto"/>
              <w:jc w:val="both"/>
            </w:pPr>
            <w:r w:rsidRPr="00D778D3">
              <w:t xml:space="preserve">Отсъствията се налагат поради </w:t>
            </w:r>
            <w:bookmarkStart w:id="8" w:name="Text11"/>
            <w:r>
              <w:fldChar w:fldCharType="begin">
                <w:ffData>
                  <w:name w:val="Text11"/>
                  <w:enabled/>
                  <w:calcOnExit w:val="0"/>
                  <w:textInput>
                    <w:default w:val="…………..........………………………………………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…………..........………………………………………...</w:t>
            </w:r>
            <w:r>
              <w:fldChar w:fldCharType="end"/>
            </w:r>
            <w:bookmarkEnd w:id="8"/>
          </w:p>
          <w:p w:rsidR="00784CF6" w:rsidRPr="00D778D3" w:rsidRDefault="00784CF6" w:rsidP="00D37AC2">
            <w:pPr>
              <w:spacing w:line="360" w:lineRule="auto"/>
              <w:jc w:val="both"/>
              <w:rPr>
                <w:lang w:val="ru-RU"/>
              </w:rPr>
            </w:pPr>
            <w:r w:rsidRPr="00D778D3">
              <w:rPr>
                <w:noProof/>
                <w:shd w:val="clear" w:color="auto" w:fill="FFFFFF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D778D3">
              <w:rPr>
                <w:noProof/>
                <w:shd w:val="clear" w:color="auto" w:fill="FFFFFF"/>
                <w:lang w:val="de-DE"/>
              </w:rPr>
              <w:instrText xml:space="preserve"> FORMTEXT </w:instrText>
            </w:r>
            <w:r w:rsidRPr="00D778D3">
              <w:rPr>
                <w:noProof/>
                <w:shd w:val="clear" w:color="auto" w:fill="FFFFFF"/>
                <w:lang w:val="de-DE"/>
              </w:rPr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separate"/>
            </w:r>
            <w:r w:rsidRPr="00D778D3">
              <w:rPr>
                <w:noProof/>
                <w:shd w:val="clear" w:color="auto" w:fill="FFFFFF"/>
                <w:lang w:val="de-DE"/>
              </w:rPr>
              <w:t>.................................................................................................................................................</w:t>
            </w:r>
            <w:r w:rsidRPr="00D778D3">
              <w:rPr>
                <w:noProof/>
                <w:shd w:val="clear" w:color="auto" w:fill="FFFFFF"/>
                <w:lang w:val="de-DE"/>
              </w:rPr>
              <w:fldChar w:fldCharType="end"/>
            </w:r>
          </w:p>
          <w:p w:rsidR="00784CF6" w:rsidRPr="00D778D3" w:rsidRDefault="00784CF6" w:rsidP="00D37AC2">
            <w:pPr>
              <w:spacing w:line="360" w:lineRule="auto"/>
              <w:ind w:left="284"/>
              <w:jc w:val="center"/>
              <w:rPr>
                <w:i/>
                <w:lang w:val="ru-RU"/>
              </w:rPr>
            </w:pPr>
            <w:r>
              <w:rPr>
                <w:i/>
              </w:rPr>
              <w:t>/вписват се</w:t>
            </w:r>
            <w:r w:rsidRPr="00D778D3">
              <w:rPr>
                <w:i/>
              </w:rPr>
              <w:t xml:space="preserve"> причините, които налагат отсъствието/</w:t>
            </w:r>
          </w:p>
          <w:p w:rsidR="00784CF6" w:rsidRPr="00D778D3" w:rsidRDefault="00784CF6" w:rsidP="00D37AC2">
            <w:pPr>
              <w:spacing w:line="360" w:lineRule="auto"/>
              <w:ind w:firstLine="720"/>
              <w:jc w:val="both"/>
              <w:rPr>
                <w:i/>
                <w:lang w:val="ru-RU"/>
              </w:rPr>
            </w:pPr>
            <w:r w:rsidRPr="00D778D3">
              <w:t>Надявам се да счетете изложените причини за основателни и да разрешите отсъствието. В случай на отказ моля д</w:t>
            </w:r>
            <w:r>
              <w:t>а бъда уведомен/а своевременно.</w:t>
            </w:r>
          </w:p>
          <w:p w:rsidR="00784CF6" w:rsidRPr="00D778D3" w:rsidRDefault="00784CF6" w:rsidP="00BE11FE">
            <w:pPr>
              <w:spacing w:line="360" w:lineRule="auto"/>
              <w:ind w:left="284"/>
              <w:jc w:val="both"/>
              <w:rPr>
                <w:lang w:val="ru-RU"/>
              </w:rPr>
            </w:pPr>
          </w:p>
          <w:p w:rsidR="00784CF6" w:rsidRPr="00D778D3" w:rsidRDefault="00784CF6" w:rsidP="004A5B05">
            <w:pPr>
              <w:spacing w:line="360" w:lineRule="auto"/>
              <w:ind w:left="284"/>
              <w:jc w:val="both"/>
              <w:rPr>
                <w:b/>
              </w:rPr>
            </w:pPr>
            <w:r w:rsidRPr="00D778D3">
              <w:rPr>
                <w:b/>
              </w:rPr>
              <w:t xml:space="preserve">С уважение, </w:t>
            </w:r>
          </w:p>
          <w:p w:rsidR="00784CF6" w:rsidRPr="00D778D3" w:rsidRDefault="00784CF6" w:rsidP="004A5B05">
            <w:pPr>
              <w:spacing w:line="360" w:lineRule="auto"/>
              <w:ind w:left="284"/>
              <w:jc w:val="both"/>
            </w:pPr>
            <w:r w:rsidRPr="00D778D3">
              <w:t xml:space="preserve">Подпис: </w:t>
            </w:r>
            <w:bookmarkStart w:id="9" w:name="Text12"/>
            <w:r>
              <w:fldChar w:fldCharType="begin">
                <w:ffData>
                  <w:name w:val="Text12"/>
                  <w:enabled/>
                  <w:calcOnExit w:val="0"/>
                  <w:textInput>
                    <w:default w:val="…………………………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…………………………</w:t>
            </w:r>
            <w:r>
              <w:fldChar w:fldCharType="end"/>
            </w:r>
            <w:bookmarkEnd w:id="9"/>
          </w:p>
          <w:p w:rsidR="00784CF6" w:rsidRPr="00D778D3" w:rsidRDefault="00784CF6" w:rsidP="00E947D2">
            <w:pPr>
              <w:spacing w:line="360" w:lineRule="auto"/>
              <w:ind w:left="284"/>
              <w:jc w:val="both"/>
            </w:pPr>
            <w:r w:rsidRPr="00D778D3">
              <w:t>Дата</w:t>
            </w:r>
            <w:r>
              <w:rPr>
                <w:lang w:val="en-US"/>
              </w:rPr>
              <w:t xml:space="preserve">: </w:t>
            </w:r>
            <w:bookmarkStart w:id="10" w:name="Text13"/>
            <w:r>
              <w:fldChar w:fldCharType="begin">
                <w:ffData>
                  <w:name w:val="Text13"/>
                  <w:enabled/>
                  <w:calcOnExit w:val="0"/>
                  <w:textInput>
                    <w:default w:val="......................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..............................................</w:t>
            </w:r>
            <w:r>
              <w:fldChar w:fldCharType="end"/>
            </w:r>
            <w:bookmarkEnd w:id="10"/>
          </w:p>
        </w:tc>
      </w:tr>
    </w:tbl>
    <w:p w:rsidR="00784CF6" w:rsidRPr="00D52418" w:rsidRDefault="00784CF6" w:rsidP="00D52418">
      <w:pPr>
        <w:spacing w:line="360" w:lineRule="auto"/>
        <w:rPr>
          <w:lang w:val="en-US"/>
        </w:rPr>
      </w:pPr>
    </w:p>
    <w:sectPr w:rsidR="00784CF6" w:rsidRPr="00D52418" w:rsidSect="00D52418">
      <w:headerReference w:type="even" r:id="rId6"/>
      <w:headerReference w:type="default" r:id="rId7"/>
      <w:footerReference w:type="even" r:id="rId8"/>
      <w:footerReference w:type="default" r:id="rId9"/>
      <w:pgSz w:w="11907" w:h="16840" w:code="9"/>
      <w:pgMar w:top="1418" w:right="1588" w:bottom="1276" w:left="158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6AF" w:rsidRDefault="005F46AF">
      <w:r>
        <w:separator/>
      </w:r>
    </w:p>
  </w:endnote>
  <w:endnote w:type="continuationSeparator" w:id="0">
    <w:p w:rsidR="005F46AF" w:rsidRDefault="005F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F6" w:rsidRDefault="00784C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4CF6" w:rsidRDefault="00784CF6">
    <w:pPr>
      <w:pStyle w:val="a5"/>
      <w:pBdr>
        <w:top w:val="single" w:sz="4" w:space="1" w:color="auto"/>
      </w:pBdr>
      <w:ind w:right="360"/>
      <w:jc w:val="center"/>
      <w:rPr>
        <w:sz w:val="32"/>
      </w:rPr>
    </w:pPr>
    <w:r>
      <w:rPr>
        <w:rStyle w:val="a7"/>
        <w:sz w:val="20"/>
      </w:rPr>
      <w:t>Данъчно-счетоводен наръчник – Нормативен сборник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F6" w:rsidRDefault="00784CF6">
    <w:pPr>
      <w:pStyle w:val="a5"/>
      <w:pBdr>
        <w:top w:val="single" w:sz="4" w:space="1" w:color="auto"/>
      </w:pBdr>
      <w:tabs>
        <w:tab w:val="clear" w:pos="8306"/>
        <w:tab w:val="right" w:pos="8647"/>
      </w:tabs>
      <w:ind w:right="84"/>
      <w:jc w:val="center"/>
    </w:pPr>
    <w:r>
      <w:t xml:space="preserve">стр.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27BD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6AF" w:rsidRDefault="005F46AF">
      <w:r>
        <w:separator/>
      </w:r>
    </w:p>
  </w:footnote>
  <w:footnote w:type="continuationSeparator" w:id="0">
    <w:p w:rsidR="005F46AF" w:rsidRDefault="005F4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F6" w:rsidRDefault="00784CF6">
    <w:pPr>
      <w:pStyle w:val="a3"/>
      <w:rPr>
        <w:b w:val="0"/>
        <w:bCs/>
      </w:rPr>
    </w:pPr>
  </w:p>
  <w:p w:rsidR="00784CF6" w:rsidRDefault="005F46AF">
    <w:pPr>
      <w:pStyle w:val="a3"/>
      <w:rPr>
        <w:b w:val="0"/>
        <w:bCs/>
      </w:rPr>
    </w:pPr>
    <w:r>
      <w:rPr>
        <w:noProof/>
        <w:lang w:val="bg-BG"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54.35pt;margin-top:15.05pt;width:36pt;height:54pt;z-index:1" fillcolor="#ddd" stroked="f">
          <v:textbox style="mso-next-textbox:#_x0000_s2049" inset="0,0,0,0">
            <w:txbxContent>
              <w:p w:rsidR="00784CF6" w:rsidRDefault="00784CF6">
                <w:pPr>
                  <w:pStyle w:val="2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A</w:t>
                </w:r>
              </w:p>
              <w:p w:rsidR="00784CF6" w:rsidRDefault="00784CF6">
                <w:pPr>
                  <w:spacing w:line="360" w:lineRule="auto"/>
                  <w:jc w:val="center"/>
                  <w:rPr>
                    <w:rFonts w:ascii="Arial" w:hAnsi="Arial" w:cs="Arial"/>
                    <w:b/>
                    <w:bCs/>
                    <w:sz w:val="20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lang w:val="en-US"/>
                  </w:rPr>
                  <w:t>1</w:t>
                </w:r>
              </w:p>
              <w:p w:rsidR="00784CF6" w:rsidRDefault="00784CF6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lang w:val="en-US"/>
                  </w:rPr>
                </w:pPr>
                <w:r>
                  <w:rPr>
                    <w:rStyle w:val="a7"/>
                  </w:rPr>
                  <w:fldChar w:fldCharType="begin"/>
                </w:r>
                <w:r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</v:shape>
      </w:pict>
    </w:r>
  </w:p>
  <w:p w:rsidR="00784CF6" w:rsidRDefault="00784CF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CF6" w:rsidRDefault="00784CF6"/>
  <w:p w:rsidR="00784CF6" w:rsidRDefault="00784CF6">
    <w:pPr>
      <w:rPr>
        <w:lang w:val="en-US"/>
      </w:rPr>
    </w:pPr>
  </w:p>
  <w:p w:rsidR="00784CF6" w:rsidRPr="00DC3E0A" w:rsidRDefault="00784CF6">
    <w:pPr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N:\raabe\doc\Normativna_uredba\Zakoni\ZBNZOK.html"/>
  </w:docVars>
  <w:rsids>
    <w:rsidRoot w:val="00DC3E0A"/>
    <w:rsid w:val="00011DD3"/>
    <w:rsid w:val="00022264"/>
    <w:rsid w:val="00174330"/>
    <w:rsid w:val="001874F8"/>
    <w:rsid w:val="00194EA8"/>
    <w:rsid w:val="001B79DA"/>
    <w:rsid w:val="001D7650"/>
    <w:rsid w:val="002901DA"/>
    <w:rsid w:val="002E4C28"/>
    <w:rsid w:val="00322F73"/>
    <w:rsid w:val="0032360D"/>
    <w:rsid w:val="003B3A40"/>
    <w:rsid w:val="003B5C76"/>
    <w:rsid w:val="003F106F"/>
    <w:rsid w:val="00405CD7"/>
    <w:rsid w:val="00454AD3"/>
    <w:rsid w:val="004904FB"/>
    <w:rsid w:val="004A5B05"/>
    <w:rsid w:val="004D2D3B"/>
    <w:rsid w:val="00524998"/>
    <w:rsid w:val="005A116F"/>
    <w:rsid w:val="005C00B8"/>
    <w:rsid w:val="005E03EA"/>
    <w:rsid w:val="005F46AF"/>
    <w:rsid w:val="006A06E7"/>
    <w:rsid w:val="00713D26"/>
    <w:rsid w:val="00717E5E"/>
    <w:rsid w:val="0074535F"/>
    <w:rsid w:val="0078077F"/>
    <w:rsid w:val="00782848"/>
    <w:rsid w:val="00784CF6"/>
    <w:rsid w:val="007919E6"/>
    <w:rsid w:val="007A00CD"/>
    <w:rsid w:val="008069B3"/>
    <w:rsid w:val="00820894"/>
    <w:rsid w:val="008227BD"/>
    <w:rsid w:val="00867310"/>
    <w:rsid w:val="008E3945"/>
    <w:rsid w:val="008F75F0"/>
    <w:rsid w:val="009218A8"/>
    <w:rsid w:val="00923A34"/>
    <w:rsid w:val="00995FF6"/>
    <w:rsid w:val="009D7F5E"/>
    <w:rsid w:val="00AA71D6"/>
    <w:rsid w:val="00B520FB"/>
    <w:rsid w:val="00BA33AF"/>
    <w:rsid w:val="00BE11FE"/>
    <w:rsid w:val="00C445CC"/>
    <w:rsid w:val="00C6274E"/>
    <w:rsid w:val="00C87A20"/>
    <w:rsid w:val="00CE2C23"/>
    <w:rsid w:val="00D30AB7"/>
    <w:rsid w:val="00D37AC2"/>
    <w:rsid w:val="00D52418"/>
    <w:rsid w:val="00D778D3"/>
    <w:rsid w:val="00DC3E0A"/>
    <w:rsid w:val="00DD2BED"/>
    <w:rsid w:val="00DF5DE6"/>
    <w:rsid w:val="00E05C50"/>
    <w:rsid w:val="00E22168"/>
    <w:rsid w:val="00E34971"/>
    <w:rsid w:val="00E947D2"/>
    <w:rsid w:val="00EA0082"/>
    <w:rsid w:val="00F11C2B"/>
    <w:rsid w:val="00F26B34"/>
    <w:rsid w:val="00F32A51"/>
    <w:rsid w:val="00FB1109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E69D83"/>
  <w15:docId w15:val="{70524F48-05CE-4A50-A488-B67DA14C6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0A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C00B8"/>
    <w:pPr>
      <w:keepNext/>
      <w:widowControl w:val="0"/>
      <w:autoSpaceDE w:val="0"/>
      <w:autoSpaceDN w:val="0"/>
      <w:adjustRightInd w:val="0"/>
      <w:outlineLvl w:val="0"/>
    </w:pPr>
    <w:rPr>
      <w:b/>
      <w:bCs/>
      <w:caps/>
      <w:szCs w:val="20"/>
    </w:rPr>
  </w:style>
  <w:style w:type="paragraph" w:styleId="2">
    <w:name w:val="heading 2"/>
    <w:basedOn w:val="a"/>
    <w:next w:val="a"/>
    <w:link w:val="20"/>
    <w:uiPriority w:val="99"/>
    <w:qFormat/>
    <w:rsid w:val="005C00B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C00B8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9218A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лавие 2 Знак"/>
    <w:link w:val="2"/>
    <w:uiPriority w:val="99"/>
    <w:semiHidden/>
    <w:locked/>
    <w:rsid w:val="009218A8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лавие 3 Знак"/>
    <w:link w:val="3"/>
    <w:uiPriority w:val="99"/>
    <w:semiHidden/>
    <w:locked/>
    <w:rsid w:val="009218A8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5C00B8"/>
    <w:pPr>
      <w:pBdr>
        <w:bottom w:val="single" w:sz="4" w:space="1" w:color="auto"/>
      </w:pBdr>
      <w:jc w:val="center"/>
    </w:pPr>
    <w:rPr>
      <w:b/>
      <w:lang w:val="en-US"/>
    </w:rPr>
  </w:style>
  <w:style w:type="character" w:customStyle="1" w:styleId="a4">
    <w:name w:val="Горен колонтитул Знак"/>
    <w:link w:val="a3"/>
    <w:uiPriority w:val="99"/>
    <w:semiHidden/>
    <w:locked/>
    <w:rsid w:val="009218A8"/>
    <w:rPr>
      <w:rFonts w:cs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5C00B8"/>
    <w:pPr>
      <w:tabs>
        <w:tab w:val="center" w:pos="4153"/>
        <w:tab w:val="right" w:pos="8306"/>
      </w:tabs>
    </w:pPr>
  </w:style>
  <w:style w:type="character" w:customStyle="1" w:styleId="a6">
    <w:name w:val="Долен колонтитул Знак"/>
    <w:link w:val="a5"/>
    <w:uiPriority w:val="99"/>
    <w:semiHidden/>
    <w:locked/>
    <w:rsid w:val="009218A8"/>
    <w:rPr>
      <w:rFonts w:cs="Times New Roman"/>
      <w:sz w:val="24"/>
      <w:szCs w:val="24"/>
      <w:lang w:eastAsia="en-US"/>
    </w:rPr>
  </w:style>
  <w:style w:type="character" w:styleId="a7">
    <w:name w:val="page number"/>
    <w:uiPriority w:val="99"/>
    <w:rsid w:val="005C00B8"/>
    <w:rPr>
      <w:rFonts w:cs="Times New Roman"/>
      <w:lang w:val="bg-BG"/>
    </w:rPr>
  </w:style>
  <w:style w:type="paragraph" w:styleId="a8">
    <w:name w:val="Body Text"/>
    <w:basedOn w:val="a"/>
    <w:link w:val="a9"/>
    <w:uiPriority w:val="99"/>
    <w:rsid w:val="005C00B8"/>
    <w:pPr>
      <w:autoSpaceDE w:val="0"/>
      <w:autoSpaceDN w:val="0"/>
      <w:adjustRightInd w:val="0"/>
      <w:spacing w:line="300" w:lineRule="exact"/>
      <w:ind w:firstLine="397"/>
      <w:jc w:val="both"/>
    </w:pPr>
    <w:rPr>
      <w:bCs/>
      <w:szCs w:val="20"/>
    </w:rPr>
  </w:style>
  <w:style w:type="character" w:customStyle="1" w:styleId="a9">
    <w:name w:val="Основен текст Знак"/>
    <w:link w:val="a8"/>
    <w:uiPriority w:val="99"/>
    <w:semiHidden/>
    <w:locked/>
    <w:rsid w:val="009218A8"/>
    <w:rPr>
      <w:rFonts w:cs="Times New Roman"/>
      <w:sz w:val="24"/>
      <w:szCs w:val="24"/>
      <w:lang w:eastAsia="en-US"/>
    </w:rPr>
  </w:style>
  <w:style w:type="character" w:styleId="aa">
    <w:name w:val="Hyperlink"/>
    <w:uiPriority w:val="99"/>
    <w:rsid w:val="005C00B8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524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rsid w:val="00C627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План на документа Знак"/>
    <w:link w:val="ac"/>
    <w:uiPriority w:val="99"/>
    <w:semiHidden/>
    <w:locked/>
    <w:rsid w:val="00C445CC"/>
    <w:rPr>
      <w:rFonts w:cs="Times New Roman"/>
      <w:sz w:val="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F11C2B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link w:val="ae"/>
    <w:uiPriority w:val="99"/>
    <w:semiHidden/>
    <w:rsid w:val="00F11C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0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erina\Application%20Data\Microsoft\Templates\CD_D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CD_DG</Template>
  <TotalTime>19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Молба за разрешаване на отсъствие на ученик до 7 дни</vt:lpstr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Молба за разрешаване на отсъствие на ученик до 7 дни</dc:title>
  <dc:subject/>
  <dc:creator>РААБЕ ЕООД</dc:creator>
  <cp:keywords/>
  <dc:description/>
  <cp:lastModifiedBy>1</cp:lastModifiedBy>
  <cp:revision>7</cp:revision>
  <cp:lastPrinted>2020-10-01T14:14:00Z</cp:lastPrinted>
  <dcterms:created xsi:type="dcterms:W3CDTF">2017-10-25T05:28:00Z</dcterms:created>
  <dcterms:modified xsi:type="dcterms:W3CDTF">2020-10-01T14:28:00Z</dcterms:modified>
</cp:coreProperties>
</file>