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8FA" w:rsidRDefault="002C68FA" w:rsidP="00600131">
      <w:pPr>
        <w:spacing w:before="100" w:beforeAutospacing="1"/>
        <w:jc w:val="both"/>
        <w:rPr>
          <w:b/>
          <w:caps/>
          <w:lang w:val="en-US"/>
        </w:rPr>
      </w:pPr>
    </w:p>
    <w:p w:rsidR="002C68FA" w:rsidRDefault="002C68FA" w:rsidP="00600131">
      <w:pPr>
        <w:spacing w:before="100" w:beforeAutospacing="1"/>
        <w:jc w:val="both"/>
        <w:rPr>
          <w:b/>
          <w:caps/>
          <w:lang w:val="en-US"/>
        </w:rPr>
      </w:pPr>
    </w:p>
    <w:p w:rsidR="002C68FA" w:rsidRDefault="002C68FA" w:rsidP="00600131">
      <w:pPr>
        <w:spacing w:before="100" w:beforeAutospacing="1"/>
        <w:jc w:val="both"/>
        <w:rPr>
          <w:b/>
          <w:caps/>
          <w:lang w:val="en-US"/>
        </w:rPr>
      </w:pPr>
    </w:p>
    <w:p w:rsidR="002C68FA" w:rsidRPr="00566E2F" w:rsidRDefault="002C68FA" w:rsidP="00600131">
      <w:pPr>
        <w:spacing w:before="100" w:beforeAutospacing="1"/>
        <w:jc w:val="both"/>
        <w:rPr>
          <w:b/>
          <w:caps/>
          <w:lang w:val="en-US"/>
        </w:rPr>
      </w:pPr>
    </w:p>
    <w:p w:rsidR="002C68FA" w:rsidRPr="00D75E33" w:rsidRDefault="002C68FA" w:rsidP="00600131">
      <w:pPr>
        <w:tabs>
          <w:tab w:val="left" w:pos="2313"/>
        </w:tabs>
        <w:spacing w:before="100" w:beforeAutospacing="1"/>
        <w:jc w:val="center"/>
        <w:rPr>
          <w:b/>
          <w:caps/>
          <w:sz w:val="52"/>
          <w:szCs w:val="52"/>
          <w:lang w:val="bg-BG"/>
        </w:rPr>
      </w:pPr>
      <w:r w:rsidRPr="00D75E33">
        <w:rPr>
          <w:b/>
          <w:caps/>
          <w:sz w:val="52"/>
          <w:szCs w:val="52"/>
          <w:lang w:val="bg-BG"/>
        </w:rPr>
        <w:t>С  Т  Р  А  Т  Е  Г  И  Я</w:t>
      </w:r>
    </w:p>
    <w:p w:rsidR="002C68FA" w:rsidRPr="005003DD" w:rsidRDefault="002C68FA" w:rsidP="00600131">
      <w:pPr>
        <w:tabs>
          <w:tab w:val="left" w:pos="2313"/>
        </w:tabs>
        <w:spacing w:before="100" w:beforeAutospacing="1"/>
        <w:jc w:val="center"/>
        <w:rPr>
          <w:b/>
          <w:caps/>
          <w:sz w:val="48"/>
          <w:szCs w:val="48"/>
          <w:lang w:val="ru-RU"/>
        </w:rPr>
      </w:pPr>
      <w:r>
        <w:rPr>
          <w:b/>
          <w:caps/>
          <w:sz w:val="48"/>
          <w:szCs w:val="48"/>
          <w:lang w:val="bg-BG"/>
        </w:rPr>
        <w:t xml:space="preserve">ЗА РАЗВИТИЕ НА </w:t>
      </w:r>
    </w:p>
    <w:p w:rsidR="002C68FA" w:rsidRPr="001E7EFC" w:rsidRDefault="002C68FA" w:rsidP="00600131">
      <w:pPr>
        <w:tabs>
          <w:tab w:val="left" w:pos="2313"/>
        </w:tabs>
        <w:spacing w:before="100" w:beforeAutospacing="1"/>
        <w:jc w:val="center"/>
        <w:rPr>
          <w:b/>
          <w:caps/>
          <w:sz w:val="48"/>
          <w:szCs w:val="48"/>
          <w:lang w:val="bg-BG"/>
        </w:rPr>
      </w:pPr>
      <w:r>
        <w:rPr>
          <w:b/>
          <w:caps/>
          <w:sz w:val="48"/>
          <w:szCs w:val="48"/>
          <w:lang w:val="bg-BG"/>
        </w:rPr>
        <w:t xml:space="preserve">Основно училище </w:t>
      </w:r>
    </w:p>
    <w:p w:rsidR="002C68FA" w:rsidRDefault="002C68FA" w:rsidP="00600131">
      <w:pPr>
        <w:tabs>
          <w:tab w:val="left" w:pos="2313"/>
        </w:tabs>
        <w:spacing w:before="100" w:beforeAutospacing="1"/>
        <w:jc w:val="center"/>
        <w:rPr>
          <w:b/>
          <w:caps/>
          <w:sz w:val="48"/>
          <w:szCs w:val="48"/>
          <w:lang w:val="bg-BG"/>
        </w:rPr>
      </w:pPr>
      <w:r w:rsidRPr="001E7EFC">
        <w:rPr>
          <w:b/>
          <w:caps/>
          <w:sz w:val="48"/>
          <w:szCs w:val="48"/>
          <w:lang w:val="bg-BG"/>
        </w:rPr>
        <w:t>„</w:t>
      </w:r>
      <w:r>
        <w:rPr>
          <w:b/>
          <w:caps/>
          <w:sz w:val="48"/>
          <w:szCs w:val="48"/>
          <w:lang w:val="bg-BG"/>
        </w:rPr>
        <w:t>АНтим І</w:t>
      </w:r>
      <w:r w:rsidRPr="001E7EFC">
        <w:rPr>
          <w:b/>
          <w:caps/>
          <w:sz w:val="48"/>
          <w:szCs w:val="48"/>
          <w:lang w:val="bg-BG"/>
        </w:rPr>
        <w:t>“</w:t>
      </w:r>
    </w:p>
    <w:p w:rsidR="002C68FA" w:rsidRPr="001E7EFC" w:rsidRDefault="002C68FA" w:rsidP="00600131">
      <w:pPr>
        <w:tabs>
          <w:tab w:val="left" w:pos="2313"/>
        </w:tabs>
        <w:spacing w:before="100" w:beforeAutospacing="1"/>
        <w:jc w:val="center"/>
        <w:rPr>
          <w:b/>
          <w:caps/>
          <w:sz w:val="48"/>
          <w:szCs w:val="48"/>
          <w:lang w:val="bg-BG"/>
        </w:rPr>
      </w:pPr>
      <w:r>
        <w:rPr>
          <w:b/>
          <w:caps/>
          <w:sz w:val="48"/>
          <w:szCs w:val="48"/>
          <w:lang w:val="bg-BG"/>
        </w:rPr>
        <w:t>БАЛЧИК</w:t>
      </w:r>
    </w:p>
    <w:p w:rsidR="002C68FA" w:rsidRPr="00566E2F" w:rsidRDefault="002C68FA" w:rsidP="00600131">
      <w:pPr>
        <w:tabs>
          <w:tab w:val="left" w:pos="2313"/>
        </w:tabs>
        <w:spacing w:before="100" w:beforeAutospacing="1"/>
        <w:jc w:val="center"/>
        <w:rPr>
          <w:b/>
          <w:caps/>
          <w:lang w:val="bg-BG"/>
        </w:rPr>
      </w:pPr>
    </w:p>
    <w:p w:rsidR="002C68FA" w:rsidRPr="00566E2F" w:rsidRDefault="002C68FA" w:rsidP="00600131">
      <w:pPr>
        <w:tabs>
          <w:tab w:val="left" w:pos="2313"/>
        </w:tabs>
        <w:spacing w:before="100" w:beforeAutospacing="1"/>
        <w:jc w:val="center"/>
        <w:rPr>
          <w:b/>
          <w:caps/>
          <w:lang w:val="bg-BG"/>
        </w:rPr>
      </w:pPr>
    </w:p>
    <w:p w:rsidR="002C68FA" w:rsidRPr="005003DD" w:rsidRDefault="002C68FA" w:rsidP="00600131">
      <w:pPr>
        <w:tabs>
          <w:tab w:val="left" w:pos="2313"/>
        </w:tabs>
        <w:spacing w:before="100" w:beforeAutospacing="1"/>
        <w:jc w:val="center"/>
        <w:rPr>
          <w:b/>
          <w:caps/>
          <w:lang w:val="ru-RU"/>
        </w:rPr>
      </w:pPr>
      <w:r>
        <w:rPr>
          <w:b/>
          <w:caps/>
          <w:lang w:val="bg-BG"/>
        </w:rPr>
        <w:t>2016 - 2020</w:t>
      </w:r>
    </w:p>
    <w:p w:rsidR="002C68FA" w:rsidRDefault="002C68FA" w:rsidP="00600131">
      <w:pPr>
        <w:spacing w:before="100" w:beforeAutospacing="1"/>
        <w:jc w:val="both"/>
        <w:rPr>
          <w:b/>
          <w:caps/>
          <w:lang w:val="bg-BG"/>
        </w:rPr>
      </w:pPr>
    </w:p>
    <w:p w:rsidR="002C68FA" w:rsidRDefault="002C68FA" w:rsidP="00600131">
      <w:pPr>
        <w:spacing w:before="100" w:beforeAutospacing="1"/>
        <w:jc w:val="both"/>
        <w:rPr>
          <w:b/>
          <w:caps/>
          <w:lang w:val="bg-BG"/>
        </w:rPr>
      </w:pPr>
    </w:p>
    <w:p w:rsidR="002C68FA" w:rsidRDefault="002C68FA" w:rsidP="00600131">
      <w:pPr>
        <w:spacing w:before="100" w:beforeAutospacing="1"/>
        <w:jc w:val="both"/>
        <w:rPr>
          <w:b/>
          <w:caps/>
          <w:lang w:val="bg-BG"/>
        </w:rPr>
      </w:pPr>
    </w:p>
    <w:p w:rsidR="002C68FA" w:rsidRDefault="002C68FA" w:rsidP="00600131">
      <w:pPr>
        <w:spacing w:before="100" w:beforeAutospacing="1"/>
        <w:jc w:val="both"/>
        <w:rPr>
          <w:b/>
          <w:caps/>
          <w:lang w:val="bg-BG"/>
        </w:rPr>
      </w:pPr>
    </w:p>
    <w:p w:rsidR="002C68FA" w:rsidRPr="00F43F1A" w:rsidRDefault="002C68FA" w:rsidP="00600131">
      <w:pPr>
        <w:spacing w:before="100" w:beforeAutospacing="1"/>
        <w:jc w:val="both"/>
        <w:rPr>
          <w:b/>
          <w:caps/>
          <w:lang w:val="bg-BG"/>
        </w:rPr>
      </w:pPr>
    </w:p>
    <w:p w:rsidR="002C68FA" w:rsidRDefault="002C68FA" w:rsidP="00600131">
      <w:pPr>
        <w:spacing w:before="100" w:beforeAutospacing="1"/>
        <w:jc w:val="both"/>
        <w:rPr>
          <w:b/>
          <w:caps/>
          <w:lang w:val="ru-RU"/>
        </w:rPr>
      </w:pPr>
    </w:p>
    <w:p w:rsidR="002C68FA" w:rsidRDefault="002C68FA" w:rsidP="00600131">
      <w:pPr>
        <w:spacing w:before="100" w:beforeAutospacing="1"/>
        <w:jc w:val="both"/>
        <w:rPr>
          <w:b/>
          <w:caps/>
          <w:lang w:val="ru-RU"/>
        </w:rPr>
      </w:pPr>
    </w:p>
    <w:p w:rsidR="002C68FA" w:rsidRDefault="002C68FA" w:rsidP="00600131">
      <w:pPr>
        <w:spacing w:before="100" w:beforeAutospacing="1"/>
        <w:jc w:val="both"/>
        <w:rPr>
          <w:b/>
          <w:caps/>
          <w:lang w:val="ru-RU"/>
        </w:rPr>
      </w:pPr>
    </w:p>
    <w:p w:rsidR="002C68FA" w:rsidRDefault="002C68FA" w:rsidP="00600131">
      <w:pPr>
        <w:spacing w:before="100" w:beforeAutospacing="1"/>
        <w:jc w:val="both"/>
        <w:rPr>
          <w:b/>
          <w:caps/>
          <w:lang w:val="ru-RU"/>
        </w:rPr>
      </w:pPr>
    </w:p>
    <w:p w:rsidR="002C68FA" w:rsidRDefault="002C68FA" w:rsidP="00600131">
      <w:pPr>
        <w:spacing w:before="100" w:beforeAutospacing="1"/>
        <w:jc w:val="both"/>
        <w:rPr>
          <w:lang w:val="bg-BG" w:eastAsia="bg-BG"/>
        </w:rPr>
      </w:pPr>
      <w:r>
        <w:rPr>
          <w:lang w:val="bg-BG" w:eastAsia="bg-BG"/>
        </w:rPr>
        <w:t>Настоящата Стратегия е пр</w:t>
      </w:r>
      <w:r w:rsidRPr="005003DD">
        <w:rPr>
          <w:lang w:val="ru-RU" w:eastAsia="bg-BG"/>
        </w:rPr>
        <w:t>ие</w:t>
      </w:r>
      <w:r>
        <w:rPr>
          <w:lang w:val="bg-BG" w:eastAsia="bg-BG"/>
        </w:rPr>
        <w:t xml:space="preserve">та </w:t>
      </w:r>
      <w:r w:rsidRPr="005003DD">
        <w:rPr>
          <w:lang w:val="ru-RU" w:eastAsia="bg-BG"/>
        </w:rPr>
        <w:t xml:space="preserve">от Педагогическия съвет </w:t>
      </w:r>
      <w:r>
        <w:rPr>
          <w:lang w:val="bg-BG" w:eastAsia="bg-BG"/>
        </w:rPr>
        <w:t xml:space="preserve">на проведено заседание на </w:t>
      </w:r>
    </w:p>
    <w:p w:rsidR="002C68FA" w:rsidRPr="00C972CD" w:rsidRDefault="002C68FA" w:rsidP="00600131">
      <w:pPr>
        <w:spacing w:before="100" w:beforeAutospacing="1"/>
        <w:jc w:val="both"/>
        <w:rPr>
          <w:lang w:val="bg-BG" w:eastAsia="bg-BG"/>
        </w:rPr>
      </w:pPr>
      <w:r>
        <w:rPr>
          <w:lang w:val="bg-BG" w:eastAsia="bg-BG"/>
        </w:rPr>
        <w:t>дата 12.09.2016г. с протокол № 8  и утвърдена със Заповед № 12/15.09.2016г.</w:t>
      </w:r>
      <w:r w:rsidRPr="00C54012">
        <w:rPr>
          <w:lang w:val="ru-RU" w:eastAsia="bg-BG"/>
        </w:rPr>
        <w:t xml:space="preserve"> </w:t>
      </w:r>
      <w:r>
        <w:rPr>
          <w:lang w:val="bg-BG" w:eastAsia="bg-BG"/>
        </w:rPr>
        <w:t xml:space="preserve"> и актуализирана с протокол № 9/11.09.2017г.</w:t>
      </w:r>
      <w:r>
        <w:rPr>
          <w:lang w:val="en-US" w:eastAsia="bg-BG"/>
        </w:rPr>
        <w:t xml:space="preserve"> </w:t>
      </w:r>
      <w:r>
        <w:rPr>
          <w:lang w:val="bg-BG" w:eastAsia="bg-BG"/>
        </w:rPr>
        <w:t>протокол № 8/11.09.2018г.</w:t>
      </w:r>
    </w:p>
    <w:p w:rsidR="002C68FA" w:rsidRDefault="002C68FA" w:rsidP="00600131">
      <w:pPr>
        <w:spacing w:before="100" w:beforeAutospacing="1"/>
        <w:jc w:val="both"/>
        <w:rPr>
          <w:lang w:val="bg-BG" w:eastAsia="bg-BG"/>
        </w:rPr>
      </w:pPr>
    </w:p>
    <w:p w:rsidR="002C68FA" w:rsidRDefault="002C68FA" w:rsidP="00600131">
      <w:pPr>
        <w:spacing w:before="100" w:beforeAutospacing="1"/>
        <w:jc w:val="both"/>
        <w:rPr>
          <w:lang w:val="bg-BG" w:eastAsia="bg-BG"/>
        </w:rPr>
      </w:pPr>
    </w:p>
    <w:p w:rsidR="002C68FA" w:rsidRPr="00DA11E8" w:rsidRDefault="002C68FA" w:rsidP="00BE7A9A">
      <w:pPr>
        <w:pStyle w:val="ListParagraph"/>
        <w:numPr>
          <w:ilvl w:val="0"/>
          <w:numId w:val="46"/>
        </w:numPr>
        <w:spacing w:before="100" w:beforeAutospacing="1"/>
        <w:jc w:val="both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  <w:u w:val="single"/>
        </w:rPr>
        <w:t>О</w:t>
      </w:r>
      <w:r w:rsidRPr="00DA11E8">
        <w:rPr>
          <w:b/>
          <w:caps/>
          <w:sz w:val="32"/>
          <w:szCs w:val="32"/>
          <w:u w:val="single"/>
        </w:rPr>
        <w:t>бщи положения</w:t>
      </w:r>
      <w:r w:rsidRPr="00DA11E8">
        <w:rPr>
          <w:b/>
          <w:caps/>
          <w:sz w:val="32"/>
          <w:szCs w:val="32"/>
        </w:rPr>
        <w:t>.</w:t>
      </w:r>
    </w:p>
    <w:p w:rsidR="002C68FA" w:rsidRPr="00107A45" w:rsidRDefault="002C68FA" w:rsidP="00600131">
      <w:pPr>
        <w:spacing w:before="100" w:beforeAutospacing="1"/>
        <w:ind w:firstLine="284"/>
        <w:jc w:val="both"/>
        <w:rPr>
          <w:b/>
          <w:caps/>
          <w:lang w:val="bg-BG"/>
        </w:rPr>
      </w:pPr>
      <w:r w:rsidRPr="00107A45">
        <w:rPr>
          <w:b/>
          <w:caps/>
          <w:lang w:val="bg-BG"/>
        </w:rPr>
        <w:t>Нормативна основа НА НАСТОЯЩАТА СТРАТЕГИЯ СА</w:t>
      </w:r>
      <w:r w:rsidRPr="00107A45">
        <w:rPr>
          <w:b/>
          <w:lang w:val="bg-BG"/>
        </w:rPr>
        <w:t>:</w:t>
      </w:r>
    </w:p>
    <w:p w:rsidR="002C68FA" w:rsidRPr="00F42A03" w:rsidRDefault="002C68FA" w:rsidP="00600131">
      <w:pPr>
        <w:pStyle w:val="ListParagraph"/>
        <w:numPr>
          <w:ilvl w:val="0"/>
          <w:numId w:val="4"/>
        </w:numPr>
        <w:spacing w:before="100" w:beforeAutospacing="1"/>
        <w:jc w:val="both"/>
      </w:pPr>
      <w:r>
        <w:t xml:space="preserve">Стратегията на Европейския съюз за интелигентен, устойчив и приобщаващ растеж, „Европа </w:t>
      </w:r>
      <w:smartTag w:uri="urn:schemas-microsoft-com:office:smarttags" w:element="metricconverter">
        <w:smartTagPr>
          <w:attr w:name="ProductID" w:val="2020”"/>
        </w:smartTagPr>
        <w:r>
          <w:t>2020”</w:t>
        </w:r>
      </w:smartTag>
    </w:p>
    <w:p w:rsidR="002C68FA" w:rsidRPr="008E010E" w:rsidRDefault="002C68FA" w:rsidP="00600131">
      <w:pPr>
        <w:pStyle w:val="ListParagraph"/>
        <w:numPr>
          <w:ilvl w:val="0"/>
          <w:numId w:val="4"/>
        </w:numPr>
        <w:spacing w:before="100" w:beforeAutospacing="1"/>
        <w:jc w:val="both"/>
      </w:pPr>
      <w:r w:rsidRPr="00F42A03">
        <w:rPr>
          <w:b/>
          <w:bCs/>
          <w:iCs/>
          <w:color w:val="FF0000"/>
        </w:rPr>
        <w:t xml:space="preserve"> </w:t>
      </w:r>
      <w:r w:rsidRPr="008E010E">
        <w:rPr>
          <w:bCs/>
          <w:iCs/>
        </w:rPr>
        <w:t>Националната стратегия за учене през целия живот за периода 2014 – 2020 година</w:t>
      </w:r>
    </w:p>
    <w:p w:rsidR="002C68FA" w:rsidRPr="008E010E" w:rsidRDefault="002C68FA" w:rsidP="00600131">
      <w:pPr>
        <w:pStyle w:val="ListParagraph"/>
        <w:numPr>
          <w:ilvl w:val="0"/>
          <w:numId w:val="4"/>
        </w:numPr>
        <w:spacing w:before="100" w:beforeAutospacing="1"/>
        <w:jc w:val="both"/>
      </w:pPr>
      <w:r w:rsidRPr="008E010E">
        <w:t>Закон за предучилищното и училищно образование /ЗПУО/.</w:t>
      </w:r>
    </w:p>
    <w:p w:rsidR="002C68FA" w:rsidRDefault="002C68FA" w:rsidP="00600131">
      <w:pPr>
        <w:pStyle w:val="ListParagraph"/>
        <w:numPr>
          <w:ilvl w:val="0"/>
          <w:numId w:val="4"/>
        </w:numPr>
        <w:spacing w:before="100" w:beforeAutospacing="1"/>
        <w:jc w:val="both"/>
      </w:pPr>
      <w:r w:rsidRPr="008E010E">
        <w:t>Държавни образователни стандарти по чл.22 от ЗПУО</w:t>
      </w:r>
    </w:p>
    <w:p w:rsidR="002C68FA" w:rsidRPr="00C4689D" w:rsidRDefault="002C68FA" w:rsidP="00600131">
      <w:pPr>
        <w:pStyle w:val="ListParagraph"/>
        <w:numPr>
          <w:ilvl w:val="0"/>
          <w:numId w:val="4"/>
        </w:numPr>
        <w:spacing w:before="100" w:beforeAutospacing="1"/>
        <w:jc w:val="both"/>
      </w:pPr>
      <w:r w:rsidRPr="00C4689D">
        <w:t>Европейската референтна рамка за ключовите компетентности за учене през целия живот</w:t>
      </w:r>
    </w:p>
    <w:p w:rsidR="002C68FA" w:rsidRPr="008E010E" w:rsidRDefault="002C68FA" w:rsidP="00600131">
      <w:pPr>
        <w:pStyle w:val="ListParagraph"/>
        <w:numPr>
          <w:ilvl w:val="0"/>
          <w:numId w:val="4"/>
        </w:numPr>
        <w:spacing w:before="100" w:beforeAutospacing="1"/>
        <w:jc w:val="both"/>
      </w:pPr>
      <w:r w:rsidRPr="00C4689D">
        <w:t>Национална референтна рамка</w:t>
      </w:r>
      <w:r>
        <w:rPr>
          <w:rFonts w:ascii="Arial" w:hAnsi="Arial" w:cs="Arial"/>
        </w:rPr>
        <w:t>.</w:t>
      </w:r>
    </w:p>
    <w:p w:rsidR="002C68FA" w:rsidRPr="00107A45" w:rsidRDefault="002C68FA" w:rsidP="00600131">
      <w:pPr>
        <w:pStyle w:val="ListParagraph"/>
        <w:numPr>
          <w:ilvl w:val="0"/>
          <w:numId w:val="4"/>
        </w:numPr>
        <w:spacing w:before="100" w:beforeAutospacing="1"/>
        <w:jc w:val="both"/>
      </w:pPr>
      <w:r w:rsidRPr="00107A45">
        <w:rPr>
          <w:kern w:val="24"/>
        </w:rPr>
        <w:t xml:space="preserve"> Стратегия за образователна интеграция на децата и учениците от етническите малцинства</w:t>
      </w:r>
    </w:p>
    <w:p w:rsidR="002C68FA" w:rsidRPr="00471375" w:rsidRDefault="002C68FA" w:rsidP="00600131">
      <w:pPr>
        <w:pStyle w:val="ListParagraph"/>
        <w:numPr>
          <w:ilvl w:val="0"/>
          <w:numId w:val="4"/>
        </w:numPr>
        <w:spacing w:before="100" w:beforeAutospacing="1"/>
        <w:jc w:val="both"/>
      </w:pPr>
      <w:r w:rsidRPr="00107A45">
        <w:rPr>
          <w:kern w:val="24"/>
        </w:rPr>
        <w:t xml:space="preserve"> Национална програма за интеграция на деца със специални образователни потребности</w:t>
      </w:r>
      <w:r>
        <w:rPr>
          <w:kern w:val="24"/>
        </w:rPr>
        <w:t xml:space="preserve"> /</w:t>
      </w:r>
      <w:r w:rsidRPr="00471375">
        <w:rPr>
          <w:kern w:val="24"/>
        </w:rPr>
        <w:t>Стандарт за приобщаващо образование</w:t>
      </w:r>
      <w:r>
        <w:rPr>
          <w:kern w:val="24"/>
        </w:rPr>
        <w:t>/</w:t>
      </w:r>
    </w:p>
    <w:p w:rsidR="002C68FA" w:rsidRPr="00107A45" w:rsidRDefault="002C68FA" w:rsidP="00600131">
      <w:pPr>
        <w:pStyle w:val="ListParagraph"/>
        <w:numPr>
          <w:ilvl w:val="0"/>
          <w:numId w:val="4"/>
        </w:numPr>
        <w:spacing w:before="100" w:beforeAutospacing="1"/>
        <w:jc w:val="both"/>
      </w:pPr>
      <w:r w:rsidRPr="00107A45">
        <w:rPr>
          <w:kern w:val="24"/>
        </w:rPr>
        <w:t xml:space="preserve"> Национален план за интегриране на деца със специални образователни потребности и/или хронични заболявания в системата на народната просвета</w:t>
      </w:r>
      <w:r w:rsidRPr="00107A45">
        <w:rPr>
          <w:kern w:val="24"/>
          <w:lang w:val="ru-RU"/>
        </w:rPr>
        <w:t xml:space="preserve"> </w:t>
      </w:r>
      <w:r w:rsidRPr="00107A45">
        <w:rPr>
          <w:kern w:val="24"/>
        </w:rPr>
        <w:t>Дейности за периоди 2004-2007</w:t>
      </w:r>
    </w:p>
    <w:p w:rsidR="002C68FA" w:rsidRPr="00107A45" w:rsidRDefault="002C68FA" w:rsidP="00600131">
      <w:pPr>
        <w:pStyle w:val="ListParagraph"/>
        <w:numPr>
          <w:ilvl w:val="0"/>
          <w:numId w:val="4"/>
        </w:numPr>
        <w:spacing w:before="100" w:beforeAutospacing="1"/>
        <w:jc w:val="both"/>
      </w:pPr>
      <w:r w:rsidRPr="00107A45">
        <w:rPr>
          <w:kern w:val="24"/>
        </w:rPr>
        <w:t xml:space="preserve"> Съвместен меморандум за социално включване на Република България (2005-2010)</w:t>
      </w:r>
    </w:p>
    <w:p w:rsidR="002C68FA" w:rsidRPr="003023BC" w:rsidRDefault="002C68FA" w:rsidP="00600131">
      <w:pPr>
        <w:pStyle w:val="ListParagraph"/>
        <w:numPr>
          <w:ilvl w:val="0"/>
          <w:numId w:val="4"/>
        </w:numPr>
        <w:spacing w:before="100" w:beforeAutospacing="1"/>
        <w:jc w:val="both"/>
      </w:pPr>
      <w:r w:rsidRPr="00107A45">
        <w:rPr>
          <w:kern w:val="24"/>
        </w:rPr>
        <w:t xml:space="preserve"> Интегриран план за прилагане на Конвенцията на ООН за правата на детето 2006-2009</w:t>
      </w:r>
    </w:p>
    <w:p w:rsidR="002C68FA" w:rsidRPr="00107A45" w:rsidRDefault="002C68FA" w:rsidP="00600131">
      <w:pPr>
        <w:pStyle w:val="ListParagraph"/>
        <w:numPr>
          <w:ilvl w:val="0"/>
          <w:numId w:val="4"/>
        </w:numPr>
        <w:spacing w:before="100" w:beforeAutospacing="1"/>
        <w:jc w:val="both"/>
      </w:pPr>
      <w:r w:rsidRPr="00107A45">
        <w:rPr>
          <w:kern w:val="24"/>
        </w:rPr>
        <w:t xml:space="preserve"> Съвместен меморандум по социално включване на Република България</w:t>
      </w:r>
    </w:p>
    <w:p w:rsidR="002C68FA" w:rsidRPr="00107A45" w:rsidRDefault="002C68FA" w:rsidP="00600131">
      <w:pPr>
        <w:pStyle w:val="ListParagraph"/>
        <w:numPr>
          <w:ilvl w:val="0"/>
          <w:numId w:val="4"/>
        </w:numPr>
        <w:spacing w:before="100" w:beforeAutospacing="1"/>
        <w:jc w:val="both"/>
      </w:pPr>
      <w:r w:rsidRPr="00107A45">
        <w:rPr>
          <w:kern w:val="24"/>
        </w:rPr>
        <w:t xml:space="preserve"> Национална програма и план за по-пълно обхващане на учениците в задължителна училищна възраст.</w:t>
      </w:r>
    </w:p>
    <w:p w:rsidR="002C68FA" w:rsidRPr="00107A45" w:rsidRDefault="002C68FA" w:rsidP="00600131">
      <w:pPr>
        <w:pStyle w:val="ListParagraph"/>
        <w:numPr>
          <w:ilvl w:val="0"/>
          <w:numId w:val="4"/>
        </w:numPr>
        <w:spacing w:before="100" w:beforeAutospacing="1"/>
        <w:jc w:val="both"/>
      </w:pPr>
      <w:r w:rsidRPr="00107A45">
        <w:rPr>
          <w:kern w:val="24"/>
        </w:rPr>
        <w:t xml:space="preserve">  Национална стратегия за въвеждане на ИКТ в училищата</w:t>
      </w:r>
    </w:p>
    <w:p w:rsidR="002C68FA" w:rsidRPr="00107A45" w:rsidRDefault="002C68FA" w:rsidP="00600131">
      <w:pPr>
        <w:pStyle w:val="ListParagraph"/>
        <w:numPr>
          <w:ilvl w:val="0"/>
          <w:numId w:val="4"/>
        </w:numPr>
        <w:spacing w:before="100" w:beforeAutospacing="1"/>
        <w:jc w:val="both"/>
      </w:pPr>
      <w:r w:rsidRPr="00107A45">
        <w:rPr>
          <w:kern w:val="24"/>
        </w:rPr>
        <w:t>Национална програма за развитие на физическото възпитание и спорта.</w:t>
      </w:r>
    </w:p>
    <w:p w:rsidR="002C68FA" w:rsidRPr="00791BD7" w:rsidRDefault="002C68FA" w:rsidP="00600131">
      <w:pPr>
        <w:pStyle w:val="ListParagraph"/>
        <w:numPr>
          <w:ilvl w:val="0"/>
          <w:numId w:val="4"/>
        </w:numPr>
        <w:spacing w:before="100" w:beforeAutospacing="1"/>
        <w:jc w:val="both"/>
      </w:pPr>
      <w:r>
        <w:rPr>
          <w:kern w:val="24"/>
        </w:rPr>
        <w:t>Общински политики в основното  образование.- чл.197 от ЗПУО.</w:t>
      </w:r>
    </w:p>
    <w:p w:rsidR="002C68FA" w:rsidRDefault="002C68FA" w:rsidP="00DA11E8">
      <w:pPr>
        <w:pStyle w:val="ListParagraph"/>
        <w:numPr>
          <w:ilvl w:val="0"/>
          <w:numId w:val="4"/>
        </w:numPr>
        <w:spacing w:before="100" w:beforeAutospacing="1"/>
        <w:jc w:val="both"/>
        <w:rPr>
          <w:sz w:val="28"/>
          <w:lang w:val="ru-RU"/>
        </w:rPr>
      </w:pPr>
      <w:r>
        <w:rPr>
          <w:kern w:val="24"/>
        </w:rPr>
        <w:t>Спецификата на конкретната образователна институция от стандарта за институциите.</w:t>
      </w:r>
      <w:r>
        <w:rPr>
          <w:sz w:val="28"/>
          <w:lang w:val="ru-RU"/>
        </w:rPr>
        <w:t xml:space="preserve"> </w:t>
      </w:r>
    </w:p>
    <w:p w:rsidR="002C68FA" w:rsidRPr="001228EE" w:rsidRDefault="002C68FA" w:rsidP="00773863">
      <w:pPr>
        <w:pStyle w:val="PlainText"/>
        <w:spacing w:before="100" w:beforeAutospacing="1"/>
        <w:ind w:left="360" w:firstLine="28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</w:t>
      </w:r>
      <w:r w:rsidRPr="001228EE">
        <w:rPr>
          <w:rFonts w:ascii="Times New Roman" w:hAnsi="Times New Roman" w:cs="Times New Roman"/>
          <w:sz w:val="24"/>
          <w:szCs w:val="24"/>
          <w:lang w:val="ru-RU"/>
        </w:rPr>
        <w:t xml:space="preserve">астоящата Стратегия за развитие на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ОУ «Антим І» </w:t>
      </w:r>
      <w:r w:rsidRPr="001228EE">
        <w:rPr>
          <w:rFonts w:ascii="Times New Roman" w:hAnsi="Times New Roman" w:cs="Times New Roman"/>
          <w:sz w:val="24"/>
          <w:szCs w:val="24"/>
        </w:rPr>
        <w:t xml:space="preserve"> </w:t>
      </w:r>
      <w:r w:rsidRPr="001228EE">
        <w:rPr>
          <w:rFonts w:ascii="Times New Roman" w:hAnsi="Times New Roman" w:cs="Times New Roman"/>
          <w:sz w:val="24"/>
          <w:szCs w:val="24"/>
          <w:lang w:val="ru-RU"/>
        </w:rPr>
        <w:t>е разработена на основание чл. 70, чл.</w:t>
      </w:r>
      <w:r w:rsidRPr="001228EE">
        <w:rPr>
          <w:rFonts w:ascii="Times New Roman" w:hAnsi="Times New Roman" w:cs="Times New Roman"/>
          <w:sz w:val="24"/>
          <w:szCs w:val="24"/>
        </w:rPr>
        <w:t xml:space="preserve"> 263. (1)  и чл. Чл. 269. (1)  </w:t>
      </w:r>
      <w:r w:rsidRPr="001228EE">
        <w:rPr>
          <w:rFonts w:ascii="Times New Roman" w:hAnsi="Times New Roman" w:cs="Times New Roman"/>
          <w:sz w:val="24"/>
          <w:szCs w:val="24"/>
          <w:lang w:val="ru-RU"/>
        </w:rPr>
        <w:t xml:space="preserve">от ЗПУО и </w:t>
      </w:r>
      <w:r w:rsidRPr="001228EE">
        <w:rPr>
          <w:rFonts w:ascii="Times New Roman" w:hAnsi="Times New Roman" w:cs="Times New Roman"/>
          <w:bCs/>
          <w:kern w:val="24"/>
        </w:rPr>
        <w:t>чл. 7 от ЗФУКПС.</w:t>
      </w:r>
    </w:p>
    <w:p w:rsidR="002C68FA" w:rsidRPr="001228EE" w:rsidRDefault="002C68FA" w:rsidP="00773863">
      <w:pPr>
        <w:spacing w:before="100" w:beforeAutospacing="1"/>
        <w:ind w:left="360" w:firstLine="284"/>
        <w:jc w:val="both"/>
        <w:rPr>
          <w:lang w:val="bg-BG"/>
        </w:rPr>
      </w:pPr>
      <w:r w:rsidRPr="005003DD">
        <w:rPr>
          <w:kern w:val="24"/>
          <w:lang w:val="ru-RU"/>
        </w:rPr>
        <w:t>Стратегия</w:t>
      </w:r>
      <w:r w:rsidRPr="001228EE">
        <w:rPr>
          <w:kern w:val="24"/>
          <w:lang w:val="bg-BG"/>
        </w:rPr>
        <w:t>та</w:t>
      </w:r>
      <w:r w:rsidRPr="005003DD">
        <w:rPr>
          <w:kern w:val="24"/>
          <w:lang w:val="ru-RU"/>
        </w:rPr>
        <w:t xml:space="preserve"> за развитие на </w:t>
      </w:r>
      <w:r>
        <w:rPr>
          <w:lang w:val="ru-RU"/>
        </w:rPr>
        <w:t xml:space="preserve">ОУ «Антим І» </w:t>
      </w:r>
      <w:r w:rsidRPr="005003DD">
        <w:rPr>
          <w:kern w:val="24"/>
          <w:lang w:val="ru-RU"/>
        </w:rPr>
        <w:t>обхваща периода от 201</w:t>
      </w:r>
      <w:r w:rsidRPr="001228EE">
        <w:rPr>
          <w:kern w:val="24"/>
          <w:lang w:val="bg-BG"/>
        </w:rPr>
        <w:t>6</w:t>
      </w:r>
      <w:r w:rsidRPr="005003DD">
        <w:rPr>
          <w:kern w:val="24"/>
          <w:lang w:val="ru-RU"/>
        </w:rPr>
        <w:t xml:space="preserve"> до 20</w:t>
      </w:r>
      <w:r w:rsidRPr="001228EE">
        <w:rPr>
          <w:kern w:val="24"/>
          <w:lang w:val="bg-BG"/>
        </w:rPr>
        <w:t>20</w:t>
      </w:r>
      <w:r w:rsidRPr="005003DD">
        <w:rPr>
          <w:kern w:val="24"/>
          <w:lang w:val="ru-RU"/>
        </w:rPr>
        <w:t xml:space="preserve"> година, като се актуализира </w:t>
      </w:r>
      <w:r>
        <w:rPr>
          <w:kern w:val="24"/>
          <w:lang w:val="bg-BG"/>
        </w:rPr>
        <w:t>на две</w:t>
      </w:r>
      <w:r w:rsidRPr="005003DD">
        <w:rPr>
          <w:kern w:val="24"/>
          <w:lang w:val="ru-RU"/>
        </w:rPr>
        <w:t xml:space="preserve"> годин</w:t>
      </w:r>
      <w:r>
        <w:rPr>
          <w:kern w:val="24"/>
          <w:lang w:val="bg-BG"/>
        </w:rPr>
        <w:t>и или при необходимост</w:t>
      </w:r>
      <w:r w:rsidRPr="001228EE">
        <w:rPr>
          <w:kern w:val="24"/>
          <w:lang w:val="bg-BG"/>
        </w:rPr>
        <w:t xml:space="preserve">. </w:t>
      </w:r>
    </w:p>
    <w:p w:rsidR="002C68FA" w:rsidRPr="005003DD" w:rsidRDefault="002C68FA" w:rsidP="00600131">
      <w:pPr>
        <w:spacing w:before="100" w:beforeAutospacing="1"/>
        <w:ind w:left="360"/>
        <w:jc w:val="both"/>
        <w:rPr>
          <w:lang w:val="ru-RU"/>
        </w:rPr>
      </w:pPr>
      <w:r w:rsidRPr="005003DD">
        <w:rPr>
          <w:b/>
          <w:caps/>
          <w:lang w:val="ru-RU"/>
        </w:rPr>
        <w:t>история, статут</w:t>
      </w:r>
    </w:p>
    <w:p w:rsidR="002C68FA" w:rsidRPr="002E5876" w:rsidRDefault="002C68FA" w:rsidP="00773863">
      <w:pPr>
        <w:pStyle w:val="NormalWeb"/>
        <w:spacing w:after="0" w:afterAutospacing="0"/>
        <w:ind w:firstLine="360"/>
        <w:jc w:val="both"/>
      </w:pPr>
      <w:r>
        <w:rPr>
          <w:lang w:val="ru-RU"/>
        </w:rPr>
        <w:t xml:space="preserve">ОУ «Антим І» </w:t>
      </w:r>
      <w:r>
        <w:t>има 75</w:t>
      </w:r>
      <w:r w:rsidRPr="009938BB">
        <w:t xml:space="preserve"> годишна </w:t>
      </w:r>
      <w:r w:rsidRPr="00D344A6">
        <w:t>история</w:t>
      </w:r>
      <w:r w:rsidRPr="00C83C01">
        <w:rPr>
          <w:b/>
        </w:rPr>
        <w:t xml:space="preserve"> </w:t>
      </w:r>
      <w:r w:rsidRPr="009938BB">
        <w:t>и е едно от най-г</w:t>
      </w:r>
      <w:r>
        <w:t>олемите училища в Община Балчик</w:t>
      </w:r>
      <w:r w:rsidRPr="009938BB">
        <w:t xml:space="preserve">. В него се обучават около </w:t>
      </w:r>
      <w:r>
        <w:t>347</w:t>
      </w:r>
      <w:r w:rsidRPr="009938BB">
        <w:t xml:space="preserve"> </w:t>
      </w:r>
      <w:r w:rsidRPr="00D344A6">
        <w:t>ученика</w:t>
      </w:r>
      <w:r w:rsidRPr="009938BB">
        <w:t xml:space="preserve"> от 1 до </w:t>
      </w:r>
      <w:r>
        <w:t>7</w:t>
      </w:r>
      <w:r w:rsidRPr="009938BB">
        <w:t xml:space="preserve"> клас от </w:t>
      </w:r>
      <w:r>
        <w:t>30</w:t>
      </w:r>
      <w:r w:rsidRPr="009938BB">
        <w:t xml:space="preserve"> </w:t>
      </w:r>
      <w:r w:rsidRPr="00D344A6">
        <w:t>педагогически специалисти. Предимство</w:t>
      </w:r>
      <w:r>
        <w:t xml:space="preserve"> на училището е </w:t>
      </w:r>
      <w:r w:rsidRPr="00D344A6">
        <w:t>целодневната организация</w:t>
      </w:r>
      <w:r>
        <w:t xml:space="preserve"> на обучение, в която са сформирани 10 полуинтернатни групи от 1 до 7 клас. Училището е със </w:t>
      </w:r>
      <w:r w:rsidRPr="00D344A6">
        <w:t>статут на средищно</w:t>
      </w:r>
      <w:r>
        <w:t xml:space="preserve"> и осигурява транспорт, обедно хранене и целодневно обучение на над 250 ученици. За постигане на целите си училището работи в </w:t>
      </w:r>
      <w:r w:rsidRPr="00D344A6">
        <w:t>партньорство</w:t>
      </w:r>
      <w:r>
        <w:t xml:space="preserve"> с активно Училищно настоятелство, Ученически парламент и Синдикални организации към НУС и КТ „Подкрепа”, както и с органите на местната власт и неправителствени организации.</w:t>
      </w:r>
    </w:p>
    <w:p w:rsidR="002C68FA" w:rsidRDefault="002C68FA" w:rsidP="00722D74">
      <w:pPr>
        <w:pStyle w:val="ListParagraph"/>
        <w:spacing w:before="100" w:beforeAutospacing="1"/>
        <w:ind w:left="1418"/>
        <w:jc w:val="both"/>
        <w:rPr>
          <w:b/>
          <w:sz w:val="28"/>
          <w:szCs w:val="28"/>
          <w:u w:val="single"/>
        </w:rPr>
      </w:pPr>
    </w:p>
    <w:p w:rsidR="002C68FA" w:rsidRDefault="002C68FA" w:rsidP="00722D74">
      <w:pPr>
        <w:pStyle w:val="ListParagraph"/>
        <w:spacing w:before="100" w:beforeAutospacing="1"/>
        <w:ind w:left="1418"/>
        <w:jc w:val="both"/>
        <w:rPr>
          <w:b/>
          <w:sz w:val="28"/>
          <w:szCs w:val="28"/>
          <w:u w:val="single"/>
        </w:rPr>
      </w:pPr>
    </w:p>
    <w:p w:rsidR="002C68FA" w:rsidRDefault="002C68FA" w:rsidP="00722D74">
      <w:pPr>
        <w:pStyle w:val="ListParagraph"/>
        <w:spacing w:before="100" w:beforeAutospacing="1"/>
        <w:ind w:left="1418"/>
        <w:jc w:val="both"/>
        <w:rPr>
          <w:b/>
          <w:sz w:val="28"/>
          <w:szCs w:val="28"/>
          <w:u w:val="single"/>
        </w:rPr>
      </w:pPr>
    </w:p>
    <w:p w:rsidR="002C68FA" w:rsidRDefault="002C68FA" w:rsidP="00722D74">
      <w:pPr>
        <w:pStyle w:val="ListParagraph"/>
        <w:spacing w:before="100" w:beforeAutospacing="1"/>
        <w:ind w:left="1418"/>
        <w:jc w:val="both"/>
        <w:rPr>
          <w:b/>
          <w:sz w:val="28"/>
          <w:szCs w:val="28"/>
          <w:u w:val="single"/>
        </w:rPr>
      </w:pPr>
    </w:p>
    <w:p w:rsidR="002C68FA" w:rsidRPr="00DA11E8" w:rsidRDefault="002C68FA" w:rsidP="00722D74">
      <w:pPr>
        <w:pStyle w:val="ListParagraph"/>
        <w:spacing w:before="100" w:beforeAutospacing="1"/>
        <w:ind w:left="1418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2. </w:t>
      </w:r>
      <w:r w:rsidRPr="00DA11E8">
        <w:rPr>
          <w:b/>
          <w:sz w:val="28"/>
          <w:szCs w:val="28"/>
          <w:u w:val="single"/>
        </w:rPr>
        <w:t>АНАЛИЗ</w:t>
      </w:r>
    </w:p>
    <w:p w:rsidR="002C68FA" w:rsidRPr="002C16C5" w:rsidRDefault="002C68FA" w:rsidP="00600131">
      <w:pPr>
        <w:spacing w:before="100" w:beforeAutospacing="1"/>
        <w:jc w:val="both"/>
        <w:rPr>
          <w:b/>
          <w:kern w:val="24"/>
          <w:lang w:val="bg-BG"/>
        </w:rPr>
      </w:pPr>
      <w:r>
        <w:rPr>
          <w:b/>
          <w:kern w:val="24"/>
          <w:lang w:val="bg-BG"/>
        </w:rPr>
        <w:t>С</w:t>
      </w:r>
      <w:r w:rsidRPr="00722D74">
        <w:rPr>
          <w:b/>
          <w:kern w:val="24"/>
          <w:lang w:val="ru-RU"/>
        </w:rPr>
        <w:t>оциално-икономически анализ:</w:t>
      </w:r>
    </w:p>
    <w:p w:rsidR="002C68FA" w:rsidRPr="002E5876" w:rsidRDefault="002C68FA" w:rsidP="00BE7A9A">
      <w:pPr>
        <w:numPr>
          <w:ilvl w:val="0"/>
          <w:numId w:val="6"/>
        </w:numPr>
        <w:spacing w:before="100" w:beforeAutospacing="1"/>
        <w:rPr>
          <w:lang w:val="bg-BG"/>
        </w:rPr>
      </w:pPr>
      <w:r w:rsidRPr="002E5876">
        <w:rPr>
          <w:bCs/>
          <w:lang w:val="bg-BG"/>
        </w:rPr>
        <w:t xml:space="preserve">Основни предизвикателства пред българската образователна система и  ефективни начини за справяне с тези предизвикателства на </w:t>
      </w:r>
      <w:r>
        <w:rPr>
          <w:bCs/>
          <w:lang w:val="bg-BG"/>
        </w:rPr>
        <w:t>ОУ „Антим І”</w:t>
      </w:r>
      <w:r w:rsidRPr="002E5876">
        <w:rPr>
          <w:bCs/>
          <w:lang w:val="bg-BG"/>
        </w:rPr>
        <w:t>:</w:t>
      </w:r>
    </w:p>
    <w:p w:rsidR="002C68FA" w:rsidRDefault="002C68FA" w:rsidP="00600131">
      <w:pPr>
        <w:spacing w:before="100" w:beforeAutospacing="1"/>
        <w:ind w:firstLine="706"/>
        <w:jc w:val="both"/>
        <w:outlineLvl w:val="0"/>
        <w:rPr>
          <w:bCs/>
          <w:lang w:val="bg-BG"/>
        </w:rPr>
      </w:pPr>
      <w:r w:rsidRPr="002E5876">
        <w:rPr>
          <w:lang w:val="bg-BG"/>
        </w:rPr>
        <w:t xml:space="preserve">2015-та е годината, белязана с един важен знак за образователната реформа в България - реално разписан на книга, приет и обнародван Нов Закон за предучилищното и училищно образование. Новите предизвикателства пред традиционните образователни модели и традиционните форми на общуване са продиктувани от динамично променящите се обществени отношения и стремглавото навлизане на информационните и комуникационни технологии в човешкия живот. Единствен начин за справяне с предизвикателствата пред </w:t>
      </w:r>
      <w:r>
        <w:rPr>
          <w:lang w:val="ru-RU"/>
        </w:rPr>
        <w:t xml:space="preserve">ОУ «Антим І» </w:t>
      </w:r>
      <w:r w:rsidRPr="002E5876">
        <w:rPr>
          <w:lang w:val="bg-BG"/>
        </w:rPr>
        <w:t xml:space="preserve">е </w:t>
      </w:r>
      <w:r w:rsidRPr="002E5876">
        <w:rPr>
          <w:bCs/>
          <w:lang w:val="bg-BG"/>
        </w:rPr>
        <w:t xml:space="preserve">изграждането на </w:t>
      </w:r>
      <w:r w:rsidRPr="00D344A6">
        <w:rPr>
          <w:bCs/>
          <w:lang w:val="bg-BG"/>
        </w:rPr>
        <w:t>автономни и инициативни личности</w:t>
      </w:r>
      <w:r w:rsidRPr="002E5876">
        <w:rPr>
          <w:bCs/>
          <w:lang w:val="bg-BG"/>
        </w:rPr>
        <w:t xml:space="preserve">, уважаващи другите, способни да работят съвместно, владеещи </w:t>
      </w:r>
      <w:r w:rsidRPr="002E5876">
        <w:rPr>
          <w:lang w:val="bg-BG"/>
        </w:rPr>
        <w:t xml:space="preserve">ключови </w:t>
      </w:r>
      <w:r w:rsidRPr="002E5876">
        <w:rPr>
          <w:bCs/>
          <w:lang w:val="bg-BG"/>
        </w:rPr>
        <w:t>компетентности, с нагласи за учене през целия живот, осъзнати за силните си страни и способни да ги развиват и прилагат за себе си и в полза на общността.</w:t>
      </w:r>
      <w:r>
        <w:rPr>
          <w:bCs/>
          <w:color w:val="FF0000"/>
          <w:lang w:val="bg-BG"/>
        </w:rPr>
        <w:t xml:space="preserve"> </w:t>
      </w:r>
      <w:r w:rsidRPr="002E5876">
        <w:rPr>
          <w:bCs/>
          <w:lang w:val="bg-BG"/>
        </w:rPr>
        <w:t xml:space="preserve">За тази цел училището прави своя </w:t>
      </w:r>
      <w:r w:rsidRPr="00D344A6">
        <w:rPr>
          <w:bCs/>
          <w:lang w:val="bg-BG"/>
        </w:rPr>
        <w:t>избор да се развива като съвременна конкурентноспособна образователна институция, на</w:t>
      </w:r>
      <w:r w:rsidRPr="002E5876">
        <w:rPr>
          <w:bCs/>
          <w:lang w:val="bg-BG"/>
        </w:rPr>
        <w:t xml:space="preserve"> която целите и резултатите от ученето са подчинени на новите образователни стандарти, обвързани с условията и процесите за тяхното постигане. </w:t>
      </w:r>
    </w:p>
    <w:p w:rsidR="002C68FA" w:rsidRPr="00044F35" w:rsidRDefault="002C68FA" w:rsidP="00600131">
      <w:pPr>
        <w:spacing w:before="100" w:beforeAutospacing="1"/>
        <w:ind w:firstLine="706"/>
        <w:jc w:val="both"/>
        <w:outlineLvl w:val="0"/>
        <w:rPr>
          <w:bCs/>
          <w:lang w:val="bg-BG"/>
        </w:rPr>
      </w:pPr>
      <w:r w:rsidRPr="00D344A6">
        <w:rPr>
          <w:bCs/>
          <w:lang w:val="bg-BG"/>
        </w:rPr>
        <w:t>Ключовите компетентности,</w:t>
      </w:r>
      <w:r w:rsidRPr="00136D08">
        <w:rPr>
          <w:bCs/>
          <w:lang w:val="bg-BG"/>
        </w:rPr>
        <w:t xml:space="preserve"> които учениците </w:t>
      </w:r>
      <w:r>
        <w:rPr>
          <w:bCs/>
          <w:lang w:val="bg-BG"/>
        </w:rPr>
        <w:t xml:space="preserve">в </w:t>
      </w:r>
      <w:r>
        <w:rPr>
          <w:lang w:val="ru-RU"/>
        </w:rPr>
        <w:t xml:space="preserve">ОУ «Антим І» </w:t>
      </w:r>
      <w:r w:rsidRPr="00136D08">
        <w:rPr>
          <w:bCs/>
          <w:lang w:val="bg-BG"/>
        </w:rPr>
        <w:t xml:space="preserve">трябва да овладеят </w:t>
      </w:r>
      <w:r>
        <w:rPr>
          <w:bCs/>
          <w:lang w:val="bg-BG"/>
        </w:rPr>
        <w:t xml:space="preserve"> като комплекс от взаимосвързани знания, учения и нагласи или отношения, необходими за личностното им развитие и изграждането на активната им гражданска позиция , </w:t>
      </w:r>
      <w:r w:rsidRPr="00136D08">
        <w:rPr>
          <w:bCs/>
          <w:lang w:val="bg-BG"/>
        </w:rPr>
        <w:t xml:space="preserve">намират своето място в </w:t>
      </w:r>
      <w:r>
        <w:rPr>
          <w:bCs/>
          <w:lang w:val="bg-BG"/>
        </w:rPr>
        <w:t xml:space="preserve">изучаването </w:t>
      </w:r>
      <w:r w:rsidRPr="00D344A6">
        <w:rPr>
          <w:bCs/>
          <w:lang w:val="bg-BG"/>
        </w:rPr>
        <w:t xml:space="preserve">на общообразователната подготовка </w:t>
      </w:r>
      <w:r w:rsidRPr="00D344A6">
        <w:rPr>
          <w:rFonts w:ascii="Arial" w:hAnsi="Arial" w:cs="Arial"/>
          <w:lang w:val="bg-BG"/>
        </w:rPr>
        <w:t xml:space="preserve">. </w:t>
      </w:r>
      <w:r w:rsidRPr="00D344A6">
        <w:rPr>
          <w:bCs/>
          <w:lang w:val="bg-BG"/>
        </w:rPr>
        <w:t xml:space="preserve">Образователната институция е изправена и пред друго предизвикателство -  осигуряването на възможности за </w:t>
      </w:r>
      <w:r w:rsidRPr="00D344A6">
        <w:rPr>
          <w:lang w:val="bg-BG"/>
        </w:rPr>
        <w:t xml:space="preserve">приобщаващото образование като </w:t>
      </w:r>
      <w:r w:rsidRPr="00044F35">
        <w:rPr>
          <w:lang w:val="bg-BG"/>
        </w:rPr>
        <w:t xml:space="preserve">неизменна част от правото на образование, като  процес на осъзнаване, </w:t>
      </w:r>
      <w:r w:rsidRPr="00044F35">
        <w:rPr>
          <w:bCs/>
          <w:lang w:val="bg-BG"/>
        </w:rPr>
        <w:t xml:space="preserve">приемане и </w:t>
      </w:r>
      <w:r w:rsidRPr="00D344A6">
        <w:rPr>
          <w:bCs/>
          <w:lang w:val="bg-BG"/>
        </w:rPr>
        <w:t>подкрепа на индивидуалността на всяко дете и на всеки ученик и на разнообразието от</w:t>
      </w:r>
      <w:r w:rsidRPr="00044F35">
        <w:rPr>
          <w:bCs/>
          <w:lang w:val="bg-BG"/>
        </w:rPr>
        <w:t xml:space="preserve"> потребности на всички деца и ученици. В контекста на приобщаващото образовани</w:t>
      </w:r>
      <w:r>
        <w:rPr>
          <w:bCs/>
          <w:lang w:val="bg-BG"/>
        </w:rPr>
        <w:t>е</w:t>
      </w:r>
      <w:r w:rsidRPr="00044F35">
        <w:rPr>
          <w:bCs/>
          <w:lang w:val="bg-BG"/>
        </w:rPr>
        <w:t xml:space="preserve"> </w:t>
      </w:r>
      <w:r>
        <w:rPr>
          <w:lang w:val="ru-RU"/>
        </w:rPr>
        <w:t xml:space="preserve">ОУ «Антим І» </w:t>
      </w:r>
      <w:r w:rsidRPr="00044F35">
        <w:rPr>
          <w:bCs/>
          <w:lang w:val="bg-BG"/>
        </w:rPr>
        <w:t xml:space="preserve">дава ясен знак за </w:t>
      </w:r>
      <w:r w:rsidRPr="00D344A6">
        <w:rPr>
          <w:bCs/>
          <w:lang w:val="bg-BG"/>
        </w:rPr>
        <w:t>хуманизъм и толерантност</w:t>
      </w:r>
      <w:r w:rsidRPr="000D784C">
        <w:rPr>
          <w:b/>
          <w:bCs/>
          <w:lang w:val="bg-BG"/>
        </w:rPr>
        <w:t xml:space="preserve"> </w:t>
      </w:r>
      <w:r w:rsidRPr="00044F35">
        <w:rPr>
          <w:bCs/>
          <w:lang w:val="bg-BG"/>
        </w:rPr>
        <w:t>, тъй като в него се интегрират  учени</w:t>
      </w:r>
      <w:r>
        <w:rPr>
          <w:bCs/>
          <w:lang w:val="bg-BG"/>
        </w:rPr>
        <w:t>ци</w:t>
      </w:r>
      <w:r w:rsidRPr="00044F35">
        <w:rPr>
          <w:bCs/>
          <w:lang w:val="bg-BG"/>
        </w:rPr>
        <w:t xml:space="preserve"> със специални образователни потребности </w:t>
      </w:r>
      <w:r>
        <w:rPr>
          <w:bCs/>
          <w:lang w:val="bg-BG"/>
        </w:rPr>
        <w:t>/СОП/</w:t>
      </w:r>
      <w:r w:rsidRPr="00044F35">
        <w:rPr>
          <w:bCs/>
          <w:lang w:val="bg-BG"/>
        </w:rPr>
        <w:t>.</w:t>
      </w:r>
    </w:p>
    <w:p w:rsidR="002C68FA" w:rsidRPr="00D344A6" w:rsidRDefault="002C68FA" w:rsidP="00600131">
      <w:pPr>
        <w:spacing w:before="100" w:beforeAutospacing="1"/>
        <w:ind w:firstLine="706"/>
        <w:jc w:val="both"/>
        <w:outlineLvl w:val="0"/>
        <w:rPr>
          <w:bCs/>
          <w:lang w:val="bg-BG"/>
        </w:rPr>
      </w:pPr>
      <w:r w:rsidRPr="00BB7916">
        <w:rPr>
          <w:bCs/>
          <w:lang w:val="bg-BG"/>
        </w:rPr>
        <w:t xml:space="preserve">Ярък пример за </w:t>
      </w:r>
      <w:r w:rsidRPr="00D344A6">
        <w:rPr>
          <w:bCs/>
          <w:lang w:val="bg-BG"/>
        </w:rPr>
        <w:t>демократичния дух</w:t>
      </w:r>
      <w:r w:rsidRPr="00BB7916">
        <w:rPr>
          <w:bCs/>
          <w:lang w:val="bg-BG"/>
        </w:rPr>
        <w:t xml:space="preserve"> на образователната институция е </w:t>
      </w:r>
      <w:r w:rsidRPr="00D344A6">
        <w:rPr>
          <w:bCs/>
          <w:lang w:val="bg-BG"/>
        </w:rPr>
        <w:t>приобщаването родителите</w:t>
      </w:r>
      <w:r>
        <w:rPr>
          <w:bCs/>
          <w:lang w:val="bg-BG"/>
        </w:rPr>
        <w:t xml:space="preserve"> като</w:t>
      </w:r>
      <w:r w:rsidRPr="00BB7916">
        <w:rPr>
          <w:bCs/>
          <w:lang w:val="bg-BG"/>
        </w:rPr>
        <w:t xml:space="preserve"> активни </w:t>
      </w:r>
      <w:r w:rsidRPr="00BB7916">
        <w:rPr>
          <w:lang w:val="bg-BG"/>
        </w:rPr>
        <w:t xml:space="preserve">участници в образователния процес и </w:t>
      </w:r>
      <w:r w:rsidRPr="00BB7916">
        <w:rPr>
          <w:bCs/>
          <w:lang w:val="bg-BG"/>
        </w:rPr>
        <w:t xml:space="preserve">разгръщането на възможностите им за </w:t>
      </w:r>
      <w:r w:rsidRPr="00D344A6">
        <w:rPr>
          <w:bCs/>
          <w:lang w:val="bg-BG"/>
        </w:rPr>
        <w:t xml:space="preserve">граждански контрол чрез участие в обществени съвети. В училището успешно функционира Училищно настоятелство, регистрирано през 2001 година по Закона за юридическите лица с нестопанска цел. Ученическият парламент в </w:t>
      </w:r>
      <w:r w:rsidRPr="00D344A6">
        <w:rPr>
          <w:lang w:val="ru-RU"/>
        </w:rPr>
        <w:t>ОУ «Антим І»</w:t>
      </w:r>
      <w:r w:rsidRPr="00D344A6">
        <w:rPr>
          <w:bCs/>
          <w:lang w:val="bg-BG"/>
        </w:rPr>
        <w:t xml:space="preserve"> е форма за ученическо самоуправление</w:t>
      </w:r>
      <w:r>
        <w:rPr>
          <w:bCs/>
          <w:lang w:val="bg-BG"/>
        </w:rPr>
        <w:t xml:space="preserve"> чрез която учениците участват в обсъждането при решаването на въпроси, засягащи училищния живот и училищната общност и дават мнения и предложения за училищните дейности,</w:t>
      </w:r>
      <w:r w:rsidRPr="005003DD">
        <w:rPr>
          <w:rFonts w:ascii="Arial" w:hAnsi="Arial" w:cs="Arial"/>
          <w:lang w:val="ru-RU"/>
        </w:rPr>
        <w:t xml:space="preserve"> </w:t>
      </w:r>
      <w:r w:rsidRPr="00B063BA">
        <w:rPr>
          <w:lang w:val="bg-BG"/>
        </w:rPr>
        <w:t>включително за избираемите и факултативни часове и училищния учебен план.</w:t>
      </w:r>
      <w:r>
        <w:rPr>
          <w:bCs/>
          <w:lang w:val="bg-BG"/>
        </w:rPr>
        <w:t xml:space="preserve"> </w:t>
      </w:r>
      <w:r w:rsidRPr="00B063BA">
        <w:rPr>
          <w:lang w:val="bg-BG"/>
        </w:rPr>
        <w:t xml:space="preserve">Училищното ръководство </w:t>
      </w:r>
      <w:r w:rsidRPr="00D344A6">
        <w:rPr>
          <w:lang w:val="bg-BG"/>
        </w:rPr>
        <w:t>съдейства на учениците от училищния парламент да получават подкрепа и от органите на местно самоуправление при техни инициативи, свързани с живота на общността. Най-често тези инициативи засягат тяхното гражданско самосъзнание, екологичната култура и преодоляването на агресията и насилието сред младите хора.</w:t>
      </w:r>
    </w:p>
    <w:p w:rsidR="002C68FA" w:rsidRPr="00D344A6" w:rsidRDefault="002C68FA" w:rsidP="00600131">
      <w:pPr>
        <w:spacing w:before="100" w:beforeAutospacing="1"/>
        <w:ind w:firstLine="706"/>
        <w:jc w:val="both"/>
        <w:rPr>
          <w:lang w:val="bg-BG"/>
        </w:rPr>
      </w:pPr>
      <w:r w:rsidRPr="00D344A6">
        <w:rPr>
          <w:lang w:val="bg-BG"/>
        </w:rPr>
        <w:t xml:space="preserve">Важен фактор за гаранция на качествено образование е непрекъснатото повишаване квалификацията на педагогическите специалисти и превръщането й не само в право, но и в задължение. В </w:t>
      </w:r>
      <w:r w:rsidRPr="00D344A6">
        <w:rPr>
          <w:lang w:val="ru-RU"/>
        </w:rPr>
        <w:t xml:space="preserve">ОУ «Антим І» </w:t>
      </w:r>
      <w:r w:rsidRPr="00D344A6">
        <w:rPr>
          <w:lang w:val="bg-BG"/>
        </w:rPr>
        <w:t xml:space="preserve">квалификацията и кариерното развитите на педагогическите специалисти се реализира чрез обучения по специализирани национални програми и повишаване на компетеностите на конкретния педагогически специалист. В съответствие с професионалния профил на изпълняваната длъжност, се търси път за професионалното му развитие, адекватно на националната, регионалната, общинската и училищната политика. То е насочено и към напредъка на децата и учениците. Очакванията са тези политики и мерки за кариерно развитие на педагогическите специалисти да благоприятстват атестацията им като оценка на съответствието на дейността им с постигнатите резултати. Гаранция за добро управление е и умението за управление на </w:t>
      </w:r>
      <w:r w:rsidRPr="00D344A6">
        <w:rPr>
          <w:bCs/>
          <w:lang w:val="bg-BG"/>
        </w:rPr>
        <w:t>делегиран бюджет и осигуряване алтернативни източници на финансиране, което училищното ръководство поставя като една от приоритетните си оперативни задачи.</w:t>
      </w:r>
    </w:p>
    <w:p w:rsidR="002C68FA" w:rsidRDefault="002C68FA" w:rsidP="00600131">
      <w:pPr>
        <w:spacing w:before="100" w:beforeAutospacing="1"/>
        <w:contextualSpacing/>
        <w:jc w:val="both"/>
        <w:rPr>
          <w:kern w:val="24"/>
          <w:lang w:val="bg-BG" w:eastAsia="bg-BG"/>
        </w:rPr>
      </w:pPr>
      <w:r w:rsidRPr="002C16C5">
        <w:rPr>
          <w:b/>
          <w:kern w:val="24"/>
          <w:lang w:val="bg-BG" w:eastAsia="bg-BG"/>
        </w:rPr>
        <w:t>Демографска характеристика</w:t>
      </w:r>
      <w:r>
        <w:rPr>
          <w:kern w:val="24"/>
          <w:lang w:val="bg-BG" w:eastAsia="bg-BG"/>
        </w:rPr>
        <w:t>:</w:t>
      </w:r>
    </w:p>
    <w:p w:rsidR="002C68FA" w:rsidRDefault="002C68FA" w:rsidP="00600131">
      <w:pPr>
        <w:spacing w:before="100" w:beforeAutospacing="1"/>
        <w:contextualSpacing/>
        <w:jc w:val="both"/>
        <w:rPr>
          <w:kern w:val="24"/>
          <w:lang w:val="bg-BG" w:eastAsia="bg-BG"/>
        </w:rPr>
      </w:pPr>
    </w:p>
    <w:p w:rsidR="002C68FA" w:rsidRPr="00D344A6" w:rsidRDefault="002C68FA" w:rsidP="00600131">
      <w:pPr>
        <w:spacing w:before="100" w:beforeAutospacing="1"/>
        <w:contextualSpacing/>
        <w:jc w:val="both"/>
        <w:rPr>
          <w:kern w:val="24"/>
          <w:lang w:val="bg-BG" w:eastAsia="bg-BG"/>
        </w:rPr>
      </w:pPr>
      <w:r w:rsidRPr="00107A45">
        <w:rPr>
          <w:kern w:val="24"/>
          <w:lang w:val="bg-BG" w:eastAsia="bg-BG"/>
        </w:rPr>
        <w:t xml:space="preserve"> </w:t>
      </w:r>
      <w:r>
        <w:rPr>
          <w:kern w:val="24"/>
          <w:lang w:val="bg-BG" w:eastAsia="bg-BG"/>
        </w:rPr>
        <w:tab/>
      </w:r>
      <w:r w:rsidRPr="00107A45">
        <w:rPr>
          <w:kern w:val="24"/>
          <w:lang w:val="bg-BG" w:eastAsia="bg-BG"/>
        </w:rPr>
        <w:t xml:space="preserve">Демографските, </w:t>
      </w:r>
      <w:r w:rsidRPr="00107A45">
        <w:rPr>
          <w:lang w:val="bg-BG" w:eastAsia="bg-BG"/>
        </w:rPr>
        <w:t>инфраструктурните</w:t>
      </w:r>
      <w:r w:rsidRPr="00107A45">
        <w:rPr>
          <w:kern w:val="24"/>
          <w:lang w:val="bg-BG" w:eastAsia="bg-BG"/>
        </w:rPr>
        <w:t xml:space="preserve"> и социални промени направиха възможна образователната реформа с </w:t>
      </w:r>
      <w:r w:rsidRPr="00D344A6">
        <w:rPr>
          <w:kern w:val="24"/>
          <w:lang w:val="bg-BG" w:eastAsia="bg-BG"/>
        </w:rPr>
        <w:t>приемане на ученици от закрити училища в близки населени места от община Балчик  в средищните училища в града.</w:t>
      </w:r>
    </w:p>
    <w:p w:rsidR="002C68FA" w:rsidRPr="00D344A6" w:rsidRDefault="002C68FA" w:rsidP="00600131">
      <w:pPr>
        <w:spacing w:before="100" w:beforeAutospacing="1"/>
        <w:contextualSpacing/>
        <w:jc w:val="both"/>
        <w:rPr>
          <w:kern w:val="24"/>
          <w:lang w:val="bg-BG"/>
        </w:rPr>
      </w:pPr>
      <w:r w:rsidRPr="00D344A6">
        <w:rPr>
          <w:kern w:val="24"/>
          <w:lang w:val="bg-BG" w:eastAsia="bg-BG"/>
        </w:rPr>
        <w:t xml:space="preserve"> </w:t>
      </w:r>
      <w:r>
        <w:rPr>
          <w:kern w:val="24"/>
          <w:lang w:val="bg-BG" w:eastAsia="bg-BG"/>
        </w:rPr>
        <w:tab/>
      </w:r>
      <w:r w:rsidRPr="00D344A6">
        <w:rPr>
          <w:lang w:val="ru-RU"/>
        </w:rPr>
        <w:t xml:space="preserve">ОУ «Антим І» </w:t>
      </w:r>
      <w:r w:rsidRPr="00D344A6">
        <w:rPr>
          <w:kern w:val="24"/>
          <w:lang w:val="bg-BG" w:eastAsia="bg-BG"/>
        </w:rPr>
        <w:t>намира своето място в системата на неспециализираните общински училища като средищно училище с целодневна организация на учебния ден.</w:t>
      </w:r>
    </w:p>
    <w:p w:rsidR="002C68FA" w:rsidRDefault="002C68FA" w:rsidP="00600131">
      <w:pPr>
        <w:spacing w:before="100" w:beforeAutospacing="1"/>
        <w:jc w:val="both"/>
        <w:rPr>
          <w:b/>
          <w:kern w:val="24"/>
          <w:lang w:val="bg-BG"/>
        </w:rPr>
      </w:pPr>
      <w:r w:rsidRPr="005003DD">
        <w:rPr>
          <w:b/>
          <w:kern w:val="24"/>
          <w:lang w:val="ru-RU"/>
        </w:rPr>
        <w:t>По отношение членството в Европейския съюз:</w:t>
      </w:r>
    </w:p>
    <w:p w:rsidR="002C68FA" w:rsidRPr="0075304E" w:rsidRDefault="002C68FA" w:rsidP="00073636">
      <w:pPr>
        <w:pStyle w:val="ListParagraph"/>
        <w:numPr>
          <w:ilvl w:val="0"/>
          <w:numId w:val="60"/>
        </w:numPr>
        <w:spacing w:before="100" w:beforeAutospacing="1"/>
        <w:jc w:val="both"/>
        <w:rPr>
          <w:b/>
          <w:kern w:val="24"/>
        </w:rPr>
      </w:pPr>
      <w:r w:rsidRPr="00275968">
        <w:rPr>
          <w:kern w:val="24"/>
        </w:rPr>
        <w:t xml:space="preserve">нарастват изискванията към институциите </w:t>
      </w:r>
      <w:r>
        <w:rPr>
          <w:kern w:val="24"/>
        </w:rPr>
        <w:t xml:space="preserve">и </w:t>
      </w:r>
      <w:r>
        <w:rPr>
          <w:lang w:val="ru-RU"/>
        </w:rPr>
        <w:t xml:space="preserve">ОУ «Антим І» </w:t>
      </w:r>
      <w:r>
        <w:rPr>
          <w:kern w:val="24"/>
        </w:rPr>
        <w:t>предприема необходимите политики и мерки за повишаване качеството в образователната институция ;</w:t>
      </w:r>
    </w:p>
    <w:p w:rsidR="002C68FA" w:rsidRPr="0075304E" w:rsidRDefault="002C68FA" w:rsidP="00073636">
      <w:pPr>
        <w:pStyle w:val="ListParagraph"/>
        <w:numPr>
          <w:ilvl w:val="0"/>
          <w:numId w:val="60"/>
        </w:numPr>
        <w:spacing w:before="100" w:beforeAutospacing="1"/>
        <w:jc w:val="both"/>
        <w:rPr>
          <w:b/>
          <w:kern w:val="24"/>
        </w:rPr>
      </w:pPr>
      <w:r w:rsidRPr="0075304E">
        <w:rPr>
          <w:kern w:val="24"/>
        </w:rPr>
        <w:t>Повишава се необходимостта от гражданско участие и предстои уч</w:t>
      </w:r>
      <w:r>
        <w:rPr>
          <w:kern w:val="24"/>
        </w:rPr>
        <w:t xml:space="preserve">илището да разработва програми </w:t>
      </w:r>
      <w:r w:rsidRPr="0075304E">
        <w:rPr>
          <w:kern w:val="24"/>
        </w:rPr>
        <w:t>в разширената подготовка по</w:t>
      </w:r>
      <w:r>
        <w:t xml:space="preserve"> гражданско</w:t>
      </w:r>
      <w:r w:rsidRPr="0075304E">
        <w:t>,</w:t>
      </w:r>
      <w:r>
        <w:t xml:space="preserve"> здравно</w:t>
      </w:r>
      <w:r w:rsidRPr="0075304E">
        <w:t xml:space="preserve"> и екологично образование</w:t>
      </w:r>
      <w:r w:rsidRPr="0075304E">
        <w:rPr>
          <w:i/>
          <w:kern w:val="24"/>
        </w:rPr>
        <w:t>;</w:t>
      </w:r>
    </w:p>
    <w:p w:rsidR="002C68FA" w:rsidRPr="00117178" w:rsidRDefault="002C68FA" w:rsidP="00073636">
      <w:pPr>
        <w:pStyle w:val="ListParagraph"/>
        <w:numPr>
          <w:ilvl w:val="0"/>
          <w:numId w:val="60"/>
        </w:numPr>
        <w:spacing w:before="100" w:beforeAutospacing="1"/>
        <w:jc w:val="both"/>
        <w:rPr>
          <w:b/>
          <w:kern w:val="24"/>
        </w:rPr>
      </w:pPr>
      <w:r>
        <w:rPr>
          <w:kern w:val="24"/>
        </w:rPr>
        <w:t>П</w:t>
      </w:r>
      <w:r w:rsidRPr="00275968">
        <w:rPr>
          <w:kern w:val="24"/>
        </w:rPr>
        <w:t xml:space="preserve">овишават се възможностите за участие в европейски проекти и програми /алтернативни източници на финансиране </w:t>
      </w:r>
      <w:r>
        <w:rPr>
          <w:kern w:val="24"/>
        </w:rPr>
        <w:t>;</w:t>
      </w:r>
    </w:p>
    <w:p w:rsidR="002C68FA" w:rsidRPr="00117178" w:rsidRDefault="002C68FA" w:rsidP="00073636">
      <w:pPr>
        <w:pStyle w:val="ListParagraph"/>
        <w:numPr>
          <w:ilvl w:val="0"/>
          <w:numId w:val="60"/>
        </w:numPr>
        <w:spacing w:before="100" w:beforeAutospacing="1"/>
        <w:jc w:val="both"/>
        <w:rPr>
          <w:b/>
          <w:kern w:val="24"/>
        </w:rPr>
      </w:pPr>
      <w:r w:rsidRPr="00117178">
        <w:rPr>
          <w:kern w:val="24"/>
        </w:rPr>
        <w:t>Разкриват се възможности за финансиране по Структурните фондове (оперативна програма “Ч</w:t>
      </w:r>
      <w:r>
        <w:t xml:space="preserve">овешки ресурси”, оперативна програма „Регионално развитие”) </w:t>
      </w:r>
      <w:r w:rsidRPr="00117178">
        <w:rPr>
          <w:i/>
          <w:kern w:val="24"/>
        </w:rPr>
        <w:t>.</w:t>
      </w:r>
    </w:p>
    <w:p w:rsidR="002C68FA" w:rsidRDefault="002C68FA" w:rsidP="00073636">
      <w:pPr>
        <w:spacing w:before="100" w:beforeAutospacing="1"/>
        <w:jc w:val="both"/>
        <w:rPr>
          <w:b/>
          <w:kern w:val="24"/>
          <w:lang w:val="ru-RU"/>
        </w:rPr>
      </w:pPr>
      <w:r w:rsidRPr="00D12645">
        <w:rPr>
          <w:b/>
          <w:kern w:val="24"/>
          <w:lang w:val="ru-RU"/>
        </w:rPr>
        <w:t>По отношение на системата на училищното образование:</w:t>
      </w:r>
    </w:p>
    <w:p w:rsidR="002C68FA" w:rsidRPr="00073636" w:rsidRDefault="002C68FA" w:rsidP="00073636">
      <w:pPr>
        <w:numPr>
          <w:ilvl w:val="0"/>
          <w:numId w:val="64"/>
        </w:numPr>
        <w:spacing w:before="100" w:beforeAutospacing="1"/>
        <w:jc w:val="both"/>
        <w:rPr>
          <w:b/>
          <w:kern w:val="24"/>
          <w:lang w:val="bg-BG"/>
        </w:rPr>
      </w:pPr>
      <w:r w:rsidRPr="00073636">
        <w:rPr>
          <w:kern w:val="24"/>
          <w:lang w:val="ru-RU"/>
        </w:rPr>
        <w:t xml:space="preserve">Независимо, че в </w:t>
      </w:r>
      <w:r w:rsidRPr="00D344A6">
        <w:rPr>
          <w:lang w:val="ru-RU"/>
        </w:rPr>
        <w:t xml:space="preserve">ОУ «Антим І» </w:t>
      </w:r>
      <w:r w:rsidRPr="00073636">
        <w:rPr>
          <w:kern w:val="24"/>
          <w:lang w:val="ru-RU"/>
        </w:rPr>
        <w:t xml:space="preserve">процентът на  отпадналите  ученици е нисък и не са налице всички характеристики, залегнали в Стратегията за превенция и намаляване дела на отпадащите и преждевременно напусналите образователната система /2013-2020/, чл. 263, ал. 1, т. 8 от ЗПУО вменява задължения на Педагогическия съвет да изработи и приеме Програма за ранното напускане на учениците от училище и да се поставят приоритети, свързани с превенция от отпадане на учениците в задължителна училищна възраст; </w:t>
      </w:r>
    </w:p>
    <w:p w:rsidR="002C68FA" w:rsidRPr="00D344A6" w:rsidRDefault="002C68FA" w:rsidP="00073636">
      <w:pPr>
        <w:pStyle w:val="ListParagraph"/>
        <w:numPr>
          <w:ilvl w:val="0"/>
          <w:numId w:val="64"/>
        </w:numPr>
        <w:spacing w:before="100" w:beforeAutospacing="1"/>
        <w:jc w:val="both"/>
      </w:pPr>
      <w:r>
        <w:rPr>
          <w:kern w:val="24"/>
        </w:rPr>
        <w:t>У</w:t>
      </w:r>
      <w:r w:rsidRPr="00D344A6">
        <w:rPr>
          <w:kern w:val="24"/>
        </w:rPr>
        <w:t xml:space="preserve">правлението на системата се насочва към потребностите на ученика и неговата мотивация за учене и </w:t>
      </w:r>
      <w:r w:rsidRPr="00D344A6">
        <w:t>приемане на мерки за повишаване качеството на образованието</w:t>
      </w:r>
      <w:r w:rsidRPr="00D344A6">
        <w:rPr>
          <w:kern w:val="24"/>
        </w:rPr>
        <w:t>.</w:t>
      </w:r>
    </w:p>
    <w:p w:rsidR="002C68FA" w:rsidRPr="00D344A6" w:rsidRDefault="002C68FA" w:rsidP="00073636">
      <w:pPr>
        <w:pStyle w:val="ListParagraph"/>
        <w:numPr>
          <w:ilvl w:val="0"/>
          <w:numId w:val="64"/>
        </w:numPr>
        <w:spacing w:before="100" w:beforeAutospacing="1"/>
        <w:jc w:val="both"/>
      </w:pPr>
      <w:r w:rsidRPr="00D344A6">
        <w:rPr>
          <w:kern w:val="24"/>
        </w:rPr>
        <w:t xml:space="preserve">Приоритет на реформата е </w:t>
      </w:r>
      <w:r w:rsidRPr="00D344A6">
        <w:t>ориентираност към интереса и към мотивацията на детето и на ученика, към възрастовите и социалните промени в живота му;</w:t>
      </w:r>
    </w:p>
    <w:p w:rsidR="002C68FA" w:rsidRPr="00D344A6" w:rsidRDefault="002C68FA" w:rsidP="00073636">
      <w:pPr>
        <w:pStyle w:val="ListParagraph"/>
        <w:numPr>
          <w:ilvl w:val="0"/>
          <w:numId w:val="64"/>
        </w:numPr>
        <w:spacing w:before="100" w:beforeAutospacing="1"/>
        <w:jc w:val="both"/>
      </w:pPr>
      <w:r w:rsidRPr="00D344A6">
        <w:rPr>
          <w:kern w:val="24"/>
        </w:rPr>
        <w:t>Преодоляване на пречките пред ученето</w:t>
      </w:r>
      <w:r w:rsidRPr="00D344A6">
        <w:rPr>
          <w:rFonts w:ascii="Arial" w:hAnsi="Arial" w:cs="Arial"/>
        </w:rPr>
        <w:t xml:space="preserve"> -</w:t>
      </w:r>
      <w:r w:rsidRPr="00D344A6">
        <w:t xml:space="preserve"> Програма за равен достъп до качествено образование и приобщаване на  децата и учениците от уязвими групи.;</w:t>
      </w:r>
      <w:r w:rsidRPr="00D344A6">
        <w:rPr>
          <w:kern w:val="24"/>
        </w:rPr>
        <w:t xml:space="preserve"> </w:t>
      </w:r>
    </w:p>
    <w:p w:rsidR="002C68FA" w:rsidRPr="00D344A6" w:rsidRDefault="002C68FA" w:rsidP="00073636">
      <w:pPr>
        <w:pStyle w:val="ListParagraph"/>
        <w:numPr>
          <w:ilvl w:val="0"/>
          <w:numId w:val="64"/>
        </w:numPr>
        <w:spacing w:before="100" w:beforeAutospacing="1"/>
        <w:jc w:val="both"/>
      </w:pPr>
      <w:r w:rsidRPr="00D344A6">
        <w:rPr>
          <w:kern w:val="24"/>
        </w:rPr>
        <w:t xml:space="preserve">В програмата са залегнали и принципите за </w:t>
      </w:r>
      <w:r w:rsidRPr="00D344A6">
        <w:t>хуманизъм и толерантност</w:t>
      </w:r>
      <w:r w:rsidRPr="00D344A6">
        <w:rPr>
          <w:kern w:val="24"/>
        </w:rPr>
        <w:t xml:space="preserve"> р</w:t>
      </w:r>
      <w:r w:rsidRPr="00D344A6">
        <w:t>авнопоставеност и недопускане на дискриминация при провеждане на  училищното образование;</w:t>
      </w:r>
    </w:p>
    <w:p w:rsidR="002C68FA" w:rsidRPr="00D344A6" w:rsidRDefault="002C68FA" w:rsidP="00073636">
      <w:pPr>
        <w:pStyle w:val="ListParagraph"/>
        <w:numPr>
          <w:ilvl w:val="0"/>
          <w:numId w:val="64"/>
        </w:numPr>
        <w:spacing w:before="100" w:beforeAutospacing="1"/>
        <w:jc w:val="both"/>
      </w:pPr>
      <w:r w:rsidRPr="00D344A6">
        <w:t xml:space="preserve">Приоритет в училищната политика е усвояването на българския книжовен език . </w:t>
      </w:r>
    </w:p>
    <w:p w:rsidR="002C68FA" w:rsidRPr="00D344A6" w:rsidRDefault="002C68FA" w:rsidP="00073636">
      <w:pPr>
        <w:pStyle w:val="ListParagraph"/>
        <w:numPr>
          <w:ilvl w:val="0"/>
          <w:numId w:val="64"/>
        </w:numPr>
        <w:spacing w:before="100" w:beforeAutospacing="1"/>
        <w:jc w:val="both"/>
      </w:pPr>
      <w:r w:rsidRPr="00D344A6">
        <w:t xml:space="preserve">Иновативността и ефективността в педагогическите практики и в организацията на образователния процес въз основа на научна обоснованост и прогнозиране на резултатите от иновациите; </w:t>
      </w:r>
    </w:p>
    <w:p w:rsidR="002C68FA" w:rsidRPr="00D344A6" w:rsidRDefault="002C68FA" w:rsidP="00073636">
      <w:pPr>
        <w:pStyle w:val="ListParagraph"/>
        <w:numPr>
          <w:ilvl w:val="0"/>
          <w:numId w:val="64"/>
        </w:numPr>
        <w:spacing w:before="100" w:beforeAutospacing="1"/>
        <w:jc w:val="both"/>
      </w:pPr>
      <w:r w:rsidRPr="00D344A6">
        <w:t>Прозрачност на управлението и предвидимост на развитието на училищното образование са ръководните начала за ефективното управление на образователната институция;</w:t>
      </w:r>
    </w:p>
    <w:p w:rsidR="002C68FA" w:rsidRPr="00D344A6" w:rsidRDefault="002C68FA" w:rsidP="00073636">
      <w:pPr>
        <w:pStyle w:val="ListParagraph"/>
        <w:numPr>
          <w:ilvl w:val="0"/>
          <w:numId w:val="64"/>
        </w:numPr>
        <w:spacing w:before="100" w:beforeAutospacing="1"/>
        <w:jc w:val="both"/>
      </w:pPr>
      <w:r w:rsidRPr="00D344A6">
        <w:t>Автономия за провеждане на образователни политики, самоуправление и децентрализация;</w:t>
      </w:r>
    </w:p>
    <w:p w:rsidR="002C68FA" w:rsidRPr="00D344A6" w:rsidRDefault="002C68FA" w:rsidP="00073636">
      <w:pPr>
        <w:pStyle w:val="ListParagraph"/>
        <w:numPr>
          <w:ilvl w:val="0"/>
          <w:numId w:val="64"/>
        </w:numPr>
        <w:spacing w:before="100" w:beforeAutospacing="1"/>
        <w:jc w:val="both"/>
      </w:pPr>
      <w:r w:rsidRPr="00D344A6">
        <w:rPr>
          <w:kern w:val="24"/>
        </w:rPr>
        <w:t xml:space="preserve">Интегритет на науките– </w:t>
      </w:r>
      <w:r w:rsidRPr="00D344A6">
        <w:t>изучаване на учебни предмети от областта на глобалното, гражданското, здравното и интеркултурното образование, предприемачеството.</w:t>
      </w:r>
    </w:p>
    <w:p w:rsidR="002C68FA" w:rsidRPr="00D344A6" w:rsidRDefault="002C68FA" w:rsidP="00600131">
      <w:pPr>
        <w:pStyle w:val="ListParagraph"/>
        <w:spacing w:before="100" w:beforeAutospacing="1"/>
        <w:ind w:left="1656"/>
        <w:jc w:val="both"/>
        <w:rPr>
          <w:b/>
          <w:kern w:val="24"/>
        </w:rPr>
      </w:pPr>
    </w:p>
    <w:p w:rsidR="002C68FA" w:rsidRPr="00DA11E8" w:rsidRDefault="002C68FA" w:rsidP="00DA11E8">
      <w:pPr>
        <w:pStyle w:val="ListParagraph"/>
        <w:spacing w:before="100" w:beforeAutospacing="1"/>
        <w:ind w:left="1656"/>
        <w:jc w:val="center"/>
        <w:rPr>
          <w:b/>
          <w:kern w:val="24"/>
          <w:sz w:val="28"/>
          <w:szCs w:val="28"/>
          <w:u w:val="single"/>
        </w:rPr>
      </w:pPr>
      <w:r w:rsidRPr="00DA11E8">
        <w:rPr>
          <w:b/>
          <w:kern w:val="24"/>
          <w:sz w:val="28"/>
          <w:szCs w:val="28"/>
          <w:u w:val="single"/>
          <w:lang w:val="en-US"/>
        </w:rPr>
        <w:t>SWOT</w:t>
      </w:r>
      <w:r w:rsidRPr="00DA11E8">
        <w:rPr>
          <w:b/>
          <w:kern w:val="24"/>
          <w:sz w:val="28"/>
          <w:szCs w:val="28"/>
          <w:u w:val="single"/>
        </w:rPr>
        <w:t xml:space="preserve"> АНАЛИЗ</w:t>
      </w:r>
    </w:p>
    <w:p w:rsidR="002C68FA" w:rsidRDefault="002C68FA" w:rsidP="00600131">
      <w:pPr>
        <w:pStyle w:val="ListParagraph"/>
        <w:spacing w:before="100" w:beforeAutospacing="1"/>
        <w:ind w:left="1656"/>
        <w:jc w:val="both"/>
        <w:rPr>
          <w:b/>
          <w:kern w:val="24"/>
        </w:rPr>
      </w:pP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5180"/>
        <w:gridCol w:w="4677"/>
      </w:tblGrid>
      <w:tr w:rsidR="002C68FA" w:rsidRPr="00C972CD" w:rsidTr="00073636">
        <w:tc>
          <w:tcPr>
            <w:tcW w:w="5182" w:type="dxa"/>
            <w:gridSpan w:val="2"/>
          </w:tcPr>
          <w:p w:rsidR="002C68FA" w:rsidRPr="00AF763E" w:rsidRDefault="002C68FA" w:rsidP="00DA11E8">
            <w:pPr>
              <w:pStyle w:val="ListParagraph"/>
              <w:spacing w:before="100" w:beforeAutospacing="1"/>
              <w:ind w:left="0"/>
              <w:rPr>
                <w:b/>
                <w:kern w:val="24"/>
              </w:rPr>
            </w:pPr>
            <w:r w:rsidRPr="00AF763E">
              <w:rPr>
                <w:b/>
                <w:kern w:val="24"/>
                <w:sz w:val="22"/>
                <w:szCs w:val="22"/>
              </w:rPr>
              <w:t>СИЛНИ СТРАНИ</w:t>
            </w:r>
          </w:p>
        </w:tc>
        <w:tc>
          <w:tcPr>
            <w:tcW w:w="4680" w:type="dxa"/>
          </w:tcPr>
          <w:p w:rsidR="002C68FA" w:rsidRPr="00AF763E" w:rsidRDefault="002C68FA" w:rsidP="00DA11E8">
            <w:pPr>
              <w:pStyle w:val="ListParagraph"/>
              <w:spacing w:before="100" w:beforeAutospacing="1"/>
              <w:ind w:left="0"/>
              <w:rPr>
                <w:b/>
                <w:kern w:val="24"/>
              </w:rPr>
            </w:pPr>
            <w:r w:rsidRPr="00AF763E">
              <w:rPr>
                <w:b/>
                <w:kern w:val="24"/>
                <w:sz w:val="22"/>
                <w:szCs w:val="22"/>
              </w:rPr>
              <w:t>СЛАБИ СТРАНИ, тенденции и прогнози</w:t>
            </w:r>
          </w:p>
        </w:tc>
      </w:tr>
      <w:tr w:rsidR="002C68FA" w:rsidRPr="00C972CD" w:rsidTr="00073636">
        <w:tc>
          <w:tcPr>
            <w:tcW w:w="9862" w:type="dxa"/>
            <w:gridSpan w:val="3"/>
          </w:tcPr>
          <w:p w:rsidR="002C68FA" w:rsidRDefault="002C68FA" w:rsidP="00DA11E8">
            <w:pPr>
              <w:pStyle w:val="ListParagraph"/>
              <w:spacing w:before="100" w:beforeAutospacing="1"/>
              <w:ind w:left="0"/>
              <w:jc w:val="center"/>
              <w:rPr>
                <w:b/>
                <w:kern w:val="24"/>
              </w:rPr>
            </w:pPr>
            <w:r>
              <w:rPr>
                <w:b/>
                <w:iCs/>
                <w:color w:val="262626"/>
                <w:sz w:val="22"/>
                <w:szCs w:val="22"/>
                <w:bdr w:val="none" w:sz="0" w:space="0" w:color="auto" w:frame="1"/>
                <w:lang w:val="ru-RU"/>
              </w:rPr>
              <w:t>КРИТЕРИЙ 1</w:t>
            </w:r>
            <w:r w:rsidRPr="005003DD">
              <w:rPr>
                <w:b/>
                <w:iCs/>
                <w:color w:val="262626"/>
                <w:sz w:val="22"/>
                <w:szCs w:val="22"/>
                <w:bdr w:val="none" w:sz="0" w:space="0" w:color="auto" w:frame="1"/>
                <w:lang w:val="ru-RU"/>
              </w:rPr>
              <w:t xml:space="preserve">: </w:t>
            </w:r>
            <w:r>
              <w:rPr>
                <w:b/>
                <w:kern w:val="24"/>
                <w:sz w:val="22"/>
                <w:szCs w:val="22"/>
              </w:rPr>
              <w:t>ОБЛАСТ„УПРАВЛЕНИЕ /МЕНИДЖМЪНТ/</w:t>
            </w:r>
          </w:p>
          <w:p w:rsidR="002C68FA" w:rsidRPr="00AF763E" w:rsidRDefault="002C68FA" w:rsidP="00DA11E8">
            <w:pPr>
              <w:pStyle w:val="ListParagraph"/>
              <w:spacing w:before="100" w:beforeAutospacing="1"/>
              <w:ind w:left="0"/>
              <w:jc w:val="center"/>
              <w:rPr>
                <w:b/>
                <w:kern w:val="24"/>
              </w:rPr>
            </w:pPr>
            <w:r w:rsidRPr="00AF763E">
              <w:rPr>
                <w:b/>
                <w:kern w:val="24"/>
                <w:sz w:val="22"/>
                <w:szCs w:val="22"/>
              </w:rPr>
              <w:t>НА ИНСТИТУЦИЯТА“</w:t>
            </w:r>
          </w:p>
        </w:tc>
      </w:tr>
      <w:tr w:rsidR="002C68FA" w:rsidRPr="00C972CD" w:rsidTr="00073636">
        <w:tc>
          <w:tcPr>
            <w:tcW w:w="5182" w:type="dxa"/>
            <w:gridSpan w:val="2"/>
          </w:tcPr>
          <w:p w:rsidR="002C68FA" w:rsidRPr="00AF763E" w:rsidRDefault="002C68FA" w:rsidP="00AF763E">
            <w:pPr>
              <w:pStyle w:val="ListParagraph"/>
              <w:spacing w:before="100" w:beforeAutospacing="1"/>
              <w:ind w:left="0"/>
              <w:jc w:val="both"/>
              <w:rPr>
                <w:b/>
                <w:kern w:val="24"/>
              </w:rPr>
            </w:pPr>
          </w:p>
        </w:tc>
        <w:tc>
          <w:tcPr>
            <w:tcW w:w="4680" w:type="dxa"/>
          </w:tcPr>
          <w:p w:rsidR="002C68FA" w:rsidRPr="00AF763E" w:rsidRDefault="002C68FA" w:rsidP="00AF763E">
            <w:pPr>
              <w:pStyle w:val="ListParagraph"/>
              <w:spacing w:before="100" w:beforeAutospacing="1"/>
              <w:ind w:left="0"/>
              <w:jc w:val="both"/>
              <w:rPr>
                <w:b/>
                <w:kern w:val="24"/>
              </w:rPr>
            </w:pPr>
          </w:p>
        </w:tc>
      </w:tr>
      <w:tr w:rsidR="002C68FA" w:rsidRPr="00C972CD" w:rsidTr="00073636">
        <w:tc>
          <w:tcPr>
            <w:tcW w:w="5182" w:type="dxa"/>
            <w:gridSpan w:val="2"/>
          </w:tcPr>
          <w:p w:rsidR="002C68FA" w:rsidRPr="00AF763E" w:rsidRDefault="002C68FA" w:rsidP="00AF763E">
            <w:pPr>
              <w:pStyle w:val="ListParagraph"/>
              <w:spacing w:before="100" w:beforeAutospacing="1"/>
              <w:ind w:left="0"/>
              <w:jc w:val="both"/>
              <w:rPr>
                <w:kern w:val="24"/>
              </w:rPr>
            </w:pPr>
            <w:r w:rsidRPr="00AF763E">
              <w:rPr>
                <w:kern w:val="24"/>
                <w:sz w:val="22"/>
                <w:szCs w:val="22"/>
              </w:rPr>
              <w:t>Автономия по отношение на управление на делегиран бюджет</w:t>
            </w:r>
          </w:p>
        </w:tc>
        <w:tc>
          <w:tcPr>
            <w:tcW w:w="4680" w:type="dxa"/>
          </w:tcPr>
          <w:p w:rsidR="002C68FA" w:rsidRPr="00AF763E" w:rsidRDefault="002C68FA" w:rsidP="00AF763E">
            <w:pPr>
              <w:pStyle w:val="ListParagraph"/>
              <w:spacing w:before="100" w:beforeAutospacing="1"/>
              <w:ind w:left="0"/>
              <w:jc w:val="both"/>
              <w:rPr>
                <w:kern w:val="24"/>
              </w:rPr>
            </w:pPr>
            <w:r w:rsidRPr="00AF763E">
              <w:rPr>
                <w:kern w:val="24"/>
                <w:sz w:val="22"/>
                <w:szCs w:val="22"/>
              </w:rPr>
              <w:t xml:space="preserve">Частична автономия по отношение на училищни учебни планове и програми </w:t>
            </w:r>
          </w:p>
        </w:tc>
      </w:tr>
      <w:tr w:rsidR="002C68FA" w:rsidRPr="00C972CD" w:rsidTr="00073636">
        <w:tc>
          <w:tcPr>
            <w:tcW w:w="5182" w:type="dxa"/>
            <w:gridSpan w:val="2"/>
          </w:tcPr>
          <w:p w:rsidR="002C68FA" w:rsidRPr="00AF763E" w:rsidRDefault="002C68FA" w:rsidP="00AF763E">
            <w:pPr>
              <w:pStyle w:val="ListParagraph"/>
              <w:spacing w:before="100" w:beforeAutospacing="1"/>
              <w:ind w:left="0"/>
              <w:jc w:val="both"/>
              <w:rPr>
                <w:kern w:val="24"/>
              </w:rPr>
            </w:pPr>
            <w:r w:rsidRPr="00AF763E">
              <w:rPr>
                <w:kern w:val="24"/>
                <w:sz w:val="22"/>
                <w:szCs w:val="22"/>
              </w:rPr>
              <w:t>Добре разработена система за финансово управление и контрол в публичния сектор.</w:t>
            </w:r>
          </w:p>
        </w:tc>
        <w:tc>
          <w:tcPr>
            <w:tcW w:w="4680" w:type="dxa"/>
          </w:tcPr>
          <w:p w:rsidR="002C68FA" w:rsidRPr="00AF763E" w:rsidRDefault="002C68FA" w:rsidP="00AF763E">
            <w:pPr>
              <w:pStyle w:val="ListParagraph"/>
              <w:spacing w:before="100" w:beforeAutospacing="1"/>
              <w:ind w:left="0"/>
              <w:jc w:val="both"/>
              <w:rPr>
                <w:kern w:val="24"/>
              </w:rPr>
            </w:pPr>
            <w:r w:rsidRPr="00AF763E">
              <w:rPr>
                <w:kern w:val="24"/>
                <w:sz w:val="22"/>
                <w:szCs w:val="22"/>
              </w:rPr>
              <w:t>Необходимост от</w:t>
            </w:r>
            <w:r w:rsidRPr="005003DD">
              <w:rPr>
                <w:kern w:val="24"/>
                <w:sz w:val="22"/>
                <w:szCs w:val="22"/>
                <w:lang w:val="ru-RU"/>
              </w:rPr>
              <w:t xml:space="preserve"> адекватни училищни политики </w:t>
            </w:r>
            <w:r w:rsidRPr="00D344A6">
              <w:rPr>
                <w:sz w:val="22"/>
                <w:szCs w:val="22"/>
                <w:lang w:val="ru-RU"/>
              </w:rPr>
              <w:t xml:space="preserve">за развитието си в съответствие със </w:t>
            </w:r>
            <w:r w:rsidRPr="00D344A6">
              <w:rPr>
                <w:sz w:val="22"/>
                <w:szCs w:val="22"/>
              </w:rPr>
              <w:t>ЗПУО</w:t>
            </w:r>
            <w:r w:rsidRPr="00AF763E">
              <w:rPr>
                <w:kern w:val="24"/>
                <w:sz w:val="22"/>
                <w:szCs w:val="22"/>
              </w:rPr>
              <w:t xml:space="preserve"> </w:t>
            </w:r>
          </w:p>
        </w:tc>
      </w:tr>
      <w:tr w:rsidR="002C68FA" w:rsidRPr="00C972CD" w:rsidTr="00073636">
        <w:tc>
          <w:tcPr>
            <w:tcW w:w="9862" w:type="dxa"/>
            <w:gridSpan w:val="3"/>
          </w:tcPr>
          <w:p w:rsidR="002C68FA" w:rsidRDefault="002C68FA" w:rsidP="00DA11E8">
            <w:pPr>
              <w:spacing w:before="100" w:beforeAutospacing="1"/>
              <w:jc w:val="center"/>
              <w:rPr>
                <w:b/>
                <w:iCs/>
                <w:color w:val="262626"/>
                <w:bdr w:val="none" w:sz="0" w:space="0" w:color="auto" w:frame="1"/>
                <w:lang w:val="ru-RU"/>
              </w:rPr>
            </w:pPr>
            <w:r w:rsidRPr="005003DD">
              <w:rPr>
                <w:b/>
                <w:iCs/>
                <w:color w:val="262626"/>
                <w:sz w:val="22"/>
                <w:szCs w:val="22"/>
                <w:bdr w:val="none" w:sz="0" w:space="0" w:color="auto" w:frame="1"/>
                <w:lang w:val="ru-RU"/>
              </w:rPr>
              <w:t>КРИТЕРИЙ 2: ИНВЕСТИЦИИ В ОБРАЗОВАНИЕТО</w:t>
            </w:r>
          </w:p>
          <w:p w:rsidR="002C68FA" w:rsidRPr="00AF763E" w:rsidRDefault="002C68FA" w:rsidP="00DA11E8">
            <w:pPr>
              <w:pStyle w:val="ListParagraph"/>
              <w:spacing w:before="100" w:beforeAutospacing="1"/>
              <w:ind w:left="0"/>
              <w:jc w:val="center"/>
            </w:pPr>
            <w:r w:rsidRPr="005003DD">
              <w:rPr>
                <w:b/>
                <w:iCs/>
                <w:color w:val="262626"/>
                <w:sz w:val="22"/>
                <w:szCs w:val="22"/>
                <w:bdr w:val="none" w:sz="0" w:space="0" w:color="auto" w:frame="1"/>
                <w:lang w:val="ru-RU"/>
              </w:rPr>
              <w:t>ИЛИ ФИНАНСОВИ РЕСУРСИ</w:t>
            </w:r>
          </w:p>
        </w:tc>
      </w:tr>
      <w:tr w:rsidR="002C68FA" w:rsidRPr="00C972CD" w:rsidTr="00073636">
        <w:tc>
          <w:tcPr>
            <w:tcW w:w="5182" w:type="dxa"/>
            <w:gridSpan w:val="2"/>
          </w:tcPr>
          <w:p w:rsidR="002C68FA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 xml:space="preserve">Наличие на </w:t>
            </w:r>
            <w:r>
              <w:rPr>
                <w:sz w:val="22"/>
                <w:szCs w:val="22"/>
                <w:lang w:val="bg-BG"/>
              </w:rPr>
              <w:t>: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 xml:space="preserve">1.Счетоводна </w:t>
            </w:r>
            <w:r w:rsidRPr="00AF763E">
              <w:rPr>
                <w:sz w:val="22"/>
                <w:szCs w:val="22"/>
                <w:lang w:val="bg-BG"/>
              </w:rPr>
              <w:t>политика на образователната институция</w:t>
            </w:r>
            <w:r>
              <w:rPr>
                <w:sz w:val="22"/>
                <w:szCs w:val="22"/>
                <w:lang w:val="bg-BG"/>
              </w:rPr>
              <w:t xml:space="preserve">                                                                          </w:t>
            </w:r>
            <w:r w:rsidRPr="00AF763E">
              <w:rPr>
                <w:sz w:val="22"/>
                <w:szCs w:val="22"/>
                <w:lang w:val="bg-BG"/>
              </w:rPr>
              <w:t>2. Процедура по разделянето на отговорностите по вземане на решение, осъществяване на контрол и изпълнение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>3. Процедура по осигуряването на пълно, вярно, точно и своевременно осчетоводяване на всички операции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>4. Система за двоен подпис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>5.Инструкция за вътрешния контрол във връзка с поемането на задължения и извършване на разход.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>6. Инструкция за предварителния  контрол във връзка със завеждането и изписването на краткотрайни и дълготрайни активи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>7. Работна инструкция за контрол върху общинската собственост.</w:t>
            </w:r>
          </w:p>
          <w:p w:rsidR="002C68FA" w:rsidRPr="005003DD" w:rsidRDefault="002C68FA" w:rsidP="00AF763E">
            <w:pPr>
              <w:spacing w:before="100" w:beforeAutospacing="1"/>
              <w:jc w:val="both"/>
              <w:rPr>
                <w:lang w:val="ru-RU"/>
              </w:rPr>
            </w:pPr>
            <w:r w:rsidRPr="00AF763E">
              <w:rPr>
                <w:sz w:val="22"/>
                <w:szCs w:val="22"/>
                <w:lang w:val="bg-BG"/>
              </w:rPr>
              <w:t>8.</w:t>
            </w:r>
            <w:r w:rsidRPr="005003DD">
              <w:rPr>
                <w:sz w:val="22"/>
                <w:szCs w:val="22"/>
                <w:lang w:val="ru-RU"/>
              </w:rPr>
              <w:t>.Разработване на бюджета  съобразно действащата нормативна база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5003DD">
              <w:rPr>
                <w:sz w:val="22"/>
                <w:szCs w:val="22"/>
                <w:lang w:val="ru-RU"/>
              </w:rPr>
              <w:t>9. Осигуряване на прозрачност и публично отчитане на средствата от бюджета и извън бюджетните приходи</w:t>
            </w:r>
            <w:r w:rsidRPr="00AF763E">
              <w:rPr>
                <w:sz w:val="22"/>
                <w:szCs w:val="22"/>
                <w:lang w:val="bg-BG"/>
              </w:rPr>
              <w:t>. Училището прави тримесечни отчети, които публикува на интернет страницата си и представя своевременно  в РУ.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>10</w:t>
            </w:r>
            <w:r>
              <w:rPr>
                <w:sz w:val="22"/>
                <w:szCs w:val="22"/>
                <w:lang w:val="bg-BG"/>
              </w:rPr>
              <w:t xml:space="preserve">. Обществените поръчки по ЗОП </w:t>
            </w:r>
            <w:r w:rsidRPr="00AF763E">
              <w:rPr>
                <w:sz w:val="22"/>
                <w:szCs w:val="22"/>
                <w:lang w:val="bg-BG"/>
              </w:rPr>
              <w:t>се качват на интернет страницата на училището</w:t>
            </w:r>
            <w:r w:rsidRPr="005003DD">
              <w:rPr>
                <w:sz w:val="22"/>
                <w:szCs w:val="22"/>
                <w:lang w:val="ru-RU"/>
              </w:rPr>
              <w:t>.</w:t>
            </w:r>
          </w:p>
          <w:p w:rsidR="002C68FA" w:rsidRPr="005003DD" w:rsidRDefault="002C68FA" w:rsidP="00AF763E">
            <w:pPr>
              <w:spacing w:before="100" w:beforeAutospacing="1"/>
              <w:jc w:val="both"/>
              <w:rPr>
                <w:lang w:val="ru-RU"/>
              </w:rPr>
            </w:pPr>
            <w:r w:rsidRPr="00AF763E">
              <w:rPr>
                <w:sz w:val="22"/>
                <w:szCs w:val="22"/>
                <w:lang w:val="bg-BG"/>
              </w:rPr>
              <w:t>11</w:t>
            </w:r>
            <w:r w:rsidRPr="005003DD">
              <w:rPr>
                <w:sz w:val="22"/>
                <w:szCs w:val="22"/>
                <w:lang w:val="ru-RU"/>
              </w:rPr>
              <w:t xml:space="preserve">. </w:t>
            </w:r>
            <w:r w:rsidRPr="00AF763E">
              <w:rPr>
                <w:sz w:val="22"/>
                <w:szCs w:val="22"/>
                <w:lang w:val="bg-BG"/>
              </w:rPr>
              <w:t>Наличие</w:t>
            </w:r>
            <w:r w:rsidRPr="005003DD">
              <w:rPr>
                <w:sz w:val="22"/>
                <w:szCs w:val="22"/>
                <w:lang w:val="ru-RU"/>
              </w:rPr>
              <w:t xml:space="preserve"> на процедури по постъпване и разходване на извънбюджетни средства:</w:t>
            </w:r>
          </w:p>
          <w:p w:rsidR="002C68FA" w:rsidRPr="005003DD" w:rsidRDefault="002C68FA" w:rsidP="00AF763E">
            <w:pPr>
              <w:spacing w:before="100" w:beforeAutospacing="1"/>
              <w:jc w:val="both"/>
              <w:rPr>
                <w:lang w:val="ru-RU"/>
              </w:rPr>
            </w:pPr>
            <w:r w:rsidRPr="005003DD">
              <w:rPr>
                <w:sz w:val="22"/>
                <w:szCs w:val="22"/>
                <w:lang w:val="ru-RU"/>
              </w:rPr>
              <w:t>- от дарения, спонсорства, наеми, проекти и др.</w:t>
            </w:r>
          </w:p>
          <w:p w:rsidR="002C68FA" w:rsidRPr="00AF763E" w:rsidRDefault="002C68FA" w:rsidP="00AF763E">
            <w:pPr>
              <w:pStyle w:val="ListParagraph"/>
              <w:spacing w:before="100" w:beforeAutospacing="1"/>
              <w:ind w:left="0"/>
              <w:jc w:val="both"/>
              <w:rPr>
                <w:b/>
                <w:kern w:val="24"/>
              </w:rPr>
            </w:pPr>
            <w:r w:rsidRPr="00AF763E">
              <w:rPr>
                <w:sz w:val="22"/>
                <w:szCs w:val="22"/>
              </w:rPr>
              <w:t>12. О</w:t>
            </w:r>
            <w:r>
              <w:rPr>
                <w:sz w:val="22"/>
                <w:szCs w:val="22"/>
              </w:rPr>
              <w:t>сигуряване на алтернативни източници на финансиране</w:t>
            </w:r>
            <w:r w:rsidRPr="00AF763E">
              <w:rPr>
                <w:sz w:val="22"/>
                <w:szCs w:val="22"/>
              </w:rPr>
              <w:t xml:space="preserve">– чрез работа по </w:t>
            </w:r>
            <w:r>
              <w:rPr>
                <w:sz w:val="22"/>
                <w:szCs w:val="22"/>
              </w:rPr>
              <w:t>п</w:t>
            </w:r>
            <w:r w:rsidRPr="00AF763E">
              <w:rPr>
                <w:sz w:val="22"/>
                <w:szCs w:val="22"/>
              </w:rPr>
              <w:t xml:space="preserve">роекти и програми. </w:t>
            </w:r>
          </w:p>
        </w:tc>
        <w:tc>
          <w:tcPr>
            <w:tcW w:w="4680" w:type="dxa"/>
          </w:tcPr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>1.</w:t>
            </w:r>
            <w:r w:rsidRPr="005003DD">
              <w:rPr>
                <w:sz w:val="22"/>
                <w:szCs w:val="22"/>
                <w:lang w:val="ru-RU"/>
              </w:rPr>
              <w:t xml:space="preserve"> Адаптиране на Системите за финансово управление и контрол в образователната  институция спрямо Стандарта за финансиране към ЗПУО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2 .</w:t>
            </w:r>
            <w:r w:rsidRPr="00AF763E">
              <w:rPr>
                <w:sz w:val="22"/>
                <w:szCs w:val="22"/>
                <w:lang w:val="bg-BG"/>
              </w:rPr>
              <w:t>Недостатъчни компетентности по владеенето на чужди езици за изготвяне</w:t>
            </w:r>
            <w:r>
              <w:rPr>
                <w:sz w:val="22"/>
                <w:szCs w:val="22"/>
                <w:lang w:val="bg-BG"/>
              </w:rPr>
              <w:t xml:space="preserve"> на проектната документация /апл</w:t>
            </w:r>
            <w:r w:rsidRPr="00AF763E">
              <w:rPr>
                <w:sz w:val="22"/>
                <w:szCs w:val="22"/>
                <w:lang w:val="bg-BG"/>
              </w:rPr>
              <w:t>икационни фор</w:t>
            </w:r>
            <w:r>
              <w:rPr>
                <w:sz w:val="22"/>
                <w:szCs w:val="22"/>
                <w:lang w:val="bg-BG"/>
              </w:rPr>
              <w:t>муляри, отчетни форми, кореспонд</w:t>
            </w:r>
            <w:r w:rsidRPr="00AF763E">
              <w:rPr>
                <w:sz w:val="22"/>
                <w:szCs w:val="22"/>
                <w:lang w:val="bg-BG"/>
              </w:rPr>
              <w:t>енция/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AF763E">
              <w:rPr>
                <w:sz w:val="22"/>
                <w:szCs w:val="22"/>
                <w:u w:val="single"/>
                <w:lang w:val="bg-BG"/>
              </w:rPr>
              <w:t>Тенденции:</w:t>
            </w:r>
            <w:r w:rsidRPr="00AF763E">
              <w:rPr>
                <w:sz w:val="22"/>
                <w:szCs w:val="22"/>
                <w:lang w:val="bg-BG"/>
              </w:rPr>
              <w:t xml:space="preserve"> </w:t>
            </w:r>
          </w:p>
          <w:p w:rsidR="002C68FA" w:rsidRPr="00AF763E" w:rsidRDefault="002C68FA" w:rsidP="00AF763E">
            <w:pPr>
              <w:pStyle w:val="ListParagraph"/>
              <w:numPr>
                <w:ilvl w:val="0"/>
                <w:numId w:val="45"/>
              </w:numPr>
              <w:spacing w:before="100" w:beforeAutospacing="1"/>
              <w:jc w:val="both"/>
            </w:pPr>
            <w:r w:rsidRPr="00AF763E">
              <w:rPr>
                <w:sz w:val="22"/>
                <w:szCs w:val="22"/>
              </w:rPr>
              <w:t>Квалификация на кадрите за разработване и управление на проекти;</w:t>
            </w:r>
          </w:p>
          <w:p w:rsidR="002C68FA" w:rsidRPr="00AF763E" w:rsidRDefault="002C68FA" w:rsidP="00AF763E">
            <w:pPr>
              <w:pStyle w:val="ListParagraph"/>
              <w:numPr>
                <w:ilvl w:val="0"/>
                <w:numId w:val="45"/>
              </w:numPr>
              <w:spacing w:before="100" w:beforeAutospacing="1"/>
              <w:jc w:val="both"/>
            </w:pPr>
            <w:r w:rsidRPr="00AF763E">
              <w:rPr>
                <w:sz w:val="22"/>
                <w:szCs w:val="22"/>
              </w:rPr>
              <w:t>Квалификация при овладяване на компетен</w:t>
            </w:r>
            <w:r>
              <w:rPr>
                <w:sz w:val="22"/>
                <w:szCs w:val="22"/>
              </w:rPr>
              <w:t>тности по чужд език /английски</w:t>
            </w:r>
            <w:r w:rsidRPr="00AF763E">
              <w:rPr>
                <w:sz w:val="22"/>
                <w:szCs w:val="22"/>
              </w:rPr>
              <w:t xml:space="preserve">/ </w:t>
            </w:r>
          </w:p>
          <w:p w:rsidR="002C68FA" w:rsidRPr="00577181" w:rsidRDefault="002C68FA" w:rsidP="00250646">
            <w:pPr>
              <w:spacing w:before="100" w:beforeAutospacing="1"/>
              <w:jc w:val="both"/>
              <w:rPr>
                <w:b/>
                <w:kern w:val="24"/>
                <w:lang w:val="ru-RU"/>
              </w:rPr>
            </w:pPr>
          </w:p>
        </w:tc>
      </w:tr>
      <w:tr w:rsidR="002C68FA" w:rsidRPr="00C972CD" w:rsidTr="00073636">
        <w:tc>
          <w:tcPr>
            <w:tcW w:w="9862" w:type="dxa"/>
            <w:gridSpan w:val="3"/>
          </w:tcPr>
          <w:p w:rsidR="002C68FA" w:rsidRPr="00AF763E" w:rsidRDefault="002C68FA" w:rsidP="00DA11E8">
            <w:pPr>
              <w:spacing w:before="100" w:beforeAutospacing="1"/>
              <w:jc w:val="center"/>
              <w:rPr>
                <w:b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КРИТЕРИЙ 3. </w:t>
            </w:r>
            <w:r w:rsidRPr="00AF763E">
              <w:rPr>
                <w:b/>
                <w:sz w:val="22"/>
                <w:szCs w:val="22"/>
                <w:lang w:val="bg-BG"/>
              </w:rPr>
              <w:t>КВАЛИФИКАЦИЯ НА ПЕРСОНАЛА И</w:t>
            </w:r>
          </w:p>
          <w:p w:rsidR="002C68FA" w:rsidRPr="00AF763E" w:rsidRDefault="002C68FA" w:rsidP="00DA11E8">
            <w:pPr>
              <w:pStyle w:val="ListParagraph"/>
              <w:spacing w:before="100" w:beforeAutospacing="1"/>
              <w:ind w:left="0"/>
              <w:jc w:val="center"/>
              <w:rPr>
                <w:b/>
                <w:kern w:val="24"/>
              </w:rPr>
            </w:pPr>
            <w:r w:rsidRPr="00AF763E">
              <w:rPr>
                <w:b/>
                <w:sz w:val="22"/>
                <w:szCs w:val="22"/>
              </w:rPr>
              <w:t>ЧОВЕШКИ РЕСУРСИ</w:t>
            </w:r>
          </w:p>
        </w:tc>
      </w:tr>
      <w:tr w:rsidR="002C68FA" w:rsidRPr="00C972CD" w:rsidTr="00073636">
        <w:tc>
          <w:tcPr>
            <w:tcW w:w="5182" w:type="dxa"/>
            <w:gridSpan w:val="2"/>
          </w:tcPr>
          <w:p w:rsidR="002C68FA" w:rsidRPr="00AF763E" w:rsidRDefault="002C68FA" w:rsidP="00AF763E">
            <w:pPr>
              <w:pStyle w:val="ListParagraph"/>
              <w:numPr>
                <w:ilvl w:val="0"/>
                <w:numId w:val="7"/>
              </w:numPr>
              <w:spacing w:before="100" w:beforeAutospacing="1"/>
              <w:jc w:val="both"/>
              <w:rPr>
                <w:b/>
              </w:rPr>
            </w:pPr>
            <w:r w:rsidRPr="00AF763E">
              <w:rPr>
                <w:b/>
                <w:sz w:val="22"/>
                <w:szCs w:val="22"/>
              </w:rPr>
              <w:t>Ръководен персонал</w:t>
            </w:r>
          </w:p>
          <w:p w:rsidR="002C68FA" w:rsidRPr="00AF763E" w:rsidRDefault="002C68FA" w:rsidP="00AF763E">
            <w:pPr>
              <w:pStyle w:val="ListParagraph"/>
              <w:spacing w:before="100" w:beforeAutospacing="1"/>
              <w:ind w:left="0"/>
              <w:jc w:val="both"/>
            </w:pPr>
            <w:r w:rsidRPr="00AF763E">
              <w:rPr>
                <w:sz w:val="22"/>
                <w:szCs w:val="22"/>
              </w:rPr>
              <w:t xml:space="preserve">Наличие на квалифициран ръководен персонал – директор и </w:t>
            </w:r>
            <w:r>
              <w:rPr>
                <w:sz w:val="22"/>
                <w:szCs w:val="22"/>
              </w:rPr>
              <w:t>един</w:t>
            </w:r>
            <w:r w:rsidRPr="00AF763E">
              <w:rPr>
                <w:sz w:val="22"/>
                <w:szCs w:val="22"/>
              </w:rPr>
              <w:t xml:space="preserve"> </w:t>
            </w:r>
            <w:r w:rsidRPr="00D344A6">
              <w:rPr>
                <w:sz w:val="22"/>
                <w:szCs w:val="22"/>
              </w:rPr>
              <w:t xml:space="preserve">заместник </w:t>
            </w:r>
            <w:r w:rsidRPr="00AF763E">
              <w:rPr>
                <w:sz w:val="22"/>
                <w:szCs w:val="22"/>
              </w:rPr>
              <w:t>директор</w:t>
            </w:r>
            <w:r>
              <w:rPr>
                <w:sz w:val="22"/>
                <w:szCs w:val="22"/>
              </w:rPr>
              <w:t xml:space="preserve"> </w:t>
            </w:r>
            <w:r w:rsidRPr="00AF763E">
              <w:rPr>
                <w:sz w:val="22"/>
                <w:szCs w:val="22"/>
              </w:rPr>
              <w:t xml:space="preserve"> </w:t>
            </w:r>
            <w:r w:rsidRPr="00AF763E">
              <w:rPr>
                <w:i/>
                <w:sz w:val="22"/>
                <w:szCs w:val="22"/>
              </w:rPr>
              <w:t>.</w:t>
            </w:r>
            <w:r w:rsidRPr="00AF763E">
              <w:rPr>
                <w:sz w:val="22"/>
                <w:szCs w:val="22"/>
              </w:rPr>
              <w:t xml:space="preserve"> Функциите и отговорностите са разпределени според длъжностните характеристики.</w:t>
            </w:r>
          </w:p>
          <w:p w:rsidR="002C68FA" w:rsidRPr="00AF763E" w:rsidRDefault="002C68FA" w:rsidP="00AF763E">
            <w:pPr>
              <w:pStyle w:val="ListParagraph"/>
              <w:spacing w:before="100" w:beforeAutospacing="1"/>
              <w:ind w:left="0"/>
              <w:jc w:val="both"/>
              <w:rPr>
                <w:b/>
                <w:kern w:val="24"/>
              </w:rPr>
            </w:pPr>
          </w:p>
        </w:tc>
        <w:tc>
          <w:tcPr>
            <w:tcW w:w="4680" w:type="dxa"/>
          </w:tcPr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>Необходимост от повече приемственост и възможност за взаимозаменяемост.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b/>
                <w:lang w:val="bg-BG"/>
              </w:rPr>
            </w:pPr>
            <w:r w:rsidRPr="00AF763E">
              <w:rPr>
                <w:b/>
                <w:sz w:val="22"/>
                <w:szCs w:val="22"/>
                <w:lang w:val="bg-BG"/>
              </w:rPr>
              <w:t xml:space="preserve">Тенденции: </w:t>
            </w:r>
            <w:r w:rsidRPr="00AF763E">
              <w:rPr>
                <w:sz w:val="22"/>
                <w:szCs w:val="22"/>
                <w:lang w:val="bg-BG"/>
              </w:rPr>
              <w:t>осигуряване възможност за допълнителна квалификация на зам. директори</w:t>
            </w:r>
            <w:r w:rsidRPr="00AF763E">
              <w:rPr>
                <w:b/>
                <w:sz w:val="22"/>
                <w:szCs w:val="22"/>
                <w:lang w:val="bg-BG"/>
              </w:rPr>
              <w:t>.</w:t>
            </w:r>
          </w:p>
          <w:p w:rsidR="002C68FA" w:rsidRPr="00AF763E" w:rsidRDefault="002C68FA" w:rsidP="00AF763E">
            <w:pPr>
              <w:pStyle w:val="ListParagraph"/>
              <w:spacing w:before="100" w:beforeAutospacing="1"/>
              <w:ind w:left="0"/>
              <w:jc w:val="both"/>
              <w:rPr>
                <w:b/>
                <w:kern w:val="24"/>
              </w:rPr>
            </w:pPr>
            <w:r w:rsidRPr="00AF763E">
              <w:rPr>
                <w:b/>
                <w:sz w:val="22"/>
                <w:szCs w:val="22"/>
              </w:rPr>
              <w:t xml:space="preserve">Прогноза: </w:t>
            </w:r>
            <w:r w:rsidRPr="00AF763E">
              <w:rPr>
                <w:sz w:val="22"/>
                <w:szCs w:val="22"/>
              </w:rPr>
              <w:t>изпълнение на програмата за квалификация в образователната институция.</w:t>
            </w:r>
          </w:p>
        </w:tc>
      </w:tr>
      <w:tr w:rsidR="002C68FA" w:rsidRPr="00C972CD" w:rsidTr="00073636">
        <w:tc>
          <w:tcPr>
            <w:tcW w:w="5182" w:type="dxa"/>
            <w:gridSpan w:val="2"/>
          </w:tcPr>
          <w:p w:rsidR="002C68FA" w:rsidRPr="00AF763E" w:rsidRDefault="002C68FA" w:rsidP="00AF763E">
            <w:pPr>
              <w:pStyle w:val="ListParagraph"/>
              <w:numPr>
                <w:ilvl w:val="0"/>
                <w:numId w:val="7"/>
              </w:numPr>
              <w:spacing w:before="100" w:beforeAutospacing="1"/>
              <w:jc w:val="both"/>
              <w:rPr>
                <w:b/>
              </w:rPr>
            </w:pPr>
            <w:r w:rsidRPr="00AF763E">
              <w:rPr>
                <w:b/>
                <w:sz w:val="22"/>
                <w:szCs w:val="22"/>
              </w:rPr>
              <w:t>Педагогически специалисти</w:t>
            </w:r>
          </w:p>
          <w:p w:rsidR="002C68FA" w:rsidRPr="00AF763E" w:rsidRDefault="002C68FA" w:rsidP="00AF763E">
            <w:pPr>
              <w:pStyle w:val="ListParagraph"/>
              <w:spacing w:before="100" w:beforeAutospacing="1"/>
              <w:ind w:left="0"/>
              <w:jc w:val="both"/>
              <w:rPr>
                <w:b/>
              </w:rPr>
            </w:pPr>
            <w:r w:rsidRPr="00AF763E">
              <w:rPr>
                <w:b/>
                <w:sz w:val="22"/>
                <w:szCs w:val="22"/>
              </w:rPr>
              <w:t xml:space="preserve">Учители и учители в </w:t>
            </w:r>
            <w:r>
              <w:rPr>
                <w:b/>
                <w:sz w:val="22"/>
                <w:szCs w:val="22"/>
              </w:rPr>
              <w:t>ГДНО</w:t>
            </w:r>
            <w:r w:rsidRPr="00AF763E">
              <w:rPr>
                <w:b/>
                <w:sz w:val="22"/>
                <w:szCs w:val="22"/>
              </w:rPr>
              <w:t>: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>- наличие на правоспособни учители по всички учебни предмети;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 xml:space="preserve">- с първа квалификационна степен – </w:t>
            </w:r>
            <w:r>
              <w:rPr>
                <w:sz w:val="22"/>
                <w:szCs w:val="22"/>
                <w:lang w:val="bg-BG"/>
              </w:rPr>
              <w:t>един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 xml:space="preserve">- с втора </w:t>
            </w:r>
            <w:r>
              <w:rPr>
                <w:sz w:val="22"/>
                <w:szCs w:val="22"/>
                <w:lang w:val="bg-BG"/>
              </w:rPr>
              <w:t xml:space="preserve">   трима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 xml:space="preserve">- трета </w:t>
            </w:r>
            <w:r>
              <w:rPr>
                <w:sz w:val="22"/>
                <w:szCs w:val="22"/>
                <w:lang w:val="bg-BG"/>
              </w:rPr>
              <w:t xml:space="preserve">            -0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 xml:space="preserve">- четвърта – </w:t>
            </w:r>
            <w:r>
              <w:rPr>
                <w:sz w:val="22"/>
                <w:szCs w:val="22"/>
                <w:lang w:val="bg-BG"/>
              </w:rPr>
              <w:t xml:space="preserve"> седем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 xml:space="preserve">- пета - </w:t>
            </w:r>
            <w:r>
              <w:rPr>
                <w:sz w:val="22"/>
                <w:szCs w:val="22"/>
                <w:lang w:val="bg-BG"/>
              </w:rPr>
              <w:t>осем</w:t>
            </w:r>
          </w:p>
          <w:p w:rsidR="002C68FA" w:rsidRPr="00AF763E" w:rsidRDefault="002C68FA" w:rsidP="00AF763E">
            <w:pPr>
              <w:pStyle w:val="ListParagraph"/>
              <w:spacing w:before="100" w:beforeAutospacing="1"/>
              <w:ind w:left="0"/>
              <w:jc w:val="both"/>
              <w:rPr>
                <w:b/>
                <w:kern w:val="24"/>
              </w:rPr>
            </w:pPr>
            <w:r w:rsidRPr="00AF763E">
              <w:rPr>
                <w:sz w:val="22"/>
                <w:szCs w:val="22"/>
              </w:rPr>
              <w:t>- добра система за информационно обслужване</w:t>
            </w:r>
          </w:p>
        </w:tc>
        <w:tc>
          <w:tcPr>
            <w:tcW w:w="4680" w:type="dxa"/>
          </w:tcPr>
          <w:p w:rsidR="002C68FA" w:rsidRPr="00AF763E" w:rsidRDefault="002C68FA" w:rsidP="00AF763E">
            <w:pPr>
              <w:spacing w:before="100" w:beforeAutospacing="1"/>
              <w:jc w:val="both"/>
              <w:rPr>
                <w:b/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>Недостатъчна чуждо езикова грамотност.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AF763E">
              <w:rPr>
                <w:b/>
                <w:sz w:val="22"/>
                <w:szCs w:val="22"/>
                <w:lang w:val="bg-BG"/>
              </w:rPr>
              <w:t xml:space="preserve">Тенденции – </w:t>
            </w:r>
            <w:r w:rsidRPr="00AF763E">
              <w:rPr>
                <w:sz w:val="22"/>
                <w:szCs w:val="22"/>
                <w:lang w:val="bg-BG"/>
              </w:rPr>
              <w:t xml:space="preserve">включване на педагогическите  специалисти в по-голям брой обучения за овладяване на компетентности за чужди езици. 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AF763E">
              <w:rPr>
                <w:b/>
                <w:sz w:val="22"/>
                <w:szCs w:val="22"/>
                <w:lang w:val="bg-BG"/>
              </w:rPr>
              <w:t xml:space="preserve">Прогноза </w:t>
            </w:r>
            <w:r w:rsidRPr="00AF763E">
              <w:rPr>
                <w:sz w:val="22"/>
                <w:szCs w:val="22"/>
                <w:lang w:val="bg-BG"/>
              </w:rPr>
              <w:t>– разработване на училищна програма за квалификация, адекватна на нуждите на педагогическите специалисти в съответствие с професионалния им профил.</w:t>
            </w:r>
          </w:p>
          <w:p w:rsidR="002C68FA" w:rsidRPr="00AF763E" w:rsidRDefault="002C68FA" w:rsidP="00AF763E">
            <w:pPr>
              <w:pStyle w:val="ListParagraph"/>
              <w:spacing w:before="100" w:beforeAutospacing="1"/>
              <w:ind w:left="0"/>
              <w:jc w:val="both"/>
              <w:rPr>
                <w:b/>
                <w:kern w:val="24"/>
              </w:rPr>
            </w:pPr>
          </w:p>
        </w:tc>
      </w:tr>
      <w:tr w:rsidR="002C68FA" w:rsidRPr="00C972CD" w:rsidTr="00073636">
        <w:tc>
          <w:tcPr>
            <w:tcW w:w="5182" w:type="dxa"/>
            <w:gridSpan w:val="2"/>
          </w:tcPr>
          <w:p w:rsidR="002C68FA" w:rsidRPr="00773863" w:rsidRDefault="002C68FA" w:rsidP="00773863">
            <w:pPr>
              <w:pStyle w:val="ListParagraph"/>
              <w:numPr>
                <w:ilvl w:val="0"/>
                <w:numId w:val="7"/>
              </w:numPr>
              <w:spacing w:before="100" w:beforeAutospacing="1"/>
              <w:jc w:val="both"/>
            </w:pPr>
            <w:r w:rsidRPr="00AF763E">
              <w:rPr>
                <w:b/>
              </w:rPr>
              <w:t xml:space="preserve">Непедагогически персонал. </w:t>
            </w:r>
          </w:p>
          <w:p w:rsidR="002C68FA" w:rsidRPr="005003DD" w:rsidRDefault="002C68FA" w:rsidP="00073636">
            <w:pPr>
              <w:pStyle w:val="ListParagraph"/>
              <w:spacing w:before="100" w:beforeAutospacing="1"/>
              <w:ind w:left="0"/>
              <w:jc w:val="both"/>
            </w:pPr>
            <w:r w:rsidRPr="005003DD">
              <w:t xml:space="preserve">Наличие на квалифициран и компетентен непедагогически персонал, отдаден на задълженията си в полза на развитие на учебното заведение. </w:t>
            </w:r>
          </w:p>
          <w:p w:rsidR="002C68FA" w:rsidRPr="00AF763E" w:rsidRDefault="002C68FA" w:rsidP="00AF763E">
            <w:pPr>
              <w:pStyle w:val="ListParagraph"/>
              <w:spacing w:before="100" w:beforeAutospacing="1"/>
              <w:ind w:left="0"/>
              <w:jc w:val="both"/>
            </w:pPr>
            <w:r w:rsidRPr="00AF763E">
              <w:rPr>
                <w:sz w:val="22"/>
                <w:szCs w:val="22"/>
              </w:rPr>
              <w:t xml:space="preserve">-Добра комуникация с ученици, родители и общественост. </w:t>
            </w:r>
          </w:p>
          <w:p w:rsidR="002C68FA" w:rsidRPr="00AF763E" w:rsidRDefault="002C68FA" w:rsidP="00AF763E">
            <w:pPr>
              <w:pStyle w:val="ListParagraph"/>
              <w:spacing w:before="100" w:beforeAutospacing="1"/>
              <w:ind w:left="0"/>
              <w:jc w:val="both"/>
              <w:rPr>
                <w:b/>
                <w:kern w:val="24"/>
              </w:rPr>
            </w:pPr>
            <w:r w:rsidRPr="00AF763E">
              <w:rPr>
                <w:sz w:val="22"/>
                <w:szCs w:val="22"/>
              </w:rPr>
              <w:t>-Функциите и отговорностите са разпределени според длъжностните характеристики</w:t>
            </w:r>
          </w:p>
        </w:tc>
        <w:tc>
          <w:tcPr>
            <w:tcW w:w="4680" w:type="dxa"/>
          </w:tcPr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>Необходимост от повече приемственост, възможност за взаимозаменяемост;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</w:p>
          <w:p w:rsidR="002C68FA" w:rsidRPr="00AF763E" w:rsidRDefault="002C68FA" w:rsidP="00AF763E">
            <w:pPr>
              <w:pStyle w:val="ListParagraph"/>
              <w:spacing w:before="100" w:beforeAutospacing="1"/>
              <w:ind w:left="0"/>
              <w:jc w:val="both"/>
              <w:rPr>
                <w:b/>
                <w:kern w:val="24"/>
              </w:rPr>
            </w:pPr>
          </w:p>
        </w:tc>
      </w:tr>
      <w:tr w:rsidR="002C68FA" w:rsidRPr="00C972CD" w:rsidTr="00073636">
        <w:tc>
          <w:tcPr>
            <w:tcW w:w="5182" w:type="dxa"/>
            <w:gridSpan w:val="2"/>
          </w:tcPr>
          <w:p w:rsidR="002C68FA" w:rsidRPr="00AF763E" w:rsidRDefault="002C68FA" w:rsidP="00AF763E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before="100" w:beforeAutospacing="1"/>
              <w:jc w:val="both"/>
              <w:textAlignment w:val="baseline"/>
              <w:rPr>
                <w:b/>
                <w:color w:val="262626"/>
              </w:rPr>
            </w:pPr>
            <w:r w:rsidRPr="00AF763E">
              <w:rPr>
                <w:b/>
                <w:iCs/>
                <w:color w:val="262626"/>
                <w:sz w:val="22"/>
                <w:szCs w:val="22"/>
                <w:bdr w:val="none" w:sz="0" w:space="0" w:color="auto" w:frame="1"/>
              </w:rPr>
              <w:t xml:space="preserve">Квалификация. </w:t>
            </w:r>
            <w:r w:rsidRPr="00AF763E">
              <w:rPr>
                <w:b/>
                <w:iCs/>
                <w:color w:val="262626"/>
                <w:sz w:val="22"/>
                <w:szCs w:val="22"/>
              </w:rPr>
              <w:t> 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color w:val="262626"/>
                <w:lang w:val="bg-BG" w:eastAsia="bg-BG"/>
              </w:rPr>
            </w:pPr>
            <w:r w:rsidRPr="00AF763E">
              <w:rPr>
                <w:color w:val="262626"/>
                <w:sz w:val="22"/>
                <w:szCs w:val="22"/>
                <w:lang w:val="bg-BG" w:eastAsia="bg-BG"/>
              </w:rPr>
              <w:t xml:space="preserve">- </w:t>
            </w:r>
            <w:r w:rsidRPr="005003DD">
              <w:rPr>
                <w:color w:val="262626"/>
                <w:sz w:val="22"/>
                <w:szCs w:val="22"/>
                <w:lang w:val="ru-RU" w:eastAsia="bg-BG"/>
              </w:rPr>
              <w:t xml:space="preserve"> Реализиране на </w:t>
            </w:r>
            <w:r w:rsidRPr="00AF763E">
              <w:rPr>
                <w:color w:val="262626"/>
                <w:sz w:val="22"/>
                <w:szCs w:val="22"/>
                <w:lang w:val="bg-BG" w:eastAsia="bg-BG"/>
              </w:rPr>
              <w:t xml:space="preserve">плана за вътрешна </w:t>
            </w:r>
            <w:r w:rsidRPr="005003DD">
              <w:rPr>
                <w:color w:val="262626"/>
                <w:sz w:val="22"/>
                <w:szCs w:val="22"/>
                <w:lang w:val="ru-RU" w:eastAsia="bg-BG"/>
              </w:rPr>
              <w:t>квалификац</w:t>
            </w:r>
            <w:r w:rsidRPr="00AF763E">
              <w:rPr>
                <w:color w:val="262626"/>
                <w:sz w:val="22"/>
                <w:szCs w:val="22"/>
                <w:lang w:val="bg-BG" w:eastAsia="bg-BG"/>
              </w:rPr>
              <w:t xml:space="preserve">ия на </w:t>
            </w:r>
            <w:r>
              <w:rPr>
                <w:color w:val="262626"/>
                <w:sz w:val="22"/>
                <w:szCs w:val="22"/>
                <w:lang w:val="bg-BG" w:eastAsia="bg-BG"/>
              </w:rPr>
              <w:t>10</w:t>
            </w:r>
            <w:r w:rsidRPr="00AF763E">
              <w:rPr>
                <w:color w:val="262626"/>
                <w:sz w:val="22"/>
                <w:szCs w:val="22"/>
                <w:lang w:val="bg-BG" w:eastAsia="bg-BG"/>
              </w:rPr>
              <w:t>0%</w:t>
            </w:r>
            <w:r w:rsidRPr="005003DD">
              <w:rPr>
                <w:color w:val="262626"/>
                <w:sz w:val="22"/>
                <w:szCs w:val="22"/>
                <w:lang w:val="ru-RU" w:eastAsia="bg-BG"/>
              </w:rPr>
              <w:t xml:space="preserve"> </w:t>
            </w:r>
            <w:r w:rsidRPr="00AF763E">
              <w:rPr>
                <w:color w:val="262626"/>
                <w:sz w:val="22"/>
                <w:szCs w:val="22"/>
                <w:lang w:val="bg-BG" w:eastAsia="bg-BG"/>
              </w:rPr>
              <w:t>.</w:t>
            </w:r>
          </w:p>
          <w:p w:rsidR="002C68FA" w:rsidRPr="005003DD" w:rsidRDefault="002C68FA" w:rsidP="00AF763E">
            <w:pPr>
              <w:spacing w:before="100" w:beforeAutospacing="1"/>
              <w:jc w:val="both"/>
              <w:rPr>
                <w:b/>
                <w:kern w:val="24"/>
                <w:lang w:val="ru-RU"/>
              </w:rPr>
            </w:pPr>
          </w:p>
        </w:tc>
        <w:tc>
          <w:tcPr>
            <w:tcW w:w="4680" w:type="dxa"/>
          </w:tcPr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AF763E">
              <w:rPr>
                <w:sz w:val="22"/>
                <w:szCs w:val="22"/>
                <w:u w:val="single"/>
                <w:lang w:val="bg-BG"/>
              </w:rPr>
              <w:t>Индикатори</w:t>
            </w:r>
            <w:r w:rsidRPr="00AF763E">
              <w:rPr>
                <w:sz w:val="22"/>
                <w:szCs w:val="22"/>
                <w:lang w:val="bg-BG"/>
              </w:rPr>
              <w:t xml:space="preserve">- </w:t>
            </w:r>
          </w:p>
          <w:p w:rsidR="002C68FA" w:rsidRPr="00AF763E" w:rsidRDefault="002C68FA" w:rsidP="00AF763E">
            <w:pPr>
              <w:pStyle w:val="ListParagraph"/>
              <w:numPr>
                <w:ilvl w:val="0"/>
                <w:numId w:val="1"/>
              </w:numPr>
              <w:spacing w:before="100" w:beforeAutospacing="1"/>
              <w:jc w:val="both"/>
            </w:pPr>
            <w:r w:rsidRPr="00AF763E">
              <w:rPr>
                <w:sz w:val="22"/>
                <w:szCs w:val="22"/>
              </w:rPr>
              <w:t>брой учители повишили квалификацията си през последните 3 години с по</w:t>
            </w:r>
            <w:r w:rsidRPr="00AF763E">
              <w:rPr>
                <w:b/>
                <w:sz w:val="22"/>
                <w:szCs w:val="22"/>
              </w:rPr>
              <w:t>-</w:t>
            </w:r>
            <w:r w:rsidRPr="00AF763E">
              <w:rPr>
                <w:sz w:val="22"/>
                <w:szCs w:val="22"/>
              </w:rPr>
              <w:t>висока степен на образование;</w:t>
            </w:r>
          </w:p>
          <w:p w:rsidR="002C68FA" w:rsidRPr="00AF763E" w:rsidRDefault="002C68FA" w:rsidP="00AF763E">
            <w:pPr>
              <w:pStyle w:val="ListParagraph"/>
              <w:numPr>
                <w:ilvl w:val="0"/>
                <w:numId w:val="1"/>
              </w:numPr>
              <w:spacing w:before="100" w:beforeAutospacing="1"/>
              <w:jc w:val="both"/>
            </w:pPr>
            <w:r w:rsidRPr="00AF763E">
              <w:rPr>
                <w:sz w:val="22"/>
                <w:szCs w:val="22"/>
              </w:rPr>
              <w:t>брой преквалификации;</w:t>
            </w:r>
          </w:p>
          <w:p w:rsidR="002C68FA" w:rsidRPr="00AF763E" w:rsidRDefault="002C68FA" w:rsidP="00AF763E">
            <w:pPr>
              <w:pStyle w:val="ListParagraph"/>
              <w:numPr>
                <w:ilvl w:val="0"/>
                <w:numId w:val="1"/>
              </w:numPr>
              <w:spacing w:before="100" w:beforeAutospacing="1"/>
              <w:jc w:val="both"/>
            </w:pPr>
            <w:r w:rsidRPr="00AF763E">
              <w:rPr>
                <w:sz w:val="22"/>
                <w:szCs w:val="22"/>
              </w:rPr>
              <w:t>други квалификации и специализации;</w:t>
            </w:r>
          </w:p>
          <w:p w:rsidR="002C68FA" w:rsidRPr="00577181" w:rsidRDefault="002C68FA" w:rsidP="00250646">
            <w:pPr>
              <w:spacing w:before="100" w:beforeAutospacing="1"/>
              <w:jc w:val="both"/>
              <w:rPr>
                <w:b/>
                <w:kern w:val="24"/>
                <w:lang w:val="ru-RU"/>
              </w:rPr>
            </w:pPr>
            <w:r w:rsidRPr="005003DD">
              <w:rPr>
                <w:b/>
                <w:sz w:val="22"/>
                <w:szCs w:val="22"/>
                <w:lang w:val="ru-RU"/>
              </w:rPr>
              <w:t xml:space="preserve">Тенденции </w:t>
            </w:r>
            <w:r w:rsidRPr="005003DD">
              <w:rPr>
                <w:sz w:val="22"/>
                <w:szCs w:val="22"/>
                <w:lang w:val="ru-RU"/>
              </w:rPr>
              <w:t>– осигуряване на програми за квалификация и финансови средства за обезпечаване обучението на персонала през 2016-2020 година във връзка с получаване на необходимия брой кредити -16 на година, 48 за 4 годишния период на атестиране.</w:t>
            </w:r>
          </w:p>
        </w:tc>
      </w:tr>
      <w:tr w:rsidR="002C68FA" w:rsidTr="00073636">
        <w:tc>
          <w:tcPr>
            <w:tcW w:w="9862" w:type="dxa"/>
            <w:gridSpan w:val="3"/>
          </w:tcPr>
          <w:p w:rsidR="002C68FA" w:rsidRPr="00AF763E" w:rsidRDefault="002C68FA" w:rsidP="00C65B83">
            <w:pPr>
              <w:pStyle w:val="ListParagraph"/>
              <w:spacing w:before="100" w:beforeAutospacing="1"/>
              <w:ind w:left="0"/>
              <w:jc w:val="center"/>
              <w:rPr>
                <w:b/>
                <w:kern w:val="24"/>
              </w:rPr>
            </w:pPr>
            <w:r w:rsidRPr="00AF763E">
              <w:rPr>
                <w:b/>
                <w:kern w:val="24"/>
                <w:sz w:val="22"/>
                <w:szCs w:val="22"/>
              </w:rPr>
              <w:t>КРИТЕРИЙ</w:t>
            </w:r>
            <w:r w:rsidRPr="00AF763E">
              <w:rPr>
                <w:b/>
                <w:kern w:val="24"/>
                <w:sz w:val="22"/>
                <w:szCs w:val="22"/>
                <w:lang w:val="en-US"/>
              </w:rPr>
              <w:t xml:space="preserve"> 4</w:t>
            </w:r>
            <w:r w:rsidRPr="00AF763E">
              <w:rPr>
                <w:b/>
                <w:kern w:val="24"/>
                <w:sz w:val="22"/>
                <w:szCs w:val="22"/>
              </w:rPr>
              <w:t xml:space="preserve">. </w:t>
            </w:r>
            <w:r w:rsidRPr="00AF763E">
              <w:rPr>
                <w:b/>
                <w:iCs/>
                <w:sz w:val="22"/>
                <w:szCs w:val="22"/>
                <w:bdr w:val="none" w:sz="0" w:space="0" w:color="auto" w:frame="1"/>
              </w:rPr>
              <w:t>НОРМАТИВНО ОСИГУРЯВАНЕ</w:t>
            </w:r>
          </w:p>
        </w:tc>
      </w:tr>
      <w:tr w:rsidR="002C68FA" w:rsidRPr="00C972CD" w:rsidTr="00073636">
        <w:tc>
          <w:tcPr>
            <w:tcW w:w="5182" w:type="dxa"/>
            <w:gridSpan w:val="2"/>
          </w:tcPr>
          <w:p w:rsidR="002C68FA" w:rsidRPr="00AF763E" w:rsidRDefault="002C68FA" w:rsidP="00AF763E">
            <w:pPr>
              <w:spacing w:before="100" w:beforeAutospacing="1"/>
              <w:rPr>
                <w:rFonts w:ascii="Calibri" w:hAnsi="Calibri"/>
                <w:lang w:val="bg-BG"/>
              </w:rPr>
            </w:pPr>
            <w:r w:rsidRPr="00AF763E">
              <w:rPr>
                <w:b/>
                <w:kern w:val="24"/>
                <w:sz w:val="22"/>
                <w:szCs w:val="22"/>
                <w:lang w:val="bg-BG"/>
              </w:rPr>
              <w:t>Изработени:</w:t>
            </w:r>
            <w:r w:rsidRPr="00AF763E">
              <w:rPr>
                <w:rFonts w:ascii="Calibri" w:hAnsi="Calibri"/>
                <w:sz w:val="22"/>
                <w:szCs w:val="22"/>
                <w:lang w:val="bg-BG"/>
              </w:rPr>
              <w:t xml:space="preserve"> </w:t>
            </w:r>
          </w:p>
          <w:p w:rsidR="002C68FA" w:rsidRPr="00AF763E" w:rsidRDefault="002C68FA" w:rsidP="00AF763E">
            <w:pPr>
              <w:spacing w:before="100" w:beforeAutospacing="1"/>
              <w:rPr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>1. Инструкция за вътрешна комуникация;</w:t>
            </w:r>
          </w:p>
          <w:p w:rsidR="002C68FA" w:rsidRPr="00AF763E" w:rsidRDefault="002C68FA" w:rsidP="00AF763E">
            <w:pPr>
              <w:spacing w:before="100" w:beforeAutospacing="1"/>
              <w:rPr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>2. Запознаване на педагогическия екип със Стандарта за информация и документите.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b/>
                <w:iCs/>
                <w:lang w:val="bg-BG" w:eastAsia="bg-BG"/>
              </w:rPr>
            </w:pPr>
            <w:r w:rsidRPr="00AF763E">
              <w:rPr>
                <w:sz w:val="22"/>
                <w:szCs w:val="22"/>
                <w:lang w:val="bg-BG"/>
              </w:rPr>
              <w:t xml:space="preserve">3. Поддържане и актуализиране на информационния поток 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b/>
                <w:kern w:val="24"/>
                <w:lang w:val="bg-BG"/>
              </w:rPr>
            </w:pPr>
          </w:p>
        </w:tc>
        <w:tc>
          <w:tcPr>
            <w:tcW w:w="4680" w:type="dxa"/>
          </w:tcPr>
          <w:p w:rsidR="002C68FA" w:rsidRPr="00AF763E" w:rsidRDefault="002C68FA" w:rsidP="00AF763E">
            <w:pPr>
              <w:pStyle w:val="ListParagraph"/>
              <w:numPr>
                <w:ilvl w:val="0"/>
                <w:numId w:val="8"/>
              </w:numPr>
              <w:spacing w:before="100" w:beforeAutospacing="1"/>
              <w:jc w:val="both"/>
              <w:rPr>
                <w:iCs/>
              </w:rPr>
            </w:pPr>
            <w:r w:rsidRPr="00AF763E">
              <w:rPr>
                <w:iCs/>
                <w:sz w:val="22"/>
                <w:szCs w:val="22"/>
              </w:rPr>
              <w:t>Необходимост от пълен ремонт на помещението за архивиране на документите.</w:t>
            </w:r>
          </w:p>
          <w:p w:rsidR="002C68FA" w:rsidRPr="00AF763E" w:rsidRDefault="002C68FA" w:rsidP="00AF763E">
            <w:pPr>
              <w:pStyle w:val="ListParagraph"/>
              <w:numPr>
                <w:ilvl w:val="0"/>
                <w:numId w:val="8"/>
              </w:numPr>
              <w:spacing w:before="100" w:beforeAutospacing="1"/>
              <w:jc w:val="both"/>
              <w:rPr>
                <w:iCs/>
              </w:rPr>
            </w:pPr>
            <w:r w:rsidRPr="00AF763E">
              <w:rPr>
                <w:iCs/>
                <w:sz w:val="22"/>
                <w:szCs w:val="22"/>
              </w:rPr>
              <w:t>Необходимост от привеждане номенклатурата на делата в съответствие със Стандарта за информация и документите.</w:t>
            </w:r>
          </w:p>
          <w:p w:rsidR="002C68FA" w:rsidRPr="00AF763E" w:rsidRDefault="002C68FA" w:rsidP="00AF763E">
            <w:pPr>
              <w:pStyle w:val="ListParagraph"/>
              <w:spacing w:before="100" w:beforeAutospacing="1"/>
              <w:ind w:left="0"/>
              <w:jc w:val="both"/>
              <w:rPr>
                <w:b/>
                <w:kern w:val="24"/>
              </w:rPr>
            </w:pPr>
            <w:r w:rsidRPr="00AF763E">
              <w:rPr>
                <w:iCs/>
                <w:sz w:val="22"/>
                <w:szCs w:val="22"/>
              </w:rPr>
              <w:t>Необходимост от нови материални ресурси за поддържане на архивния фонд – осигуряване на електронни носители – дискове /двойно съхраняване  на информацията/</w:t>
            </w:r>
          </w:p>
        </w:tc>
      </w:tr>
      <w:tr w:rsidR="002C68FA" w:rsidRPr="000B57FA" w:rsidTr="00073636">
        <w:tc>
          <w:tcPr>
            <w:tcW w:w="9862" w:type="dxa"/>
            <w:gridSpan w:val="3"/>
          </w:tcPr>
          <w:p w:rsidR="002C68FA" w:rsidRPr="00AF763E" w:rsidRDefault="002C68FA" w:rsidP="00C65B83">
            <w:pPr>
              <w:pStyle w:val="ListParagraph"/>
              <w:spacing w:before="100" w:beforeAutospacing="1"/>
              <w:ind w:left="0"/>
              <w:jc w:val="center"/>
              <w:rPr>
                <w:b/>
                <w:kern w:val="24"/>
              </w:rPr>
            </w:pPr>
            <w:r>
              <w:rPr>
                <w:b/>
                <w:iCs/>
                <w:color w:val="262626"/>
                <w:sz w:val="22"/>
                <w:szCs w:val="22"/>
                <w:bdr w:val="none" w:sz="0" w:space="0" w:color="auto" w:frame="1"/>
                <w:lang w:val="ru-RU"/>
              </w:rPr>
              <w:t>КРИТЕРИЙ 5</w:t>
            </w:r>
            <w:r w:rsidRPr="005003DD">
              <w:rPr>
                <w:b/>
                <w:iCs/>
                <w:color w:val="262626"/>
                <w:sz w:val="22"/>
                <w:szCs w:val="22"/>
                <w:bdr w:val="none" w:sz="0" w:space="0" w:color="auto" w:frame="1"/>
                <w:lang w:val="ru-RU"/>
              </w:rPr>
              <w:t>:</w:t>
            </w:r>
            <w:r w:rsidRPr="005003DD">
              <w:rPr>
                <w:b/>
                <w:sz w:val="22"/>
                <w:szCs w:val="22"/>
                <w:lang w:val="ru-RU"/>
              </w:rPr>
              <w:t xml:space="preserve"> УЧИЛИЩНА СРЕДА</w:t>
            </w:r>
          </w:p>
        </w:tc>
      </w:tr>
      <w:tr w:rsidR="002C68FA" w:rsidRPr="00C972CD" w:rsidTr="00073636">
        <w:tc>
          <w:tcPr>
            <w:tcW w:w="5182" w:type="dxa"/>
            <w:gridSpan w:val="2"/>
          </w:tcPr>
          <w:p w:rsidR="002C68FA" w:rsidRDefault="002C68FA" w:rsidP="00AF763E">
            <w:pPr>
              <w:shd w:val="clear" w:color="auto" w:fill="FFFFFF"/>
              <w:spacing w:before="100" w:beforeAutospacing="1"/>
              <w:jc w:val="both"/>
              <w:textAlignment w:val="baseline"/>
              <w:rPr>
                <w:color w:val="262626"/>
                <w:lang w:val="ru-RU" w:eastAsia="bg-BG"/>
              </w:rPr>
            </w:pPr>
            <w:r w:rsidRPr="00AF763E">
              <w:rPr>
                <w:color w:val="262626"/>
                <w:sz w:val="22"/>
                <w:szCs w:val="22"/>
                <w:lang w:val="bg-BG" w:eastAsia="bg-BG"/>
              </w:rPr>
              <w:t>2</w:t>
            </w:r>
            <w:r w:rsidRPr="005003DD">
              <w:rPr>
                <w:color w:val="262626"/>
                <w:sz w:val="22"/>
                <w:szCs w:val="22"/>
                <w:lang w:val="ru-RU" w:eastAsia="bg-BG"/>
              </w:rPr>
              <w:t>.1.</w:t>
            </w:r>
            <w:r w:rsidRPr="00AF763E">
              <w:rPr>
                <w:color w:val="262626"/>
                <w:sz w:val="22"/>
                <w:szCs w:val="22"/>
                <w:lang w:eastAsia="bg-BG"/>
              </w:rPr>
              <w:t> </w:t>
            </w:r>
            <w:r w:rsidRPr="005003DD">
              <w:rPr>
                <w:color w:val="262626"/>
                <w:sz w:val="22"/>
                <w:szCs w:val="22"/>
                <w:lang w:val="ru-RU" w:eastAsia="bg-BG"/>
              </w:rPr>
              <w:t xml:space="preserve"> Наличие на мерки за адаптиране на ученика</w:t>
            </w:r>
            <w:r w:rsidRPr="00AF763E">
              <w:rPr>
                <w:color w:val="262626"/>
                <w:sz w:val="22"/>
                <w:szCs w:val="22"/>
                <w:lang w:eastAsia="bg-BG"/>
              </w:rPr>
              <w:t> </w:t>
            </w:r>
            <w:r w:rsidRPr="005003DD">
              <w:rPr>
                <w:color w:val="262626"/>
                <w:sz w:val="22"/>
                <w:szCs w:val="22"/>
                <w:lang w:val="ru-RU" w:eastAsia="bg-BG"/>
              </w:rPr>
              <w:t xml:space="preserve"> към училищната среда;</w:t>
            </w:r>
          </w:p>
          <w:p w:rsidR="002C68FA" w:rsidRDefault="002C68FA" w:rsidP="00AF763E">
            <w:pPr>
              <w:shd w:val="clear" w:color="auto" w:fill="FFFFFF"/>
              <w:spacing w:before="100" w:beforeAutospacing="1"/>
              <w:jc w:val="both"/>
              <w:textAlignment w:val="baseline"/>
              <w:rPr>
                <w:lang w:val="bg-BG"/>
              </w:rPr>
            </w:pPr>
            <w:r>
              <w:rPr>
                <w:color w:val="262626"/>
                <w:sz w:val="22"/>
                <w:szCs w:val="22"/>
                <w:lang w:val="ru-RU" w:eastAsia="bg-BG"/>
              </w:rPr>
              <w:t>2.2.</w:t>
            </w:r>
            <w:r w:rsidRPr="00AF763E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В</w:t>
            </w:r>
            <w:r w:rsidRPr="00AF763E">
              <w:rPr>
                <w:sz w:val="22"/>
                <w:szCs w:val="22"/>
                <w:lang w:val="bg-BG"/>
              </w:rPr>
              <w:t>идеонаблюдение с достъп до всички точки на дворното пространство</w:t>
            </w:r>
            <w:r>
              <w:rPr>
                <w:sz w:val="22"/>
                <w:szCs w:val="22"/>
                <w:lang w:val="bg-BG"/>
              </w:rPr>
              <w:t>;</w:t>
            </w:r>
          </w:p>
          <w:p w:rsidR="002C68FA" w:rsidRDefault="002C68FA" w:rsidP="00773863">
            <w:pPr>
              <w:spacing w:before="100" w:beforeAutospacing="1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2.3.</w:t>
            </w:r>
            <w:r w:rsidRPr="00AF763E">
              <w:rPr>
                <w:sz w:val="22"/>
                <w:szCs w:val="22"/>
                <w:lang w:val="bg-BG"/>
              </w:rPr>
              <w:t xml:space="preserve"> </w:t>
            </w:r>
            <w:r>
              <w:rPr>
                <w:sz w:val="22"/>
                <w:szCs w:val="22"/>
                <w:lang w:val="bg-BG"/>
              </w:rPr>
              <w:t>В</w:t>
            </w:r>
            <w:r w:rsidRPr="00AF763E">
              <w:rPr>
                <w:sz w:val="22"/>
                <w:szCs w:val="22"/>
                <w:lang w:val="bg-BG"/>
              </w:rPr>
              <w:t>идеоналюдение по класни стаи.</w:t>
            </w:r>
          </w:p>
          <w:p w:rsidR="002C68FA" w:rsidRPr="005D2D27" w:rsidRDefault="002C68FA" w:rsidP="00773863">
            <w:pPr>
              <w:spacing w:before="100" w:beforeAutospacing="1"/>
              <w:rPr>
                <w:color w:val="262626"/>
                <w:lang w:val="bg-BG" w:eastAsia="bg-BG"/>
              </w:rPr>
            </w:pPr>
            <w:r>
              <w:rPr>
                <w:color w:val="262626"/>
                <w:sz w:val="22"/>
                <w:szCs w:val="22"/>
                <w:lang w:val="bg-BG" w:eastAsia="bg-BG"/>
              </w:rPr>
              <w:t>2.4. Класните стаи оборудвани с компютърна конфигурация и мултимедиен проектор.</w:t>
            </w:r>
          </w:p>
          <w:p w:rsidR="002C68FA" w:rsidRPr="00AF763E" w:rsidRDefault="002C68FA" w:rsidP="00AF763E">
            <w:pPr>
              <w:shd w:val="clear" w:color="auto" w:fill="FFFFFF"/>
              <w:spacing w:before="100" w:beforeAutospacing="1"/>
              <w:jc w:val="both"/>
              <w:textAlignment w:val="baseline"/>
              <w:rPr>
                <w:iCs/>
                <w:color w:val="262626"/>
                <w:bdr w:val="none" w:sz="0" w:space="0" w:color="auto" w:frame="1"/>
                <w:lang w:val="bg-BG" w:eastAsia="bg-BG"/>
              </w:rPr>
            </w:pPr>
            <w:r w:rsidRPr="00D344A6">
              <w:rPr>
                <w:iCs/>
                <w:color w:val="262626"/>
                <w:sz w:val="22"/>
                <w:szCs w:val="22"/>
                <w:bdr w:val="none" w:sz="0" w:space="0" w:color="auto" w:frame="1"/>
                <w:lang w:val="ru-RU" w:eastAsia="bg-BG"/>
              </w:rPr>
              <w:t xml:space="preserve">Индивидуална </w:t>
            </w:r>
            <w:r w:rsidRPr="005003DD">
              <w:rPr>
                <w:iCs/>
                <w:color w:val="262626"/>
                <w:sz w:val="22"/>
                <w:szCs w:val="22"/>
                <w:bdr w:val="none" w:sz="0" w:space="0" w:color="auto" w:frame="1"/>
                <w:lang w:val="ru-RU" w:eastAsia="bg-BG"/>
              </w:rPr>
              <w:t>среда на ученика</w:t>
            </w:r>
            <w:r w:rsidRPr="00AF763E">
              <w:rPr>
                <w:iCs/>
                <w:color w:val="262626"/>
                <w:sz w:val="22"/>
                <w:szCs w:val="22"/>
                <w:bdr w:val="none" w:sz="0" w:space="0" w:color="auto" w:frame="1"/>
                <w:lang w:val="bg-BG" w:eastAsia="bg-BG"/>
              </w:rPr>
              <w:t>:</w:t>
            </w:r>
          </w:p>
          <w:p w:rsidR="002C68FA" w:rsidRPr="00AF763E" w:rsidRDefault="002C68FA" w:rsidP="00AF763E">
            <w:pPr>
              <w:shd w:val="clear" w:color="auto" w:fill="FFFFFF"/>
              <w:spacing w:before="100" w:beforeAutospacing="1"/>
              <w:jc w:val="both"/>
              <w:textAlignment w:val="baseline"/>
              <w:rPr>
                <w:iCs/>
                <w:color w:val="262626"/>
                <w:bdr w:val="none" w:sz="0" w:space="0" w:color="auto" w:frame="1"/>
                <w:lang w:val="bg-BG" w:eastAsia="bg-BG"/>
              </w:rPr>
            </w:pPr>
            <w:r w:rsidRPr="00AF763E">
              <w:rPr>
                <w:b/>
                <w:iCs/>
                <w:color w:val="262626"/>
                <w:sz w:val="22"/>
                <w:szCs w:val="22"/>
                <w:bdr w:val="none" w:sz="0" w:space="0" w:color="auto" w:frame="1"/>
                <w:lang w:val="bg-BG" w:eastAsia="bg-BG"/>
              </w:rPr>
              <w:t xml:space="preserve">- </w:t>
            </w:r>
            <w:r w:rsidRPr="00D344A6">
              <w:rPr>
                <w:iCs/>
                <w:color w:val="262626"/>
                <w:sz w:val="22"/>
                <w:szCs w:val="22"/>
                <w:bdr w:val="none" w:sz="0" w:space="0" w:color="auto" w:frame="1"/>
                <w:lang w:val="bg-BG" w:eastAsia="bg-BG"/>
              </w:rPr>
              <w:t>охрана и сигурност</w:t>
            </w:r>
            <w:r w:rsidRPr="00AF763E">
              <w:rPr>
                <w:iCs/>
                <w:color w:val="262626"/>
                <w:sz w:val="22"/>
                <w:szCs w:val="22"/>
                <w:bdr w:val="none" w:sz="0" w:space="0" w:color="auto" w:frame="1"/>
                <w:lang w:val="bg-BG" w:eastAsia="bg-BG"/>
              </w:rPr>
              <w:t xml:space="preserve"> - /училището като безопасно място/</w:t>
            </w:r>
          </w:p>
          <w:p w:rsidR="002C68FA" w:rsidRPr="005003DD" w:rsidRDefault="002C68FA" w:rsidP="00AF763E">
            <w:pPr>
              <w:spacing w:before="100" w:beforeAutospacing="1"/>
              <w:rPr>
                <w:lang w:val="ru-RU"/>
              </w:rPr>
            </w:pPr>
            <w:r w:rsidRPr="00AF763E">
              <w:rPr>
                <w:kern w:val="24"/>
                <w:sz w:val="22"/>
                <w:szCs w:val="22"/>
                <w:lang w:val="bg-BG"/>
              </w:rPr>
              <w:t xml:space="preserve">- </w:t>
            </w:r>
            <w:r w:rsidRPr="005003DD">
              <w:rPr>
                <w:kern w:val="24"/>
                <w:sz w:val="22"/>
                <w:szCs w:val="22"/>
                <w:lang w:val="ru-RU"/>
              </w:rPr>
              <w:t>собствена модерна материална база;</w:t>
            </w:r>
          </w:p>
          <w:p w:rsidR="002C68FA" w:rsidRPr="005003DD" w:rsidRDefault="002C68FA" w:rsidP="00AF763E">
            <w:pPr>
              <w:spacing w:before="100" w:beforeAutospacing="1"/>
              <w:rPr>
                <w:lang w:val="ru-RU"/>
              </w:rPr>
            </w:pPr>
            <w:r w:rsidRPr="00AF763E">
              <w:rPr>
                <w:kern w:val="24"/>
                <w:sz w:val="22"/>
                <w:szCs w:val="22"/>
                <w:lang w:val="bg-BG"/>
              </w:rPr>
              <w:t xml:space="preserve">- </w:t>
            </w:r>
            <w:r w:rsidRPr="005003DD">
              <w:rPr>
                <w:kern w:val="24"/>
                <w:sz w:val="22"/>
                <w:szCs w:val="22"/>
                <w:lang w:val="ru-RU"/>
              </w:rPr>
              <w:t>обновени мебели в кабинетите в целия училищен корпус;</w:t>
            </w:r>
          </w:p>
          <w:p w:rsidR="002C68FA" w:rsidRPr="00AF763E" w:rsidRDefault="002C68FA" w:rsidP="00AF763E">
            <w:pPr>
              <w:spacing w:before="100" w:beforeAutospacing="1"/>
              <w:rPr>
                <w:kern w:val="24"/>
                <w:lang w:val="bg-BG"/>
              </w:rPr>
            </w:pPr>
            <w:r w:rsidRPr="00AF763E">
              <w:rPr>
                <w:kern w:val="24"/>
                <w:sz w:val="22"/>
                <w:szCs w:val="22"/>
                <w:lang w:val="bg-BG"/>
              </w:rPr>
              <w:t xml:space="preserve">- </w:t>
            </w:r>
            <w:r w:rsidRPr="005003DD">
              <w:rPr>
                <w:kern w:val="24"/>
                <w:sz w:val="22"/>
                <w:szCs w:val="22"/>
                <w:lang w:val="ru-RU"/>
              </w:rPr>
              <w:t>кабинети</w:t>
            </w:r>
            <w:r w:rsidRPr="00AF763E">
              <w:rPr>
                <w:kern w:val="24"/>
                <w:sz w:val="22"/>
                <w:szCs w:val="22"/>
                <w:lang w:val="bg-BG"/>
              </w:rPr>
              <w:t xml:space="preserve"> по ИТ</w:t>
            </w:r>
            <w:r w:rsidRPr="005003DD">
              <w:rPr>
                <w:kern w:val="24"/>
                <w:sz w:val="22"/>
                <w:szCs w:val="22"/>
                <w:lang w:val="ru-RU"/>
              </w:rPr>
              <w:t xml:space="preserve"> с терминални решения</w:t>
            </w:r>
            <w:r w:rsidRPr="00AF763E">
              <w:rPr>
                <w:kern w:val="24"/>
                <w:sz w:val="22"/>
                <w:szCs w:val="22"/>
                <w:lang w:val="bg-BG"/>
              </w:rPr>
              <w:t xml:space="preserve"> </w:t>
            </w:r>
            <w:r w:rsidRPr="005003DD">
              <w:rPr>
                <w:kern w:val="24"/>
                <w:sz w:val="22"/>
                <w:szCs w:val="22"/>
                <w:lang w:val="ru-RU"/>
              </w:rPr>
              <w:t>.</w:t>
            </w:r>
          </w:p>
          <w:p w:rsidR="002C68FA" w:rsidRPr="00AF763E" w:rsidRDefault="002C68FA" w:rsidP="00AF763E">
            <w:pPr>
              <w:spacing w:before="100" w:beforeAutospacing="1"/>
              <w:rPr>
                <w:lang w:val="bg-BG"/>
              </w:rPr>
            </w:pPr>
            <w:r w:rsidRPr="00AF763E">
              <w:rPr>
                <w:kern w:val="24"/>
                <w:sz w:val="22"/>
                <w:szCs w:val="22"/>
                <w:lang w:val="bg-BG"/>
              </w:rPr>
              <w:t>-</w:t>
            </w:r>
            <w:r w:rsidRPr="00AF763E">
              <w:rPr>
                <w:sz w:val="22"/>
                <w:szCs w:val="22"/>
                <w:lang w:val="bg-BG"/>
              </w:rPr>
              <w:t xml:space="preserve"> изградени модерни клубове по интереси;</w:t>
            </w:r>
          </w:p>
          <w:p w:rsidR="002C68FA" w:rsidRDefault="002C68FA" w:rsidP="00AF763E">
            <w:pPr>
              <w:spacing w:before="100" w:beforeAutospacing="1"/>
              <w:rPr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 xml:space="preserve">- </w:t>
            </w:r>
            <w:r>
              <w:rPr>
                <w:sz w:val="22"/>
                <w:szCs w:val="22"/>
                <w:lang w:val="bg-BG"/>
              </w:rPr>
              <w:t>ученически стол</w:t>
            </w:r>
            <w:r w:rsidRPr="00AF763E">
              <w:rPr>
                <w:sz w:val="22"/>
                <w:szCs w:val="22"/>
                <w:lang w:val="bg-BG"/>
              </w:rPr>
              <w:t>;</w:t>
            </w:r>
          </w:p>
          <w:p w:rsidR="002C68FA" w:rsidRPr="00AF763E" w:rsidRDefault="002C68FA" w:rsidP="00AF763E">
            <w:pPr>
              <w:spacing w:before="100" w:beforeAutospacing="1"/>
              <w:rPr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-библиотека.</w:t>
            </w:r>
          </w:p>
          <w:p w:rsidR="002C68FA" w:rsidRPr="00C65B83" w:rsidRDefault="002C68FA" w:rsidP="00AF763E">
            <w:pPr>
              <w:spacing w:before="100" w:beforeAutospacing="1"/>
              <w:rPr>
                <w:b/>
                <w:kern w:val="24"/>
                <w:lang w:val="ru-RU"/>
              </w:rPr>
            </w:pPr>
            <w:r w:rsidRPr="00AF763E">
              <w:rPr>
                <w:color w:val="262626"/>
                <w:sz w:val="22"/>
                <w:szCs w:val="22"/>
                <w:lang w:val="bg-BG" w:eastAsia="bg-BG"/>
              </w:rPr>
              <w:t>2</w:t>
            </w:r>
            <w:r w:rsidRPr="005003DD">
              <w:rPr>
                <w:color w:val="262626"/>
                <w:sz w:val="22"/>
                <w:szCs w:val="22"/>
                <w:lang w:val="ru-RU" w:eastAsia="bg-BG"/>
              </w:rPr>
              <w:t>.</w:t>
            </w:r>
            <w:r>
              <w:rPr>
                <w:color w:val="262626"/>
                <w:sz w:val="22"/>
                <w:szCs w:val="22"/>
                <w:lang w:val="ru-RU" w:eastAsia="bg-BG"/>
              </w:rPr>
              <w:t>5</w:t>
            </w:r>
            <w:r w:rsidRPr="005003DD">
              <w:rPr>
                <w:color w:val="262626"/>
                <w:sz w:val="22"/>
                <w:szCs w:val="22"/>
                <w:lang w:val="ru-RU" w:eastAsia="bg-BG"/>
              </w:rPr>
              <w:t>.</w:t>
            </w:r>
            <w:r w:rsidRPr="00AF763E">
              <w:rPr>
                <w:color w:val="262626"/>
                <w:sz w:val="22"/>
                <w:szCs w:val="22"/>
                <w:lang w:eastAsia="bg-BG"/>
              </w:rPr>
              <w:t> </w:t>
            </w:r>
            <w:r w:rsidRPr="005003DD">
              <w:rPr>
                <w:color w:val="262626"/>
                <w:sz w:val="22"/>
                <w:szCs w:val="22"/>
                <w:lang w:val="ru-RU" w:eastAsia="bg-BG"/>
              </w:rPr>
              <w:t xml:space="preserve"> Създадени възможности за включване на ученика в различни училищни общности в зависимост от неговите интереси и потребности;</w:t>
            </w:r>
          </w:p>
        </w:tc>
        <w:tc>
          <w:tcPr>
            <w:tcW w:w="4680" w:type="dxa"/>
          </w:tcPr>
          <w:p w:rsidR="002C68FA" w:rsidRPr="00AF763E" w:rsidRDefault="002C68FA" w:rsidP="00AF763E">
            <w:pPr>
              <w:pStyle w:val="ListParagraph"/>
              <w:spacing w:before="100" w:beforeAutospacing="1"/>
              <w:ind w:left="0"/>
              <w:jc w:val="both"/>
              <w:rPr>
                <w:b/>
                <w:kern w:val="24"/>
              </w:rPr>
            </w:pPr>
          </w:p>
          <w:p w:rsidR="002C68FA" w:rsidRPr="00D344A6" w:rsidRDefault="002C68FA" w:rsidP="00AF763E">
            <w:pPr>
              <w:pStyle w:val="ListParagraph"/>
              <w:spacing w:before="100" w:beforeAutospacing="1"/>
              <w:ind w:left="0"/>
              <w:jc w:val="both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>1.1Необходимост от преасфа</w:t>
            </w:r>
            <w:r w:rsidRPr="00D344A6">
              <w:rPr>
                <w:kern w:val="24"/>
                <w:sz w:val="22"/>
                <w:szCs w:val="22"/>
              </w:rPr>
              <w:t>лтиране на откритите спор</w:t>
            </w:r>
            <w:r>
              <w:rPr>
                <w:kern w:val="24"/>
                <w:sz w:val="22"/>
                <w:szCs w:val="22"/>
              </w:rPr>
              <w:t>т</w:t>
            </w:r>
            <w:r w:rsidRPr="00D344A6">
              <w:rPr>
                <w:kern w:val="24"/>
                <w:sz w:val="22"/>
                <w:szCs w:val="22"/>
              </w:rPr>
              <w:t>ни п</w:t>
            </w:r>
            <w:r>
              <w:rPr>
                <w:kern w:val="24"/>
                <w:sz w:val="22"/>
                <w:szCs w:val="22"/>
              </w:rPr>
              <w:t>лощадки и асфалтиране на простра</w:t>
            </w:r>
            <w:r w:rsidRPr="00D344A6">
              <w:rPr>
                <w:kern w:val="24"/>
                <w:sz w:val="22"/>
                <w:szCs w:val="22"/>
              </w:rPr>
              <w:t>нството на училището с ДГ.</w:t>
            </w:r>
          </w:p>
          <w:p w:rsidR="002C68FA" w:rsidRPr="00AF763E" w:rsidRDefault="002C68FA" w:rsidP="00AF763E">
            <w:pPr>
              <w:spacing w:before="100" w:beforeAutospacing="1"/>
              <w:rPr>
                <w:b/>
                <w:i/>
                <w:lang w:val="bg-BG"/>
              </w:rPr>
            </w:pPr>
          </w:p>
          <w:p w:rsidR="002C68FA" w:rsidRPr="00D344A6" w:rsidRDefault="002C68FA" w:rsidP="00AF763E">
            <w:pPr>
              <w:spacing w:before="100" w:beforeAutospacing="1"/>
              <w:rPr>
                <w:lang w:val="bg-BG"/>
              </w:rPr>
            </w:pPr>
            <w:r w:rsidRPr="00D344A6">
              <w:rPr>
                <w:sz w:val="22"/>
                <w:szCs w:val="22"/>
                <w:lang w:val="bg-BG"/>
              </w:rPr>
              <w:t>Тенденции:</w:t>
            </w:r>
          </w:p>
          <w:p w:rsidR="002C68FA" w:rsidRPr="00D344A6" w:rsidRDefault="002C68FA" w:rsidP="00AF763E">
            <w:pPr>
              <w:spacing w:before="100" w:beforeAutospacing="1"/>
              <w:rPr>
                <w:lang w:val="ru-RU"/>
              </w:rPr>
            </w:pPr>
            <w:r w:rsidRPr="00D344A6">
              <w:rPr>
                <w:sz w:val="22"/>
                <w:szCs w:val="22"/>
                <w:lang w:val="bg-BG"/>
              </w:rPr>
              <w:t>-Да се осигури п</w:t>
            </w:r>
            <w:r w:rsidRPr="00D344A6">
              <w:rPr>
                <w:kern w:val="24"/>
                <w:sz w:val="22"/>
                <w:szCs w:val="22"/>
                <w:lang w:val="ru-RU"/>
              </w:rPr>
              <w:t>одходящ софтуер за ОВП.</w:t>
            </w:r>
          </w:p>
          <w:p w:rsidR="002C68FA" w:rsidRPr="00AF763E" w:rsidRDefault="002C68FA" w:rsidP="00AF763E">
            <w:pPr>
              <w:spacing w:before="100" w:beforeAutospacing="1"/>
              <w:rPr>
                <w:b/>
                <w:i/>
                <w:kern w:val="24"/>
              </w:rPr>
            </w:pPr>
            <w:r w:rsidRPr="00D344A6">
              <w:rPr>
                <w:kern w:val="24"/>
                <w:sz w:val="22"/>
                <w:szCs w:val="22"/>
              </w:rPr>
              <w:t>Перспективи</w:t>
            </w:r>
            <w:r w:rsidRPr="00AF763E">
              <w:rPr>
                <w:b/>
                <w:i/>
                <w:kern w:val="24"/>
                <w:sz w:val="22"/>
                <w:szCs w:val="22"/>
              </w:rPr>
              <w:t xml:space="preserve">: </w:t>
            </w:r>
          </w:p>
          <w:p w:rsidR="002C68FA" w:rsidRPr="00AF763E" w:rsidRDefault="002C68FA" w:rsidP="00AF763E">
            <w:pPr>
              <w:pStyle w:val="ListParagraph"/>
              <w:numPr>
                <w:ilvl w:val="0"/>
                <w:numId w:val="43"/>
              </w:numPr>
              <w:spacing w:before="100" w:beforeAutospacing="1"/>
            </w:pPr>
            <w:r w:rsidRPr="00AF763E">
              <w:rPr>
                <w:kern w:val="24"/>
                <w:sz w:val="22"/>
                <w:szCs w:val="22"/>
              </w:rPr>
              <w:t>Обучение на педагогическите специалисти по всички учебни предмети</w:t>
            </w:r>
            <w:r>
              <w:rPr>
                <w:kern w:val="24"/>
                <w:sz w:val="22"/>
                <w:szCs w:val="22"/>
              </w:rPr>
              <w:t>.</w:t>
            </w:r>
          </w:p>
          <w:p w:rsidR="002C68FA" w:rsidRPr="005003DD" w:rsidRDefault="002C68FA" w:rsidP="00AF763E">
            <w:pPr>
              <w:spacing w:before="100" w:beforeAutospacing="1"/>
              <w:rPr>
                <w:b/>
                <w:kern w:val="24"/>
                <w:lang w:val="ru-RU"/>
              </w:rPr>
            </w:pPr>
            <w:r w:rsidRPr="005003DD">
              <w:rPr>
                <w:b/>
                <w:kern w:val="24"/>
                <w:sz w:val="22"/>
                <w:szCs w:val="22"/>
                <w:lang w:val="ru-RU"/>
              </w:rPr>
              <w:t xml:space="preserve"> </w:t>
            </w:r>
          </w:p>
        </w:tc>
      </w:tr>
      <w:tr w:rsidR="002C68FA" w:rsidRPr="005003DD" w:rsidTr="00073636">
        <w:tc>
          <w:tcPr>
            <w:tcW w:w="9862" w:type="dxa"/>
            <w:gridSpan w:val="3"/>
          </w:tcPr>
          <w:p w:rsidR="002C68FA" w:rsidRDefault="002C68FA" w:rsidP="00AF763E">
            <w:pPr>
              <w:spacing w:before="100" w:beforeAutospacing="1"/>
              <w:jc w:val="both"/>
              <w:rPr>
                <w:b/>
                <w:kern w:val="24"/>
                <w:lang w:val="bg-BG"/>
              </w:rPr>
            </w:pPr>
            <w:r w:rsidRPr="00AF763E">
              <w:rPr>
                <w:b/>
                <w:kern w:val="24"/>
                <w:sz w:val="22"/>
                <w:szCs w:val="22"/>
              </w:rPr>
              <w:t xml:space="preserve">Показател -  </w:t>
            </w:r>
            <w:r w:rsidRPr="00AF763E">
              <w:rPr>
                <w:b/>
                <w:kern w:val="24"/>
                <w:sz w:val="22"/>
                <w:szCs w:val="22"/>
                <w:lang w:val="bg-BG"/>
              </w:rPr>
              <w:t>У</w:t>
            </w:r>
            <w:r w:rsidRPr="00AF763E">
              <w:rPr>
                <w:b/>
                <w:kern w:val="24"/>
                <w:sz w:val="22"/>
                <w:szCs w:val="22"/>
              </w:rPr>
              <w:t>ченици:</w:t>
            </w:r>
          </w:p>
        </w:tc>
      </w:tr>
      <w:tr w:rsidR="002C68FA" w:rsidRPr="005003DD" w:rsidTr="00073636">
        <w:trPr>
          <w:gridBefore w:val="1"/>
        </w:trPr>
        <w:tc>
          <w:tcPr>
            <w:tcW w:w="5182" w:type="dxa"/>
          </w:tcPr>
          <w:p w:rsidR="002C68FA" w:rsidRPr="00AF763E" w:rsidRDefault="002C68FA" w:rsidP="00C65B83">
            <w:pPr>
              <w:pStyle w:val="ListParagraph"/>
              <w:spacing w:before="100" w:beforeAutospacing="1"/>
              <w:ind w:left="0"/>
              <w:rPr>
                <w:kern w:val="24"/>
                <w:u w:val="single"/>
              </w:rPr>
            </w:pPr>
            <w:r w:rsidRPr="00AF763E">
              <w:rPr>
                <w:kern w:val="24"/>
                <w:sz w:val="22"/>
                <w:szCs w:val="22"/>
                <w:u w:val="single"/>
              </w:rPr>
              <w:t>Индикатори</w:t>
            </w:r>
          </w:p>
          <w:p w:rsidR="002C68FA" w:rsidRPr="00AF763E" w:rsidRDefault="002C68FA" w:rsidP="00AF763E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kern w:val="24"/>
              </w:rPr>
            </w:pPr>
            <w:r w:rsidRPr="00AF763E">
              <w:rPr>
                <w:kern w:val="24"/>
                <w:sz w:val="22"/>
                <w:szCs w:val="22"/>
              </w:rPr>
              <w:t>прираст на учениците:</w:t>
            </w:r>
          </w:p>
          <w:p w:rsidR="002C68FA" w:rsidRPr="00AF763E" w:rsidRDefault="002C68FA" w:rsidP="00AF763E">
            <w:pPr>
              <w:pStyle w:val="ListParagraph"/>
              <w:numPr>
                <w:ilvl w:val="0"/>
                <w:numId w:val="2"/>
              </w:numPr>
              <w:spacing w:before="100" w:beforeAutospacing="1"/>
            </w:pPr>
            <w:r w:rsidRPr="00AF763E">
              <w:rPr>
                <w:kern w:val="24"/>
                <w:sz w:val="22"/>
                <w:szCs w:val="22"/>
              </w:rPr>
              <w:t>намалял брой</w:t>
            </w:r>
          </w:p>
          <w:p w:rsidR="002C68FA" w:rsidRPr="008F7EE3" w:rsidRDefault="002C68FA" w:rsidP="00AF763E">
            <w:pPr>
              <w:spacing w:before="100" w:beforeAutospacing="1"/>
              <w:rPr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 xml:space="preserve">- Прираст на броя ученици: </w:t>
            </w:r>
            <w:r w:rsidRPr="008F7EE3">
              <w:rPr>
                <w:sz w:val="22"/>
                <w:szCs w:val="22"/>
                <w:lang w:val="bg-BG"/>
              </w:rPr>
              <w:t>привличане и задържане:</w:t>
            </w:r>
          </w:p>
          <w:p w:rsidR="002C68FA" w:rsidRDefault="002C68FA" w:rsidP="00AF763E">
            <w:pPr>
              <w:shd w:val="clear" w:color="auto" w:fill="FFFFFF"/>
              <w:spacing w:before="100" w:beforeAutospacing="1"/>
              <w:jc w:val="both"/>
              <w:textAlignment w:val="baseline"/>
              <w:rPr>
                <w:kern w:val="24"/>
                <w:lang w:val="bg-BG"/>
              </w:rPr>
            </w:pPr>
            <w:r w:rsidRPr="00AF763E">
              <w:rPr>
                <w:b/>
                <w:kern w:val="24"/>
                <w:sz w:val="22"/>
                <w:szCs w:val="22"/>
                <w:lang w:val="bg-BG"/>
              </w:rPr>
              <w:t>-</w:t>
            </w:r>
            <w:r w:rsidRPr="00AF763E">
              <w:rPr>
                <w:kern w:val="24"/>
                <w:sz w:val="22"/>
                <w:szCs w:val="22"/>
                <w:lang w:val="bg-BG"/>
              </w:rPr>
              <w:t>Г</w:t>
            </w:r>
            <w:r w:rsidRPr="005003DD">
              <w:rPr>
                <w:kern w:val="24"/>
                <w:sz w:val="22"/>
                <w:szCs w:val="22"/>
                <w:lang w:val="ru-RU"/>
              </w:rPr>
              <w:t xml:space="preserve">олям брой ученици в сравнение с останалите училища в града, но </w:t>
            </w:r>
            <w:r w:rsidRPr="008F7EE3">
              <w:rPr>
                <w:kern w:val="24"/>
                <w:sz w:val="22"/>
                <w:szCs w:val="22"/>
                <w:lang w:val="ru-RU"/>
              </w:rPr>
              <w:t>намалял спрямо предишни години</w:t>
            </w:r>
            <w:r w:rsidRPr="008F7EE3">
              <w:rPr>
                <w:kern w:val="24"/>
                <w:sz w:val="22"/>
                <w:szCs w:val="22"/>
                <w:lang w:val="bg-BG"/>
              </w:rPr>
              <w:t>.</w:t>
            </w:r>
          </w:p>
          <w:p w:rsidR="002C68FA" w:rsidRPr="00AF763E" w:rsidRDefault="002C68FA" w:rsidP="00712B63">
            <w:pPr>
              <w:spacing w:before="100" w:beforeAutospacing="1"/>
              <w:jc w:val="center"/>
              <w:rPr>
                <w:b/>
              </w:rPr>
            </w:pPr>
            <w:r w:rsidRPr="00AF763E">
              <w:rPr>
                <w:b/>
                <w:kern w:val="24"/>
                <w:sz w:val="22"/>
                <w:szCs w:val="22"/>
              </w:rPr>
              <w:t>Показател – извънкласни дейности:</w:t>
            </w:r>
          </w:p>
          <w:p w:rsidR="002C68FA" w:rsidRPr="00AF763E" w:rsidRDefault="002C68FA" w:rsidP="00712B63">
            <w:pPr>
              <w:pStyle w:val="ListParagraph"/>
              <w:spacing w:before="100" w:beforeAutospacing="1"/>
              <w:ind w:left="0"/>
              <w:rPr>
                <w:kern w:val="24"/>
                <w:u w:val="single"/>
              </w:rPr>
            </w:pPr>
            <w:r w:rsidRPr="00AF763E">
              <w:rPr>
                <w:kern w:val="24"/>
                <w:sz w:val="22"/>
                <w:szCs w:val="22"/>
                <w:u w:val="single"/>
              </w:rPr>
              <w:t xml:space="preserve">Индикатори: </w:t>
            </w:r>
          </w:p>
          <w:p w:rsidR="002C68FA" w:rsidRPr="00AF763E" w:rsidRDefault="002C68FA" w:rsidP="00AF763E">
            <w:pPr>
              <w:pStyle w:val="ListParagraph"/>
              <w:numPr>
                <w:ilvl w:val="0"/>
                <w:numId w:val="2"/>
              </w:numPr>
              <w:spacing w:before="100" w:beforeAutospacing="1"/>
              <w:rPr>
                <w:kern w:val="24"/>
              </w:rPr>
            </w:pPr>
            <w:r>
              <w:rPr>
                <w:kern w:val="24"/>
                <w:sz w:val="22"/>
                <w:szCs w:val="22"/>
              </w:rPr>
              <w:t xml:space="preserve">нови групи по интереси </w:t>
            </w:r>
          </w:p>
          <w:p w:rsidR="002C68FA" w:rsidRPr="00AF763E" w:rsidRDefault="002C68FA" w:rsidP="00073636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jc w:val="both"/>
              <w:textAlignment w:val="baseline"/>
              <w:rPr>
                <w:i/>
                <w:kern w:val="24"/>
                <w:lang w:val="bg-BG"/>
              </w:rPr>
            </w:pPr>
            <w:r w:rsidRPr="005003DD">
              <w:rPr>
                <w:kern w:val="24"/>
                <w:sz w:val="22"/>
                <w:szCs w:val="22"/>
                <w:lang w:val="ru-RU"/>
              </w:rPr>
              <w:t xml:space="preserve">публичност на дейностите </w:t>
            </w:r>
          </w:p>
          <w:p w:rsidR="002C68FA" w:rsidRPr="00AF763E" w:rsidRDefault="002C68FA" w:rsidP="00AF763E">
            <w:pPr>
              <w:spacing w:before="100" w:beforeAutospacing="1"/>
              <w:rPr>
                <w:kern w:val="24"/>
                <w:lang w:val="bg-BG"/>
              </w:rPr>
            </w:pPr>
            <w:r w:rsidRPr="00AF763E">
              <w:rPr>
                <w:kern w:val="24"/>
                <w:sz w:val="22"/>
                <w:szCs w:val="22"/>
                <w:lang w:val="bg-BG"/>
              </w:rPr>
              <w:t xml:space="preserve">- Изградени </w:t>
            </w:r>
            <w:r>
              <w:rPr>
                <w:kern w:val="24"/>
                <w:sz w:val="22"/>
                <w:szCs w:val="22"/>
                <w:lang w:val="bg-BG"/>
              </w:rPr>
              <w:t>4</w:t>
            </w:r>
            <w:r w:rsidRPr="00AF763E">
              <w:rPr>
                <w:kern w:val="24"/>
                <w:sz w:val="22"/>
                <w:szCs w:val="22"/>
                <w:lang w:val="bg-BG"/>
              </w:rPr>
              <w:t xml:space="preserve"> клуба за дейности по интереси.</w:t>
            </w:r>
          </w:p>
          <w:p w:rsidR="002C68FA" w:rsidRDefault="002C68FA" w:rsidP="00AF763E">
            <w:pPr>
              <w:spacing w:before="100" w:beforeAutospacing="1"/>
              <w:rPr>
                <w:kern w:val="24"/>
                <w:lang w:val="ru-RU"/>
              </w:rPr>
            </w:pPr>
            <w:r w:rsidRPr="00AF763E">
              <w:rPr>
                <w:kern w:val="24"/>
                <w:sz w:val="22"/>
                <w:szCs w:val="22"/>
                <w:lang w:val="bg-BG"/>
              </w:rPr>
              <w:t>- М</w:t>
            </w:r>
            <w:r w:rsidRPr="005003DD">
              <w:rPr>
                <w:kern w:val="24"/>
                <w:sz w:val="22"/>
                <w:szCs w:val="22"/>
                <w:lang w:val="ru-RU"/>
              </w:rPr>
              <w:t>обилност в дейностите във всички възрастови групи.</w:t>
            </w:r>
          </w:p>
          <w:p w:rsidR="002C68FA" w:rsidRPr="00AF763E" w:rsidRDefault="002C68FA" w:rsidP="005D2D27">
            <w:pPr>
              <w:spacing w:before="100" w:beforeAutospacing="1"/>
              <w:jc w:val="both"/>
              <w:rPr>
                <w:kern w:val="24"/>
                <w:lang w:val="bg-BG"/>
              </w:rPr>
            </w:pPr>
            <w:r>
              <w:rPr>
                <w:kern w:val="24"/>
                <w:sz w:val="22"/>
                <w:szCs w:val="22"/>
                <w:lang w:val="ru-RU"/>
              </w:rPr>
              <w:t>-В</w:t>
            </w:r>
            <w:r w:rsidRPr="005003DD">
              <w:rPr>
                <w:kern w:val="24"/>
                <w:sz w:val="22"/>
                <w:szCs w:val="22"/>
                <w:lang w:val="ru-RU"/>
              </w:rPr>
              <w:t>ис</w:t>
            </w:r>
            <w:r>
              <w:rPr>
                <w:kern w:val="24"/>
                <w:sz w:val="22"/>
                <w:szCs w:val="22"/>
                <w:lang w:val="ru-RU"/>
              </w:rPr>
              <w:t>о</w:t>
            </w:r>
            <w:r w:rsidRPr="005003DD">
              <w:rPr>
                <w:kern w:val="24"/>
                <w:sz w:val="22"/>
                <w:szCs w:val="22"/>
                <w:lang w:val="ru-RU"/>
              </w:rPr>
              <w:t>ка активност на учителите през последните години за популяризиране предимството на училището пред детските градини поради утвърдения авторитет и многобройните молби за постъпване в първи клас.</w:t>
            </w:r>
          </w:p>
          <w:p w:rsidR="002C68FA" w:rsidRPr="00AF763E" w:rsidRDefault="002C68FA" w:rsidP="00AF763E">
            <w:pPr>
              <w:spacing w:before="100" w:beforeAutospacing="1"/>
              <w:rPr>
                <w:kern w:val="24"/>
                <w:lang w:val="bg-BG"/>
              </w:rPr>
            </w:pPr>
            <w:r w:rsidRPr="00AF763E">
              <w:rPr>
                <w:kern w:val="24"/>
                <w:sz w:val="22"/>
                <w:szCs w:val="22"/>
                <w:lang w:val="bg-BG"/>
              </w:rPr>
              <w:t>- Целодневна организация на учебния ден;</w:t>
            </w:r>
          </w:p>
          <w:p w:rsidR="002C68FA" w:rsidRPr="00AF763E" w:rsidRDefault="002C68FA" w:rsidP="00AF763E">
            <w:pPr>
              <w:shd w:val="clear" w:color="auto" w:fill="FFFFFF"/>
              <w:spacing w:before="100" w:beforeAutospacing="1"/>
              <w:jc w:val="both"/>
              <w:textAlignment w:val="baseline"/>
              <w:rPr>
                <w:color w:val="262626"/>
                <w:lang w:val="bg-BG" w:eastAsia="bg-BG"/>
              </w:rPr>
            </w:pPr>
            <w:r w:rsidRPr="00AF763E">
              <w:rPr>
                <w:color w:val="262626"/>
                <w:sz w:val="22"/>
                <w:szCs w:val="22"/>
                <w:lang w:val="bg-BG" w:eastAsia="bg-BG"/>
              </w:rPr>
              <w:t>- Партньорство и сътрудничество с действащо училищно настоятелство;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b/>
                <w:kern w:val="24"/>
                <w:lang w:val="bg-BG"/>
              </w:rPr>
            </w:pPr>
            <w:r w:rsidRPr="00AF763E">
              <w:rPr>
                <w:color w:val="262626"/>
                <w:sz w:val="22"/>
                <w:szCs w:val="22"/>
                <w:lang w:val="bg-BG" w:eastAsia="bg-BG"/>
              </w:rPr>
              <w:t>- Партньорство с НПО и институции на местната власт.</w:t>
            </w:r>
          </w:p>
        </w:tc>
        <w:tc>
          <w:tcPr>
            <w:tcW w:w="4680" w:type="dxa"/>
          </w:tcPr>
          <w:p w:rsidR="002C68FA" w:rsidRPr="00AF763E" w:rsidRDefault="002C68FA" w:rsidP="00AF763E">
            <w:pPr>
              <w:spacing w:before="100" w:beforeAutospacing="1"/>
              <w:jc w:val="both"/>
              <w:rPr>
                <w:b/>
                <w:kern w:val="24"/>
                <w:lang w:val="bg-BG"/>
              </w:rPr>
            </w:pPr>
            <w:r w:rsidRPr="00AF763E">
              <w:rPr>
                <w:b/>
                <w:kern w:val="24"/>
                <w:sz w:val="22"/>
                <w:szCs w:val="22"/>
              </w:rPr>
              <w:t>Трудности</w:t>
            </w:r>
            <w:r w:rsidRPr="00AF763E">
              <w:rPr>
                <w:b/>
                <w:kern w:val="24"/>
                <w:sz w:val="22"/>
                <w:szCs w:val="22"/>
                <w:lang w:val="bg-BG"/>
              </w:rPr>
              <w:t>:</w:t>
            </w:r>
          </w:p>
          <w:p w:rsidR="002C68FA" w:rsidRPr="00AF763E" w:rsidRDefault="002C68FA" w:rsidP="00AF763E">
            <w:pPr>
              <w:pStyle w:val="ListParagraph"/>
              <w:numPr>
                <w:ilvl w:val="0"/>
                <w:numId w:val="1"/>
              </w:numPr>
              <w:spacing w:before="100" w:beforeAutospacing="1"/>
              <w:jc w:val="both"/>
            </w:pPr>
            <w:r w:rsidRPr="00AF763E">
              <w:rPr>
                <w:kern w:val="24"/>
                <w:sz w:val="22"/>
                <w:szCs w:val="22"/>
              </w:rPr>
              <w:t>Адаптирането на учениците от ромски произход към правилата на училището довежда до сблъсъци на изисквания с вредни навици. Необходимо е да се намери баланс за избягване на социално напрежение.</w:t>
            </w:r>
          </w:p>
          <w:p w:rsidR="002C68FA" w:rsidRPr="008F7EE3" w:rsidRDefault="002C68FA" w:rsidP="00AF763E">
            <w:pPr>
              <w:pStyle w:val="ListParagraph"/>
              <w:numPr>
                <w:ilvl w:val="0"/>
                <w:numId w:val="1"/>
              </w:numPr>
              <w:spacing w:before="100" w:beforeAutospacing="1"/>
            </w:pPr>
            <w:r w:rsidRPr="008F7EE3">
              <w:rPr>
                <w:kern w:val="24"/>
                <w:sz w:val="22"/>
                <w:szCs w:val="22"/>
              </w:rPr>
              <w:t xml:space="preserve">Въвеждането на системата на </w:t>
            </w:r>
            <w:r w:rsidRPr="008F7EE3">
              <w:rPr>
                <w:bCs/>
                <w:kern w:val="24"/>
                <w:sz w:val="22"/>
                <w:szCs w:val="22"/>
              </w:rPr>
              <w:t xml:space="preserve">делегираните бюджети </w:t>
            </w:r>
            <w:r w:rsidRPr="008F7EE3">
              <w:rPr>
                <w:kern w:val="24"/>
                <w:sz w:val="22"/>
                <w:szCs w:val="22"/>
              </w:rPr>
              <w:t xml:space="preserve">във всички училища довежда до редица проблеми в образователните институции като цяло. </w:t>
            </w:r>
          </w:p>
          <w:p w:rsidR="002C68FA" w:rsidRPr="00AF763E" w:rsidRDefault="002C68FA" w:rsidP="00AF763E">
            <w:pPr>
              <w:pStyle w:val="ListParagraph"/>
              <w:numPr>
                <w:ilvl w:val="0"/>
                <w:numId w:val="1"/>
              </w:numPr>
              <w:spacing w:before="100" w:beforeAutospacing="1"/>
            </w:pPr>
            <w:r w:rsidRPr="008F7EE3">
              <w:rPr>
                <w:kern w:val="24"/>
                <w:sz w:val="22"/>
                <w:szCs w:val="22"/>
              </w:rPr>
              <w:t xml:space="preserve">Трудностите във финансирането правят </w:t>
            </w:r>
            <w:r w:rsidRPr="008F7EE3">
              <w:rPr>
                <w:bCs/>
                <w:kern w:val="24"/>
                <w:sz w:val="22"/>
                <w:szCs w:val="22"/>
              </w:rPr>
              <w:t>невъзможни високите изисквания към дисциплината на учениците</w:t>
            </w:r>
            <w:r w:rsidRPr="008F7EE3">
              <w:rPr>
                <w:kern w:val="24"/>
                <w:sz w:val="22"/>
                <w:szCs w:val="22"/>
              </w:rPr>
              <w:t>, тъй като те злоупотребяват със зависимостта на училищата от средствата, които следват ученика.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8F7EE3">
              <w:rPr>
                <w:b/>
                <w:sz w:val="22"/>
                <w:szCs w:val="22"/>
                <w:lang w:val="bg-BG"/>
              </w:rPr>
              <w:t xml:space="preserve">Тенденции </w:t>
            </w:r>
            <w:r w:rsidRPr="00AF763E">
              <w:rPr>
                <w:sz w:val="22"/>
                <w:szCs w:val="22"/>
                <w:lang w:val="bg-BG"/>
              </w:rPr>
              <w:t>– Разработване на:</w:t>
            </w:r>
          </w:p>
          <w:p w:rsidR="002C68FA" w:rsidRPr="005003DD" w:rsidRDefault="002C68FA" w:rsidP="00AF763E">
            <w:pPr>
              <w:spacing w:before="100" w:beforeAutospacing="1"/>
              <w:jc w:val="both"/>
              <w:rPr>
                <w:lang w:val="ru-RU"/>
              </w:rPr>
            </w:pPr>
            <w:r w:rsidRPr="00AF763E">
              <w:rPr>
                <w:sz w:val="22"/>
                <w:szCs w:val="22"/>
                <w:lang w:val="bg-BG"/>
              </w:rPr>
              <w:t xml:space="preserve">- </w:t>
            </w:r>
            <w:r w:rsidRPr="005003DD">
              <w:rPr>
                <w:sz w:val="22"/>
                <w:szCs w:val="22"/>
                <w:lang w:val="ru-RU"/>
              </w:rPr>
              <w:t xml:space="preserve">Програма за осигуряване на равен достъп до образование; 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>- Програма за превенция на ранното напускане на училище;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>- Механизъм за превенция на агресията и насилието;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>- Етичен кодекс.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lang w:val="bg-BG"/>
              </w:rPr>
            </w:pP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kern w:val="24"/>
                <w:lang w:val="bg-BG"/>
              </w:rPr>
            </w:pPr>
          </w:p>
        </w:tc>
      </w:tr>
      <w:tr w:rsidR="002C68FA" w:rsidRPr="00C972CD" w:rsidTr="00073636">
        <w:trPr>
          <w:gridBefore w:val="1"/>
        </w:trPr>
        <w:tc>
          <w:tcPr>
            <w:tcW w:w="5182" w:type="dxa"/>
          </w:tcPr>
          <w:p w:rsidR="002C68FA" w:rsidRPr="00AF763E" w:rsidRDefault="002C68FA" w:rsidP="00AF763E">
            <w:pPr>
              <w:spacing w:before="100" w:beforeAutospacing="1"/>
              <w:jc w:val="both"/>
              <w:rPr>
                <w:color w:val="262626"/>
                <w:lang w:val="bg-BG" w:eastAsia="bg-BG"/>
              </w:rPr>
            </w:pPr>
            <w:r w:rsidRPr="00AF763E">
              <w:rPr>
                <w:color w:val="262626"/>
                <w:sz w:val="22"/>
                <w:szCs w:val="22"/>
                <w:lang w:val="bg-BG" w:eastAsia="bg-BG"/>
              </w:rPr>
              <w:t>2</w:t>
            </w:r>
            <w:r w:rsidRPr="005003DD">
              <w:rPr>
                <w:color w:val="262626"/>
                <w:sz w:val="22"/>
                <w:szCs w:val="22"/>
                <w:lang w:val="ru-RU" w:eastAsia="bg-BG"/>
              </w:rPr>
              <w:t>.3.</w:t>
            </w:r>
            <w:r w:rsidRPr="00AF763E">
              <w:rPr>
                <w:color w:val="262626"/>
                <w:sz w:val="22"/>
                <w:szCs w:val="22"/>
                <w:lang w:eastAsia="bg-BG"/>
              </w:rPr>
              <w:t> </w:t>
            </w:r>
            <w:r w:rsidRPr="005003DD">
              <w:rPr>
                <w:color w:val="262626"/>
                <w:sz w:val="22"/>
                <w:szCs w:val="22"/>
                <w:lang w:val="ru-RU" w:eastAsia="bg-BG"/>
              </w:rPr>
              <w:t xml:space="preserve"> Осигурени условия за интерактивно учене</w:t>
            </w:r>
            <w:r w:rsidRPr="00AF763E">
              <w:rPr>
                <w:color w:val="262626"/>
                <w:sz w:val="22"/>
                <w:szCs w:val="22"/>
                <w:lang w:val="bg-BG" w:eastAsia="bg-BG"/>
              </w:rPr>
              <w:t>: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color w:val="262626"/>
                <w:lang w:val="bg-BG" w:eastAsia="bg-BG"/>
              </w:rPr>
            </w:pPr>
            <w:r w:rsidRPr="00AF763E">
              <w:rPr>
                <w:color w:val="262626"/>
                <w:sz w:val="22"/>
                <w:szCs w:val="22"/>
                <w:lang w:val="bg-BG" w:eastAsia="bg-BG"/>
              </w:rPr>
              <w:t>-</w:t>
            </w:r>
            <w:r>
              <w:rPr>
                <w:color w:val="262626"/>
                <w:sz w:val="22"/>
                <w:szCs w:val="22"/>
                <w:lang w:val="bg-BG" w:eastAsia="bg-BG"/>
              </w:rPr>
              <w:t>Наличие на 4</w:t>
            </w:r>
            <w:r w:rsidRPr="00AF763E">
              <w:rPr>
                <w:color w:val="262626"/>
                <w:sz w:val="22"/>
                <w:szCs w:val="22"/>
                <w:lang w:val="bg-BG" w:eastAsia="bg-BG"/>
              </w:rPr>
              <w:t xml:space="preserve"> интерактивн</w:t>
            </w:r>
            <w:r>
              <w:rPr>
                <w:color w:val="262626"/>
                <w:sz w:val="22"/>
                <w:szCs w:val="22"/>
                <w:lang w:val="bg-BG" w:eastAsia="bg-BG"/>
              </w:rPr>
              <w:t>и</w:t>
            </w:r>
            <w:r w:rsidRPr="00AF763E">
              <w:rPr>
                <w:color w:val="262626"/>
                <w:sz w:val="22"/>
                <w:szCs w:val="22"/>
                <w:lang w:val="bg-BG" w:eastAsia="bg-BG"/>
              </w:rPr>
              <w:t xml:space="preserve"> </w:t>
            </w:r>
            <w:r>
              <w:rPr>
                <w:color w:val="262626"/>
                <w:sz w:val="22"/>
                <w:szCs w:val="22"/>
                <w:lang w:val="bg-BG" w:eastAsia="bg-BG"/>
              </w:rPr>
              <w:t>дъски</w:t>
            </w:r>
            <w:r w:rsidRPr="00AF763E">
              <w:rPr>
                <w:color w:val="262626"/>
                <w:sz w:val="22"/>
                <w:szCs w:val="22"/>
                <w:lang w:val="bg-BG" w:eastAsia="bg-BG"/>
              </w:rPr>
              <w:t xml:space="preserve"> </w:t>
            </w:r>
          </w:p>
          <w:p w:rsidR="002C68FA" w:rsidRPr="00AF763E" w:rsidRDefault="002C68FA" w:rsidP="00AF763E">
            <w:pPr>
              <w:spacing w:before="100" w:beforeAutospacing="1"/>
              <w:jc w:val="both"/>
              <w:rPr>
                <w:b/>
                <w:kern w:val="24"/>
                <w:lang w:val="bg-BG"/>
              </w:rPr>
            </w:pPr>
            <w:r>
              <w:rPr>
                <w:color w:val="262626"/>
                <w:sz w:val="22"/>
                <w:szCs w:val="22"/>
                <w:lang w:val="bg-BG" w:eastAsia="bg-BG"/>
              </w:rPr>
              <w:t>-</w:t>
            </w:r>
            <w:r w:rsidRPr="00AF763E">
              <w:rPr>
                <w:color w:val="262626"/>
                <w:sz w:val="22"/>
                <w:szCs w:val="22"/>
                <w:lang w:val="bg-BG" w:eastAsia="bg-BG"/>
              </w:rPr>
              <w:t>Перманентно споделяне на добри педагогически практики за интерактивно учене.</w:t>
            </w:r>
          </w:p>
        </w:tc>
        <w:tc>
          <w:tcPr>
            <w:tcW w:w="4680" w:type="dxa"/>
          </w:tcPr>
          <w:p w:rsidR="002C68FA" w:rsidRPr="00AF763E" w:rsidRDefault="002C68FA" w:rsidP="00AF763E">
            <w:pPr>
              <w:pStyle w:val="ListParagraph"/>
              <w:spacing w:before="100" w:beforeAutospacing="1"/>
              <w:ind w:left="0"/>
              <w:jc w:val="both"/>
              <w:rPr>
                <w:b/>
                <w:kern w:val="24"/>
              </w:rPr>
            </w:pPr>
          </w:p>
        </w:tc>
      </w:tr>
      <w:tr w:rsidR="002C68FA" w:rsidTr="00073636">
        <w:trPr>
          <w:gridBefore w:val="1"/>
        </w:trPr>
        <w:tc>
          <w:tcPr>
            <w:tcW w:w="9862" w:type="dxa"/>
            <w:gridSpan w:val="2"/>
          </w:tcPr>
          <w:p w:rsidR="002C68FA" w:rsidRPr="00712B63" w:rsidRDefault="002C68FA" w:rsidP="00C65B83">
            <w:pPr>
              <w:pStyle w:val="ListParagraph"/>
              <w:spacing w:before="100" w:beforeAutospacing="1"/>
              <w:ind w:left="0"/>
              <w:jc w:val="center"/>
              <w:rPr>
                <w:b/>
                <w:kern w:val="24"/>
              </w:rPr>
            </w:pPr>
            <w:r w:rsidRPr="00712B63">
              <w:rPr>
                <w:b/>
                <w:sz w:val="22"/>
                <w:szCs w:val="22"/>
              </w:rPr>
              <w:t>Критерий</w:t>
            </w:r>
            <w:r w:rsidRPr="00712B63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712B63">
              <w:rPr>
                <w:b/>
                <w:sz w:val="22"/>
                <w:szCs w:val="22"/>
              </w:rPr>
              <w:t>: Оценяване и самооценяване</w:t>
            </w:r>
          </w:p>
        </w:tc>
      </w:tr>
      <w:tr w:rsidR="002C68FA" w:rsidRPr="00C972CD" w:rsidTr="00073636">
        <w:trPr>
          <w:gridBefore w:val="1"/>
        </w:trPr>
        <w:tc>
          <w:tcPr>
            <w:tcW w:w="5182" w:type="dxa"/>
          </w:tcPr>
          <w:p w:rsidR="002C68FA" w:rsidRPr="005003DD" w:rsidRDefault="002C68FA" w:rsidP="00AF763E">
            <w:pPr>
              <w:shd w:val="clear" w:color="auto" w:fill="FFFFFF"/>
              <w:spacing w:before="100" w:beforeAutospacing="1"/>
              <w:textAlignment w:val="baseline"/>
              <w:rPr>
                <w:lang w:val="ru-RU"/>
              </w:rPr>
            </w:pPr>
            <w:r w:rsidRPr="00AF763E">
              <w:rPr>
                <w:b/>
                <w:kern w:val="24"/>
                <w:sz w:val="22"/>
                <w:szCs w:val="22"/>
                <w:lang w:val="bg-BG"/>
              </w:rPr>
              <w:t xml:space="preserve">- </w:t>
            </w:r>
            <w:r w:rsidRPr="005003DD">
              <w:rPr>
                <w:kern w:val="24"/>
                <w:sz w:val="22"/>
                <w:szCs w:val="22"/>
                <w:lang w:val="ru-RU"/>
              </w:rPr>
              <w:t>Перманентен</w:t>
            </w:r>
            <w:r w:rsidRPr="005003DD">
              <w:rPr>
                <w:b/>
                <w:kern w:val="24"/>
                <w:sz w:val="22"/>
                <w:szCs w:val="22"/>
                <w:lang w:val="ru-RU"/>
              </w:rPr>
              <w:t xml:space="preserve"> </w:t>
            </w:r>
            <w:r w:rsidRPr="005003DD">
              <w:rPr>
                <w:sz w:val="22"/>
                <w:szCs w:val="22"/>
                <w:lang w:val="ru-RU"/>
              </w:rPr>
              <w:t xml:space="preserve">анализ на резултатите от вътрешното и външно оценяване /НВО / на база  постигнатите резултати, </w:t>
            </w:r>
          </w:p>
          <w:p w:rsidR="002C68FA" w:rsidRPr="00AF763E" w:rsidRDefault="002C68FA" w:rsidP="00AF763E">
            <w:pPr>
              <w:shd w:val="clear" w:color="auto" w:fill="FFFFFF"/>
              <w:spacing w:before="100" w:beforeAutospacing="1"/>
              <w:textAlignment w:val="baseline"/>
              <w:rPr>
                <w:lang w:val="bg-BG"/>
              </w:rPr>
            </w:pPr>
            <w:r w:rsidRPr="005003DD">
              <w:rPr>
                <w:sz w:val="22"/>
                <w:szCs w:val="22"/>
                <w:lang w:val="ru-RU"/>
              </w:rPr>
              <w:t xml:space="preserve">- </w:t>
            </w:r>
            <w:r w:rsidRPr="00AF763E">
              <w:rPr>
                <w:sz w:val="22"/>
                <w:szCs w:val="22"/>
                <w:lang w:val="bg-BG"/>
              </w:rPr>
              <w:t>П</w:t>
            </w:r>
            <w:r w:rsidRPr="005003DD">
              <w:rPr>
                <w:sz w:val="22"/>
                <w:szCs w:val="22"/>
                <w:lang w:val="ru-RU"/>
              </w:rPr>
              <w:t>оставяне на цели и реализиране на дейности с цел изготвяне на обективна самооценка  на база резултатите от проведеното оценяване.</w:t>
            </w:r>
          </w:p>
          <w:p w:rsidR="002C68FA" w:rsidRPr="00AF763E" w:rsidRDefault="002C68FA" w:rsidP="00AF763E">
            <w:pPr>
              <w:shd w:val="clear" w:color="auto" w:fill="FFFFFF"/>
              <w:spacing w:before="100" w:beforeAutospacing="1"/>
              <w:textAlignment w:val="baseline"/>
              <w:rPr>
                <w:lang w:val="bg-BG"/>
              </w:rPr>
            </w:pPr>
            <w:r w:rsidRPr="00AF763E">
              <w:rPr>
                <w:sz w:val="22"/>
                <w:szCs w:val="22"/>
                <w:lang w:val="bg-BG"/>
              </w:rPr>
              <w:t xml:space="preserve">- Скали за оценяване са изготвени по всички учебни предмети. </w:t>
            </w:r>
          </w:p>
        </w:tc>
        <w:tc>
          <w:tcPr>
            <w:tcW w:w="4680" w:type="dxa"/>
          </w:tcPr>
          <w:p w:rsidR="002C68FA" w:rsidRPr="00AF763E" w:rsidRDefault="002C68FA" w:rsidP="00AF763E">
            <w:pPr>
              <w:pStyle w:val="ListParagraph"/>
              <w:spacing w:before="100" w:beforeAutospacing="1"/>
              <w:ind w:left="0"/>
              <w:jc w:val="both"/>
              <w:rPr>
                <w:b/>
                <w:kern w:val="24"/>
              </w:rPr>
            </w:pPr>
          </w:p>
          <w:p w:rsidR="002C68FA" w:rsidRPr="00577181" w:rsidRDefault="002C68FA" w:rsidP="00D328F5">
            <w:pPr>
              <w:shd w:val="clear" w:color="auto" w:fill="FFFFFF"/>
              <w:spacing w:before="100" w:beforeAutospacing="1"/>
              <w:textAlignment w:val="baseline"/>
              <w:rPr>
                <w:b/>
                <w:kern w:val="24"/>
                <w:lang w:val="ru-RU"/>
              </w:rPr>
            </w:pPr>
          </w:p>
        </w:tc>
      </w:tr>
    </w:tbl>
    <w:p w:rsidR="002C68FA" w:rsidRPr="00DA11E8" w:rsidRDefault="002C68FA" w:rsidP="00600131">
      <w:pPr>
        <w:pStyle w:val="ListParagraph"/>
        <w:spacing w:before="100" w:beforeAutospacing="1"/>
        <w:ind w:left="360"/>
        <w:jc w:val="both"/>
        <w:rPr>
          <w:b/>
          <w:sz w:val="28"/>
          <w:szCs w:val="28"/>
          <w:u w:val="single"/>
        </w:rPr>
      </w:pPr>
      <w:r w:rsidRPr="00DA11E8">
        <w:rPr>
          <w:b/>
          <w:sz w:val="28"/>
          <w:szCs w:val="28"/>
          <w:u w:val="single"/>
        </w:rPr>
        <w:t>3. ПОЕМАНЕ НА ОТГОВОРНОСТ</w:t>
      </w:r>
    </w:p>
    <w:p w:rsidR="002C68FA" w:rsidRPr="00C170F6" w:rsidRDefault="002C68FA" w:rsidP="00773863">
      <w:pPr>
        <w:spacing w:before="100" w:beforeAutospacing="1"/>
        <w:ind w:firstLine="360"/>
        <w:jc w:val="both"/>
        <w:rPr>
          <w:b/>
          <w:lang w:val="bg-BG"/>
        </w:rPr>
      </w:pPr>
      <w:r w:rsidRPr="00472F62">
        <w:rPr>
          <w:lang w:val="bg-BG"/>
        </w:rPr>
        <w:t>Нуждата от актуализацията на четири</w:t>
      </w:r>
      <w:r w:rsidRPr="00205C12">
        <w:rPr>
          <w:b/>
          <w:lang w:val="bg-BG"/>
        </w:rPr>
        <w:t xml:space="preserve"> </w:t>
      </w:r>
      <w:r w:rsidRPr="00107A45">
        <w:rPr>
          <w:lang w:val="bg-BG"/>
        </w:rPr>
        <w:t>годишната</w:t>
      </w:r>
      <w:r>
        <w:rPr>
          <w:lang w:val="bg-BG"/>
        </w:rPr>
        <w:t xml:space="preserve"> Стратегия</w:t>
      </w:r>
      <w:r w:rsidRPr="00107A45">
        <w:rPr>
          <w:lang w:val="bg-BG"/>
        </w:rPr>
        <w:t xml:space="preserve"> за развитие на </w:t>
      </w:r>
      <w:r>
        <w:rPr>
          <w:lang w:val="bg-BG"/>
        </w:rPr>
        <w:t xml:space="preserve">училището за периода 2016-2020 </w:t>
      </w:r>
      <w:r w:rsidRPr="00107A45">
        <w:rPr>
          <w:lang w:val="bg-BG"/>
        </w:rPr>
        <w:t>г. е</w:t>
      </w:r>
      <w:r>
        <w:rPr>
          <w:lang w:val="bg-BG"/>
        </w:rPr>
        <w:t xml:space="preserve"> продиктувана от </w:t>
      </w:r>
      <w:r w:rsidRPr="00107A45">
        <w:rPr>
          <w:lang w:val="bg-BG"/>
        </w:rPr>
        <w:t xml:space="preserve"> </w:t>
      </w:r>
      <w:r>
        <w:rPr>
          <w:lang w:val="bg-BG"/>
        </w:rPr>
        <w:t xml:space="preserve">промените в страната ни в образователната политика след влизане в сила на ЗПУО и Държавните образователни стандарти. Тя е </w:t>
      </w:r>
      <w:r w:rsidRPr="00107A45">
        <w:rPr>
          <w:lang w:val="bg-BG"/>
        </w:rPr>
        <w:t xml:space="preserve">изготвена </w:t>
      </w:r>
      <w:r>
        <w:rPr>
          <w:lang w:val="bg-BG"/>
        </w:rPr>
        <w:t xml:space="preserve">от ръководния екип  на училището </w:t>
      </w:r>
      <w:r w:rsidRPr="00107A45">
        <w:rPr>
          <w:lang w:val="bg-BG"/>
        </w:rPr>
        <w:t xml:space="preserve">и е съобразена с националната и регионална политика в сферата на образованието. Нашите приоритети отчитат специфичните особености и традиции на училищната образователна среда и представят нашите виждания за </w:t>
      </w:r>
      <w:r w:rsidRPr="00472F62">
        <w:rPr>
          <w:lang w:val="bg-BG"/>
        </w:rPr>
        <w:t>качествено образование</w:t>
      </w:r>
      <w:r w:rsidRPr="00107A45">
        <w:rPr>
          <w:lang w:val="bg-BG"/>
        </w:rPr>
        <w:t xml:space="preserve"> според </w:t>
      </w:r>
      <w:r>
        <w:rPr>
          <w:lang w:val="bg-BG"/>
        </w:rPr>
        <w:t xml:space="preserve">Стандарта </w:t>
      </w:r>
      <w:r w:rsidRPr="00C170F6">
        <w:rPr>
          <w:lang w:val="bg-BG"/>
        </w:rPr>
        <w:t>за</w:t>
      </w:r>
      <w:r w:rsidRPr="005003DD">
        <w:rPr>
          <w:lang w:val="ru-RU"/>
        </w:rPr>
        <w:t xml:space="preserve"> управлението на качеството в институциите</w:t>
      </w:r>
      <w:r w:rsidRPr="00C170F6">
        <w:rPr>
          <w:lang w:val="bg-BG"/>
        </w:rPr>
        <w:t xml:space="preserve">  и образователните принципи и цели, заложени в текстовете на ЗПУО .</w:t>
      </w:r>
    </w:p>
    <w:p w:rsidR="002C68FA" w:rsidRDefault="002C68FA" w:rsidP="00600131">
      <w:pPr>
        <w:spacing w:before="100" w:beforeAutospacing="1"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107A45">
        <w:rPr>
          <w:lang w:val="bg-BG"/>
        </w:rPr>
        <w:t>Нашият екип поема отговорност да провежда училищна политика</w:t>
      </w:r>
      <w:r>
        <w:rPr>
          <w:lang w:val="bg-BG"/>
        </w:rPr>
        <w:t xml:space="preserve"> на партньорство в образователния процес</w:t>
      </w:r>
      <w:r w:rsidRPr="00107A45">
        <w:rPr>
          <w:lang w:val="bg-BG"/>
        </w:rPr>
        <w:t xml:space="preserve">, в която водеща роля имат </w:t>
      </w:r>
      <w:r>
        <w:rPr>
          <w:lang w:val="bg-BG"/>
        </w:rPr>
        <w:t xml:space="preserve">учениците и учителите, директорът и другите педагогически специалисти, както и родителите като заинтересовани страни. </w:t>
      </w:r>
    </w:p>
    <w:p w:rsidR="002C68FA" w:rsidRPr="00C12E96" w:rsidRDefault="002C68FA" w:rsidP="00600131">
      <w:pPr>
        <w:spacing w:before="100" w:beforeAutospacing="1"/>
        <w:ind w:firstLine="720"/>
        <w:jc w:val="both"/>
        <w:rPr>
          <w:lang w:val="bg-BG"/>
        </w:rPr>
      </w:pPr>
      <w:r>
        <w:rPr>
          <w:lang w:val="bg-BG"/>
        </w:rPr>
        <w:t xml:space="preserve"> </w:t>
      </w:r>
      <w:r w:rsidRPr="00C12E96">
        <w:rPr>
          <w:lang w:val="bg-BG"/>
        </w:rPr>
        <w:t xml:space="preserve">В нашето </w:t>
      </w:r>
      <w:r>
        <w:rPr>
          <w:lang w:val="bg-BG"/>
        </w:rPr>
        <w:t>училище</w:t>
      </w:r>
      <w:r w:rsidRPr="00C12E96">
        <w:rPr>
          <w:lang w:val="bg-BG"/>
        </w:rPr>
        <w:t xml:space="preserve"> се стремим да  осигурим </w:t>
      </w:r>
      <w:r w:rsidRPr="005003DD">
        <w:rPr>
          <w:lang w:val="ru-RU"/>
        </w:rPr>
        <w:t>интелектуално</w:t>
      </w:r>
      <w:r w:rsidRPr="00C12E96">
        <w:rPr>
          <w:lang w:val="bg-BG"/>
        </w:rPr>
        <w:t>то</w:t>
      </w:r>
      <w:r w:rsidRPr="005003DD">
        <w:rPr>
          <w:lang w:val="ru-RU"/>
        </w:rPr>
        <w:t>, емоционално, социално, духовно-нравствено и физическо развитие и подкрепа на всяко дете и на всеки ученик в съответствие с възрастта, потребностите, способностите и интересите му</w:t>
      </w:r>
      <w:r w:rsidRPr="00C12E96">
        <w:rPr>
          <w:lang w:val="bg-BG"/>
        </w:rPr>
        <w:t xml:space="preserve"> чрез  </w:t>
      </w:r>
      <w:r w:rsidRPr="005003DD">
        <w:rPr>
          <w:lang w:val="ru-RU"/>
        </w:rPr>
        <w:t xml:space="preserve">ранно откриване на заложбите и способностите </w:t>
      </w:r>
      <w:r>
        <w:rPr>
          <w:lang w:val="bg-BG"/>
        </w:rPr>
        <w:t xml:space="preserve">му </w:t>
      </w:r>
      <w:r w:rsidRPr="00C12E96">
        <w:rPr>
          <w:lang w:val="bg-BG"/>
        </w:rPr>
        <w:t>в условията на пълна прозрачност и публичност.</w:t>
      </w:r>
    </w:p>
    <w:p w:rsidR="002C68FA" w:rsidRPr="00DA11E8" w:rsidRDefault="002C68FA" w:rsidP="003C04AD">
      <w:pPr>
        <w:pStyle w:val="ListParagraph"/>
        <w:spacing w:before="100" w:beforeAutospacing="1"/>
        <w:ind w:left="360"/>
        <w:jc w:val="both"/>
        <w:rPr>
          <w:b/>
          <w:sz w:val="28"/>
          <w:szCs w:val="28"/>
          <w:u w:val="single"/>
        </w:rPr>
      </w:pPr>
      <w:r w:rsidRPr="00DA11E8">
        <w:rPr>
          <w:b/>
          <w:sz w:val="28"/>
          <w:szCs w:val="28"/>
          <w:u w:val="single"/>
        </w:rPr>
        <w:t>4.МИСИЯ</w:t>
      </w:r>
    </w:p>
    <w:p w:rsidR="002C68FA" w:rsidRDefault="002C68FA" w:rsidP="00600131">
      <w:pPr>
        <w:spacing w:before="100" w:beforeAutospacing="1"/>
        <w:jc w:val="both"/>
        <w:rPr>
          <w:lang w:val="bg-BG"/>
        </w:rPr>
      </w:pPr>
      <w:r>
        <w:rPr>
          <w:lang w:val="bg-BG"/>
        </w:rPr>
        <w:t>П</w:t>
      </w:r>
      <w:r w:rsidRPr="00107A45">
        <w:rPr>
          <w:lang w:val="bg-BG"/>
        </w:rPr>
        <w:t>ревр</w:t>
      </w:r>
      <w:r>
        <w:rPr>
          <w:lang w:val="bg-BG"/>
        </w:rPr>
        <w:t xml:space="preserve">ъщане на ОУ „Антим І”  в модел на съвременно училище за всеки, </w:t>
      </w:r>
      <w:r w:rsidRPr="00107A45">
        <w:rPr>
          <w:lang w:val="bg-BG"/>
        </w:rPr>
        <w:t>с високо качество на образованието.</w:t>
      </w:r>
      <w:r>
        <w:rPr>
          <w:lang w:val="bg-BG"/>
        </w:rPr>
        <w:t xml:space="preserve"> Формиране на личности, притежаващи </w:t>
      </w:r>
      <w:r w:rsidRPr="005003DD">
        <w:rPr>
          <w:lang w:val="ru-RU"/>
        </w:rPr>
        <w:t>компетентности, необходими за успешна личностна и професионална реализация и активен граждански живот в съвременните общности</w:t>
      </w:r>
      <w:r>
        <w:rPr>
          <w:lang w:val="bg-BG"/>
        </w:rPr>
        <w:t xml:space="preserve">, </w:t>
      </w:r>
      <w:r w:rsidRPr="005003DD">
        <w:rPr>
          <w:lang w:val="ru-RU"/>
        </w:rPr>
        <w:t>разбиране и прилагане на принципите, правилата, отговорностите и правата, които произтичат от членството в Европейския съюз</w:t>
      </w:r>
      <w:r>
        <w:rPr>
          <w:lang w:val="ru-RU"/>
        </w:rPr>
        <w:t>.</w:t>
      </w:r>
      <w:r w:rsidRPr="00107A45">
        <w:rPr>
          <w:lang w:val="bg-BG"/>
        </w:rPr>
        <w:t xml:space="preserve">      </w:t>
      </w:r>
    </w:p>
    <w:p w:rsidR="002C68FA" w:rsidRPr="00DA11E8" w:rsidRDefault="002C68FA" w:rsidP="002B7501">
      <w:pPr>
        <w:widowControl w:val="0"/>
        <w:autoSpaceDE w:val="0"/>
        <w:autoSpaceDN w:val="0"/>
        <w:adjustRightInd w:val="0"/>
        <w:spacing w:before="100" w:beforeAutospacing="1"/>
        <w:jc w:val="both"/>
        <w:rPr>
          <w:b/>
          <w:sz w:val="28"/>
          <w:szCs w:val="28"/>
          <w:u w:val="single"/>
        </w:rPr>
      </w:pPr>
      <w:r w:rsidRPr="00DA11E8">
        <w:rPr>
          <w:b/>
          <w:sz w:val="28"/>
          <w:szCs w:val="28"/>
          <w:lang w:val="bg-BG"/>
        </w:rPr>
        <w:t xml:space="preserve">      </w:t>
      </w:r>
      <w:r w:rsidRPr="00DA11E8">
        <w:rPr>
          <w:b/>
          <w:sz w:val="28"/>
          <w:szCs w:val="28"/>
          <w:u w:val="single"/>
        </w:rPr>
        <w:t>ВИЗИЯ</w:t>
      </w:r>
    </w:p>
    <w:p w:rsidR="002C68FA" w:rsidRPr="006C0980" w:rsidRDefault="002C68FA" w:rsidP="00600131">
      <w:pPr>
        <w:pStyle w:val="ListParagraph"/>
        <w:numPr>
          <w:ilvl w:val="0"/>
          <w:numId w:val="5"/>
        </w:numPr>
        <w:spacing w:before="100" w:beforeAutospacing="1"/>
        <w:jc w:val="both"/>
      </w:pPr>
      <w:r w:rsidRPr="006C0980">
        <w:t>Модерно конкурентоспособно училище за развитие на дигитални, социални и граждански компетентности чрез актуални стратегии и интерактивни методи и средства на преподаване, подготвящо активни  социално-отговорни личности.</w:t>
      </w:r>
    </w:p>
    <w:p w:rsidR="002C68FA" w:rsidRDefault="002C68FA" w:rsidP="00600131">
      <w:pPr>
        <w:pStyle w:val="ListParagraph"/>
        <w:numPr>
          <w:ilvl w:val="0"/>
          <w:numId w:val="5"/>
        </w:numPr>
        <w:spacing w:before="100" w:beforeAutospacing="1"/>
        <w:jc w:val="both"/>
      </w:pPr>
      <w:r w:rsidRPr="006C0980">
        <w:t xml:space="preserve">Хуманно и толерантно училище, ориентирано към интереса и към мотивацията на ученика, към възрастовите и социалните промени в живота му, както и към способността му да прилага усвоените компетентности на практика, осигуряващо равен достъп до качествено образование и приобщаване на всяко дете и на всеки ученик и недопускащо дискриминация при провеждане на </w:t>
      </w:r>
      <w:r>
        <w:t>училищното образование.</w:t>
      </w:r>
    </w:p>
    <w:p w:rsidR="002C68FA" w:rsidRPr="006C0980" w:rsidRDefault="002C68FA" w:rsidP="00577181">
      <w:pPr>
        <w:pStyle w:val="ListParagraph"/>
        <w:spacing w:before="100" w:beforeAutospacing="1"/>
        <w:jc w:val="both"/>
      </w:pPr>
    </w:p>
    <w:p w:rsidR="002C68FA" w:rsidRPr="00712B63" w:rsidRDefault="002C68FA" w:rsidP="003C04AD">
      <w:pPr>
        <w:pStyle w:val="ListParagraph"/>
        <w:spacing w:before="100" w:beforeAutospacing="1"/>
        <w:ind w:left="360"/>
        <w:jc w:val="both"/>
        <w:rPr>
          <w:b/>
          <w:sz w:val="28"/>
          <w:szCs w:val="28"/>
          <w:u w:val="single"/>
        </w:rPr>
      </w:pPr>
      <w:r w:rsidRPr="00712B63">
        <w:rPr>
          <w:b/>
          <w:sz w:val="28"/>
          <w:szCs w:val="28"/>
          <w:u w:val="single"/>
        </w:rPr>
        <w:t>5.ПРИНЦИПИ</w:t>
      </w:r>
    </w:p>
    <w:p w:rsidR="002C68FA" w:rsidRPr="00C060AC" w:rsidRDefault="002C68FA" w:rsidP="001A51D6">
      <w:pPr>
        <w:pStyle w:val="ListParagraph"/>
        <w:spacing w:before="100" w:beforeAutospacing="1"/>
        <w:jc w:val="both"/>
        <w:rPr>
          <w:b/>
        </w:rPr>
      </w:pPr>
    </w:p>
    <w:p w:rsidR="002C68FA" w:rsidRDefault="002C68FA" w:rsidP="00757173">
      <w:pPr>
        <w:pStyle w:val="ListParagraph"/>
        <w:spacing w:before="100" w:beforeAutospacing="1"/>
        <w:ind w:left="0"/>
        <w:jc w:val="both"/>
        <w:rPr>
          <w:b/>
          <w:color w:val="000000"/>
          <w:kern w:val="24"/>
        </w:rPr>
      </w:pPr>
      <w:r>
        <w:rPr>
          <w:b/>
        </w:rPr>
        <w:t>5.1</w:t>
      </w:r>
      <w:r w:rsidRPr="00827AE7">
        <w:rPr>
          <w:b/>
        </w:rPr>
        <w:t xml:space="preserve">Законосъобразност </w:t>
      </w:r>
      <w:r>
        <w:rPr>
          <w:b/>
        </w:rPr>
        <w:t xml:space="preserve">- </w:t>
      </w:r>
      <w:r>
        <w:t>осигурява съответствие на целите и предлаганите мерки със законите и подзаконовите нормативни актове</w:t>
      </w:r>
    </w:p>
    <w:p w:rsidR="002C68FA" w:rsidRPr="00C174FF" w:rsidRDefault="002C68FA" w:rsidP="00757173">
      <w:pPr>
        <w:pStyle w:val="ListParagraph"/>
        <w:spacing w:before="100" w:beforeAutospacing="1"/>
        <w:ind w:left="0"/>
        <w:jc w:val="both"/>
        <w:rPr>
          <w:b/>
          <w:color w:val="000000"/>
          <w:kern w:val="24"/>
        </w:rPr>
      </w:pPr>
      <w:r>
        <w:rPr>
          <w:b/>
          <w:color w:val="000000"/>
          <w:kern w:val="24"/>
        </w:rPr>
        <w:t>5.2</w:t>
      </w:r>
      <w:r w:rsidRPr="0037732B">
        <w:rPr>
          <w:b/>
          <w:color w:val="000000"/>
          <w:kern w:val="24"/>
        </w:rPr>
        <w:t>Всеобхватност</w:t>
      </w:r>
      <w:r>
        <w:rPr>
          <w:b/>
          <w:color w:val="000000"/>
          <w:kern w:val="24"/>
        </w:rPr>
        <w:t xml:space="preserve"> – </w:t>
      </w:r>
      <w:r w:rsidRPr="00C8170F">
        <w:rPr>
          <w:color w:val="000000"/>
          <w:kern w:val="24"/>
        </w:rPr>
        <w:t>училищните политиките да бъдат подчинени на местно, регионално и национално ниво и в съответствие с политиките на ЕС.</w:t>
      </w:r>
    </w:p>
    <w:p w:rsidR="002C68FA" w:rsidRPr="00C174FF" w:rsidRDefault="002C68FA" w:rsidP="00757173">
      <w:pPr>
        <w:pStyle w:val="ListParagraph"/>
        <w:spacing w:before="100" w:beforeAutospacing="1"/>
        <w:ind w:left="0"/>
        <w:jc w:val="both"/>
        <w:rPr>
          <w:b/>
          <w:color w:val="000000"/>
          <w:kern w:val="24"/>
        </w:rPr>
      </w:pPr>
      <w:r>
        <w:rPr>
          <w:b/>
          <w:color w:val="000000"/>
          <w:kern w:val="24"/>
        </w:rPr>
        <w:t>5.3</w:t>
      </w:r>
      <w:r w:rsidRPr="00C174FF">
        <w:rPr>
          <w:b/>
          <w:color w:val="000000"/>
          <w:kern w:val="24"/>
        </w:rPr>
        <w:t xml:space="preserve">Прозрачност - </w:t>
      </w:r>
      <w:r w:rsidRPr="00C174FF">
        <w:rPr>
          <w:sz w:val="22"/>
          <w:szCs w:val="22"/>
        </w:rPr>
        <w:t>всички стратегически документи  и вътрешни нормативни актове на училището да бъдат публично достъпни.</w:t>
      </w:r>
    </w:p>
    <w:p w:rsidR="002C68FA" w:rsidRPr="00C174FF" w:rsidRDefault="002C68FA" w:rsidP="00757173">
      <w:pPr>
        <w:pStyle w:val="ListParagraph"/>
        <w:spacing w:before="100" w:beforeAutospacing="1"/>
        <w:ind w:left="0"/>
        <w:jc w:val="both"/>
      </w:pPr>
      <w:r>
        <w:rPr>
          <w:b/>
          <w:color w:val="000000"/>
          <w:kern w:val="24"/>
        </w:rPr>
        <w:t>5.4</w:t>
      </w:r>
      <w:r w:rsidRPr="0037732B">
        <w:rPr>
          <w:b/>
          <w:color w:val="000000"/>
          <w:kern w:val="24"/>
        </w:rPr>
        <w:t>Документиране</w:t>
      </w:r>
      <w:r>
        <w:rPr>
          <w:b/>
          <w:color w:val="000000"/>
          <w:kern w:val="24"/>
        </w:rPr>
        <w:t xml:space="preserve"> – </w:t>
      </w:r>
      <w:r w:rsidRPr="00C174FF">
        <w:rPr>
          <w:color w:val="000000"/>
          <w:kern w:val="24"/>
        </w:rPr>
        <w:t>документиране на идеите, предложенията и изказванията в процеса на изготвяне на вътрешните нормативни актове и тяхното съхранение и архивиране.</w:t>
      </w:r>
    </w:p>
    <w:p w:rsidR="002C68FA" w:rsidRPr="0094102F" w:rsidRDefault="002C68FA" w:rsidP="00757173">
      <w:pPr>
        <w:pStyle w:val="ListParagraph"/>
        <w:spacing w:before="100" w:beforeAutospacing="1"/>
        <w:ind w:left="0"/>
        <w:jc w:val="both"/>
        <w:rPr>
          <w:b/>
        </w:rPr>
      </w:pPr>
      <w:r>
        <w:rPr>
          <w:b/>
          <w:color w:val="000000"/>
          <w:kern w:val="24"/>
        </w:rPr>
        <w:t>5.5</w:t>
      </w:r>
      <w:r w:rsidRPr="002A5657">
        <w:rPr>
          <w:b/>
          <w:color w:val="000000"/>
          <w:kern w:val="24"/>
        </w:rPr>
        <w:t xml:space="preserve">Обратна връзка – </w:t>
      </w:r>
      <w:r>
        <w:t xml:space="preserve">получаване на отговори и реагиране на  предложенията на участниците в комисиите и предложенията на ПС. </w:t>
      </w:r>
    </w:p>
    <w:p w:rsidR="002C68FA" w:rsidRPr="009B6D00" w:rsidRDefault="002C68FA" w:rsidP="00757173">
      <w:pPr>
        <w:pStyle w:val="ListParagraph"/>
        <w:spacing w:before="100" w:beforeAutospacing="1"/>
        <w:ind w:left="0"/>
        <w:jc w:val="both"/>
        <w:rPr>
          <w:b/>
        </w:rPr>
      </w:pPr>
      <w:r>
        <w:rPr>
          <w:b/>
          <w:color w:val="000000"/>
          <w:kern w:val="24"/>
        </w:rPr>
        <w:t xml:space="preserve">5.6 </w:t>
      </w:r>
      <w:r w:rsidRPr="0094102F">
        <w:rPr>
          <w:b/>
          <w:color w:val="000000"/>
          <w:kern w:val="24"/>
        </w:rPr>
        <w:t xml:space="preserve">Приемственост </w:t>
      </w:r>
      <w:r>
        <w:rPr>
          <w:b/>
          <w:color w:val="000000"/>
          <w:kern w:val="24"/>
        </w:rPr>
        <w:t>–</w:t>
      </w:r>
      <w:r w:rsidRPr="0094102F">
        <w:rPr>
          <w:b/>
          <w:color w:val="000000"/>
          <w:kern w:val="24"/>
        </w:rPr>
        <w:t xml:space="preserve"> </w:t>
      </w:r>
      <w:r w:rsidRPr="009B6D00">
        <w:t>новите политики, свързани с образователната реформа няма да отрекат вече поетите ангажиментите в рамките на образователната институция и стратегията няма да ги подменя с нови. Добрият опит ще бъде не само съхранен, но и ще продължи да се мултиплицира.</w:t>
      </w:r>
    </w:p>
    <w:p w:rsidR="002C68FA" w:rsidRDefault="002C68FA" w:rsidP="00757173">
      <w:pPr>
        <w:pStyle w:val="ListParagraph"/>
        <w:spacing w:before="100" w:beforeAutospacing="1"/>
        <w:ind w:left="0"/>
        <w:jc w:val="both"/>
      </w:pPr>
      <w:r>
        <w:rPr>
          <w:b/>
          <w:color w:val="000000"/>
          <w:kern w:val="24"/>
        </w:rPr>
        <w:t>5.7</w:t>
      </w:r>
      <w:r w:rsidRPr="0037732B">
        <w:rPr>
          <w:b/>
          <w:color w:val="000000"/>
          <w:kern w:val="24"/>
        </w:rPr>
        <w:t>Равнопоставеност</w:t>
      </w:r>
      <w:r>
        <w:rPr>
          <w:b/>
          <w:color w:val="000000"/>
          <w:kern w:val="24"/>
        </w:rPr>
        <w:t xml:space="preserve"> - </w:t>
      </w:r>
      <w:r>
        <w:t xml:space="preserve">всички заинтересовани страни трябва да имат равни възможности за участие в планирането и реализирането на дейностите по изпълнение на стратегическите и оперативни цели. </w:t>
      </w:r>
    </w:p>
    <w:p w:rsidR="002C68FA" w:rsidRDefault="002C68FA" w:rsidP="003C04AD">
      <w:pPr>
        <w:pStyle w:val="ListParagraph"/>
        <w:spacing w:before="100" w:beforeAutospacing="1"/>
        <w:ind w:left="825"/>
        <w:jc w:val="both"/>
        <w:rPr>
          <w:b/>
        </w:rPr>
      </w:pPr>
    </w:p>
    <w:p w:rsidR="002C68FA" w:rsidRPr="00712B63" w:rsidRDefault="002C68FA" w:rsidP="00600131">
      <w:pPr>
        <w:spacing w:before="100" w:beforeAutospacing="1"/>
        <w:jc w:val="both"/>
        <w:rPr>
          <w:b/>
          <w:sz w:val="36"/>
          <w:szCs w:val="36"/>
          <w:u w:val="single"/>
          <w:lang w:val="bg-BG"/>
        </w:rPr>
      </w:pPr>
      <w:r w:rsidRPr="00712B63">
        <w:rPr>
          <w:b/>
          <w:sz w:val="36"/>
          <w:szCs w:val="36"/>
          <w:u w:val="single"/>
          <w:lang w:val="bg-BG"/>
        </w:rPr>
        <w:t xml:space="preserve">6. ЦЕЛИ </w:t>
      </w:r>
    </w:p>
    <w:p w:rsidR="002C68FA" w:rsidRDefault="002C68FA" w:rsidP="00600131">
      <w:pPr>
        <w:spacing w:before="100" w:beforeAutospacing="1"/>
        <w:jc w:val="both"/>
        <w:rPr>
          <w:b/>
          <w:sz w:val="28"/>
          <w:szCs w:val="28"/>
          <w:u w:val="single"/>
          <w:lang w:val="bg-BG"/>
        </w:rPr>
      </w:pPr>
      <w:r w:rsidRPr="00712B63">
        <w:rPr>
          <w:b/>
          <w:sz w:val="28"/>
          <w:szCs w:val="28"/>
          <w:u w:val="single"/>
          <w:lang w:val="bg-BG"/>
        </w:rPr>
        <w:t>6.1. СТРАТЕГИЧЕСКА ЦЕЛ</w:t>
      </w:r>
    </w:p>
    <w:p w:rsidR="002C68FA" w:rsidRDefault="002C68FA" w:rsidP="00773863">
      <w:pPr>
        <w:spacing w:before="100" w:beforeAutospacing="1"/>
        <w:ind w:firstLine="708"/>
        <w:jc w:val="both"/>
        <w:rPr>
          <w:lang w:val="bg-BG"/>
        </w:rPr>
      </w:pPr>
      <w:r w:rsidRPr="005003DD">
        <w:rPr>
          <w:lang w:val="ru-RU" w:eastAsia="bg-BG"/>
        </w:rPr>
        <w:t>Повишаване авторитета на</w:t>
      </w:r>
      <w:r>
        <w:rPr>
          <w:lang w:val="bg-BG" w:eastAsia="bg-BG"/>
        </w:rPr>
        <w:t xml:space="preserve"> ОУ „Антим І” чрез</w:t>
      </w:r>
      <w:r w:rsidRPr="005003DD">
        <w:rPr>
          <w:lang w:val="ru-RU"/>
        </w:rPr>
        <w:t xml:space="preserve"> изградена единна и ефективна система за </w:t>
      </w:r>
      <w:r>
        <w:rPr>
          <w:lang w:val="bg-BG"/>
        </w:rPr>
        <w:t xml:space="preserve">управление на, която да осигури високо качество на образованието и да повиши авторитета  на образователната институция като я направи търсена и конкуретноспособна. </w:t>
      </w:r>
    </w:p>
    <w:p w:rsidR="002C68FA" w:rsidRDefault="002C68FA" w:rsidP="00773863">
      <w:pPr>
        <w:spacing w:before="100" w:beforeAutospacing="1"/>
        <w:ind w:firstLine="708"/>
        <w:jc w:val="both"/>
        <w:rPr>
          <w:lang w:val="bg-BG"/>
        </w:rPr>
      </w:pPr>
      <w:r w:rsidRPr="005003DD">
        <w:rPr>
          <w:lang w:val="ru-RU"/>
        </w:rPr>
        <w:t xml:space="preserve">Стратегическата цел </w:t>
      </w:r>
      <w:r>
        <w:rPr>
          <w:lang w:val="bg-BG"/>
        </w:rPr>
        <w:t xml:space="preserve">на ОУ „Антим І” </w:t>
      </w:r>
      <w:r w:rsidRPr="005003DD">
        <w:rPr>
          <w:lang w:val="ru-RU"/>
        </w:rPr>
        <w:t xml:space="preserve">е ориентирана към постиженията на образователните </w:t>
      </w:r>
      <w:r>
        <w:rPr>
          <w:lang w:val="bg-BG"/>
        </w:rPr>
        <w:t>политики в страната ни и</w:t>
      </w:r>
      <w:r w:rsidRPr="005003DD">
        <w:rPr>
          <w:lang w:val="ru-RU"/>
        </w:rPr>
        <w:t xml:space="preserve"> </w:t>
      </w:r>
      <w:r>
        <w:rPr>
          <w:lang w:val="bg-BG"/>
        </w:rPr>
        <w:t>тези</w:t>
      </w:r>
      <w:r w:rsidRPr="005003DD">
        <w:rPr>
          <w:lang w:val="ru-RU"/>
        </w:rPr>
        <w:t xml:space="preserve"> от ЕС</w:t>
      </w:r>
      <w:r>
        <w:rPr>
          <w:lang w:val="bg-BG"/>
        </w:rPr>
        <w:t>. О</w:t>
      </w:r>
      <w:r w:rsidRPr="005003DD">
        <w:rPr>
          <w:lang w:val="ru-RU"/>
        </w:rPr>
        <w:t>тчита</w:t>
      </w:r>
      <w:r>
        <w:rPr>
          <w:lang w:val="bg-BG"/>
        </w:rPr>
        <w:t>т се</w:t>
      </w:r>
      <w:r w:rsidRPr="005003DD">
        <w:rPr>
          <w:lang w:val="ru-RU"/>
        </w:rPr>
        <w:t xml:space="preserve"> </w:t>
      </w:r>
      <w:r>
        <w:rPr>
          <w:lang w:val="bg-BG"/>
        </w:rPr>
        <w:t xml:space="preserve">националните </w:t>
      </w:r>
      <w:r w:rsidRPr="005003DD">
        <w:rPr>
          <w:lang w:val="ru-RU"/>
        </w:rPr>
        <w:t>традиции</w:t>
      </w:r>
      <w:r>
        <w:rPr>
          <w:lang w:val="bg-BG"/>
        </w:rPr>
        <w:t xml:space="preserve">, регионалните тенденции и общински политики </w:t>
      </w:r>
      <w:r w:rsidRPr="005003DD">
        <w:rPr>
          <w:lang w:val="ru-RU"/>
        </w:rPr>
        <w:t>на българското образование</w:t>
      </w:r>
      <w:r>
        <w:rPr>
          <w:lang w:val="bg-BG"/>
        </w:rPr>
        <w:t xml:space="preserve">. Приоритет е </w:t>
      </w:r>
      <w:r w:rsidRPr="005003DD">
        <w:rPr>
          <w:lang w:val="ru-RU"/>
        </w:rPr>
        <w:t xml:space="preserve"> </w:t>
      </w:r>
      <w:r>
        <w:rPr>
          <w:lang w:val="bg-BG"/>
        </w:rPr>
        <w:t xml:space="preserve">необходимостта от ефективно прилагане на информационните и комуникационни технологии, иновации в образованието и изграждането на вътрешна </w:t>
      </w:r>
      <w:r w:rsidRPr="005003DD">
        <w:rPr>
          <w:lang w:val="ru-RU"/>
        </w:rPr>
        <w:t>информационно-комуникационна структура</w:t>
      </w:r>
      <w:r>
        <w:rPr>
          <w:lang w:val="bg-BG"/>
        </w:rPr>
        <w:t xml:space="preserve"> и връзките в нея за осъществяване на образователните цели. На преден план се извежда </w:t>
      </w:r>
      <w:r w:rsidRPr="005003DD">
        <w:rPr>
          <w:lang w:val="ru-RU"/>
        </w:rPr>
        <w:t>интелектуално</w:t>
      </w:r>
      <w:r w:rsidRPr="004D468D">
        <w:rPr>
          <w:lang w:val="bg-BG"/>
        </w:rPr>
        <w:t>то</w:t>
      </w:r>
      <w:r w:rsidRPr="005003DD">
        <w:rPr>
          <w:lang w:val="ru-RU"/>
        </w:rPr>
        <w:t>, емоционално, социално, духовно-нравствено и физическо развитие и подкрепа на  всеки ученик в съответствие с възрастта, потребностите, способностите и интересите му</w:t>
      </w:r>
      <w:r>
        <w:rPr>
          <w:rFonts w:ascii="Arial" w:hAnsi="Arial" w:cs="Arial"/>
          <w:lang w:val="bg-BG"/>
        </w:rPr>
        <w:t>,</w:t>
      </w:r>
      <w:r>
        <w:rPr>
          <w:lang w:val="bg-BG"/>
        </w:rPr>
        <w:t xml:space="preserve"> залегнали в дейностите по постигане на оперативните цели.</w:t>
      </w:r>
    </w:p>
    <w:p w:rsidR="002C68FA" w:rsidRPr="00712B63" w:rsidRDefault="002C68FA" w:rsidP="00472F62">
      <w:pPr>
        <w:pStyle w:val="ListParagraph"/>
        <w:spacing w:before="100" w:beforeAutospacing="1"/>
        <w:ind w:left="0"/>
        <w:jc w:val="both"/>
        <w:rPr>
          <w:b/>
          <w:i/>
          <w:color w:val="C00000"/>
          <w:sz w:val="32"/>
          <w:szCs w:val="32"/>
          <w:u w:val="single"/>
        </w:rPr>
      </w:pPr>
      <w:r w:rsidRPr="00712B63">
        <w:rPr>
          <w:b/>
          <w:sz w:val="32"/>
          <w:szCs w:val="32"/>
          <w:u w:val="single"/>
        </w:rPr>
        <w:t>6.2.ОПЕРАТИВНИ ЦЕЛИ</w:t>
      </w:r>
    </w:p>
    <w:p w:rsidR="002C68FA" w:rsidRPr="00712B63" w:rsidRDefault="002C68FA" w:rsidP="00600131">
      <w:pPr>
        <w:spacing w:before="100" w:beforeAutospacing="1"/>
        <w:jc w:val="both"/>
        <w:rPr>
          <w:b/>
          <w:u w:val="single"/>
          <w:lang w:val="bg-BG"/>
        </w:rPr>
      </w:pPr>
      <w:r w:rsidRPr="00712B63">
        <w:rPr>
          <w:b/>
          <w:u w:val="single"/>
          <w:lang w:val="bg-BG"/>
        </w:rPr>
        <w:t>ОПЕРАТИВНА ЦЕЛ 1:</w:t>
      </w:r>
    </w:p>
    <w:p w:rsidR="002C68FA" w:rsidRPr="00712B63" w:rsidRDefault="002C68FA" w:rsidP="00600131">
      <w:pPr>
        <w:spacing w:before="100" w:beforeAutospacing="1"/>
        <w:jc w:val="both"/>
        <w:rPr>
          <w:b/>
          <w:u w:val="single"/>
          <w:lang w:val="ru-RU"/>
        </w:rPr>
      </w:pPr>
      <w:r w:rsidRPr="00712B63">
        <w:rPr>
          <w:u w:val="single"/>
          <w:lang w:val="ru-RU"/>
        </w:rPr>
        <w:t>РАЗРАБОТВАНЕ И УТВЪРЖДАВАНЕ НА ЕДИННА И НЕПРОТИВОРЕЧИВА СИСТЕМА ЗА ЕФЕКТИВНО УПРАВЛЕНИЕ НА ИНСТИТУЦИЯТА.</w:t>
      </w:r>
    </w:p>
    <w:p w:rsidR="002C68FA" w:rsidRPr="003E7E79" w:rsidRDefault="002C68FA" w:rsidP="00600131">
      <w:pPr>
        <w:spacing w:before="100" w:beforeAutospacing="1"/>
        <w:ind w:left="360"/>
        <w:jc w:val="both"/>
        <w:rPr>
          <w:u w:val="single"/>
          <w:lang w:val="bg-BG"/>
        </w:rPr>
      </w:pPr>
      <w:r w:rsidRPr="001A51D6">
        <w:rPr>
          <w:b/>
          <w:u w:val="single"/>
          <w:lang w:val="bg-BG"/>
        </w:rPr>
        <w:t>Дейност 1.</w:t>
      </w:r>
      <w:r w:rsidRPr="001A51D6">
        <w:rPr>
          <w:iCs/>
          <w:u w:val="single"/>
          <w:bdr w:val="none" w:sz="0" w:space="0" w:color="auto" w:frame="1"/>
          <w:lang w:val="bg-BG" w:eastAsia="bg-BG"/>
        </w:rPr>
        <w:t xml:space="preserve"> Изграждане на </w:t>
      </w:r>
      <w:r w:rsidRPr="003E7E79">
        <w:rPr>
          <w:iCs/>
          <w:u w:val="single"/>
          <w:bdr w:val="none" w:sz="0" w:space="0" w:color="auto" w:frame="1"/>
          <w:lang w:val="ru-RU" w:eastAsia="bg-BG"/>
        </w:rPr>
        <w:t>Система за осигуряване качество на образованието</w:t>
      </w:r>
      <w:r w:rsidRPr="003E7E79">
        <w:rPr>
          <w:u w:val="single"/>
          <w:lang w:val="bg-BG"/>
        </w:rPr>
        <w:t>:</w:t>
      </w:r>
    </w:p>
    <w:p w:rsidR="002C68FA" w:rsidRPr="00CA68C8" w:rsidRDefault="002C68FA" w:rsidP="00C431BF">
      <w:pPr>
        <w:pStyle w:val="ListParagraph"/>
        <w:spacing w:before="100" w:beforeAutospacing="1"/>
        <w:ind w:left="0"/>
        <w:jc w:val="both"/>
        <w:rPr>
          <w:b/>
        </w:rPr>
      </w:pPr>
      <w:r>
        <w:t>1.1Изготвяне на а</w:t>
      </w:r>
      <w:r w:rsidRPr="00CA68C8">
        <w:t xml:space="preserve">нализ на образователната реформа в страната в контекста на европейските политики и стратегически цели за превръщането на образованието като национален приоритет и </w:t>
      </w:r>
      <w:r w:rsidRPr="003C04AD">
        <w:t>намиране мястото</w:t>
      </w:r>
      <w:r w:rsidRPr="00CA68C8">
        <w:t xml:space="preserve"> на образователната институция в контекста на промените. Квалификация на ръководния персонал по проблемите, свързани с образователната реформа и адаптирането на училищните политики към новите образователни цели.</w:t>
      </w:r>
    </w:p>
    <w:p w:rsidR="002C68FA" w:rsidRPr="00472F62" w:rsidRDefault="002C68FA" w:rsidP="00C431BF">
      <w:pPr>
        <w:pStyle w:val="ListParagraph"/>
        <w:spacing w:before="100" w:beforeAutospacing="1"/>
        <w:ind w:left="0"/>
        <w:jc w:val="both"/>
      </w:pPr>
      <w:r>
        <w:t>1.2</w:t>
      </w:r>
      <w:r w:rsidRPr="00472F62">
        <w:t xml:space="preserve"> Създаване на вътрешна нормативна уредба за изпълнение дейностите по стратегическата и оперативни цели, свързани с качеството на образованието в ОУ „Антим І” . Актуализация на вътрешните нормативни актове спрямо промените в нормативната база на национално ниво.</w:t>
      </w:r>
    </w:p>
    <w:p w:rsidR="002C68FA" w:rsidRPr="00190CE8" w:rsidRDefault="002C68FA" w:rsidP="00C431BF">
      <w:pPr>
        <w:pStyle w:val="ListParagraph"/>
        <w:spacing w:before="100" w:beforeAutospacing="1"/>
        <w:ind w:left="0"/>
        <w:jc w:val="both"/>
      </w:pPr>
      <w:r>
        <w:t>1.3</w:t>
      </w:r>
      <w:r w:rsidRPr="00190CE8">
        <w:t>И</w:t>
      </w:r>
      <w:r>
        <w:t>зграждане на училищна С</w:t>
      </w:r>
      <w:r w:rsidRPr="00190CE8">
        <w:t xml:space="preserve">истема за качество. </w:t>
      </w:r>
    </w:p>
    <w:p w:rsidR="002C68FA" w:rsidRPr="00472F62" w:rsidRDefault="002C68FA" w:rsidP="00BE7A9A">
      <w:pPr>
        <w:pStyle w:val="ListParagraph"/>
        <w:numPr>
          <w:ilvl w:val="2"/>
          <w:numId w:val="47"/>
        </w:numPr>
        <w:spacing w:before="100" w:beforeAutospacing="1"/>
        <w:jc w:val="both"/>
        <w:rPr>
          <w:b/>
        </w:rPr>
      </w:pPr>
      <w:r w:rsidRPr="00472F62">
        <w:t>Разработване на общи и специфични училищни стандарти за качество, свързани с управлението на институцията, повишаване на  квалификацията на педагогическите специалисти, система за контрол на качеството, подобряване на училищната среда, възпитание на учениците и училищно партньорство.</w:t>
      </w:r>
    </w:p>
    <w:p w:rsidR="002C68FA" w:rsidRPr="00472F62" w:rsidRDefault="002C68FA" w:rsidP="00BE7A9A">
      <w:pPr>
        <w:pStyle w:val="ListParagraph"/>
        <w:numPr>
          <w:ilvl w:val="2"/>
          <w:numId w:val="47"/>
        </w:numPr>
        <w:spacing w:before="100" w:beforeAutospacing="1"/>
        <w:jc w:val="both"/>
        <w:rPr>
          <w:b/>
        </w:rPr>
      </w:pPr>
      <w:r w:rsidRPr="00472F62">
        <w:t xml:space="preserve">Адаптиране на политики за постигането на образователните </w:t>
      </w:r>
      <w:r>
        <w:t>цели спрямо ЗПУО и стандартите.</w:t>
      </w:r>
    </w:p>
    <w:p w:rsidR="002C68FA" w:rsidRPr="00472F62" w:rsidRDefault="002C68FA" w:rsidP="00600131">
      <w:pPr>
        <w:pStyle w:val="ListParagraph"/>
        <w:spacing w:before="100" w:beforeAutospacing="1"/>
        <w:ind w:left="862"/>
        <w:jc w:val="both"/>
        <w:rPr>
          <w:b/>
          <w:color w:val="C00000"/>
        </w:rPr>
      </w:pPr>
    </w:p>
    <w:p w:rsidR="002C68FA" w:rsidRPr="00472F62" w:rsidRDefault="002C68FA" w:rsidP="00BE7A9A">
      <w:pPr>
        <w:pStyle w:val="ListParagraph"/>
        <w:numPr>
          <w:ilvl w:val="2"/>
          <w:numId w:val="47"/>
        </w:numPr>
        <w:spacing w:before="100" w:beforeAutospacing="1"/>
        <w:jc w:val="both"/>
        <w:rPr>
          <w:b/>
        </w:rPr>
      </w:pPr>
      <w:r w:rsidRPr="00472F62">
        <w:t xml:space="preserve"> Разработване на училищни учебни планове за всяка паралелка – всяка година, съгласно изискванията на Стандарта за учебния план, приемането им с решение на педагогическия съвет, съгласуване с обществения съвет към училището при условията и по реда на чл. 269, ал. 2 и 3 от Закона за предучилищното и училищното образование се утвърждава от директора на училището.</w:t>
      </w:r>
    </w:p>
    <w:p w:rsidR="002C68FA" w:rsidRPr="00472F62" w:rsidRDefault="002C68FA" w:rsidP="00BE7A9A">
      <w:pPr>
        <w:pStyle w:val="ListParagraph"/>
        <w:numPr>
          <w:ilvl w:val="2"/>
          <w:numId w:val="47"/>
        </w:numPr>
        <w:spacing w:before="100" w:beforeAutospacing="1"/>
        <w:jc w:val="both"/>
        <w:rPr>
          <w:b/>
        </w:rPr>
      </w:pPr>
      <w:r w:rsidRPr="003C04AD">
        <w:t>Разработване на</w:t>
      </w:r>
      <w:r w:rsidRPr="00472F62">
        <w:rPr>
          <w:b/>
        </w:rPr>
        <w:t xml:space="preserve"> </w:t>
      </w:r>
      <w:r w:rsidRPr="00472F62">
        <w:t>годишна училищна програма за целодневна организация на учебния ден в съответствие със стратегията и спецификата на училището. /чл.19, ал.1 от Стандарта за организация на дейностите/</w:t>
      </w:r>
    </w:p>
    <w:p w:rsidR="002C68FA" w:rsidRPr="00472F62" w:rsidRDefault="002C68FA" w:rsidP="00BE7A9A">
      <w:pPr>
        <w:pStyle w:val="ListParagraph"/>
        <w:numPr>
          <w:ilvl w:val="2"/>
          <w:numId w:val="47"/>
        </w:numPr>
        <w:spacing w:before="100" w:beforeAutospacing="1"/>
        <w:jc w:val="both"/>
        <w:rPr>
          <w:b/>
        </w:rPr>
      </w:pPr>
      <w:r w:rsidRPr="00472F62">
        <w:rPr>
          <w:color w:val="000000"/>
          <w:lang w:eastAsia="en-US"/>
        </w:rPr>
        <w:t>Изграждане на училищни екипи за:</w:t>
      </w:r>
    </w:p>
    <w:p w:rsidR="002C68FA" w:rsidRPr="00472F62" w:rsidRDefault="002C68FA" w:rsidP="00600131">
      <w:pPr>
        <w:pStyle w:val="ListParagraph"/>
        <w:numPr>
          <w:ilvl w:val="0"/>
          <w:numId w:val="1"/>
        </w:numPr>
        <w:spacing w:before="100" w:beforeAutospacing="1"/>
        <w:jc w:val="both"/>
        <w:rPr>
          <w:b/>
        </w:rPr>
      </w:pPr>
      <w:r w:rsidRPr="00472F62">
        <w:t xml:space="preserve">подкрепа за личностно развитие на детето и ученика; </w:t>
      </w:r>
    </w:p>
    <w:p w:rsidR="002C68FA" w:rsidRPr="00472F62" w:rsidRDefault="002C68FA" w:rsidP="00600131">
      <w:pPr>
        <w:pStyle w:val="ListParagraph"/>
        <w:numPr>
          <w:ilvl w:val="0"/>
          <w:numId w:val="1"/>
        </w:numPr>
        <w:spacing w:before="100" w:beforeAutospacing="1"/>
        <w:jc w:val="both"/>
        <w:rPr>
          <w:b/>
        </w:rPr>
      </w:pPr>
      <w:r w:rsidRPr="00472F62">
        <w:t>изграждане на позитивен организационен климат;</w:t>
      </w:r>
    </w:p>
    <w:p w:rsidR="002C68FA" w:rsidRPr="00472F62" w:rsidRDefault="002C68FA" w:rsidP="00600131">
      <w:pPr>
        <w:pStyle w:val="ListParagraph"/>
        <w:numPr>
          <w:ilvl w:val="0"/>
          <w:numId w:val="1"/>
        </w:numPr>
        <w:spacing w:before="100" w:beforeAutospacing="1"/>
        <w:jc w:val="both"/>
        <w:rPr>
          <w:b/>
        </w:rPr>
      </w:pPr>
      <w:r w:rsidRPr="00472F62">
        <w:t xml:space="preserve">утвърждаване на позитивна дисциплина; </w:t>
      </w:r>
    </w:p>
    <w:p w:rsidR="002C68FA" w:rsidRPr="00472F62" w:rsidRDefault="002C68FA" w:rsidP="00600131">
      <w:pPr>
        <w:pStyle w:val="ListParagraph"/>
        <w:numPr>
          <w:ilvl w:val="0"/>
          <w:numId w:val="1"/>
        </w:numPr>
        <w:spacing w:before="100" w:beforeAutospacing="1"/>
        <w:jc w:val="both"/>
        <w:rPr>
          <w:b/>
        </w:rPr>
      </w:pPr>
      <w:r w:rsidRPr="00472F62">
        <w:t xml:space="preserve">развитие на училищната общност </w:t>
      </w:r>
    </w:p>
    <w:p w:rsidR="002C68FA" w:rsidRPr="00C431BF" w:rsidRDefault="002C68FA" w:rsidP="00BE7A9A">
      <w:pPr>
        <w:pStyle w:val="ListParagraph"/>
        <w:numPr>
          <w:ilvl w:val="2"/>
          <w:numId w:val="47"/>
        </w:numPr>
        <w:spacing w:before="100" w:beforeAutospacing="1"/>
        <w:jc w:val="both"/>
        <w:rPr>
          <w:b/>
        </w:rPr>
      </w:pPr>
      <w:r w:rsidRPr="00472F62">
        <w:t xml:space="preserve"> Предефиниране на политики, приоритети и ценности.</w:t>
      </w:r>
    </w:p>
    <w:p w:rsidR="002C68FA" w:rsidRPr="00472F62" w:rsidRDefault="002C68FA" w:rsidP="00BE7A9A">
      <w:pPr>
        <w:pStyle w:val="ListParagraph"/>
        <w:numPr>
          <w:ilvl w:val="3"/>
          <w:numId w:val="47"/>
        </w:numPr>
        <w:spacing w:before="100" w:beforeAutospacing="1"/>
        <w:jc w:val="both"/>
        <w:rPr>
          <w:b/>
        </w:rPr>
      </w:pPr>
      <w:r w:rsidRPr="000C3F42">
        <w:rPr>
          <w:i/>
        </w:rPr>
        <w:t xml:space="preserve"> </w:t>
      </w:r>
      <w:r w:rsidRPr="00472F62">
        <w:t>Ясно дефиниране на системата от индикатори за контрол и инспектиране на образователната институция.</w:t>
      </w:r>
    </w:p>
    <w:p w:rsidR="002C68FA" w:rsidRPr="00472F62" w:rsidRDefault="002C68FA" w:rsidP="00BE7A9A">
      <w:pPr>
        <w:pStyle w:val="ListParagraph"/>
        <w:numPr>
          <w:ilvl w:val="3"/>
          <w:numId w:val="47"/>
        </w:numPr>
        <w:spacing w:before="100" w:beforeAutospacing="1"/>
        <w:jc w:val="both"/>
        <w:rPr>
          <w:b/>
        </w:rPr>
      </w:pPr>
      <w:r w:rsidRPr="00472F62">
        <w:t xml:space="preserve"> Запознаване със Стандарта за инспектиране и изготвяне на вътрешна система за ефективен мон</w:t>
      </w:r>
      <w:r>
        <w:t>иторинг  и контрол.</w:t>
      </w:r>
    </w:p>
    <w:p w:rsidR="002C68FA" w:rsidRPr="00472F62" w:rsidRDefault="002C68FA" w:rsidP="00472F62">
      <w:pPr>
        <w:pStyle w:val="ListParagraph"/>
        <w:spacing w:before="100" w:beforeAutospacing="1"/>
        <w:ind w:left="1080"/>
        <w:jc w:val="both"/>
        <w:rPr>
          <w:b/>
        </w:rPr>
      </w:pPr>
      <w:r>
        <w:t xml:space="preserve"> /ЕФЕКТИВЕН -</w:t>
      </w:r>
      <w:r w:rsidRPr="00472F62">
        <w:t>РЕЗУЛТАТЕН, А НЕ ФИКТИВЕН/</w:t>
      </w:r>
    </w:p>
    <w:p w:rsidR="002C68FA" w:rsidRPr="001A51D6" w:rsidRDefault="002C68FA" w:rsidP="00600131">
      <w:pPr>
        <w:spacing w:before="100" w:beforeAutospacing="1"/>
        <w:jc w:val="both"/>
        <w:rPr>
          <w:b/>
          <w:u w:val="single"/>
          <w:lang w:val="bg-BG"/>
        </w:rPr>
      </w:pPr>
      <w:r w:rsidRPr="005003DD">
        <w:rPr>
          <w:b/>
          <w:u w:val="single"/>
          <w:lang w:val="ru-RU"/>
        </w:rPr>
        <w:t xml:space="preserve">Дейност 2: </w:t>
      </w:r>
      <w:r w:rsidRPr="005003DD">
        <w:rPr>
          <w:b/>
          <w:iCs/>
          <w:u w:val="single"/>
          <w:bdr w:val="none" w:sz="0" w:space="0" w:color="auto" w:frame="1"/>
          <w:lang w:val="ru-RU" w:eastAsia="bg-BG"/>
        </w:rPr>
        <w:t>Инвестиции в образованието или финансови ресурси</w:t>
      </w:r>
    </w:p>
    <w:p w:rsidR="002C68FA" w:rsidRDefault="002C68FA" w:rsidP="00600131">
      <w:pPr>
        <w:spacing w:before="100" w:beforeAutospacing="1"/>
        <w:ind w:left="360"/>
        <w:jc w:val="both"/>
        <w:rPr>
          <w:lang w:val="bg-BG"/>
        </w:rPr>
      </w:pPr>
      <w:r w:rsidRPr="001A51D6">
        <w:rPr>
          <w:lang w:val="bg-BG"/>
        </w:rPr>
        <w:t>Дейности по показатели:</w:t>
      </w:r>
    </w:p>
    <w:p w:rsidR="002C68FA" w:rsidRPr="00472F62" w:rsidRDefault="002C68FA" w:rsidP="00757173">
      <w:pPr>
        <w:pStyle w:val="ListParagraph"/>
        <w:shd w:val="clear" w:color="auto" w:fill="FFFFFF"/>
        <w:spacing w:before="100" w:beforeAutospacing="1"/>
        <w:ind w:left="0"/>
        <w:jc w:val="both"/>
        <w:textAlignment w:val="baseline"/>
        <w:rPr>
          <w:lang w:val="ru-RU"/>
        </w:rPr>
      </w:pPr>
      <w:r w:rsidRPr="00C431BF">
        <w:t>2.1. Създаване на условия за участие в национални, европейски и други международни програми и проекти. Разработване на училищни проекти</w:t>
      </w:r>
      <w:r w:rsidRPr="00C431BF">
        <w:rPr>
          <w:lang w:val="ru-RU"/>
        </w:rPr>
        <w:t>.</w:t>
      </w:r>
      <w:r>
        <w:rPr>
          <w:lang w:val="ru-RU"/>
        </w:rPr>
        <w:t xml:space="preserve">                                               </w:t>
      </w:r>
      <w:r w:rsidRPr="00C431BF">
        <w:t>2.1.1</w:t>
      </w:r>
      <w:r w:rsidRPr="00C431BF">
        <w:rPr>
          <w:lang w:val="ru-RU"/>
        </w:rPr>
        <w:t>Изграждане на училищни екипи за разработване на</w:t>
      </w:r>
      <w:r w:rsidRPr="00472F62">
        <w:rPr>
          <w:lang w:val="ru-RU"/>
        </w:rPr>
        <w:t xml:space="preserve"> проекти.</w:t>
      </w:r>
      <w:r w:rsidRPr="00472F62">
        <w:t xml:space="preserve"> </w:t>
      </w:r>
      <w:r>
        <w:t xml:space="preserve">                               </w:t>
      </w:r>
      <w:r w:rsidRPr="00472F62">
        <w:t>2.1.2</w:t>
      </w:r>
      <w:r w:rsidRPr="00472F62">
        <w:rPr>
          <w:lang w:val="ru-RU"/>
        </w:rPr>
        <w:t>Провеждане на обучение на екипите по разработване, управление и мониторинг на проекти.</w:t>
      </w:r>
    </w:p>
    <w:p w:rsidR="002C68FA" w:rsidRPr="00D75E33" w:rsidRDefault="002C68FA" w:rsidP="00757173">
      <w:pPr>
        <w:pStyle w:val="ListParagraph"/>
        <w:shd w:val="clear" w:color="auto" w:fill="FFFFFF"/>
        <w:spacing w:before="100" w:beforeAutospacing="1"/>
        <w:ind w:left="0"/>
        <w:textAlignment w:val="baseline"/>
        <w:rPr>
          <w:color w:val="262626"/>
        </w:rPr>
      </w:pPr>
      <w:r>
        <w:rPr>
          <w:color w:val="262626"/>
        </w:rPr>
        <w:t>2.2 Осигуряване на з</w:t>
      </w:r>
      <w:r w:rsidRPr="005C79E0">
        <w:rPr>
          <w:color w:val="262626"/>
        </w:rPr>
        <w:t xml:space="preserve">аконосъобразно, икономически целесъобразно и прозрачно управление на </w:t>
      </w:r>
      <w:r>
        <w:rPr>
          <w:color w:val="262626"/>
        </w:rPr>
        <w:t xml:space="preserve">училищния </w:t>
      </w:r>
      <w:r w:rsidRPr="005C79E0">
        <w:rPr>
          <w:color w:val="262626"/>
        </w:rPr>
        <w:t>бюджета.</w:t>
      </w:r>
      <w:r>
        <w:rPr>
          <w:color w:val="262626"/>
        </w:rPr>
        <w:t xml:space="preserve">                                                                                                                </w:t>
      </w:r>
      <w:r w:rsidRPr="00472F62">
        <w:t xml:space="preserve">2.2.1Адаптиране на </w:t>
      </w:r>
      <w:r w:rsidRPr="00D75E33">
        <w:t>Системите за финансово управление и контрол в образователната институция спрямо Стандарта за финансиране към ЗПУО:</w:t>
      </w:r>
      <w:r w:rsidRPr="00D75E33">
        <w:rPr>
          <w:rFonts w:ascii="Calibri" w:hAnsi="Calibri"/>
          <w:color w:val="00B050"/>
          <w:sz w:val="22"/>
          <w:szCs w:val="22"/>
        </w:rPr>
        <w:t xml:space="preserve"> </w:t>
      </w:r>
    </w:p>
    <w:p w:rsidR="002C68FA" w:rsidRPr="00472F62" w:rsidRDefault="002C68FA" w:rsidP="00600131">
      <w:pPr>
        <w:pStyle w:val="ListParagraph"/>
        <w:shd w:val="clear" w:color="auto" w:fill="FFFFFF"/>
        <w:spacing w:before="100" w:beforeAutospacing="1"/>
        <w:ind w:left="2370"/>
        <w:jc w:val="both"/>
        <w:textAlignment w:val="baseline"/>
        <w:rPr>
          <w:color w:val="262626"/>
        </w:rPr>
      </w:pPr>
    </w:p>
    <w:p w:rsidR="002C68FA" w:rsidRPr="00472F62" w:rsidRDefault="002C68FA" w:rsidP="00600131">
      <w:pPr>
        <w:pStyle w:val="ListParagraph"/>
        <w:shd w:val="clear" w:color="auto" w:fill="FFFFFF"/>
        <w:spacing w:before="100" w:beforeAutospacing="1"/>
        <w:ind w:left="2370"/>
        <w:jc w:val="both"/>
        <w:textAlignment w:val="baseline"/>
        <w:rPr>
          <w:color w:val="262626"/>
        </w:rPr>
      </w:pPr>
      <w:r>
        <w:t>Актуализиране</w:t>
      </w:r>
      <w:r w:rsidRPr="00472F62">
        <w:t xml:space="preserve"> на </w:t>
      </w:r>
    </w:p>
    <w:p w:rsidR="002C68FA" w:rsidRPr="00472F62" w:rsidRDefault="002C68FA" w:rsidP="00BE7A9A">
      <w:pPr>
        <w:pStyle w:val="ListParagraph"/>
        <w:numPr>
          <w:ilvl w:val="0"/>
          <w:numId w:val="14"/>
        </w:numPr>
        <w:shd w:val="clear" w:color="auto" w:fill="FFFFFF"/>
        <w:spacing w:before="100" w:beforeAutospacing="1"/>
        <w:jc w:val="both"/>
        <w:textAlignment w:val="baseline"/>
        <w:rPr>
          <w:color w:val="262626"/>
        </w:rPr>
      </w:pPr>
      <w:r w:rsidRPr="00472F62">
        <w:t>Счетоводна политика на образователната институция.</w:t>
      </w:r>
    </w:p>
    <w:p w:rsidR="002C68FA" w:rsidRPr="00472F62" w:rsidRDefault="002C68FA" w:rsidP="00BE7A9A">
      <w:pPr>
        <w:pStyle w:val="ListParagraph"/>
        <w:numPr>
          <w:ilvl w:val="0"/>
          <w:numId w:val="14"/>
        </w:numPr>
        <w:shd w:val="clear" w:color="auto" w:fill="FFFFFF"/>
        <w:spacing w:before="100" w:beforeAutospacing="1"/>
        <w:jc w:val="both"/>
        <w:textAlignment w:val="baseline"/>
        <w:rPr>
          <w:color w:val="262626"/>
        </w:rPr>
      </w:pPr>
      <w:r w:rsidRPr="00472F62">
        <w:t>Процедура по разделянето на отговорностите по вземане на решение, осъществяване на контрол и изпълнение</w:t>
      </w:r>
    </w:p>
    <w:p w:rsidR="002C68FA" w:rsidRPr="00472F62" w:rsidRDefault="002C68FA" w:rsidP="00BE7A9A">
      <w:pPr>
        <w:pStyle w:val="ListParagraph"/>
        <w:numPr>
          <w:ilvl w:val="0"/>
          <w:numId w:val="14"/>
        </w:numPr>
        <w:shd w:val="clear" w:color="auto" w:fill="FFFFFF"/>
        <w:spacing w:before="100" w:beforeAutospacing="1"/>
        <w:jc w:val="both"/>
        <w:textAlignment w:val="baseline"/>
        <w:rPr>
          <w:color w:val="262626"/>
        </w:rPr>
      </w:pPr>
      <w:r w:rsidRPr="00472F62">
        <w:t>Процедура по осигуряването на пълно, вярно, точно и своевременно осчетоводяване на всички операции</w:t>
      </w:r>
    </w:p>
    <w:p w:rsidR="002C68FA" w:rsidRPr="00472F62" w:rsidRDefault="002C68FA" w:rsidP="00BE7A9A">
      <w:pPr>
        <w:pStyle w:val="ListParagraph"/>
        <w:numPr>
          <w:ilvl w:val="0"/>
          <w:numId w:val="14"/>
        </w:numPr>
        <w:shd w:val="clear" w:color="auto" w:fill="FFFFFF"/>
        <w:spacing w:before="100" w:beforeAutospacing="1"/>
        <w:jc w:val="both"/>
        <w:textAlignment w:val="baseline"/>
        <w:rPr>
          <w:color w:val="262626"/>
        </w:rPr>
      </w:pPr>
      <w:r w:rsidRPr="00472F62">
        <w:t>Система за двоен подпис</w:t>
      </w:r>
    </w:p>
    <w:p w:rsidR="002C68FA" w:rsidRPr="00472F62" w:rsidRDefault="002C68FA" w:rsidP="00BE7A9A">
      <w:pPr>
        <w:pStyle w:val="ListParagraph"/>
        <w:numPr>
          <w:ilvl w:val="0"/>
          <w:numId w:val="14"/>
        </w:numPr>
        <w:shd w:val="clear" w:color="auto" w:fill="FFFFFF"/>
        <w:spacing w:before="100" w:beforeAutospacing="1"/>
        <w:jc w:val="both"/>
        <w:textAlignment w:val="baseline"/>
        <w:rPr>
          <w:color w:val="262626"/>
        </w:rPr>
      </w:pPr>
      <w:r w:rsidRPr="00472F62">
        <w:t>Инструкция за вътрешния контрол във връзка с поемането на задължения и извършване на разход.</w:t>
      </w:r>
    </w:p>
    <w:p w:rsidR="002C68FA" w:rsidRPr="00472F62" w:rsidRDefault="002C68FA" w:rsidP="00BE7A9A">
      <w:pPr>
        <w:pStyle w:val="ListParagraph"/>
        <w:numPr>
          <w:ilvl w:val="0"/>
          <w:numId w:val="14"/>
        </w:numPr>
        <w:shd w:val="clear" w:color="auto" w:fill="FFFFFF"/>
        <w:spacing w:before="100" w:beforeAutospacing="1"/>
        <w:jc w:val="both"/>
        <w:textAlignment w:val="baseline"/>
        <w:rPr>
          <w:color w:val="262626"/>
        </w:rPr>
      </w:pPr>
      <w:r w:rsidRPr="00472F62">
        <w:t>Инструкция за предварителния  контрол във връзка със завеждането и изписването на краткотрайни и дълготрайни активи</w:t>
      </w:r>
    </w:p>
    <w:p w:rsidR="002C68FA" w:rsidRPr="00C431BF" w:rsidRDefault="002C68FA" w:rsidP="00C431BF">
      <w:pPr>
        <w:pStyle w:val="ListParagraph"/>
        <w:numPr>
          <w:ilvl w:val="0"/>
          <w:numId w:val="14"/>
        </w:numPr>
        <w:shd w:val="clear" w:color="auto" w:fill="FFFFFF"/>
        <w:spacing w:before="100" w:beforeAutospacing="1"/>
        <w:jc w:val="both"/>
        <w:textAlignment w:val="baseline"/>
        <w:rPr>
          <w:color w:val="262626"/>
        </w:rPr>
      </w:pPr>
      <w:r w:rsidRPr="00472F62">
        <w:rPr>
          <w:lang w:eastAsia="en-US"/>
        </w:rPr>
        <w:t>Работна инструкция за контрол върху общинската собственост.</w:t>
      </w:r>
    </w:p>
    <w:p w:rsidR="002C68FA" w:rsidRPr="00C431BF" w:rsidRDefault="002C68FA" w:rsidP="00C431BF">
      <w:pPr>
        <w:pStyle w:val="ListParagraph"/>
        <w:shd w:val="clear" w:color="auto" w:fill="FFFFFF"/>
        <w:spacing w:before="100" w:beforeAutospacing="1"/>
        <w:ind w:left="0"/>
        <w:jc w:val="both"/>
        <w:textAlignment w:val="baseline"/>
        <w:rPr>
          <w:color w:val="262626"/>
        </w:rPr>
      </w:pPr>
      <w:r w:rsidRPr="00472F62">
        <w:rPr>
          <w:lang w:val="ru-RU"/>
        </w:rPr>
        <w:t>2.</w:t>
      </w:r>
      <w:r w:rsidRPr="00472F62">
        <w:t>2.2</w:t>
      </w:r>
      <w:r w:rsidRPr="00472F62">
        <w:rPr>
          <w:lang w:val="ru-RU"/>
        </w:rPr>
        <w:t>.</w:t>
      </w:r>
      <w:r w:rsidRPr="00472F62">
        <w:t xml:space="preserve"> </w:t>
      </w:r>
      <w:r w:rsidRPr="00472F62">
        <w:rPr>
          <w:lang w:val="ru-RU"/>
        </w:rPr>
        <w:t xml:space="preserve">Разработване на бюджета съобразно действащата нормативна </w:t>
      </w:r>
      <w:r w:rsidRPr="00472F62">
        <w:t>уредба.</w:t>
      </w:r>
    </w:p>
    <w:p w:rsidR="002C68FA" w:rsidRPr="00C431BF" w:rsidRDefault="002C68FA" w:rsidP="00757173">
      <w:pPr>
        <w:pStyle w:val="ListParagraph"/>
        <w:shd w:val="clear" w:color="auto" w:fill="FFFFFF"/>
        <w:spacing w:before="100" w:beforeAutospacing="1"/>
        <w:ind w:left="0"/>
        <w:textAlignment w:val="baseline"/>
        <w:rPr>
          <w:color w:val="262626"/>
        </w:rPr>
      </w:pPr>
      <w:r>
        <w:t>2.2.3.</w:t>
      </w:r>
      <w:r w:rsidRPr="00472F62">
        <w:t>Осигуряване на прозрачност и публично отчитане на средствата от бюджета и извън бюджетните приходи.</w:t>
      </w:r>
      <w:r>
        <w:t xml:space="preserve">                                                                                                  2.2.4.</w:t>
      </w:r>
      <w:r w:rsidRPr="00472F62">
        <w:t>Разработване на процедури по постъпване и разходване на извънбюджетни средства от дарения, спонсорство, наеми, проекти и др.</w:t>
      </w:r>
      <w:r>
        <w:t xml:space="preserve">                                                                                       </w:t>
      </w:r>
      <w:r w:rsidRPr="00C431BF">
        <w:rPr>
          <w:color w:val="262626"/>
        </w:rPr>
        <w:t xml:space="preserve">2.3. Наличие на приходи на училището. </w:t>
      </w:r>
    </w:p>
    <w:p w:rsidR="002C68FA" w:rsidRPr="00472F62" w:rsidRDefault="002C68FA" w:rsidP="00C431BF">
      <w:pPr>
        <w:pStyle w:val="ListParagraph"/>
        <w:shd w:val="clear" w:color="auto" w:fill="FFFFFF"/>
        <w:spacing w:before="100" w:beforeAutospacing="1"/>
        <w:ind w:left="0"/>
        <w:jc w:val="both"/>
        <w:textAlignment w:val="baseline"/>
      </w:pPr>
      <w:r w:rsidRPr="00472F62">
        <w:rPr>
          <w:color w:val="262626"/>
        </w:rPr>
        <w:t xml:space="preserve">2.3.1. </w:t>
      </w:r>
      <w:r w:rsidRPr="00472F62">
        <w:t xml:space="preserve">Осигуряване на инвестиции в образователната институция и тяхното законосъобразно, целесъобразно и икономично използване. </w:t>
      </w:r>
    </w:p>
    <w:p w:rsidR="002C68FA" w:rsidRPr="00472F62" w:rsidRDefault="002C68FA" w:rsidP="00C431BF">
      <w:pPr>
        <w:pStyle w:val="ListParagraph"/>
        <w:shd w:val="clear" w:color="auto" w:fill="FFFFFF"/>
        <w:spacing w:before="100" w:beforeAutospacing="1"/>
        <w:ind w:left="0"/>
        <w:jc w:val="both"/>
        <w:textAlignment w:val="baseline"/>
      </w:pPr>
      <w:r w:rsidRPr="00472F62">
        <w:t>2.3.2. Привличане на алтернативни източници за финансиране от работа по проекти и програми, дарения, наеми, спонсорство и др.</w:t>
      </w:r>
    </w:p>
    <w:p w:rsidR="002C68FA" w:rsidRPr="007D3F53" w:rsidRDefault="002C68FA" w:rsidP="00600131">
      <w:pPr>
        <w:shd w:val="clear" w:color="auto" w:fill="FFFFFF"/>
        <w:spacing w:before="100" w:beforeAutospacing="1"/>
        <w:jc w:val="both"/>
        <w:textAlignment w:val="baseline"/>
        <w:rPr>
          <w:b/>
          <w:color w:val="C00000"/>
          <w:lang w:val="bg-BG" w:eastAsia="bg-BG"/>
        </w:rPr>
      </w:pPr>
      <w:r w:rsidRPr="00C54012">
        <w:rPr>
          <w:b/>
          <w:lang w:val="ru-RU"/>
        </w:rPr>
        <w:t>Дейност</w:t>
      </w:r>
      <w:r w:rsidRPr="00F92C0C">
        <w:rPr>
          <w:b/>
          <w:lang w:val="bg-BG"/>
        </w:rPr>
        <w:t xml:space="preserve"> </w:t>
      </w:r>
      <w:r w:rsidRPr="00F92C0C">
        <w:rPr>
          <w:b/>
          <w:iCs/>
          <w:bdr w:val="none" w:sz="0" w:space="0" w:color="auto" w:frame="1"/>
          <w:lang w:val="bg-BG" w:eastAsia="bg-BG"/>
        </w:rPr>
        <w:t xml:space="preserve">3: Квалификационна дейност </w:t>
      </w:r>
    </w:p>
    <w:p w:rsidR="002C68FA" w:rsidRPr="00C431BF" w:rsidRDefault="002C68FA" w:rsidP="00C431BF">
      <w:pPr>
        <w:pStyle w:val="ListParagraph"/>
        <w:shd w:val="clear" w:color="auto" w:fill="FFFFFF"/>
        <w:spacing w:before="100" w:beforeAutospacing="1"/>
        <w:ind w:left="0"/>
        <w:jc w:val="both"/>
        <w:textAlignment w:val="baseline"/>
        <w:rPr>
          <w:color w:val="262626"/>
        </w:rPr>
      </w:pPr>
      <w:r w:rsidRPr="00C431BF">
        <w:rPr>
          <w:color w:val="262626"/>
        </w:rPr>
        <w:t xml:space="preserve">3.1. Планиране, реализиране и документиране на квалификационната дейност за педагогическите </w:t>
      </w:r>
      <w:r w:rsidRPr="00C431BF">
        <w:t xml:space="preserve">специалисти </w:t>
      </w:r>
      <w:r w:rsidRPr="00C431BF">
        <w:rPr>
          <w:color w:val="262626"/>
        </w:rPr>
        <w:t>на вътрешно училищно ниво;</w:t>
      </w:r>
    </w:p>
    <w:p w:rsidR="002C68FA" w:rsidRPr="00472F62" w:rsidRDefault="002C68FA" w:rsidP="00C431BF">
      <w:pPr>
        <w:pStyle w:val="ListParagraph"/>
        <w:shd w:val="clear" w:color="auto" w:fill="FFFFFF"/>
        <w:spacing w:before="100" w:beforeAutospacing="1"/>
        <w:ind w:left="0"/>
        <w:textAlignment w:val="baseline"/>
      </w:pPr>
      <w:r>
        <w:rPr>
          <w:color w:val="262626"/>
        </w:rPr>
        <w:t>3.1.1.</w:t>
      </w:r>
      <w:r w:rsidRPr="00472F62">
        <w:rPr>
          <w:color w:val="262626"/>
        </w:rPr>
        <w:t>Запознаване на педагогическите специалисти с Наредбата за</w:t>
      </w:r>
      <w:r w:rsidRPr="00472F62">
        <w:t xml:space="preserve"> статута и професионалното развитие на учителите, директорите и другите педагогически специалисти</w:t>
      </w:r>
      <w:r w:rsidRPr="00472F62">
        <w:rPr>
          <w:color w:val="262626"/>
        </w:rPr>
        <w:t xml:space="preserve"> и Глава </w:t>
      </w:r>
      <w:r w:rsidRPr="00472F62">
        <w:rPr>
          <w:color w:val="262626"/>
          <w:lang w:val="en-US"/>
        </w:rPr>
        <w:t>XI</w:t>
      </w:r>
      <w:r w:rsidRPr="00472F62">
        <w:rPr>
          <w:color w:val="262626"/>
          <w:lang w:val="ru-RU"/>
        </w:rPr>
        <w:t xml:space="preserve"> </w:t>
      </w:r>
      <w:r w:rsidRPr="00472F62">
        <w:rPr>
          <w:color w:val="262626"/>
        </w:rPr>
        <w:t>от Закона –„Учители, директори и други педагогически специалисти“ и повишаването на тяхната квалификация в Раздел три от същата глава.</w:t>
      </w:r>
      <w:r>
        <w:rPr>
          <w:color w:val="262626"/>
        </w:rPr>
        <w:t xml:space="preserve">                       </w:t>
      </w:r>
      <w:r>
        <w:t>3.1.2.</w:t>
      </w:r>
      <w:r w:rsidRPr="00472F62">
        <w:t xml:space="preserve">Проучване на нагласите и потребностите от квалификация на персонала в училище и провеждане на ефективни обучения с доказан резултат съобразно придобитите нови компетентности. </w:t>
      </w:r>
      <w:r>
        <w:t xml:space="preserve">                                                                                                             3.1.3.</w:t>
      </w:r>
      <w:r w:rsidRPr="00472F62">
        <w:rPr>
          <w:color w:val="262626"/>
        </w:rPr>
        <w:t xml:space="preserve">Изработване на </w:t>
      </w:r>
      <w:r w:rsidRPr="00472F62">
        <w:rPr>
          <w:rFonts w:ascii="Corbel" w:hAnsi="Corbel" w:cs="Corbel"/>
          <w:color w:val="000000"/>
          <w:lang w:eastAsia="en-US"/>
        </w:rPr>
        <w:t xml:space="preserve"> </w:t>
      </w:r>
      <w:r w:rsidRPr="00472F62">
        <w:rPr>
          <w:lang w:eastAsia="en-US"/>
        </w:rPr>
        <w:t>План за квалификация, съобразен с изискването педагогическите специалисти</w:t>
      </w:r>
      <w:r w:rsidRPr="00472F62">
        <w:rPr>
          <w:color w:val="000000"/>
          <w:lang w:eastAsia="en-US"/>
        </w:rPr>
        <w:t xml:space="preserve">  </w:t>
      </w:r>
      <w:r w:rsidRPr="00472F62">
        <w:rPr>
          <w:lang w:eastAsia="en-US"/>
        </w:rPr>
        <w:t>да повишават квалификацията си с не по-малко от 48 академични часа за всеки период на атестиране и не по-малко от 16 академични часа годишно за всеки.</w:t>
      </w:r>
      <w:r>
        <w:rPr>
          <w:lang w:eastAsia="en-US"/>
        </w:rPr>
        <w:t xml:space="preserve">                            3.1.4. </w:t>
      </w:r>
      <w:r w:rsidRPr="00472F62">
        <w:t>Насочване повишаването на квалификацията на конкретния педагогически специалист към напредъка на децата и учениците, както и към подобряване на образователните им резултати</w:t>
      </w:r>
      <w:r>
        <w:t>.                                                                                                                    3.1.5.</w:t>
      </w:r>
      <w:r w:rsidRPr="00472F62">
        <w:rPr>
          <w:color w:val="262626"/>
        </w:rPr>
        <w:t>Създаване на стимули за мотивация за п</w:t>
      </w:r>
      <w:r w:rsidRPr="00472F62">
        <w:t>овишаване квалификацията на кадрите чрез учене през целия живот.</w:t>
      </w:r>
      <w:r>
        <w:t xml:space="preserve">                                                                                       3.1.6.</w:t>
      </w:r>
      <w:r w:rsidRPr="00472F62">
        <w:t xml:space="preserve">Мултиплициране и практическо приложение на добрия педагогически опит, получен по време на квалификационната дейност. </w:t>
      </w:r>
    </w:p>
    <w:p w:rsidR="002C68FA" w:rsidRPr="00C431BF" w:rsidRDefault="002C68FA" w:rsidP="00C431BF">
      <w:pPr>
        <w:pStyle w:val="ListParagraph"/>
        <w:shd w:val="clear" w:color="auto" w:fill="FFFFFF"/>
        <w:spacing w:before="100" w:beforeAutospacing="1"/>
        <w:ind w:left="0"/>
        <w:jc w:val="both"/>
        <w:textAlignment w:val="baseline"/>
        <w:rPr>
          <w:color w:val="262626"/>
        </w:rPr>
      </w:pPr>
      <w:r w:rsidRPr="00472F62">
        <w:rPr>
          <w:color w:val="262626"/>
        </w:rPr>
        <w:t xml:space="preserve">3.2. Планиране, </w:t>
      </w:r>
      <w:r w:rsidRPr="00C431BF">
        <w:rPr>
          <w:color w:val="262626"/>
        </w:rPr>
        <w:t>реализиране и документиране на квалификационна дейност за педагогическия персонал, проведена от други институции</w:t>
      </w:r>
      <w:r>
        <w:rPr>
          <w:color w:val="262626"/>
        </w:rPr>
        <w:t xml:space="preserve">.                                                      </w:t>
      </w:r>
      <w:r w:rsidRPr="00472F62">
        <w:t xml:space="preserve">3.2.1. Изграждане на система за външна квалификация. </w:t>
      </w:r>
      <w:r>
        <w:t xml:space="preserve">                                                             </w:t>
      </w:r>
      <w:r w:rsidRPr="00472F62">
        <w:t>3.2.2. Повишаване на квалификацията на педагогическите специалисти от специализирани обслужващи звена, от висши училища и научни организации.</w:t>
      </w:r>
      <w:r>
        <w:t xml:space="preserve">                                                       </w:t>
      </w:r>
      <w:r w:rsidRPr="00C431BF">
        <w:t xml:space="preserve">3.3. </w:t>
      </w:r>
      <w:r w:rsidRPr="00C431BF">
        <w:rPr>
          <w:color w:val="262626"/>
        </w:rPr>
        <w:t xml:space="preserve">Споделяне на ефективни практики. </w:t>
      </w:r>
    </w:p>
    <w:p w:rsidR="002C68FA" w:rsidRPr="00472F62" w:rsidRDefault="002C68FA" w:rsidP="00C431BF">
      <w:pPr>
        <w:pStyle w:val="ListParagraph"/>
        <w:shd w:val="clear" w:color="auto" w:fill="FFFFFF"/>
        <w:spacing w:before="100" w:beforeAutospacing="1"/>
        <w:ind w:left="0"/>
        <w:jc w:val="both"/>
        <w:textAlignment w:val="baseline"/>
      </w:pPr>
      <w:r w:rsidRPr="00472F62">
        <w:t>3.3.1.Изграждане на механизъм за популяризиране на добрия педагогически опит.</w:t>
      </w:r>
    </w:p>
    <w:p w:rsidR="002C68FA" w:rsidRPr="00472F62" w:rsidRDefault="002C68FA" w:rsidP="00C431BF">
      <w:pPr>
        <w:pStyle w:val="ListParagraph"/>
        <w:shd w:val="clear" w:color="auto" w:fill="FFFFFF"/>
        <w:spacing w:before="100" w:beforeAutospacing="1"/>
        <w:ind w:left="0"/>
        <w:jc w:val="both"/>
        <w:textAlignment w:val="baseline"/>
      </w:pPr>
      <w:r w:rsidRPr="00472F62">
        <w:t>3.3.2. Споделяне на резултатите от обученията и мултиплициране на добрия педагогически опит чрез различни форми на изява:</w:t>
      </w:r>
    </w:p>
    <w:p w:rsidR="002C68FA" w:rsidRPr="00472F62" w:rsidRDefault="002C68FA" w:rsidP="00C431BF">
      <w:pPr>
        <w:pStyle w:val="ListParagraph"/>
        <w:shd w:val="clear" w:color="auto" w:fill="FFFFFF"/>
        <w:spacing w:before="100" w:beforeAutospacing="1"/>
        <w:jc w:val="both"/>
        <w:textAlignment w:val="baseline"/>
        <w:rPr>
          <w:color w:val="262626"/>
        </w:rPr>
      </w:pPr>
      <w:r>
        <w:t>-</w:t>
      </w:r>
      <w:r w:rsidRPr="00472F62">
        <w:t>Дни на отворени врати, събирания на Педагогическите екипи по ключови компетентности и др.</w:t>
      </w:r>
    </w:p>
    <w:p w:rsidR="002C68FA" w:rsidRDefault="002C68FA" w:rsidP="00C431BF">
      <w:pPr>
        <w:pStyle w:val="ListParagraph"/>
        <w:shd w:val="clear" w:color="auto" w:fill="FFFFFF"/>
        <w:spacing w:before="100" w:beforeAutospacing="1"/>
        <w:jc w:val="both"/>
        <w:textAlignment w:val="baseline"/>
      </w:pPr>
      <w:r>
        <w:t>-</w:t>
      </w:r>
      <w:r w:rsidRPr="00472F62">
        <w:t>Осигуряване на условия за популяризиране на добрия педагогически опит – по направления – /клубове, техника, постери и др.- по направления - хуманитарно, природонаучно, технологично, изкуства и спорт</w:t>
      </w:r>
    </w:p>
    <w:p w:rsidR="002C68FA" w:rsidRPr="00472F62" w:rsidRDefault="002C68FA" w:rsidP="00C431BF">
      <w:pPr>
        <w:pStyle w:val="ListParagraph"/>
        <w:shd w:val="clear" w:color="auto" w:fill="FFFFFF"/>
        <w:spacing w:before="100" w:beforeAutospacing="1"/>
        <w:jc w:val="both"/>
        <w:textAlignment w:val="baseline"/>
        <w:rPr>
          <w:color w:val="262626"/>
        </w:rPr>
      </w:pPr>
    </w:p>
    <w:p w:rsidR="002C68FA" w:rsidRPr="007D3F53" w:rsidRDefault="002C68FA" w:rsidP="00600131">
      <w:pPr>
        <w:pStyle w:val="ListParagraph"/>
        <w:shd w:val="clear" w:color="auto" w:fill="FFFFFF"/>
        <w:spacing w:before="100" w:beforeAutospacing="1"/>
        <w:ind w:left="1080"/>
        <w:jc w:val="both"/>
        <w:textAlignment w:val="baseline"/>
        <w:rPr>
          <w:b/>
          <w:iCs/>
          <w:color w:val="C00000"/>
          <w:u w:val="single"/>
        </w:rPr>
      </w:pPr>
      <w:r w:rsidRPr="00F92C0C">
        <w:rPr>
          <w:b/>
          <w:iCs/>
          <w:u w:val="single"/>
          <w:bdr w:val="none" w:sz="0" w:space="0" w:color="auto" w:frame="1"/>
        </w:rPr>
        <w:t xml:space="preserve">Дейност 4: Нормативно осигуряване </w:t>
      </w:r>
      <w:r w:rsidRPr="00F92C0C">
        <w:rPr>
          <w:b/>
          <w:iCs/>
          <w:u w:val="single"/>
        </w:rPr>
        <w:t> </w:t>
      </w:r>
    </w:p>
    <w:p w:rsidR="002C68FA" w:rsidRPr="00E42E50" w:rsidRDefault="002C68FA" w:rsidP="00E42E50">
      <w:pPr>
        <w:spacing w:before="100" w:beforeAutospacing="1"/>
        <w:rPr>
          <w:color w:val="262626"/>
          <w:lang w:val="ru-RU"/>
        </w:rPr>
      </w:pPr>
      <w:r w:rsidRPr="00F46A19">
        <w:rPr>
          <w:color w:val="262626"/>
          <w:lang w:val="bg-BG"/>
        </w:rPr>
        <w:t>4.1.</w:t>
      </w:r>
      <w:r w:rsidRPr="005003DD">
        <w:rPr>
          <w:color w:val="262626"/>
          <w:lang w:val="ru-RU"/>
        </w:rPr>
        <w:t>Осигур</w:t>
      </w:r>
      <w:r w:rsidRPr="00775EC6">
        <w:rPr>
          <w:color w:val="262626"/>
          <w:lang w:val="bg-BG"/>
        </w:rPr>
        <w:t>явяне на</w:t>
      </w:r>
      <w:r w:rsidRPr="005003DD">
        <w:rPr>
          <w:color w:val="262626"/>
          <w:lang w:val="ru-RU"/>
        </w:rPr>
        <w:t xml:space="preserve"> достъп до законовата и подзаконовата нормативна уредба за осъществяване дейността на училището;</w:t>
      </w:r>
      <w:r>
        <w:rPr>
          <w:lang w:val="ru-RU"/>
        </w:rPr>
        <w:t xml:space="preserve">                                                                                      </w:t>
      </w:r>
      <w:r w:rsidRPr="00472F62">
        <w:rPr>
          <w:lang w:val="bg-BG"/>
        </w:rPr>
        <w:t xml:space="preserve">4.1.1. </w:t>
      </w:r>
      <w:r w:rsidRPr="00472F62">
        <w:rPr>
          <w:lang w:val="ru-RU"/>
        </w:rPr>
        <w:t>Изграждане на вътрешна система за движение на информацията и документите в образователната институция /справка СФУК/</w:t>
      </w:r>
      <w:r>
        <w:rPr>
          <w:lang w:val="ru-RU"/>
        </w:rPr>
        <w:t xml:space="preserve">                                                                       --  </w:t>
      </w:r>
      <w:r w:rsidRPr="00C431BF">
        <w:rPr>
          <w:lang w:val="ru-RU"/>
        </w:rPr>
        <w:t>Инструкция за вътрешна комуникация;</w:t>
      </w:r>
      <w:r>
        <w:rPr>
          <w:lang w:val="ru-RU"/>
        </w:rPr>
        <w:t xml:space="preserve">                                                                             </w:t>
      </w:r>
      <w:r w:rsidRPr="00C431BF">
        <w:rPr>
          <w:lang w:val="ru-RU"/>
        </w:rPr>
        <w:t>Правилник за документооборота</w:t>
      </w:r>
      <w:r>
        <w:rPr>
          <w:lang w:val="ru-RU"/>
        </w:rPr>
        <w:t xml:space="preserve">                                                                                                      4.1.2.</w:t>
      </w:r>
      <w:r w:rsidRPr="00C431BF">
        <w:rPr>
          <w:lang w:val="ru-RU"/>
        </w:rPr>
        <w:t>Запознаване на педагогическия екип със Стандарта за физическата среда и информационното и библиотечното осигуряване и Стандарта за информация и документите.</w:t>
      </w:r>
      <w:r>
        <w:rPr>
          <w:lang w:val="ru-RU"/>
        </w:rPr>
        <w:t xml:space="preserve"> 4.2.</w:t>
      </w:r>
      <w:r w:rsidRPr="00E42E50">
        <w:rPr>
          <w:color w:val="262626"/>
          <w:lang w:val="ru-RU"/>
        </w:rPr>
        <w:t xml:space="preserve">Осигуряване на достъп до учебната документация по изучаваните учебни дисциплини; </w:t>
      </w:r>
      <w:r>
        <w:rPr>
          <w:color w:val="262626"/>
          <w:lang w:val="ru-RU"/>
        </w:rPr>
        <w:t>4.2.1.</w:t>
      </w:r>
      <w:r w:rsidRPr="00E42E50">
        <w:rPr>
          <w:lang w:val="ru-RU"/>
        </w:rPr>
        <w:t>Поддържане и актуализиране на информационния поток в училищните библиотеки спрямо новите изисквания на Наредба 6 за познавателните книжки, учебниците и учебните помагала и Учебните програми /за 2016-2017 год./ за първи и пети клас/;</w:t>
      </w:r>
      <w:r>
        <w:rPr>
          <w:lang w:val="ru-RU"/>
        </w:rPr>
        <w:t xml:space="preserve">              4.2.2.</w:t>
      </w:r>
      <w:r w:rsidRPr="00E42E50">
        <w:rPr>
          <w:lang w:val="ru-RU"/>
        </w:rPr>
        <w:t>Осигуряване на резервни комплекти от учебници и учебни помагала в училищната библиотека</w:t>
      </w:r>
      <w:r>
        <w:rPr>
          <w:lang w:val="ru-RU"/>
        </w:rPr>
        <w:t>;                                                                                                                       4.3.</w:t>
      </w:r>
      <w:r w:rsidRPr="00E42E50">
        <w:rPr>
          <w:color w:val="262626"/>
          <w:lang w:val="ru-RU"/>
        </w:rPr>
        <w:t>Състояние на училищната документация.</w:t>
      </w:r>
      <w:r>
        <w:rPr>
          <w:color w:val="262626"/>
          <w:lang w:val="ru-RU"/>
        </w:rPr>
        <w:t xml:space="preserve">                                                          4.3.1.</w:t>
      </w:r>
      <w:r w:rsidRPr="00E42E50">
        <w:rPr>
          <w:color w:val="262626"/>
          <w:lang w:val="ru-RU"/>
        </w:rPr>
        <w:t>Осъществяване на текущ контрол по изрядно водене на училищната документация съгласно Стандарта за информация и документите;</w:t>
      </w:r>
      <w:r>
        <w:rPr>
          <w:color w:val="262626"/>
          <w:lang w:val="ru-RU"/>
        </w:rPr>
        <w:t xml:space="preserve">                                                    4.3.2.</w:t>
      </w:r>
      <w:r w:rsidRPr="00E42E50">
        <w:rPr>
          <w:color w:val="262626"/>
          <w:lang w:val="ru-RU"/>
        </w:rPr>
        <w:t>Съхраняване и архивиране на училищната документация съгласно изискванията на Стандарта за информация и документите.</w:t>
      </w:r>
      <w:r>
        <w:rPr>
          <w:color w:val="262626"/>
          <w:lang w:val="ru-RU"/>
        </w:rPr>
        <w:t xml:space="preserve">                                                                          4.4</w:t>
      </w:r>
      <w:r w:rsidRPr="00E42E50">
        <w:rPr>
          <w:color w:val="262626"/>
          <w:lang w:val="ru-RU"/>
        </w:rPr>
        <w:t>Поддържане състоянието на библиотечната информация съгласно изискванията на Стандарта за физическата среда, информационното и библиотечно обслужване.</w:t>
      </w:r>
      <w:r>
        <w:rPr>
          <w:color w:val="262626"/>
          <w:lang w:val="ru-RU"/>
        </w:rPr>
        <w:t xml:space="preserve">                               4.4.1.</w:t>
      </w:r>
      <w:r w:rsidRPr="00E42E50">
        <w:rPr>
          <w:lang w:val="ru-RU"/>
        </w:rPr>
        <w:t>Набавяне на справочна и художествена българска литература;</w:t>
      </w:r>
      <w:r>
        <w:rPr>
          <w:lang w:val="ru-RU"/>
        </w:rPr>
        <w:t xml:space="preserve">                                        4.4.2.</w:t>
      </w:r>
      <w:r w:rsidRPr="00E42E50">
        <w:rPr>
          <w:lang w:val="ru-RU"/>
        </w:rPr>
        <w:t xml:space="preserve"> Философска и психологическа литература</w:t>
      </w:r>
      <w:r>
        <w:rPr>
          <w:lang w:val="ru-RU"/>
        </w:rPr>
        <w:t>;                                                     4.4.3.</w:t>
      </w:r>
      <w:r w:rsidRPr="00E42E50">
        <w:rPr>
          <w:lang w:val="ru-RU"/>
        </w:rPr>
        <w:t>Методическа литература и др.</w:t>
      </w:r>
      <w:r>
        <w:rPr>
          <w:lang w:val="ru-RU"/>
        </w:rPr>
        <w:t xml:space="preserve">                                                                            4.4.4.</w:t>
      </w:r>
      <w:r w:rsidRPr="00E42E50">
        <w:rPr>
          <w:lang w:val="ru-RU"/>
        </w:rPr>
        <w:t xml:space="preserve">Провеждане на инвентаризация съгласно сроковете в нормативната уредба. </w:t>
      </w:r>
    </w:p>
    <w:p w:rsidR="002C68FA" w:rsidRPr="00773863" w:rsidRDefault="002C68FA" w:rsidP="00600131">
      <w:pPr>
        <w:shd w:val="clear" w:color="auto" w:fill="FFFFFF"/>
        <w:spacing w:before="100" w:beforeAutospacing="1"/>
        <w:jc w:val="both"/>
        <w:textAlignment w:val="baseline"/>
        <w:rPr>
          <w:color w:val="262626"/>
          <w:u w:val="single"/>
          <w:lang w:val="bg-BG"/>
        </w:rPr>
      </w:pPr>
      <w:r w:rsidRPr="00773863">
        <w:rPr>
          <w:b/>
          <w:iCs/>
          <w:u w:val="single"/>
          <w:bdr w:val="none" w:sz="0" w:space="0" w:color="auto" w:frame="1"/>
          <w:lang w:val="bg-BG"/>
        </w:rPr>
        <w:t>Дейност</w:t>
      </w:r>
      <w:r w:rsidRPr="00773863">
        <w:rPr>
          <w:b/>
          <w:iCs/>
          <w:u w:val="single"/>
          <w:bdr w:val="none" w:sz="0" w:space="0" w:color="auto" w:frame="1"/>
          <w:lang w:val="ru-RU"/>
        </w:rPr>
        <w:t xml:space="preserve"> 5: Училищен персонал</w:t>
      </w:r>
      <w:r w:rsidRPr="00773863">
        <w:rPr>
          <w:color w:val="262626"/>
          <w:u w:val="single"/>
          <w:lang w:val="bg-BG"/>
        </w:rPr>
        <w:t xml:space="preserve"> </w:t>
      </w:r>
    </w:p>
    <w:p w:rsidR="002C68FA" w:rsidRPr="00C54012" w:rsidRDefault="002C68FA" w:rsidP="00E42E50">
      <w:pPr>
        <w:spacing w:before="100" w:beforeAutospacing="1"/>
        <w:rPr>
          <w:color w:val="262626"/>
          <w:lang w:val="ru-RU"/>
        </w:rPr>
      </w:pPr>
      <w:r w:rsidRPr="00E42E50">
        <w:rPr>
          <w:color w:val="262626"/>
          <w:lang w:val="bg-BG"/>
        </w:rPr>
        <w:t>5.1.</w:t>
      </w:r>
      <w:r w:rsidRPr="00E42E50">
        <w:rPr>
          <w:color w:val="262626"/>
          <w:lang w:val="ru-RU"/>
        </w:rPr>
        <w:t>Разработване на правила и/или процедури при назначаване и съкращаване на персонала</w:t>
      </w:r>
      <w:r>
        <w:rPr>
          <w:color w:val="262626"/>
          <w:lang w:val="ru-RU"/>
        </w:rPr>
        <w:t xml:space="preserve">.      </w:t>
      </w:r>
      <w:r w:rsidRPr="00E42E50">
        <w:rPr>
          <w:lang w:val="ru-RU"/>
        </w:rPr>
        <w:t>5.1.1Вътрешни указания за осъществяване на подбор при назначаване на персонал, за сключване и прекратяване на трудови договори.</w:t>
      </w:r>
      <w:r>
        <w:rPr>
          <w:lang w:val="ru-RU"/>
        </w:rPr>
        <w:t xml:space="preserve">                                                    </w:t>
      </w:r>
      <w:r w:rsidRPr="00E42E50">
        <w:rPr>
          <w:lang w:val="ru-RU"/>
        </w:rPr>
        <w:t>5.1.2Инструкция за вътрешна комуникация;</w:t>
      </w:r>
      <w:r>
        <w:rPr>
          <w:lang w:val="bg-BG"/>
        </w:rPr>
        <w:t xml:space="preserve">                                                               </w:t>
      </w:r>
      <w:r w:rsidRPr="00472F62">
        <w:rPr>
          <w:color w:val="262626"/>
          <w:lang w:val="bg-BG"/>
        </w:rPr>
        <w:t xml:space="preserve"> 5.2.</w:t>
      </w:r>
      <w:r w:rsidRPr="00472F62">
        <w:rPr>
          <w:color w:val="262626"/>
          <w:lang w:val="ru-RU"/>
        </w:rPr>
        <w:t>Създаване на механизъм за откритост и прозрачност при вземане на управленски решения;</w:t>
      </w:r>
      <w:r>
        <w:rPr>
          <w:color w:val="262626"/>
          <w:lang w:val="ru-RU"/>
        </w:rPr>
        <w:t xml:space="preserve">                                                                                                                            5.2.1.</w:t>
      </w:r>
      <w:r w:rsidRPr="00E42E50">
        <w:rPr>
          <w:color w:val="262626"/>
          <w:lang w:val="ru-RU"/>
        </w:rPr>
        <w:t xml:space="preserve">Правилник за вземане на управленски решения. </w:t>
      </w:r>
      <w:r>
        <w:rPr>
          <w:color w:val="262626"/>
          <w:lang w:val="ru-RU"/>
        </w:rPr>
        <w:t xml:space="preserve">                                                     5.2.2.</w:t>
      </w:r>
      <w:r w:rsidRPr="00E42E50">
        <w:rPr>
          <w:color w:val="262626"/>
          <w:lang w:val="ru-RU"/>
        </w:rPr>
        <w:t>Политика на сътрудничество със заинтересованите лица при вземане на управленски решения, свързани с развитието на образователната институция.</w:t>
      </w:r>
      <w:r>
        <w:rPr>
          <w:color w:val="262626"/>
          <w:lang w:val="ru-RU"/>
        </w:rPr>
        <w:t xml:space="preserve">                                   </w:t>
      </w:r>
      <w:r w:rsidRPr="00472F62">
        <w:rPr>
          <w:color w:val="262626"/>
          <w:lang w:val="bg-BG"/>
        </w:rPr>
        <w:t>5.3.</w:t>
      </w:r>
      <w:r w:rsidRPr="00472F62">
        <w:rPr>
          <w:color w:val="262626"/>
          <w:lang w:val="ru-RU"/>
        </w:rPr>
        <w:t>Създаване на правила за</w:t>
      </w:r>
      <w:r w:rsidRPr="005003DD">
        <w:rPr>
          <w:color w:val="262626"/>
          <w:lang w:val="ru-RU"/>
        </w:rPr>
        <w:t xml:space="preserve"> делегиране на права;</w:t>
      </w:r>
      <w:r>
        <w:rPr>
          <w:color w:val="262626"/>
          <w:lang w:val="ru-RU"/>
        </w:rPr>
        <w:t xml:space="preserve">                                                 5.3.1.</w:t>
      </w:r>
      <w:r w:rsidRPr="00E42E50">
        <w:rPr>
          <w:color w:val="262626"/>
          <w:lang w:val="ru-RU"/>
        </w:rPr>
        <w:t xml:space="preserve">Разработване на </w:t>
      </w:r>
      <w:r w:rsidRPr="00E42E50">
        <w:rPr>
          <w:lang w:val="ru-RU"/>
        </w:rPr>
        <w:t>процедура по разделянето на отговорностите по вземане на решение, осъществяване на контрол и изпълнение.</w:t>
      </w:r>
      <w:r>
        <w:rPr>
          <w:lang w:val="ru-RU"/>
        </w:rPr>
        <w:t xml:space="preserve">                                                                                      </w:t>
      </w:r>
      <w:r w:rsidRPr="00E42E50">
        <w:rPr>
          <w:lang w:val="ru-RU"/>
        </w:rPr>
        <w:t>5.3.2. Процедури по разрешение, одобрение, оторизация и разделяне на отговорностите.</w:t>
      </w:r>
      <w:r>
        <w:rPr>
          <w:lang w:val="bg-BG"/>
        </w:rPr>
        <w:t xml:space="preserve">   </w:t>
      </w:r>
      <w:r w:rsidRPr="00472F62">
        <w:rPr>
          <w:color w:val="262626"/>
          <w:lang w:val="bg-BG"/>
        </w:rPr>
        <w:t>5.4.</w:t>
      </w:r>
      <w:r w:rsidRPr="00472F62">
        <w:rPr>
          <w:color w:val="262626"/>
          <w:lang w:val="ru-RU"/>
        </w:rPr>
        <w:t xml:space="preserve"> Изработване на критерии за оценка труда на учителите и служителите;</w:t>
      </w:r>
      <w:r>
        <w:rPr>
          <w:color w:val="262626"/>
          <w:lang w:val="ru-RU"/>
        </w:rPr>
        <w:t xml:space="preserve">  5.4.1.</w:t>
      </w:r>
      <w:r w:rsidRPr="00E42E50">
        <w:rPr>
          <w:lang w:val="ru-RU"/>
        </w:rPr>
        <w:t xml:space="preserve">Изработване на критерии за поощряване на педагогическите специалисти  с морални и материални награди за високи постижения в предучилищното и училищното образование </w:t>
      </w:r>
      <w:r>
        <w:rPr>
          <w:lang w:val="ru-RU"/>
        </w:rPr>
        <w:t>5.4.2.</w:t>
      </w:r>
      <w:r w:rsidRPr="00E42E50">
        <w:rPr>
          <w:lang w:val="ru-RU"/>
        </w:rPr>
        <w:t>Адаптирани критерии за диференцирано заплащане труда на педагогическите и непедагогически специалисти съгласно стандарта за финансиране.</w:t>
      </w:r>
      <w:r>
        <w:rPr>
          <w:lang w:val="ru-RU"/>
        </w:rPr>
        <w:t xml:space="preserve">                       5.4.3.</w:t>
      </w:r>
      <w:r w:rsidRPr="00E42E50">
        <w:rPr>
          <w:lang w:val="ru-RU"/>
        </w:rPr>
        <w:t>Адаптиране на вътрешните правила за работната заплата спрямо стандарта за финансиране.</w:t>
      </w:r>
      <w:r>
        <w:rPr>
          <w:lang w:val="ru-RU"/>
        </w:rPr>
        <w:t xml:space="preserve">                                                                                                                       </w:t>
      </w:r>
      <w:r w:rsidRPr="00E42E50">
        <w:rPr>
          <w:lang w:val="ru-RU"/>
        </w:rPr>
        <w:t xml:space="preserve">5.5.Осигуряване на капацитет за оценка на състоянието на качеството на предлаганото образование;                                                                                                                       </w:t>
      </w:r>
      <w:r>
        <w:rPr>
          <w:color w:val="262626"/>
          <w:lang w:val="bg-BG"/>
        </w:rPr>
        <w:t>5.5.1.</w:t>
      </w:r>
      <w:r w:rsidRPr="005003DD">
        <w:rPr>
          <w:color w:val="262626"/>
          <w:lang w:val="ru-RU"/>
        </w:rPr>
        <w:t>Изграждане на комисия за</w:t>
      </w:r>
      <w:r w:rsidRPr="005003DD">
        <w:rPr>
          <w:lang w:val="ru-RU"/>
        </w:rPr>
        <w:t xml:space="preserve"> управление на качеството на образованието като помощен, консултативен и постоянен работен орган към директора на  училището за оказване на подкрепа при управление на качеството в институцията</w:t>
      </w:r>
      <w:r>
        <w:rPr>
          <w:lang w:val="ru-RU"/>
        </w:rPr>
        <w:t xml:space="preserve">.                                                   </w:t>
      </w:r>
      <w:r>
        <w:rPr>
          <w:color w:val="262626"/>
          <w:lang w:val="bg-BG"/>
        </w:rPr>
        <w:t>5.6.</w:t>
      </w:r>
      <w:r w:rsidRPr="005003DD">
        <w:rPr>
          <w:color w:val="262626"/>
          <w:lang w:val="ru-RU"/>
        </w:rPr>
        <w:t xml:space="preserve">Разработване на политика за насърчаване и ресурсно подпомагане на извънкласни дейности. </w:t>
      </w:r>
      <w:r>
        <w:rPr>
          <w:color w:val="262626"/>
          <w:lang w:val="ru-RU"/>
        </w:rPr>
        <w:t xml:space="preserve">                                                                                                                            </w:t>
      </w:r>
      <w:r>
        <w:rPr>
          <w:lang w:val="bg-BG"/>
        </w:rPr>
        <w:t>5.6.1.</w:t>
      </w:r>
      <w:r w:rsidRPr="005003DD">
        <w:rPr>
          <w:lang w:val="ru-RU"/>
        </w:rPr>
        <w:t>Вътрешни политики за допълнителна подкрепа и ресурсно подпомагане.</w:t>
      </w:r>
      <w:r>
        <w:rPr>
          <w:lang w:val="ru-RU"/>
        </w:rPr>
        <w:t xml:space="preserve">      </w:t>
      </w:r>
      <w:r>
        <w:rPr>
          <w:lang w:val="bg-BG"/>
        </w:rPr>
        <w:t>5.6.2.</w:t>
      </w:r>
      <w:r w:rsidRPr="005003DD">
        <w:rPr>
          <w:lang w:val="ru-RU"/>
        </w:rPr>
        <w:t>Регламентиране съвместната дейност на ръководството, класните ръководители и екипите за подкрепа на личностното развитие.</w:t>
      </w:r>
      <w:r>
        <w:rPr>
          <w:lang w:val="ru-RU"/>
        </w:rPr>
        <w:t xml:space="preserve">                                                             </w:t>
      </w:r>
      <w:r>
        <w:rPr>
          <w:lang w:val="bg-BG"/>
        </w:rPr>
        <w:t>5.6.3.</w:t>
      </w:r>
      <w:r w:rsidRPr="005003DD">
        <w:rPr>
          <w:lang w:val="ru-RU"/>
        </w:rPr>
        <w:t xml:space="preserve">Изграждане на система за менторство на новоназначени педагогически специалисти и </w:t>
      </w:r>
      <w:r w:rsidRPr="005003DD">
        <w:rPr>
          <w:color w:val="000000"/>
          <w:lang w:val="ru-RU"/>
        </w:rPr>
        <w:t>условия за приемственост при заместване.</w:t>
      </w:r>
      <w:r>
        <w:rPr>
          <w:color w:val="000000"/>
          <w:lang w:val="ru-RU"/>
        </w:rPr>
        <w:t xml:space="preserve">                                                                                 </w:t>
      </w:r>
      <w:r w:rsidRPr="005003DD">
        <w:rPr>
          <w:color w:val="262626"/>
          <w:lang w:val="ru-RU"/>
        </w:rPr>
        <w:t>5.7. Създаване на правила за качество на административното обслужване.</w:t>
      </w:r>
      <w:r>
        <w:rPr>
          <w:color w:val="262626"/>
          <w:lang w:val="ru-RU"/>
        </w:rPr>
        <w:t xml:space="preserve">                                 </w:t>
      </w:r>
      <w:r w:rsidRPr="00E42E50">
        <w:rPr>
          <w:lang w:val="ru-RU"/>
        </w:rPr>
        <w:t>5.7.1. Антикурупционна програма;</w:t>
      </w:r>
      <w:r>
        <w:rPr>
          <w:lang w:val="bg-BG"/>
        </w:rPr>
        <w:t xml:space="preserve">                                                                                             </w:t>
      </w:r>
      <w:r w:rsidRPr="00E42E50">
        <w:rPr>
          <w:lang w:val="ru-RU"/>
        </w:rPr>
        <w:t xml:space="preserve">5.7.2. </w:t>
      </w:r>
      <w:r w:rsidRPr="00C54012">
        <w:rPr>
          <w:lang w:val="ru-RU"/>
        </w:rPr>
        <w:t>Работна инструкция за регистриране и разглеждане на сигнали за корупция.</w:t>
      </w:r>
    </w:p>
    <w:p w:rsidR="002C68FA" w:rsidRPr="00712B63" w:rsidRDefault="002C68FA" w:rsidP="00600131">
      <w:pPr>
        <w:spacing w:before="100" w:beforeAutospacing="1"/>
        <w:jc w:val="both"/>
        <w:rPr>
          <w:b/>
          <w:sz w:val="28"/>
          <w:szCs w:val="28"/>
          <w:u w:val="single"/>
          <w:lang w:val="ru-RU"/>
        </w:rPr>
      </w:pPr>
      <w:r w:rsidRPr="00712B63">
        <w:rPr>
          <w:b/>
          <w:sz w:val="28"/>
          <w:szCs w:val="28"/>
          <w:u w:val="single"/>
          <w:lang w:val="ru-RU"/>
        </w:rPr>
        <w:t xml:space="preserve">ОПЕРАТИВНА ЦЕЛ </w:t>
      </w:r>
      <w:r w:rsidRPr="00712B63">
        <w:rPr>
          <w:b/>
          <w:sz w:val="28"/>
          <w:szCs w:val="28"/>
          <w:u w:val="single"/>
          <w:lang w:val="bg-BG"/>
        </w:rPr>
        <w:t>2</w:t>
      </w:r>
      <w:r w:rsidRPr="00712B63">
        <w:rPr>
          <w:b/>
          <w:sz w:val="28"/>
          <w:szCs w:val="28"/>
          <w:u w:val="single"/>
          <w:lang w:val="ru-RU"/>
        </w:rPr>
        <w:t>:</w:t>
      </w:r>
    </w:p>
    <w:p w:rsidR="002C68FA" w:rsidRPr="00712B63" w:rsidRDefault="002C68FA" w:rsidP="00600131">
      <w:pPr>
        <w:spacing w:before="100" w:beforeAutospacing="1"/>
        <w:rPr>
          <w:b/>
          <w:u w:val="single"/>
          <w:lang w:val="bg-BG"/>
        </w:rPr>
      </w:pPr>
      <w:r w:rsidRPr="00712B63">
        <w:rPr>
          <w:u w:val="single"/>
          <w:lang w:val="bg-BG"/>
        </w:rPr>
        <w:t>ИЗГРАЖДАНЕ НА УЧИЛИЩЕН МЕХАНИЗЪМ ЗА АДАПТИРАНЕ НА УЧЕНИКА КЪМ УЧИЛИЩНАТА СРЕДА.</w:t>
      </w:r>
    </w:p>
    <w:p w:rsidR="002C68FA" w:rsidRPr="00C130CC" w:rsidRDefault="002C68FA" w:rsidP="00600131">
      <w:pPr>
        <w:shd w:val="clear" w:color="auto" w:fill="FFFFFF"/>
        <w:tabs>
          <w:tab w:val="left" w:pos="7629"/>
        </w:tabs>
        <w:spacing w:before="100" w:beforeAutospacing="1"/>
        <w:jc w:val="both"/>
        <w:textAlignment w:val="baseline"/>
        <w:rPr>
          <w:b/>
          <w:color w:val="262626"/>
          <w:lang w:val="bg-BG" w:eastAsia="bg-BG"/>
        </w:rPr>
      </w:pPr>
      <w:r w:rsidRPr="00F92C0C">
        <w:rPr>
          <w:b/>
          <w:lang w:val="bg-BG" w:eastAsia="bg-BG"/>
        </w:rPr>
        <w:t xml:space="preserve">Дейност 1. </w:t>
      </w:r>
      <w:r w:rsidRPr="00F92C0C">
        <w:rPr>
          <w:b/>
          <w:iCs/>
          <w:u w:val="single"/>
          <w:bdr w:val="none" w:sz="0" w:space="0" w:color="auto" w:frame="1"/>
          <w:lang w:val="bg-BG" w:eastAsia="bg-BG"/>
        </w:rPr>
        <w:t>Индивидуална среда на ученика</w:t>
      </w:r>
      <w:r w:rsidRPr="00C130CC">
        <w:rPr>
          <w:b/>
          <w:color w:val="262626"/>
          <w:lang w:val="bg-BG" w:eastAsia="bg-BG"/>
        </w:rPr>
        <w:tab/>
      </w:r>
    </w:p>
    <w:p w:rsidR="002C68FA" w:rsidRPr="00156C33" w:rsidRDefault="002C68FA" w:rsidP="00156C33">
      <w:pPr>
        <w:pStyle w:val="ListParagraph"/>
        <w:shd w:val="clear" w:color="auto" w:fill="FFFFFF"/>
        <w:spacing w:before="100" w:beforeAutospacing="1"/>
        <w:ind w:left="0"/>
        <w:jc w:val="both"/>
        <w:textAlignment w:val="baseline"/>
        <w:rPr>
          <w:color w:val="262626"/>
        </w:rPr>
      </w:pPr>
      <w:r>
        <w:rPr>
          <w:color w:val="262626"/>
        </w:rPr>
        <w:t>1.</w:t>
      </w:r>
      <w:r w:rsidRPr="00156C33">
        <w:rPr>
          <w:color w:val="262626"/>
        </w:rPr>
        <w:t xml:space="preserve">Разработване на мерки за адаптиране на ученика  към </w:t>
      </w:r>
      <w:r w:rsidRPr="00156C33">
        <w:rPr>
          <w:b/>
          <w:color w:val="262626"/>
        </w:rPr>
        <w:t>училищната среда</w:t>
      </w:r>
    </w:p>
    <w:p w:rsidR="002C68FA" w:rsidRPr="00472F62" w:rsidRDefault="002C68FA" w:rsidP="00156C33">
      <w:pPr>
        <w:pStyle w:val="ListParagraph"/>
        <w:shd w:val="clear" w:color="auto" w:fill="FFFFFF"/>
        <w:spacing w:before="100" w:beforeAutospacing="1"/>
        <w:ind w:left="0"/>
        <w:jc w:val="both"/>
        <w:textAlignment w:val="baseline"/>
        <w:rPr>
          <w:color w:val="262626"/>
        </w:rPr>
      </w:pPr>
      <w:r>
        <w:t>1.1.</w:t>
      </w:r>
      <w:r w:rsidRPr="00472F62">
        <w:t>Запознаване със Стандарта за физическата среда, информационното и библиотечно обслужване;</w:t>
      </w:r>
    </w:p>
    <w:p w:rsidR="002C68FA" w:rsidRPr="00472F62" w:rsidRDefault="002C68FA" w:rsidP="00156C33">
      <w:pPr>
        <w:pStyle w:val="ListParagraph"/>
        <w:shd w:val="clear" w:color="auto" w:fill="FFFFFF"/>
        <w:spacing w:before="100" w:beforeAutospacing="1"/>
        <w:ind w:left="0"/>
        <w:jc w:val="both"/>
        <w:textAlignment w:val="baseline"/>
        <w:rPr>
          <w:color w:val="262626"/>
        </w:rPr>
      </w:pPr>
      <w:r>
        <w:t>1.2.</w:t>
      </w:r>
      <w:r w:rsidRPr="00472F62">
        <w:t xml:space="preserve"> Изграждане на система за охрана и сигурност с видеонаблюдение и жива о</w:t>
      </w:r>
      <w:r>
        <w:t>хр</w:t>
      </w:r>
      <w:r w:rsidRPr="00472F62">
        <w:t>ана.</w:t>
      </w:r>
    </w:p>
    <w:p w:rsidR="002C68FA" w:rsidRPr="00472F62" w:rsidRDefault="002C68FA" w:rsidP="00156C33">
      <w:pPr>
        <w:pStyle w:val="ListParagraph"/>
        <w:shd w:val="clear" w:color="auto" w:fill="FFFFFF"/>
        <w:spacing w:before="100" w:beforeAutospacing="1"/>
        <w:ind w:left="0"/>
        <w:jc w:val="both"/>
        <w:textAlignment w:val="baseline"/>
        <w:rPr>
          <w:color w:val="262626"/>
        </w:rPr>
      </w:pPr>
      <w:r>
        <w:t>1.2.1</w:t>
      </w:r>
      <w:r w:rsidRPr="00472F62">
        <w:t>Изграждане на механизъм с мерки и дейности за адаптиране на ученика към училищната средата и условията в различните форми на обучение, сътрудничество на училището с външни партньори и осигуряване на условия за интерактивно учене.</w:t>
      </w:r>
    </w:p>
    <w:p w:rsidR="002C68FA" w:rsidRPr="00472F62" w:rsidRDefault="002C68FA" w:rsidP="00156C33">
      <w:pPr>
        <w:pStyle w:val="ListParagraph"/>
        <w:shd w:val="clear" w:color="auto" w:fill="FFFFFF"/>
        <w:spacing w:before="100" w:beforeAutospacing="1"/>
        <w:ind w:left="0"/>
        <w:jc w:val="both"/>
        <w:textAlignment w:val="baseline"/>
        <w:rPr>
          <w:color w:val="262626"/>
          <w:lang w:val="ru-RU"/>
        </w:rPr>
      </w:pPr>
      <w:r>
        <w:t>1.2.2.</w:t>
      </w:r>
      <w:r w:rsidRPr="00472F62">
        <w:t>Актуализация на Оценката на риска на физическата среда от Службите по трудова медицина и изпълнение на конкретните предписания спрямо Стандарта за физическата среда, информационното и библиотечно обслужване</w:t>
      </w:r>
      <w:r>
        <w:t xml:space="preserve">.                                                    </w:t>
      </w:r>
      <w:r w:rsidRPr="00472F62">
        <w:t>1.2.3.</w:t>
      </w:r>
      <w:r w:rsidRPr="00472F62">
        <w:rPr>
          <w:lang w:val="ru-RU"/>
        </w:rPr>
        <w:t>Изграждане на  ГУТ и училищни Комисии по безопасност и здраве и уреждане в правилник правата и задълженията им за предотвратяване на рисковете;</w:t>
      </w:r>
    </w:p>
    <w:p w:rsidR="002C68FA" w:rsidRPr="00301087" w:rsidRDefault="002C68FA" w:rsidP="00156C33">
      <w:pPr>
        <w:pStyle w:val="ListParagraph"/>
        <w:shd w:val="clear" w:color="auto" w:fill="FFFFFF"/>
        <w:tabs>
          <w:tab w:val="left" w:pos="720"/>
        </w:tabs>
        <w:spacing w:before="100" w:beforeAutospacing="1"/>
        <w:ind w:left="0"/>
        <w:jc w:val="both"/>
        <w:textAlignment w:val="baseline"/>
        <w:rPr>
          <w:color w:val="262626"/>
        </w:rPr>
      </w:pPr>
      <w:r>
        <w:t>1.3.</w:t>
      </w:r>
      <w:r w:rsidRPr="008568EE">
        <w:t xml:space="preserve"> </w:t>
      </w:r>
      <w:r w:rsidRPr="00301087">
        <w:t xml:space="preserve">Регламентиране условията за записване и промяна на формите на обучение за конкретната учебна година съгласно Стандарта за организация на дейностите </w:t>
      </w:r>
      <w:r>
        <w:t>.</w:t>
      </w:r>
    </w:p>
    <w:p w:rsidR="002C68FA" w:rsidRPr="00301087" w:rsidRDefault="002C68FA" w:rsidP="00156C33">
      <w:pPr>
        <w:pStyle w:val="ListParagraph"/>
        <w:shd w:val="clear" w:color="auto" w:fill="FFFFFF"/>
        <w:tabs>
          <w:tab w:val="left" w:pos="720"/>
        </w:tabs>
        <w:spacing w:before="100" w:beforeAutospacing="1"/>
        <w:ind w:left="0"/>
        <w:jc w:val="both"/>
        <w:textAlignment w:val="baseline"/>
        <w:rPr>
          <w:color w:val="262626"/>
        </w:rPr>
      </w:pPr>
      <w:r>
        <w:rPr>
          <w:color w:val="262626"/>
        </w:rPr>
        <w:t>1.4.</w:t>
      </w:r>
      <w:r w:rsidRPr="00301087">
        <w:rPr>
          <w:color w:val="262626"/>
        </w:rPr>
        <w:t>Създаване на възможности за включване на ученика в различни училищни общности в зависимост от неговите интереси и потребности;</w:t>
      </w:r>
    </w:p>
    <w:p w:rsidR="002C68FA" w:rsidRDefault="002C68FA" w:rsidP="00156C33">
      <w:pPr>
        <w:pStyle w:val="ListParagraph"/>
        <w:numPr>
          <w:ilvl w:val="0"/>
          <w:numId w:val="10"/>
        </w:numPr>
        <w:shd w:val="clear" w:color="auto" w:fill="FFFFFF"/>
        <w:tabs>
          <w:tab w:val="left" w:pos="720"/>
        </w:tabs>
        <w:spacing w:before="100" w:beforeAutospacing="1"/>
        <w:ind w:left="0" w:firstLine="0"/>
        <w:jc w:val="both"/>
        <w:textAlignment w:val="baseline"/>
        <w:rPr>
          <w:color w:val="262626"/>
        </w:rPr>
      </w:pPr>
      <w:r>
        <w:rPr>
          <w:color w:val="262626"/>
        </w:rPr>
        <w:t>В</w:t>
      </w:r>
      <w:r w:rsidRPr="00DE1DB7">
        <w:rPr>
          <w:color w:val="262626"/>
        </w:rPr>
        <w:t>ключването</w:t>
      </w:r>
      <w:r>
        <w:rPr>
          <w:color w:val="262626"/>
        </w:rPr>
        <w:t xml:space="preserve"> на ученика</w:t>
      </w:r>
      <w:r w:rsidRPr="00DE1DB7">
        <w:rPr>
          <w:color w:val="262626"/>
        </w:rPr>
        <w:t xml:space="preserve"> в различни училищни общности в зависимост от неговите интереси и потребности</w:t>
      </w:r>
      <w:r>
        <w:rPr>
          <w:color w:val="262626"/>
        </w:rPr>
        <w:t>.</w:t>
      </w:r>
    </w:p>
    <w:p w:rsidR="002C68FA" w:rsidRPr="00156C33" w:rsidRDefault="002C68FA" w:rsidP="00156C33">
      <w:pPr>
        <w:pStyle w:val="ListParagraph"/>
        <w:shd w:val="clear" w:color="auto" w:fill="FFFFFF"/>
        <w:tabs>
          <w:tab w:val="left" w:pos="720"/>
        </w:tabs>
        <w:spacing w:before="100" w:beforeAutospacing="1"/>
        <w:ind w:left="0"/>
        <w:jc w:val="both"/>
        <w:textAlignment w:val="baseline"/>
        <w:rPr>
          <w:color w:val="C00000"/>
        </w:rPr>
      </w:pPr>
      <w:r>
        <w:t>1.5.Осигуряване на условия за интерактивно учене.</w:t>
      </w:r>
    </w:p>
    <w:p w:rsidR="002C68FA" w:rsidRDefault="002C68FA" w:rsidP="00156C33">
      <w:pPr>
        <w:pStyle w:val="ListParagraph"/>
        <w:shd w:val="clear" w:color="auto" w:fill="FFFFFF"/>
        <w:tabs>
          <w:tab w:val="left" w:pos="720"/>
        </w:tabs>
        <w:spacing w:before="100" w:beforeAutospacing="1"/>
        <w:ind w:left="0"/>
        <w:jc w:val="both"/>
        <w:textAlignment w:val="baseline"/>
      </w:pPr>
      <w:r w:rsidRPr="00472F62">
        <w:t>1.</w:t>
      </w:r>
      <w:r>
        <w:t>5</w:t>
      </w:r>
      <w:r w:rsidRPr="00472F62">
        <w:t>.1.Създадени възможности за приложение на ИКТ в образователния процес по всички учебни предмети;</w:t>
      </w:r>
      <w:r w:rsidRPr="00472F62">
        <w:rPr>
          <w:color w:val="C00000"/>
        </w:rPr>
        <w:t xml:space="preserve"> </w:t>
      </w:r>
      <w:r>
        <w:rPr>
          <w:color w:val="C00000"/>
        </w:rPr>
        <w:t xml:space="preserve">                                                                                                        </w:t>
      </w:r>
      <w:r w:rsidRPr="00472F62">
        <w:t>1.</w:t>
      </w:r>
      <w:r>
        <w:t>5</w:t>
      </w:r>
      <w:r w:rsidRPr="00472F62">
        <w:t>.2.Разработване от страна на педагогическите специалисти на свои модели на интерактивни добри педагогически практики;</w:t>
      </w:r>
    </w:p>
    <w:p w:rsidR="002C68FA" w:rsidRPr="00472F62" w:rsidRDefault="002C68FA" w:rsidP="00156C33">
      <w:pPr>
        <w:pStyle w:val="ListParagraph"/>
        <w:shd w:val="clear" w:color="auto" w:fill="FFFFFF"/>
        <w:tabs>
          <w:tab w:val="left" w:pos="720"/>
        </w:tabs>
        <w:spacing w:before="100" w:beforeAutospacing="1"/>
        <w:ind w:left="0"/>
        <w:jc w:val="both"/>
        <w:textAlignment w:val="baseline"/>
        <w:rPr>
          <w:lang w:val="ru-RU"/>
        </w:rPr>
      </w:pPr>
      <w:r w:rsidRPr="00472F62">
        <w:t>1.</w:t>
      </w:r>
      <w:r>
        <w:t>5</w:t>
      </w:r>
      <w:r w:rsidRPr="00472F62">
        <w:t xml:space="preserve">.3.Осъществяване на контрол по планирането на материала по учебните предмети и разработване на различни образователни материали (вкл. интерактивни методи на преподаване) </w:t>
      </w:r>
      <w:r>
        <w:t xml:space="preserve">.                                                                                                                       </w:t>
      </w:r>
      <w:r w:rsidRPr="00472F62">
        <w:t>1.</w:t>
      </w:r>
      <w:r>
        <w:t>5</w:t>
      </w:r>
      <w:r w:rsidRPr="00472F62">
        <w:t>.4.Създаване условия за гъвкаво прилагане, изменяне и адаптиране методите на преподаване от страна на учителите с оглед постигането на по- добри резултати от ученето;</w:t>
      </w:r>
      <w:r>
        <w:t xml:space="preserve">   </w:t>
      </w:r>
      <w:r w:rsidRPr="00472F62">
        <w:t>1.</w:t>
      </w:r>
      <w:r>
        <w:t>6</w:t>
      </w:r>
      <w:r w:rsidRPr="00472F62">
        <w:t>.5.</w:t>
      </w:r>
      <w:r w:rsidRPr="00472F62">
        <w:rPr>
          <w:lang w:val="ru-RU"/>
        </w:rPr>
        <w:t xml:space="preserve">Създаване условия за използване на интерактивни техники за окуражаване на учениците да правят връзки и да участват активно в учебния процес. </w:t>
      </w:r>
    </w:p>
    <w:p w:rsidR="002C68FA" w:rsidRPr="00F92C0C" w:rsidRDefault="002C68FA" w:rsidP="00156C33">
      <w:pPr>
        <w:shd w:val="clear" w:color="auto" w:fill="FFFFFF"/>
        <w:tabs>
          <w:tab w:val="left" w:pos="720"/>
        </w:tabs>
        <w:spacing w:before="100" w:beforeAutospacing="1"/>
        <w:jc w:val="both"/>
        <w:textAlignment w:val="baseline"/>
        <w:rPr>
          <w:u w:val="single"/>
          <w:lang w:val="bg-BG"/>
        </w:rPr>
      </w:pPr>
      <w:r w:rsidRPr="00F92C0C">
        <w:rPr>
          <w:b/>
          <w:iCs/>
          <w:u w:val="single"/>
          <w:bdr w:val="none" w:sz="0" w:space="0" w:color="auto" w:frame="1"/>
          <w:lang w:val="bg-BG"/>
        </w:rPr>
        <w:t>Дейност 2</w:t>
      </w:r>
      <w:r w:rsidRPr="005003DD">
        <w:rPr>
          <w:b/>
          <w:iCs/>
          <w:u w:val="single"/>
          <w:bdr w:val="none" w:sz="0" w:space="0" w:color="auto" w:frame="1"/>
          <w:lang w:val="ru-RU"/>
        </w:rPr>
        <w:t xml:space="preserve">: </w:t>
      </w:r>
      <w:r w:rsidRPr="00F92C0C">
        <w:rPr>
          <w:b/>
          <w:iCs/>
          <w:u w:val="single"/>
          <w:bdr w:val="none" w:sz="0" w:space="0" w:color="auto" w:frame="1"/>
          <w:lang w:val="bg-BG"/>
        </w:rPr>
        <w:t>Изграждане на у</w:t>
      </w:r>
      <w:r w:rsidRPr="005003DD">
        <w:rPr>
          <w:b/>
          <w:iCs/>
          <w:u w:val="single"/>
          <w:bdr w:val="none" w:sz="0" w:space="0" w:color="auto" w:frame="1"/>
          <w:lang w:val="ru-RU"/>
        </w:rPr>
        <w:t>чилището като социално място</w:t>
      </w:r>
      <w:r w:rsidRPr="005003DD">
        <w:rPr>
          <w:iCs/>
          <w:u w:val="single"/>
          <w:bdr w:val="none" w:sz="0" w:space="0" w:color="auto" w:frame="1"/>
          <w:lang w:val="ru-RU"/>
        </w:rPr>
        <w:t xml:space="preserve"> </w:t>
      </w:r>
    </w:p>
    <w:p w:rsidR="002C68FA" w:rsidRDefault="002C68FA" w:rsidP="00757173">
      <w:pPr>
        <w:shd w:val="clear" w:color="auto" w:fill="FFFFFF"/>
        <w:tabs>
          <w:tab w:val="left" w:pos="720"/>
        </w:tabs>
        <w:spacing w:before="100" w:beforeAutospacing="1"/>
        <w:jc w:val="both"/>
        <w:textAlignment w:val="baseline"/>
        <w:rPr>
          <w:i/>
          <w:color w:val="262626"/>
          <w:lang w:val="ru-RU"/>
        </w:rPr>
      </w:pPr>
      <w:r>
        <w:rPr>
          <w:lang w:val="bg-BG"/>
        </w:rPr>
        <w:t>2.1.</w:t>
      </w:r>
      <w:r>
        <w:rPr>
          <w:lang w:val="bg-BG" w:eastAsia="bg-BG"/>
        </w:rPr>
        <w:t xml:space="preserve"> Създаване </w:t>
      </w:r>
      <w:r w:rsidRPr="00A5747C">
        <w:rPr>
          <w:lang w:val="bg-BG" w:eastAsia="bg-BG"/>
        </w:rPr>
        <w:t xml:space="preserve">условия за </w:t>
      </w:r>
      <w:r w:rsidRPr="00791249">
        <w:rPr>
          <w:lang w:val="bg-BG" w:eastAsia="bg-BG"/>
        </w:rPr>
        <w:t>интегриране на ученици</w:t>
      </w:r>
      <w:r w:rsidRPr="00A5747C">
        <w:rPr>
          <w:lang w:val="bg-BG" w:eastAsia="bg-BG"/>
        </w:rPr>
        <w:t xml:space="preserve"> със СОП;</w:t>
      </w:r>
      <w:r>
        <w:rPr>
          <w:lang w:val="bg-BG" w:eastAsia="bg-BG"/>
        </w:rPr>
        <w:t xml:space="preserve">                                                             </w:t>
      </w:r>
      <w:r w:rsidRPr="00FE73C8">
        <w:rPr>
          <w:lang w:val="bg-BG"/>
        </w:rPr>
        <w:t xml:space="preserve">2.2. </w:t>
      </w:r>
      <w:r w:rsidRPr="005003DD">
        <w:rPr>
          <w:lang w:val="ru-RU"/>
        </w:rPr>
        <w:t xml:space="preserve">Запознаване със Стандарт за приобщаващото образование; Изготвяне на </w:t>
      </w:r>
      <w:r w:rsidRPr="00472F62">
        <w:rPr>
          <w:lang w:val="ru-RU"/>
        </w:rPr>
        <w:t>програма за осигуряване на равен достъп до</w:t>
      </w:r>
      <w:r w:rsidRPr="005003DD">
        <w:rPr>
          <w:lang w:val="ru-RU"/>
        </w:rPr>
        <w:t xml:space="preserve"> образование;</w:t>
      </w:r>
      <w:r>
        <w:rPr>
          <w:lang w:val="ru-RU"/>
        </w:rPr>
        <w:t xml:space="preserve">                                                                                             </w:t>
      </w:r>
      <w:r w:rsidRPr="00472F62">
        <w:rPr>
          <w:lang w:val="bg-BG"/>
        </w:rPr>
        <w:t xml:space="preserve">2.3. </w:t>
      </w:r>
      <w:r w:rsidRPr="00472F62">
        <w:rPr>
          <w:lang w:val="ru-RU"/>
        </w:rPr>
        <w:t>Предприемане на мерки за социализиране на ученици, за които българският език не е майчин;</w:t>
      </w:r>
      <w:r>
        <w:rPr>
          <w:lang w:val="ru-RU"/>
        </w:rPr>
        <w:t xml:space="preserve">                                                                                                                                                     -</w:t>
      </w:r>
      <w:r w:rsidRPr="00757173">
        <w:rPr>
          <w:lang w:val="ru-RU"/>
        </w:rPr>
        <w:t>Програма за превенция на ранното напускане от училище.</w:t>
      </w:r>
      <w:r>
        <w:rPr>
          <w:lang w:val="ru-RU"/>
        </w:rPr>
        <w:t xml:space="preserve">                                                           </w:t>
      </w:r>
      <w:r w:rsidRPr="00757173">
        <w:rPr>
          <w:lang w:val="ru-RU"/>
        </w:rPr>
        <w:t xml:space="preserve"> </w:t>
      </w:r>
      <w:r>
        <w:rPr>
          <w:lang w:val="ru-RU"/>
        </w:rPr>
        <w:t>-</w:t>
      </w:r>
      <w:r w:rsidRPr="00757173">
        <w:rPr>
          <w:lang w:val="ru-RU"/>
        </w:rPr>
        <w:t xml:space="preserve">Участие в различни форми на сътрудничество с неправителствени организации, регионалните управления по образование, органите за закрила на детето и др.     </w:t>
      </w:r>
      <w:r w:rsidRPr="00757173">
        <w:rPr>
          <w:color w:val="262626"/>
          <w:lang w:val="ru-RU"/>
        </w:rPr>
        <w:t>2.4.</w:t>
      </w:r>
      <w:r w:rsidRPr="005003DD">
        <w:rPr>
          <w:color w:val="262626"/>
          <w:lang w:val="ru-RU"/>
        </w:rPr>
        <w:t xml:space="preserve">Изграждане на правила за разрешаване на възникнали </w:t>
      </w:r>
      <w:r w:rsidRPr="00F0632B">
        <w:rPr>
          <w:color w:val="262626"/>
          <w:lang w:val="ru-RU"/>
        </w:rPr>
        <w:t>конфликти</w:t>
      </w:r>
      <w:r w:rsidRPr="005003DD">
        <w:rPr>
          <w:i/>
          <w:color w:val="262626"/>
          <w:lang w:val="ru-RU"/>
        </w:rPr>
        <w:t>;</w:t>
      </w:r>
    </w:p>
    <w:p w:rsidR="002C68FA" w:rsidRPr="00757173" w:rsidRDefault="002C68FA" w:rsidP="00757173">
      <w:pPr>
        <w:shd w:val="clear" w:color="auto" w:fill="FFFFFF"/>
        <w:tabs>
          <w:tab w:val="left" w:pos="720"/>
        </w:tabs>
        <w:spacing w:before="100" w:beforeAutospacing="1"/>
        <w:jc w:val="both"/>
        <w:textAlignment w:val="baseline"/>
        <w:rPr>
          <w:i/>
          <w:color w:val="262626"/>
          <w:lang w:val="ru-RU"/>
        </w:rPr>
      </w:pPr>
      <w:r>
        <w:rPr>
          <w:i/>
          <w:color w:val="262626"/>
          <w:lang w:val="ru-RU"/>
        </w:rPr>
        <w:t>-</w:t>
      </w:r>
      <w:r w:rsidRPr="00757173">
        <w:rPr>
          <w:lang w:val="ru-RU"/>
        </w:rPr>
        <w:t>Изграждане на механизъм за</w:t>
      </w:r>
      <w:r w:rsidRPr="00757173">
        <w:rPr>
          <w:color w:val="000000"/>
          <w:lang w:val="ru-RU"/>
        </w:rPr>
        <w:t xml:space="preserve"> превенцията и разрешаването на конфликти и търсене на  подкрепа и партньорство в и извън общността</w:t>
      </w:r>
    </w:p>
    <w:p w:rsidR="002C68FA" w:rsidRPr="00597E23" w:rsidRDefault="002C68FA" w:rsidP="00156C33">
      <w:pPr>
        <w:pStyle w:val="ListParagraph"/>
        <w:numPr>
          <w:ilvl w:val="0"/>
          <w:numId w:val="11"/>
        </w:numPr>
        <w:tabs>
          <w:tab w:val="left" w:pos="720"/>
        </w:tabs>
        <w:spacing w:before="100" w:beforeAutospacing="1"/>
        <w:ind w:left="0" w:firstLine="0"/>
        <w:jc w:val="both"/>
        <w:rPr>
          <w:i/>
          <w:color w:val="262626"/>
        </w:rPr>
      </w:pPr>
      <w:r w:rsidRPr="00F445B3">
        <w:t xml:space="preserve">Създаване на правила </w:t>
      </w:r>
      <w:r>
        <w:t xml:space="preserve">в училищните общности </w:t>
      </w:r>
      <w:r w:rsidRPr="00F445B3">
        <w:t>за решаване на конфликти в дух на сътрудничество с цел постигане на бързи и обосновани резултати посредством използването на доказани стратегии за решаване на конфликти.</w:t>
      </w:r>
    </w:p>
    <w:p w:rsidR="002C68FA" w:rsidRDefault="002C68FA" w:rsidP="00156C33">
      <w:pPr>
        <w:pStyle w:val="ListParagraph"/>
        <w:numPr>
          <w:ilvl w:val="0"/>
          <w:numId w:val="11"/>
        </w:numPr>
        <w:tabs>
          <w:tab w:val="left" w:pos="720"/>
        </w:tabs>
        <w:spacing w:before="100" w:beforeAutospacing="1"/>
        <w:ind w:left="0" w:firstLine="0"/>
        <w:jc w:val="both"/>
        <w:rPr>
          <w:i/>
          <w:color w:val="C00000"/>
        </w:rPr>
      </w:pPr>
      <w:r>
        <w:t>Изграждане на училищна комисия за превенция на тормоза и насилието.</w:t>
      </w:r>
    </w:p>
    <w:p w:rsidR="002C68FA" w:rsidRPr="00472F62" w:rsidRDefault="002C68FA" w:rsidP="00156C33">
      <w:pPr>
        <w:pStyle w:val="ListParagraph"/>
        <w:numPr>
          <w:ilvl w:val="1"/>
          <w:numId w:val="50"/>
        </w:numPr>
        <w:shd w:val="clear" w:color="auto" w:fill="FFFFFF"/>
        <w:tabs>
          <w:tab w:val="left" w:pos="720"/>
        </w:tabs>
        <w:spacing w:before="100" w:beforeAutospacing="1"/>
        <w:ind w:left="0" w:firstLine="0"/>
        <w:jc w:val="both"/>
        <w:textAlignment w:val="baseline"/>
        <w:rPr>
          <w:color w:val="262626"/>
          <w:lang w:val="ru-RU"/>
        </w:rPr>
      </w:pPr>
      <w:r w:rsidRPr="00472F62">
        <w:t>Реализиране на дейности за превенция и разрешаване на конфликти;</w:t>
      </w:r>
      <w:r>
        <w:t xml:space="preserve">     </w:t>
      </w:r>
      <w:r w:rsidRPr="00472F62">
        <w:t>2.5.1.Съ</w:t>
      </w:r>
      <w:r>
        <w:t xml:space="preserve">вместна работа на заместник директора </w:t>
      </w:r>
      <w:r w:rsidRPr="00472F62">
        <w:t xml:space="preserve"> с класните ръководители по изпълнение на Програмата за превенция на тормоза и насилието, както и дейности за мотивация и преодоляване на проблемното поведение, които са израз на общата воля и на координираните усилия на всички участници в образователния процес.</w:t>
      </w:r>
      <w:r>
        <w:t xml:space="preserve">           </w:t>
      </w:r>
      <w:r w:rsidRPr="00472F62">
        <w:t>2.5.2.</w:t>
      </w:r>
      <w:r w:rsidRPr="00472F62">
        <w:rPr>
          <w:lang w:val="ru-RU"/>
        </w:rPr>
        <w:t>Осигуряване на практически опит в интеркултурното сътрудничество за учащи се и преподаватели.</w:t>
      </w:r>
    </w:p>
    <w:p w:rsidR="002C68FA" w:rsidRPr="00156C33" w:rsidRDefault="002C68FA" w:rsidP="00156C33">
      <w:pPr>
        <w:pStyle w:val="ListParagraph"/>
        <w:tabs>
          <w:tab w:val="left" w:pos="720"/>
        </w:tabs>
        <w:autoSpaceDE w:val="0"/>
        <w:autoSpaceDN w:val="0"/>
        <w:adjustRightInd w:val="0"/>
        <w:spacing w:before="100" w:beforeAutospacing="1"/>
        <w:ind w:left="0"/>
        <w:rPr>
          <w:rFonts w:ascii="Arial" w:hAnsi="Arial" w:cs="Arial"/>
          <w:sz w:val="20"/>
          <w:szCs w:val="20"/>
        </w:rPr>
      </w:pPr>
      <w:r w:rsidRPr="00156C33">
        <w:rPr>
          <w:color w:val="262626"/>
          <w:lang w:val="ru-RU"/>
        </w:rPr>
        <w:t>1.</w:t>
      </w:r>
      <w:r w:rsidRPr="00156C33">
        <w:rPr>
          <w:color w:val="262626"/>
        </w:rPr>
        <w:t>Изграждане на вътрешна информационна система за разпространяване на информация, свързана с дейността на училището;</w:t>
      </w:r>
      <w:r w:rsidRPr="00156C33">
        <w:rPr>
          <w:rFonts w:ascii="Arial" w:hAnsi="Arial" w:cs="Arial"/>
          <w:sz w:val="20"/>
          <w:szCs w:val="20"/>
        </w:rPr>
        <w:t xml:space="preserve"> </w:t>
      </w:r>
    </w:p>
    <w:p w:rsidR="002C68FA" w:rsidRPr="00472F62" w:rsidRDefault="002C68FA" w:rsidP="00156C33">
      <w:pPr>
        <w:pStyle w:val="ListParagraph"/>
        <w:numPr>
          <w:ilvl w:val="2"/>
          <w:numId w:val="13"/>
        </w:numPr>
        <w:tabs>
          <w:tab w:val="left" w:pos="720"/>
        </w:tabs>
        <w:autoSpaceDE w:val="0"/>
        <w:autoSpaceDN w:val="0"/>
        <w:adjustRightInd w:val="0"/>
        <w:spacing w:before="100" w:beforeAutospacing="1"/>
        <w:ind w:left="0" w:firstLine="0"/>
      </w:pPr>
      <w:r w:rsidRPr="00472F62">
        <w:t xml:space="preserve"> Интернет страница на училището;</w:t>
      </w:r>
    </w:p>
    <w:p w:rsidR="002C68FA" w:rsidRPr="00472F62" w:rsidRDefault="002C68FA" w:rsidP="00156C33">
      <w:pPr>
        <w:pStyle w:val="ListParagraph"/>
        <w:numPr>
          <w:ilvl w:val="2"/>
          <w:numId w:val="13"/>
        </w:numPr>
        <w:tabs>
          <w:tab w:val="left" w:pos="720"/>
        </w:tabs>
        <w:autoSpaceDE w:val="0"/>
        <w:autoSpaceDN w:val="0"/>
        <w:adjustRightInd w:val="0"/>
        <w:spacing w:before="100" w:beforeAutospacing="1"/>
        <w:ind w:left="0" w:firstLine="0"/>
        <w:rPr>
          <w:rFonts w:ascii="Arial" w:hAnsi="Arial" w:cs="Arial"/>
          <w:sz w:val="20"/>
          <w:szCs w:val="20"/>
        </w:rPr>
      </w:pPr>
      <w:r w:rsidRPr="00472F62">
        <w:t>Електронен дневник;</w:t>
      </w:r>
    </w:p>
    <w:p w:rsidR="002C68FA" w:rsidRPr="00156C33" w:rsidRDefault="002C68FA" w:rsidP="00156C33">
      <w:pPr>
        <w:pStyle w:val="ListParagraph"/>
        <w:numPr>
          <w:ilvl w:val="1"/>
          <w:numId w:val="13"/>
        </w:numPr>
        <w:tabs>
          <w:tab w:val="left" w:pos="720"/>
        </w:tabs>
        <w:autoSpaceDE w:val="0"/>
        <w:autoSpaceDN w:val="0"/>
        <w:adjustRightInd w:val="0"/>
        <w:spacing w:before="100" w:beforeAutospacing="1"/>
        <w:ind w:left="0" w:firstLine="0"/>
        <w:rPr>
          <w:lang w:val="ru-RU"/>
        </w:rPr>
      </w:pPr>
      <w:r w:rsidRPr="00472F62">
        <w:t>Осигуряване на начини и средства за разпространяване на информацията:</w:t>
      </w:r>
    </w:p>
    <w:p w:rsidR="002C68FA" w:rsidRPr="00472F62" w:rsidRDefault="002C68FA" w:rsidP="00156C33">
      <w:pPr>
        <w:pStyle w:val="ListParagraph"/>
        <w:tabs>
          <w:tab w:val="left" w:pos="720"/>
        </w:tabs>
        <w:autoSpaceDE w:val="0"/>
        <w:autoSpaceDN w:val="0"/>
        <w:adjustRightInd w:val="0"/>
        <w:spacing w:before="100" w:beforeAutospacing="1"/>
        <w:ind w:left="0"/>
      </w:pPr>
      <w:r>
        <w:t>2.5.3</w:t>
      </w:r>
      <w:r w:rsidRPr="00472F62">
        <w:t>Провеждане на ефективна медийна политика;</w:t>
      </w:r>
      <w:r>
        <w:t xml:space="preserve">                                               2.5.4</w:t>
      </w:r>
      <w:r w:rsidRPr="00472F62">
        <w:t xml:space="preserve">.Поддържане интернет страница на училището, </w:t>
      </w:r>
    </w:p>
    <w:p w:rsidR="002C68FA" w:rsidRPr="00472F62" w:rsidRDefault="002C68FA" w:rsidP="00156C33">
      <w:pPr>
        <w:pStyle w:val="ListParagraph"/>
        <w:tabs>
          <w:tab w:val="left" w:pos="720"/>
        </w:tabs>
        <w:autoSpaceDE w:val="0"/>
        <w:autoSpaceDN w:val="0"/>
        <w:adjustRightInd w:val="0"/>
        <w:spacing w:before="100" w:beforeAutospacing="1"/>
        <w:ind w:left="0"/>
      </w:pPr>
      <w:r>
        <w:t>2.5.5</w:t>
      </w:r>
      <w:r w:rsidRPr="00472F62">
        <w:t>.Активно включване на учениците в дейността на училищните медии:</w:t>
      </w:r>
    </w:p>
    <w:p w:rsidR="002C68FA" w:rsidRPr="00472F62" w:rsidRDefault="002C68FA" w:rsidP="00156C33">
      <w:pPr>
        <w:pStyle w:val="ListParagraph"/>
        <w:tabs>
          <w:tab w:val="left" w:pos="720"/>
        </w:tabs>
        <w:autoSpaceDE w:val="0"/>
        <w:autoSpaceDN w:val="0"/>
        <w:adjustRightInd w:val="0"/>
        <w:spacing w:before="100" w:beforeAutospacing="1"/>
        <w:ind w:left="0"/>
      </w:pPr>
      <w:r w:rsidRPr="00472F62">
        <w:t>-училищен вестник – „</w:t>
      </w:r>
      <w:r>
        <w:t>Антимовци</w:t>
      </w:r>
      <w:r w:rsidRPr="00472F62">
        <w:t xml:space="preserve"> “</w:t>
      </w:r>
    </w:p>
    <w:p w:rsidR="002C68FA" w:rsidRPr="00472F62" w:rsidRDefault="002C68FA" w:rsidP="00156C33">
      <w:pPr>
        <w:pStyle w:val="ListParagraph"/>
        <w:tabs>
          <w:tab w:val="left" w:pos="720"/>
        </w:tabs>
        <w:autoSpaceDE w:val="0"/>
        <w:autoSpaceDN w:val="0"/>
        <w:adjustRightInd w:val="0"/>
        <w:spacing w:before="100" w:beforeAutospacing="1"/>
        <w:ind w:left="0"/>
      </w:pPr>
      <w:r w:rsidRPr="00472F62">
        <w:t>- радио</w:t>
      </w:r>
      <w:r>
        <w:t>предавания.</w:t>
      </w:r>
      <w:r w:rsidRPr="00472F62">
        <w:t xml:space="preserve"> </w:t>
      </w:r>
    </w:p>
    <w:p w:rsidR="002C68FA" w:rsidRPr="00712B63" w:rsidRDefault="002C68FA" w:rsidP="00156C33">
      <w:pPr>
        <w:tabs>
          <w:tab w:val="left" w:pos="720"/>
        </w:tabs>
        <w:spacing w:before="100" w:beforeAutospacing="1"/>
        <w:jc w:val="both"/>
        <w:rPr>
          <w:b/>
          <w:color w:val="FF0000"/>
          <w:sz w:val="28"/>
          <w:szCs w:val="28"/>
          <w:u w:val="single"/>
          <w:lang w:val="ru-RU"/>
        </w:rPr>
      </w:pPr>
      <w:r w:rsidRPr="00712B63">
        <w:rPr>
          <w:b/>
          <w:sz w:val="28"/>
          <w:szCs w:val="28"/>
          <w:u w:val="single"/>
          <w:lang w:val="ru-RU"/>
        </w:rPr>
        <w:t xml:space="preserve">ОПЕРАТИВНА ЦЕЛ </w:t>
      </w:r>
      <w:r w:rsidRPr="00712B63">
        <w:rPr>
          <w:b/>
          <w:sz w:val="28"/>
          <w:szCs w:val="28"/>
          <w:u w:val="single"/>
          <w:lang w:val="bg-BG"/>
        </w:rPr>
        <w:t>3</w:t>
      </w:r>
      <w:r w:rsidRPr="00712B63">
        <w:rPr>
          <w:b/>
          <w:sz w:val="28"/>
          <w:szCs w:val="28"/>
          <w:u w:val="single"/>
          <w:lang w:val="ru-RU"/>
        </w:rPr>
        <w:t>:</w:t>
      </w:r>
      <w:r w:rsidRPr="00712B63">
        <w:rPr>
          <w:b/>
          <w:color w:val="FF0000"/>
          <w:sz w:val="28"/>
          <w:szCs w:val="28"/>
          <w:u w:val="single"/>
          <w:lang w:val="ru-RU"/>
        </w:rPr>
        <w:t xml:space="preserve"> </w:t>
      </w:r>
    </w:p>
    <w:p w:rsidR="002C68FA" w:rsidRPr="00712B63" w:rsidRDefault="002C68FA" w:rsidP="00156C33">
      <w:pPr>
        <w:tabs>
          <w:tab w:val="left" w:pos="720"/>
        </w:tabs>
        <w:spacing w:before="100" w:beforeAutospacing="1"/>
        <w:jc w:val="both"/>
        <w:rPr>
          <w:color w:val="FF0000"/>
          <w:u w:val="single"/>
          <w:lang w:val="bg-BG"/>
        </w:rPr>
      </w:pPr>
      <w:r w:rsidRPr="00712B63">
        <w:rPr>
          <w:u w:val="single"/>
          <w:lang w:val="ru-RU"/>
        </w:rPr>
        <w:t>УПРАВЛЕНИЕ НА ОБРАЗОВАТЕЛНО-ВЪЗПИТАТЕЛНИЯ ПРОЦЕС ЧРЕЗ ВНЕДРЯВАНЕ НА ЕФЕКТИВНА СИСТЕМА ЗА ОБУЧЕНИЕ И УЧЕНЕ, ОРИЕНТИРАНА КЪМ МИСЛЕНЕ</w:t>
      </w:r>
      <w:r w:rsidRPr="00712B63">
        <w:rPr>
          <w:rFonts w:ascii="Arial" w:hAnsi="Arial" w:cs="Arial"/>
          <w:color w:val="FF0000"/>
          <w:u w:val="single"/>
          <w:lang w:val="ru-RU"/>
        </w:rPr>
        <w:t>.</w:t>
      </w:r>
      <w:r w:rsidRPr="00712B63">
        <w:rPr>
          <w:color w:val="FF0000"/>
          <w:u w:val="single"/>
          <w:lang w:val="ru-RU"/>
        </w:rPr>
        <w:t xml:space="preserve"> </w:t>
      </w:r>
    </w:p>
    <w:p w:rsidR="002C68FA" w:rsidRDefault="002C68FA" w:rsidP="00156C33">
      <w:pPr>
        <w:tabs>
          <w:tab w:val="left" w:pos="720"/>
        </w:tabs>
        <w:spacing w:before="100" w:beforeAutospacing="1"/>
        <w:jc w:val="both"/>
        <w:rPr>
          <w:b/>
          <w:u w:val="single"/>
          <w:lang w:eastAsia="bg-BG"/>
        </w:rPr>
      </w:pPr>
      <w:r w:rsidRPr="00F92C0C">
        <w:rPr>
          <w:b/>
          <w:u w:val="single"/>
          <w:lang w:val="bg-BG"/>
        </w:rPr>
        <w:t>Дейност 1</w:t>
      </w:r>
      <w:r w:rsidRPr="00F92C0C">
        <w:rPr>
          <w:b/>
          <w:bCs/>
          <w:u w:val="single"/>
          <w:lang w:eastAsia="bg-BG"/>
        </w:rPr>
        <w:t xml:space="preserve">: </w:t>
      </w:r>
      <w:r w:rsidRPr="00F92C0C">
        <w:rPr>
          <w:b/>
          <w:u w:val="single"/>
          <w:lang w:eastAsia="bg-BG"/>
        </w:rPr>
        <w:t xml:space="preserve">Учебна дейност </w:t>
      </w:r>
    </w:p>
    <w:p w:rsidR="002C68FA" w:rsidRPr="00156C33" w:rsidRDefault="002C68FA" w:rsidP="00757173">
      <w:pPr>
        <w:numPr>
          <w:ilvl w:val="1"/>
          <w:numId w:val="21"/>
        </w:numPr>
        <w:shd w:val="clear" w:color="auto" w:fill="FFFFFF"/>
        <w:tabs>
          <w:tab w:val="left" w:pos="426"/>
          <w:tab w:val="left" w:pos="567"/>
          <w:tab w:val="left" w:pos="720"/>
        </w:tabs>
        <w:spacing w:before="100" w:beforeAutospacing="1"/>
        <w:ind w:left="0" w:firstLine="0"/>
        <w:contextualSpacing/>
        <w:textAlignment w:val="baseline"/>
        <w:rPr>
          <w:bCs/>
          <w:iCs/>
          <w:lang w:val="ru-RU"/>
        </w:rPr>
      </w:pPr>
      <w:r w:rsidRPr="005003DD">
        <w:rPr>
          <w:lang w:val="ru-RU" w:eastAsia="bg-BG"/>
        </w:rPr>
        <w:t xml:space="preserve"> </w:t>
      </w:r>
      <w:r w:rsidRPr="00156C33">
        <w:rPr>
          <w:lang w:val="ru-RU" w:eastAsia="bg-BG"/>
        </w:rPr>
        <w:t xml:space="preserve">Разработване и въвеждане на модел за </w:t>
      </w:r>
      <w:r w:rsidRPr="00156C33">
        <w:rPr>
          <w:u w:val="single"/>
          <w:lang w:val="ru-RU" w:eastAsia="bg-BG"/>
        </w:rPr>
        <w:t>подготовка и планиране на уроците, включващ:</w:t>
      </w:r>
      <w:r>
        <w:rPr>
          <w:u w:val="single"/>
          <w:lang w:val="ru-RU" w:eastAsia="bg-BG"/>
        </w:rPr>
        <w:t xml:space="preserve"> </w:t>
      </w:r>
      <w:r w:rsidRPr="00156C33">
        <w:rPr>
          <w:lang w:val="bg-BG" w:eastAsia="bg-BG"/>
        </w:rPr>
        <w:t>1.1.1.</w:t>
      </w:r>
      <w:r w:rsidRPr="00156C33">
        <w:rPr>
          <w:rStyle w:val="57pt"/>
          <w:rFonts w:ascii="Times New Roman" w:hAnsi="Times New Roman" w:cs="Times New Roman"/>
          <w:bCs/>
          <w:i w:val="0"/>
          <w:color w:val="000000"/>
          <w:sz w:val="24"/>
          <w:szCs w:val="24"/>
          <w:lang w:val="ru-RU"/>
        </w:rPr>
        <w:t xml:space="preserve">Разработване и утвърждаване на тематичен план на учебния материал, съобразен с ДОС и учебния план на училището. </w:t>
      </w:r>
      <w:r w:rsidRPr="00C54012">
        <w:rPr>
          <w:lang w:val="ru-RU"/>
        </w:rPr>
        <w:t xml:space="preserve">Предварително планиране целите на урока. </w:t>
      </w:r>
      <w:r w:rsidRPr="00156C33">
        <w:rPr>
          <w:lang w:val="ru-RU"/>
        </w:rPr>
        <w:t>Тяхното ясно формулиране и правилно обосноваване</w:t>
      </w:r>
      <w:r>
        <w:rPr>
          <w:lang w:val="bg-BG"/>
        </w:rPr>
        <w:t>.                                                         1.1.2.</w:t>
      </w:r>
      <w:r w:rsidRPr="00156C33">
        <w:rPr>
          <w:color w:val="000000"/>
          <w:lang w:val="ru-RU"/>
        </w:rPr>
        <w:t>Съобразяване на урочното планиране  с учебната програма и с резултатите от входяща, изходяща диагностика и текущото оценяване и го променя гъвкаво при необходимост</w:t>
      </w:r>
      <w:r>
        <w:rPr>
          <w:color w:val="000000"/>
          <w:lang w:val="ru-RU"/>
        </w:rPr>
        <w:t>. 1.1.3.</w:t>
      </w:r>
      <w:r w:rsidRPr="00156C33">
        <w:rPr>
          <w:rStyle w:val="3"/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>Гъвкаво  променяне на годишното и урочното планиране  при необходимост</w:t>
      </w:r>
      <w:r>
        <w:rPr>
          <w:rStyle w:val="3"/>
          <w:rFonts w:ascii="Times New Roman" w:hAnsi="Times New Roman" w:cs="Times New Roman"/>
          <w:b w:val="0"/>
          <w:bCs w:val="0"/>
          <w:color w:val="000000"/>
          <w:sz w:val="24"/>
          <w:szCs w:val="24"/>
          <w:lang w:val="ru-RU"/>
        </w:rPr>
        <w:t xml:space="preserve">   </w:t>
      </w:r>
      <w:r>
        <w:rPr>
          <w:rStyle w:val="3"/>
          <w:rFonts w:ascii="Times New Roman" w:hAnsi="Times New Roman" w:cs="Times New Roman"/>
          <w:b w:val="0"/>
          <w:bCs w:val="0"/>
          <w:color w:val="000000"/>
          <w:sz w:val="24"/>
          <w:szCs w:val="24"/>
          <w:lang w:val="bg-BG"/>
        </w:rPr>
        <w:t>1.1.4.</w:t>
      </w:r>
      <w:r w:rsidRPr="00156C33">
        <w:rPr>
          <w:bCs/>
          <w:iCs/>
          <w:lang w:val="ru-RU"/>
        </w:rPr>
        <w:t xml:space="preserve">Предвиждане на </w:t>
      </w:r>
      <w:r w:rsidRPr="00156C33">
        <w:rPr>
          <w:color w:val="000000"/>
          <w:lang w:val="ru-RU"/>
        </w:rPr>
        <w:t>мерки за диференциран и индивидуализиран подход с нуждаещи се от подкрепа ученици в урочните планове.</w:t>
      </w:r>
      <w:r>
        <w:rPr>
          <w:color w:val="000000"/>
          <w:lang w:val="ru-RU"/>
        </w:rPr>
        <w:t xml:space="preserve">                                                             1.1.5.</w:t>
      </w:r>
      <w:r w:rsidRPr="00156C33">
        <w:rPr>
          <w:bCs/>
          <w:iCs/>
          <w:lang w:val="ru-RU"/>
        </w:rPr>
        <w:t>Разпределяне на съотношението на уроците за нови знания към тези за затвърдяване съгласно изискванията на ДОС за общообразователната подготовка и ДОС за оценяване.</w:t>
      </w:r>
      <w:r>
        <w:rPr>
          <w:bCs/>
          <w:iCs/>
          <w:lang w:val="ru-RU"/>
        </w:rPr>
        <w:t xml:space="preserve">   1.1.6.</w:t>
      </w:r>
      <w:r w:rsidRPr="00156C33">
        <w:rPr>
          <w:color w:val="000000"/>
          <w:lang w:val="ru-RU"/>
        </w:rPr>
        <w:t>Адаптиране на урочните планове за различните паралелки  спрямо равнището на подготовка и различните потребности на учениците.</w:t>
      </w:r>
      <w:r>
        <w:rPr>
          <w:color w:val="000000"/>
          <w:lang w:val="ru-RU"/>
        </w:rPr>
        <w:t xml:space="preserve">                                        1.1.7.</w:t>
      </w:r>
      <w:r w:rsidRPr="00156C33">
        <w:rPr>
          <w:bCs/>
          <w:iCs/>
          <w:lang w:val="ru-RU"/>
        </w:rPr>
        <w:t>Предварителна подготовка на учебни материали за урока.</w:t>
      </w:r>
      <w:r>
        <w:rPr>
          <w:bCs/>
          <w:iCs/>
          <w:lang w:val="ru-RU"/>
        </w:rPr>
        <w:t xml:space="preserve">                         1.1.8.</w:t>
      </w:r>
      <w:r w:rsidRPr="00156C33">
        <w:rPr>
          <w:color w:val="000000"/>
          <w:lang w:val="ru-RU"/>
        </w:rPr>
        <w:t xml:space="preserve">Включване на учениците в предварителната подготовка на урока със задачи за проучване, с презентации, с информационни съобщения и др. </w:t>
      </w:r>
    </w:p>
    <w:p w:rsidR="002C68FA" w:rsidRPr="00156C33" w:rsidRDefault="002C68FA" w:rsidP="00156C33">
      <w:pPr>
        <w:pStyle w:val="ListParagraph"/>
        <w:numPr>
          <w:ilvl w:val="1"/>
          <w:numId w:val="21"/>
        </w:numPr>
        <w:shd w:val="clear" w:color="auto" w:fill="FFFFFF"/>
        <w:spacing w:before="100" w:beforeAutospacing="1"/>
        <w:ind w:left="0" w:firstLine="0"/>
        <w:jc w:val="both"/>
        <w:textAlignment w:val="baseline"/>
        <w:rPr>
          <w:bCs/>
          <w:iCs/>
        </w:rPr>
      </w:pPr>
      <w:r w:rsidRPr="00156C33">
        <w:rPr>
          <w:bCs/>
          <w:iCs/>
          <w:lang w:val="ru-RU"/>
        </w:rPr>
        <w:t xml:space="preserve"> </w:t>
      </w:r>
      <w:r w:rsidRPr="00156C33">
        <w:rPr>
          <w:bCs/>
          <w:iCs/>
        </w:rPr>
        <w:t>Изграждане на ясна и методически обоснована структура на урока:</w:t>
      </w:r>
    </w:p>
    <w:p w:rsidR="002C68FA" w:rsidRDefault="002C68FA" w:rsidP="00156C33">
      <w:pPr>
        <w:pStyle w:val="ListParagraph"/>
        <w:numPr>
          <w:ilvl w:val="2"/>
          <w:numId w:val="21"/>
        </w:numPr>
        <w:shd w:val="clear" w:color="auto" w:fill="FFFFFF"/>
        <w:spacing w:before="100" w:beforeAutospacing="1"/>
        <w:ind w:left="0" w:firstLine="0"/>
        <w:jc w:val="both"/>
        <w:textAlignment w:val="baseline"/>
        <w:rPr>
          <w:rStyle w:val="5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8568EE">
        <w:rPr>
          <w:rStyle w:val="5"/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Включване на значителна част от учениците в отделните структурни елементи на  урока и събуждане на интереса им и на потребност от аргументирана позиция и защитата й.</w:t>
      </w:r>
    </w:p>
    <w:p w:rsidR="002C68FA" w:rsidRPr="002958C9" w:rsidRDefault="002C68FA" w:rsidP="00156C33">
      <w:pPr>
        <w:pStyle w:val="ListParagraph"/>
        <w:numPr>
          <w:ilvl w:val="2"/>
          <w:numId w:val="21"/>
        </w:numPr>
        <w:shd w:val="clear" w:color="auto" w:fill="FFFFFF"/>
        <w:spacing w:before="100" w:beforeAutospacing="1"/>
        <w:ind w:left="0" w:firstLine="0"/>
        <w:jc w:val="both"/>
        <w:textAlignment w:val="baseline"/>
        <w:rPr>
          <w:bCs/>
          <w:i/>
          <w:iCs/>
          <w:color w:val="C00000"/>
        </w:rPr>
      </w:pPr>
      <w:r w:rsidRPr="008568EE">
        <w:rPr>
          <w:color w:val="000000"/>
        </w:rPr>
        <w:t>Открояване на структурни елементи, които са предпочитани и очаквани от учениците.</w:t>
      </w:r>
    </w:p>
    <w:p w:rsidR="002C68FA" w:rsidRPr="008568EE" w:rsidRDefault="002C68FA" w:rsidP="00156C33">
      <w:pPr>
        <w:pStyle w:val="ListParagraph"/>
        <w:numPr>
          <w:ilvl w:val="2"/>
          <w:numId w:val="21"/>
        </w:numPr>
        <w:shd w:val="clear" w:color="auto" w:fill="FFFFFF"/>
        <w:spacing w:before="100" w:beforeAutospacing="1"/>
        <w:ind w:left="0" w:firstLine="0"/>
        <w:jc w:val="both"/>
        <w:textAlignment w:val="baseline"/>
        <w:rPr>
          <w:bCs/>
          <w:iCs/>
        </w:rPr>
      </w:pPr>
      <w:r w:rsidRPr="008568EE">
        <w:rPr>
          <w:color w:val="000000"/>
        </w:rPr>
        <w:t>Целесъобразно управляване на урочното време и постигане на баланс между отделните структурни елементи.</w:t>
      </w:r>
    </w:p>
    <w:p w:rsidR="002C68FA" w:rsidRPr="00DE7657" w:rsidRDefault="002C68FA" w:rsidP="00156C33">
      <w:pPr>
        <w:pStyle w:val="ListParagraph"/>
        <w:numPr>
          <w:ilvl w:val="2"/>
          <w:numId w:val="21"/>
        </w:numPr>
        <w:shd w:val="clear" w:color="auto" w:fill="FFFFFF"/>
        <w:spacing w:before="100" w:beforeAutospacing="1"/>
        <w:ind w:left="0" w:firstLine="0"/>
        <w:jc w:val="both"/>
        <w:textAlignment w:val="baseline"/>
        <w:rPr>
          <w:bCs/>
          <w:iCs/>
        </w:rPr>
      </w:pPr>
      <w:r w:rsidRPr="008568EE">
        <w:rPr>
          <w:color w:val="000000"/>
        </w:rPr>
        <w:t>Осъвременяване  и актуализиране на учебното съдържание от страна на учителя.</w:t>
      </w:r>
    </w:p>
    <w:p w:rsidR="002C68FA" w:rsidRPr="00DE7657" w:rsidRDefault="002C68FA" w:rsidP="00156C33">
      <w:pPr>
        <w:pStyle w:val="ListParagraph"/>
        <w:shd w:val="clear" w:color="auto" w:fill="FFFFFF"/>
        <w:spacing w:before="100" w:beforeAutospacing="1"/>
        <w:ind w:left="0"/>
        <w:jc w:val="both"/>
        <w:textAlignment w:val="baseline"/>
        <w:rPr>
          <w:bCs/>
          <w:i/>
          <w:iCs/>
        </w:rPr>
      </w:pPr>
    </w:p>
    <w:p w:rsidR="002C68FA" w:rsidRPr="00156C33" w:rsidRDefault="002C68FA" w:rsidP="00156C33">
      <w:pPr>
        <w:pStyle w:val="ListParagraph"/>
        <w:numPr>
          <w:ilvl w:val="1"/>
          <w:numId w:val="21"/>
        </w:numPr>
        <w:shd w:val="clear" w:color="auto" w:fill="FFFFFF"/>
        <w:spacing w:before="100" w:beforeAutospacing="1"/>
        <w:ind w:left="0" w:firstLine="0"/>
        <w:jc w:val="both"/>
        <w:textAlignment w:val="baseline"/>
        <w:rPr>
          <w:bCs/>
          <w:iCs/>
        </w:rPr>
      </w:pPr>
      <w:r w:rsidRPr="00156C33">
        <w:rPr>
          <w:bCs/>
          <w:iCs/>
        </w:rPr>
        <w:t xml:space="preserve"> Планиране и използване на ИКТ в урока</w:t>
      </w:r>
    </w:p>
    <w:p w:rsidR="002C68FA" w:rsidRDefault="002C68FA" w:rsidP="00156C33">
      <w:pPr>
        <w:pStyle w:val="ListParagraph"/>
        <w:numPr>
          <w:ilvl w:val="2"/>
          <w:numId w:val="21"/>
        </w:numPr>
        <w:shd w:val="clear" w:color="auto" w:fill="FFFFFF"/>
        <w:spacing w:before="100" w:beforeAutospacing="1"/>
        <w:ind w:left="0" w:firstLine="0"/>
        <w:jc w:val="both"/>
        <w:textAlignment w:val="baseline"/>
        <w:rPr>
          <w:bCs/>
          <w:shd w:val="clear" w:color="auto" w:fill="FFFFFF"/>
          <w:lang w:eastAsia="en-US"/>
        </w:rPr>
      </w:pPr>
      <w:r w:rsidRPr="00EC6429">
        <w:rPr>
          <w:bCs/>
          <w:iCs/>
        </w:rPr>
        <w:t>Разработване и въвеждане на система за квалификация на учителите във връзка с ефективното и</w:t>
      </w:r>
      <w:r w:rsidRPr="00EC6429">
        <w:rPr>
          <w:bCs/>
          <w:shd w:val="clear" w:color="auto" w:fill="FFFFFF"/>
          <w:lang w:eastAsia="en-US"/>
        </w:rPr>
        <w:t>зползване съвременни информационни и комуникационни технологии в обучението.</w:t>
      </w:r>
    </w:p>
    <w:p w:rsidR="002C68FA" w:rsidRDefault="002C68FA" w:rsidP="00156C33">
      <w:pPr>
        <w:pStyle w:val="ListParagraph"/>
        <w:numPr>
          <w:ilvl w:val="2"/>
          <w:numId w:val="21"/>
        </w:numPr>
        <w:shd w:val="clear" w:color="auto" w:fill="FFFFFF"/>
        <w:spacing w:before="100" w:beforeAutospacing="1"/>
        <w:ind w:left="0" w:firstLine="0"/>
        <w:jc w:val="both"/>
        <w:textAlignment w:val="baseline"/>
        <w:rPr>
          <w:bCs/>
          <w:shd w:val="clear" w:color="auto" w:fill="FFFFFF"/>
          <w:lang w:eastAsia="en-US"/>
        </w:rPr>
      </w:pPr>
      <w:r w:rsidRPr="00D93104">
        <w:rPr>
          <w:bCs/>
          <w:iCs/>
        </w:rPr>
        <w:t>С</w:t>
      </w:r>
      <w:r w:rsidRPr="00D93104">
        <w:rPr>
          <w:bCs/>
          <w:shd w:val="clear" w:color="auto" w:fill="FFFFFF"/>
          <w:lang w:eastAsia="en-US"/>
        </w:rPr>
        <w:t>амостоятелно разработване на мултимедийни и електронни уроци.</w:t>
      </w:r>
    </w:p>
    <w:p w:rsidR="002C68FA" w:rsidRDefault="002C68FA" w:rsidP="00156C33">
      <w:pPr>
        <w:pStyle w:val="ListParagraph"/>
        <w:numPr>
          <w:ilvl w:val="2"/>
          <w:numId w:val="21"/>
        </w:numPr>
        <w:shd w:val="clear" w:color="auto" w:fill="FFFFFF"/>
        <w:spacing w:before="100" w:beforeAutospacing="1"/>
        <w:ind w:left="0" w:firstLine="0"/>
        <w:jc w:val="both"/>
        <w:textAlignment w:val="baseline"/>
        <w:rPr>
          <w:bCs/>
          <w:shd w:val="clear" w:color="auto" w:fill="FFFFFF"/>
          <w:lang w:eastAsia="en-US"/>
        </w:rPr>
      </w:pPr>
      <w:r>
        <w:rPr>
          <w:bCs/>
          <w:shd w:val="clear" w:color="auto" w:fill="FFFFFF"/>
          <w:lang w:eastAsia="en-US"/>
        </w:rPr>
        <w:t>Осигуряване на обучения за методически насоки за работата с интерактивно съдържание в мултимедийна и електронна среда.</w:t>
      </w:r>
    </w:p>
    <w:p w:rsidR="002C68FA" w:rsidRPr="00F92C0C" w:rsidRDefault="002C68FA" w:rsidP="00156C33">
      <w:pPr>
        <w:pStyle w:val="ListParagraph"/>
        <w:numPr>
          <w:ilvl w:val="2"/>
          <w:numId w:val="21"/>
        </w:numPr>
        <w:shd w:val="clear" w:color="auto" w:fill="FFFFFF"/>
        <w:spacing w:before="100" w:beforeAutospacing="1"/>
        <w:ind w:left="0" w:firstLine="0"/>
        <w:jc w:val="both"/>
        <w:textAlignment w:val="baseline"/>
        <w:rPr>
          <w:rFonts w:ascii="Arial" w:hAnsi="Arial" w:cs="Arial"/>
          <w:i/>
          <w:color w:val="FF0000"/>
          <w:sz w:val="20"/>
          <w:szCs w:val="20"/>
        </w:rPr>
      </w:pPr>
      <w:r w:rsidRPr="00791249">
        <w:t>Интерактивен подход на обучение, създаване условия за формиране на умения за правилно, трайно, самостоятелно и съзнателно усвояване на учебния материал</w:t>
      </w:r>
      <w:r w:rsidRPr="00791249">
        <w:rPr>
          <w:rFonts w:ascii="Arial" w:hAnsi="Arial" w:cs="Arial"/>
          <w:sz w:val="20"/>
          <w:szCs w:val="20"/>
        </w:rPr>
        <w:t xml:space="preserve"> </w:t>
      </w:r>
      <w:r w:rsidRPr="00791249">
        <w:rPr>
          <w:i/>
        </w:rPr>
        <w:t xml:space="preserve"> </w:t>
      </w:r>
      <w:r w:rsidRPr="00F92C0C">
        <w:t>;</w:t>
      </w:r>
    </w:p>
    <w:p w:rsidR="002C68FA" w:rsidRPr="00F92C0C" w:rsidRDefault="002C68FA" w:rsidP="00156C33">
      <w:pPr>
        <w:pStyle w:val="ListParagraph"/>
        <w:numPr>
          <w:ilvl w:val="2"/>
          <w:numId w:val="21"/>
        </w:numPr>
        <w:shd w:val="clear" w:color="auto" w:fill="FFFFFF"/>
        <w:spacing w:before="100" w:beforeAutospacing="1"/>
        <w:ind w:left="0" w:firstLine="0"/>
        <w:jc w:val="both"/>
        <w:textAlignment w:val="baseline"/>
        <w:rPr>
          <w:rFonts w:ascii="Arial" w:hAnsi="Arial" w:cs="Arial"/>
          <w:i/>
          <w:color w:val="FF0000"/>
          <w:sz w:val="20"/>
          <w:szCs w:val="20"/>
        </w:rPr>
      </w:pPr>
      <w:r>
        <w:rPr>
          <w:lang w:eastAsia="en-US"/>
        </w:rPr>
        <w:t>И</w:t>
      </w:r>
      <w:r w:rsidRPr="00F92C0C">
        <w:rPr>
          <w:lang w:eastAsia="en-US"/>
        </w:rPr>
        <w:t>звършване на целенасочена, планирана и контролирана промяна, чрез въвеждане на иновативни практики, с която се решават организационни и съдържателни проблеми в образователния процес.</w:t>
      </w:r>
    </w:p>
    <w:p w:rsidR="002C68FA" w:rsidRPr="005003DD" w:rsidRDefault="002C68FA" w:rsidP="00600131">
      <w:pPr>
        <w:shd w:val="clear" w:color="auto" w:fill="FFFFFF"/>
        <w:spacing w:before="100" w:beforeAutospacing="1"/>
        <w:jc w:val="both"/>
        <w:textAlignment w:val="baseline"/>
        <w:rPr>
          <w:b/>
          <w:u w:val="single"/>
          <w:lang w:val="ru-RU" w:eastAsia="bg-BG"/>
        </w:rPr>
      </w:pPr>
      <w:r w:rsidRPr="00F92C0C">
        <w:rPr>
          <w:b/>
          <w:u w:val="single"/>
          <w:lang w:val="bg-BG" w:eastAsia="bg-BG"/>
        </w:rPr>
        <w:t xml:space="preserve">Дейност </w:t>
      </w:r>
      <w:r w:rsidRPr="005003DD">
        <w:rPr>
          <w:b/>
          <w:u w:val="single"/>
          <w:lang w:val="ru-RU" w:eastAsia="bg-BG"/>
        </w:rPr>
        <w:t xml:space="preserve">2: Оценяване и самооценяване </w:t>
      </w:r>
    </w:p>
    <w:p w:rsidR="002C68FA" w:rsidRPr="00472F62" w:rsidRDefault="002C68FA" w:rsidP="00BD4280">
      <w:pPr>
        <w:autoSpaceDE w:val="0"/>
        <w:autoSpaceDN w:val="0"/>
        <w:adjustRightInd w:val="0"/>
        <w:spacing w:before="100" w:beforeAutospacing="1"/>
        <w:jc w:val="both"/>
        <w:rPr>
          <w:shd w:val="clear" w:color="auto" w:fill="FFFFFF"/>
          <w:lang w:val="bg-BG"/>
        </w:rPr>
      </w:pPr>
      <w:r w:rsidRPr="005003DD">
        <w:rPr>
          <w:bCs/>
          <w:iCs/>
          <w:u w:val="single"/>
          <w:lang w:val="ru-RU" w:eastAsia="bg-BG"/>
        </w:rPr>
        <w:t>2.1</w:t>
      </w:r>
      <w:r w:rsidRPr="00BD4280">
        <w:rPr>
          <w:bCs/>
          <w:iCs/>
          <w:lang w:val="ru-RU" w:eastAsia="bg-BG"/>
        </w:rPr>
        <w:t>. Използване на разнообразни форми за проверка и оценка на ученици</w:t>
      </w:r>
      <w:r w:rsidRPr="00BD4280">
        <w:rPr>
          <w:bCs/>
          <w:iCs/>
          <w:lang w:val="bg-BG" w:eastAsia="bg-BG"/>
        </w:rPr>
        <w:t>.</w:t>
      </w:r>
      <w:r>
        <w:rPr>
          <w:bCs/>
          <w:iCs/>
          <w:u w:val="single"/>
          <w:lang w:val="bg-BG" w:eastAsia="bg-BG"/>
        </w:rPr>
        <w:t xml:space="preserve">                            </w:t>
      </w:r>
      <w:r w:rsidRPr="00472F62">
        <w:rPr>
          <w:shd w:val="clear" w:color="auto" w:fill="FFFFFF"/>
          <w:lang w:val="bg-BG"/>
        </w:rPr>
        <w:t>2.1. 1. Запознаване и спазване на ДОС за оценяване на резултатите от обучението на учениците. Разясняване на педагогическите специалисти на целите и подходите за тълкуване на резултатите:</w:t>
      </w:r>
      <w:r w:rsidRPr="00472F62">
        <w:rPr>
          <w:lang w:val="ru-RU"/>
        </w:rPr>
        <w:t xml:space="preserve"> нормативен</w:t>
      </w:r>
      <w:r w:rsidRPr="00472F62">
        <w:rPr>
          <w:lang w:val="bg-BG"/>
        </w:rPr>
        <w:t xml:space="preserve">, </w:t>
      </w:r>
      <w:r w:rsidRPr="00472F62">
        <w:rPr>
          <w:lang w:val="ru-RU"/>
        </w:rPr>
        <w:t>критериален</w:t>
      </w:r>
      <w:r w:rsidRPr="00472F62">
        <w:rPr>
          <w:lang w:val="bg-BG"/>
        </w:rPr>
        <w:t xml:space="preserve">, </w:t>
      </w:r>
      <w:r w:rsidRPr="00472F62">
        <w:rPr>
          <w:lang w:val="ru-RU"/>
        </w:rPr>
        <w:t>смесен</w:t>
      </w:r>
      <w:r w:rsidRPr="00472F62">
        <w:rPr>
          <w:lang w:val="bg-BG"/>
        </w:rPr>
        <w:t>, както и функциите на оценяването – диагностична, прогностична, констатираща, информативна, мотивационна, селектива.</w:t>
      </w:r>
      <w:r>
        <w:rPr>
          <w:lang w:val="bg-BG"/>
        </w:rPr>
        <w:t xml:space="preserve">                                                                                                                                               </w:t>
      </w:r>
      <w:r w:rsidRPr="00472F62">
        <w:rPr>
          <w:shd w:val="clear" w:color="auto" w:fill="FFFFFF"/>
          <w:lang w:val="bg-BG"/>
        </w:rPr>
        <w:t>2.1.2.</w:t>
      </w:r>
      <w:r w:rsidRPr="00472F62">
        <w:rPr>
          <w:lang w:val="bg-BG"/>
        </w:rPr>
        <w:t xml:space="preserve"> Осигуряване на обучение за учителите по доцимология – свързано с </w:t>
      </w:r>
      <w:r w:rsidRPr="00472F62">
        <w:rPr>
          <w:bCs/>
          <w:color w:val="000000"/>
          <w:lang w:val="bg-BG"/>
        </w:rPr>
        <w:t>методи на оценяване на учениците, тестово изпитване, формиране на оценка,</w:t>
      </w:r>
      <w:r w:rsidRPr="00472F62">
        <w:rPr>
          <w:shd w:val="clear" w:color="auto" w:fill="FFFFFF"/>
          <w:lang w:val="bg-BG"/>
        </w:rPr>
        <w:t xml:space="preserve"> </w:t>
      </w:r>
      <w:r w:rsidRPr="00472F62">
        <w:rPr>
          <w:lang w:val="bg-BG"/>
        </w:rPr>
        <w:t>използване на разнообразни форми на проверка и оценка, основани на:</w:t>
      </w:r>
    </w:p>
    <w:p w:rsidR="002C68FA" w:rsidRPr="00472F62" w:rsidRDefault="002C68FA" w:rsidP="00156C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beforeAutospacing="1"/>
        <w:ind w:left="0"/>
        <w:jc w:val="both"/>
        <w:rPr>
          <w:lang w:val="ru-RU"/>
        </w:rPr>
      </w:pPr>
      <w:r w:rsidRPr="00405BA4">
        <w:rPr>
          <w:b/>
        </w:rPr>
        <w:t>Достъпност на оценяването</w:t>
      </w:r>
      <w:r w:rsidRPr="005003DD">
        <w:rPr>
          <w:b/>
          <w:lang w:val="ru-RU"/>
        </w:rPr>
        <w:t xml:space="preserve"> </w:t>
      </w:r>
      <w:r w:rsidRPr="00472F62">
        <w:rPr>
          <w:b/>
          <w:lang w:val="ru-RU"/>
        </w:rPr>
        <w:t xml:space="preserve">- </w:t>
      </w:r>
      <w:r w:rsidRPr="00472F62">
        <w:rPr>
          <w:color w:val="00B050"/>
        </w:rPr>
        <w:t xml:space="preserve"> </w:t>
      </w:r>
      <w:r w:rsidRPr="00472F62">
        <w:rPr>
          <w:iCs/>
        </w:rPr>
        <w:t>в</w:t>
      </w:r>
      <w:r w:rsidRPr="00472F62">
        <w:rPr>
          <w:iCs/>
          <w:lang w:val="ru-RU"/>
        </w:rPr>
        <w:t xml:space="preserve"> </w:t>
      </w:r>
      <w:r w:rsidRPr="00472F62">
        <w:rPr>
          <w:iCs/>
        </w:rPr>
        <w:t>ясна и разбираема форма,оповестявана  по подходящ и</w:t>
      </w:r>
      <w:r w:rsidRPr="00472F62">
        <w:rPr>
          <w:iCs/>
          <w:lang w:val="ru-RU"/>
        </w:rPr>
        <w:t xml:space="preserve"> </w:t>
      </w:r>
      <w:r w:rsidRPr="00472F62">
        <w:rPr>
          <w:iCs/>
        </w:rPr>
        <w:t>удобен начин, налична и</w:t>
      </w:r>
      <w:r w:rsidRPr="00472F62">
        <w:rPr>
          <w:iCs/>
          <w:lang w:val="ru-RU"/>
        </w:rPr>
        <w:t xml:space="preserve"> </w:t>
      </w:r>
      <w:r w:rsidRPr="00472F62">
        <w:rPr>
          <w:iCs/>
        </w:rPr>
        <w:t>достъпна е на</w:t>
      </w:r>
      <w:r w:rsidRPr="00472F62">
        <w:rPr>
          <w:iCs/>
          <w:lang w:val="ru-RU"/>
        </w:rPr>
        <w:t xml:space="preserve"> </w:t>
      </w:r>
      <w:r w:rsidRPr="00472F62">
        <w:rPr>
          <w:iCs/>
        </w:rPr>
        <w:t>безпристрастна основа</w:t>
      </w:r>
      <w:r w:rsidRPr="00472F62">
        <w:t>;</w:t>
      </w:r>
    </w:p>
    <w:p w:rsidR="002C68FA" w:rsidRPr="00472F62" w:rsidRDefault="002C68FA" w:rsidP="00156C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beforeAutospacing="1"/>
        <w:ind w:left="0"/>
        <w:jc w:val="both"/>
        <w:rPr>
          <w:lang w:val="ru-RU"/>
        </w:rPr>
      </w:pPr>
      <w:r w:rsidRPr="00472F62">
        <w:rPr>
          <w:lang w:val="ru-RU"/>
        </w:rPr>
        <w:t xml:space="preserve"> </w:t>
      </w:r>
      <w:r w:rsidRPr="00472F62">
        <w:rPr>
          <w:b/>
        </w:rPr>
        <w:t>Точност</w:t>
      </w:r>
      <w:r w:rsidRPr="00472F62">
        <w:t xml:space="preserve"> – </w:t>
      </w:r>
      <w:r w:rsidRPr="00472F62">
        <w:rPr>
          <w:iCs/>
        </w:rPr>
        <w:t xml:space="preserve">отразява действителността точно и надеждно като </w:t>
      </w:r>
      <w:r w:rsidRPr="00472F62">
        <w:t>измерва</w:t>
      </w:r>
      <w:r w:rsidRPr="00472F62">
        <w:rPr>
          <w:iCs/>
        </w:rPr>
        <w:t xml:space="preserve"> </w:t>
      </w:r>
      <w:r w:rsidRPr="00472F62">
        <w:t>близостта на</w:t>
      </w:r>
      <w:r w:rsidRPr="00472F62">
        <w:rPr>
          <w:iCs/>
        </w:rPr>
        <w:t xml:space="preserve"> </w:t>
      </w:r>
      <w:r w:rsidRPr="00472F62">
        <w:t>оценките до</w:t>
      </w:r>
      <w:r w:rsidRPr="00472F62">
        <w:rPr>
          <w:iCs/>
        </w:rPr>
        <w:t xml:space="preserve"> </w:t>
      </w:r>
      <w:r w:rsidRPr="00472F62">
        <w:t>неизвестните</w:t>
      </w:r>
      <w:r w:rsidRPr="00472F62">
        <w:rPr>
          <w:iCs/>
        </w:rPr>
        <w:t xml:space="preserve"> </w:t>
      </w:r>
      <w:r w:rsidRPr="00472F62">
        <w:t>действителни</w:t>
      </w:r>
      <w:r w:rsidRPr="00472F62">
        <w:rPr>
          <w:iCs/>
        </w:rPr>
        <w:t xml:space="preserve"> </w:t>
      </w:r>
      <w:r w:rsidRPr="00472F62">
        <w:t>стойности;</w:t>
      </w:r>
    </w:p>
    <w:p w:rsidR="002C68FA" w:rsidRPr="00472F62" w:rsidRDefault="002C68FA" w:rsidP="00156C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beforeAutospacing="1"/>
        <w:ind w:left="0"/>
        <w:jc w:val="both"/>
        <w:rPr>
          <w:lang w:val="en-US"/>
        </w:rPr>
      </w:pPr>
      <w:r w:rsidRPr="00472F62">
        <w:rPr>
          <w:b/>
          <w:bCs/>
          <w:iCs/>
        </w:rPr>
        <w:t>Сравнителен</w:t>
      </w:r>
      <w:r w:rsidRPr="00472F62">
        <w:rPr>
          <w:b/>
          <w:bCs/>
          <w:iCs/>
          <w:lang w:val="ru-RU"/>
        </w:rPr>
        <w:t xml:space="preserve"> </w:t>
      </w:r>
      <w:r w:rsidRPr="00472F62">
        <w:rPr>
          <w:b/>
          <w:bCs/>
          <w:iCs/>
        </w:rPr>
        <w:t>анализ</w:t>
      </w:r>
      <w:r w:rsidRPr="00472F62">
        <w:rPr>
          <w:b/>
          <w:bCs/>
          <w:iCs/>
          <w:lang w:val="ru-RU"/>
        </w:rPr>
        <w:t xml:space="preserve"> - </w:t>
      </w:r>
      <w:r w:rsidRPr="00472F62">
        <w:t>методология, която се използва за търсене на най-добрите практики.</w:t>
      </w:r>
      <w:r w:rsidRPr="00472F62">
        <w:rPr>
          <w:iCs/>
        </w:rPr>
        <w:t xml:space="preserve"> Трябва да разработите методология за сравнителен анализ</w:t>
      </w:r>
    </w:p>
    <w:p w:rsidR="002C68FA" w:rsidRPr="00472F62" w:rsidRDefault="002C68FA" w:rsidP="00156C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beforeAutospacing="1"/>
        <w:ind w:left="0"/>
        <w:jc w:val="both"/>
        <w:rPr>
          <w:lang w:val="ru-RU"/>
        </w:rPr>
      </w:pPr>
      <w:r w:rsidRPr="00472F62">
        <w:t xml:space="preserve"> </w:t>
      </w:r>
      <w:r w:rsidRPr="00472F62">
        <w:rPr>
          <w:b/>
          <w:bCs/>
          <w:iCs/>
        </w:rPr>
        <w:t xml:space="preserve">Яснота- </w:t>
      </w:r>
      <w:r w:rsidRPr="00472F62">
        <w:rPr>
          <w:iCs/>
        </w:rPr>
        <w:t>дали данните са придружени с подходящите метаданни, включително информация за тяхното качество и степента, в която се предоставя допълнително съдействие на потребителите от доставчиците на данни.</w:t>
      </w:r>
    </w:p>
    <w:p w:rsidR="002C68FA" w:rsidRPr="00E83B50" w:rsidRDefault="002C68FA" w:rsidP="00156C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beforeAutospacing="1"/>
        <w:ind w:left="0"/>
        <w:jc w:val="both"/>
        <w:rPr>
          <w:lang w:val="ru-RU"/>
        </w:rPr>
      </w:pPr>
      <w:r w:rsidRPr="00E83B50">
        <w:rPr>
          <w:b/>
          <w:bCs/>
          <w:iCs/>
        </w:rPr>
        <w:t xml:space="preserve">Съгласуваност - </w:t>
      </w:r>
      <w:r w:rsidRPr="00E83B50">
        <w:t>данните да бъдат надеждно комбинирани по различни начини и за различни цели.</w:t>
      </w:r>
    </w:p>
    <w:p w:rsidR="002C68FA" w:rsidRPr="005003DD" w:rsidRDefault="002C68FA" w:rsidP="00156C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beforeAutospacing="1"/>
        <w:ind w:left="0"/>
        <w:jc w:val="both"/>
        <w:rPr>
          <w:lang w:val="ru-RU"/>
        </w:rPr>
      </w:pPr>
      <w:r w:rsidRPr="00E83B50">
        <w:rPr>
          <w:b/>
          <w:bCs/>
          <w:iCs/>
        </w:rPr>
        <w:t>Сравнимост</w:t>
      </w:r>
      <w:r w:rsidRPr="00405BA4">
        <w:rPr>
          <w:b/>
          <w:bCs/>
          <w:i/>
          <w:iCs/>
        </w:rPr>
        <w:t xml:space="preserve"> - </w:t>
      </w:r>
      <w:r w:rsidRPr="00405BA4">
        <w:t>измерване на степента, в която различията между статистическите данни могат да се обяснят с различията между действителните стойности на статистическите характеристики.</w:t>
      </w:r>
    </w:p>
    <w:p w:rsidR="002C68FA" w:rsidRPr="005003DD" w:rsidRDefault="002C68FA" w:rsidP="00156C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beforeAutospacing="1"/>
        <w:ind w:left="0"/>
        <w:jc w:val="both"/>
        <w:rPr>
          <w:lang w:val="ru-RU"/>
        </w:rPr>
      </w:pPr>
      <w:r w:rsidRPr="00405BA4">
        <w:rPr>
          <w:b/>
        </w:rPr>
        <w:t xml:space="preserve">Свързаност </w:t>
      </w:r>
      <w:r w:rsidRPr="00405BA4">
        <w:t>- измерване на логическата и числовата съгласуваност, т.е. адекватността (способността) на данните да бъдат надеждно комбинирани</w:t>
      </w:r>
    </w:p>
    <w:p w:rsidR="002C68FA" w:rsidRPr="005003DD" w:rsidRDefault="002C68FA" w:rsidP="00156C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beforeAutospacing="1"/>
        <w:ind w:left="0"/>
        <w:jc w:val="both"/>
        <w:rPr>
          <w:lang w:val="ru-RU"/>
        </w:rPr>
      </w:pPr>
      <w:r w:rsidRPr="00405BA4">
        <w:t xml:space="preserve"> </w:t>
      </w:r>
      <w:r w:rsidRPr="00405BA4">
        <w:rPr>
          <w:b/>
        </w:rPr>
        <w:t xml:space="preserve">Надеждност - </w:t>
      </w:r>
      <w:r w:rsidRPr="00405BA4">
        <w:t>Надеждността се явява доверието, което потребителите причисляват (приписват) на Статистическите продукти, основано единствено на имиджа на производителя на данните, статистическия орган, т.е. имиджа на марката.</w:t>
      </w:r>
    </w:p>
    <w:p w:rsidR="002C68FA" w:rsidRPr="005003DD" w:rsidRDefault="002C68FA" w:rsidP="00156C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beforeAutospacing="1"/>
        <w:ind w:left="0"/>
        <w:jc w:val="both"/>
        <w:rPr>
          <w:lang w:val="ru-RU"/>
        </w:rPr>
      </w:pPr>
      <w:r w:rsidRPr="00405BA4">
        <w:rPr>
          <w:b/>
        </w:rPr>
        <w:t>Безпристрастност</w:t>
      </w:r>
      <w:r w:rsidRPr="00405BA4">
        <w:t>- характерно свойство, потвърждаващо, че статистиката е разработена, изготвена и разпространена по неутрален начин и че всички потребители трябва да бъдат равнопоставени.</w:t>
      </w:r>
    </w:p>
    <w:p w:rsidR="002C68FA" w:rsidRPr="005003DD" w:rsidRDefault="002C68FA" w:rsidP="00156C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beforeAutospacing="1"/>
        <w:ind w:left="0"/>
        <w:jc w:val="both"/>
        <w:rPr>
          <w:lang w:val="ru-RU"/>
        </w:rPr>
      </w:pPr>
      <w:r w:rsidRPr="00405BA4">
        <w:rPr>
          <w:b/>
        </w:rPr>
        <w:t xml:space="preserve">Обективност </w:t>
      </w:r>
      <w:r w:rsidRPr="00405BA4">
        <w:t>- Обективността е характерно свойство, който потвърждава, че статистиката се разработва, произвежда и разпространява</w:t>
      </w:r>
      <w:r>
        <w:t xml:space="preserve"> </w:t>
      </w:r>
      <w:r w:rsidRPr="00405BA4">
        <w:t xml:space="preserve">надежден и </w:t>
      </w:r>
      <w:r w:rsidRPr="00472F62">
        <w:t>непредубеден начин.</w:t>
      </w:r>
      <w:r w:rsidRPr="00405BA4">
        <w:t xml:space="preserve"> Това предполага използването на професионални и етични стандарти, както и че следваните политики и практики са прозрачни за потребителите и респондентите на изследванията.</w:t>
      </w:r>
    </w:p>
    <w:p w:rsidR="002C68FA" w:rsidRPr="00472F62" w:rsidRDefault="002C68FA" w:rsidP="00156C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beforeAutospacing="1"/>
        <w:ind w:left="0"/>
        <w:jc w:val="both"/>
        <w:rPr>
          <w:lang w:val="ru-RU"/>
        </w:rPr>
      </w:pPr>
      <w:r w:rsidRPr="00472F62">
        <w:rPr>
          <w:b/>
          <w:bCs/>
          <w:iCs/>
        </w:rPr>
        <w:t xml:space="preserve">Предварителен достъп – </w:t>
      </w:r>
      <w:r w:rsidRPr="00472F62">
        <w:rPr>
          <w:bCs/>
          <w:iCs/>
        </w:rPr>
        <w:t>Това налага прозрачност в системата.</w:t>
      </w:r>
      <w:r w:rsidRPr="00472F62">
        <w:rPr>
          <w:iCs/>
        </w:rPr>
        <w:t xml:space="preserve"> Нарича се още и „вътрешен достъп</w:t>
      </w:r>
      <w:r>
        <w:rPr>
          <w:iCs/>
        </w:rPr>
        <w:t>”</w:t>
      </w:r>
      <w:r w:rsidRPr="00472F62">
        <w:rPr>
          <w:iCs/>
        </w:rPr>
        <w:t>.</w:t>
      </w:r>
    </w:p>
    <w:p w:rsidR="002C68FA" w:rsidRPr="007454E5" w:rsidRDefault="002C68FA" w:rsidP="00156C33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before="100" w:beforeAutospacing="1"/>
        <w:ind w:left="0"/>
        <w:jc w:val="both"/>
        <w:rPr>
          <w:lang w:val="en-US"/>
        </w:rPr>
      </w:pPr>
      <w:r w:rsidRPr="00472F62">
        <w:rPr>
          <w:b/>
          <w:bCs/>
          <w:iCs/>
        </w:rPr>
        <w:t>Подобряване на качеството (дейности).</w:t>
      </w:r>
      <w:r w:rsidRPr="00472F62">
        <w:t xml:space="preserve"> Подобряването</w:t>
      </w:r>
      <w:r w:rsidRPr="00405BA4">
        <w:t xml:space="preserve"> на качеството се отнася до всичко, което повишава възможностите на организацията да посрещне изискванията за качество. Подобряването на качеството е част от управлението на качеството.</w:t>
      </w:r>
    </w:p>
    <w:p w:rsidR="002C68FA" w:rsidRPr="00472F62" w:rsidRDefault="002C68FA" w:rsidP="00BD4280">
      <w:pPr>
        <w:pStyle w:val="ListParagraph"/>
        <w:autoSpaceDE w:val="0"/>
        <w:autoSpaceDN w:val="0"/>
        <w:adjustRightInd w:val="0"/>
        <w:spacing w:before="100" w:beforeAutospacing="1"/>
        <w:ind w:left="0"/>
        <w:jc w:val="both"/>
        <w:rPr>
          <w:shd w:val="clear" w:color="auto" w:fill="FFFFFF"/>
          <w:lang w:eastAsia="en-US"/>
        </w:rPr>
      </w:pPr>
      <w:r w:rsidRPr="00472F62">
        <w:rPr>
          <w:shd w:val="clear" w:color="auto" w:fill="FFFFFF"/>
        </w:rPr>
        <w:t xml:space="preserve">2.1.3. Прилагане на </w:t>
      </w:r>
      <w:r w:rsidRPr="00472F62">
        <w:rPr>
          <w:shd w:val="clear" w:color="auto" w:fill="FFFFFF"/>
          <w:lang w:eastAsia="en-US"/>
        </w:rPr>
        <w:t>разнообразие от форми за проверка и оценка на постиженията на учениците (формални, неформални, вътрешни, външни форми на оценяване, самооценяване и взаимно оценяване).</w:t>
      </w:r>
    </w:p>
    <w:p w:rsidR="002C68FA" w:rsidRPr="00472F62" w:rsidRDefault="002C68FA" w:rsidP="00BD4280">
      <w:pPr>
        <w:pStyle w:val="ListParagraph"/>
        <w:autoSpaceDE w:val="0"/>
        <w:autoSpaceDN w:val="0"/>
        <w:adjustRightInd w:val="0"/>
        <w:spacing w:before="100" w:beforeAutospacing="1"/>
        <w:ind w:left="0"/>
        <w:jc w:val="both"/>
        <w:rPr>
          <w:color w:val="000000"/>
          <w:sz w:val="23"/>
          <w:szCs w:val="23"/>
          <w:lang w:val="ru-RU"/>
        </w:rPr>
      </w:pPr>
      <w:r w:rsidRPr="00472F62">
        <w:rPr>
          <w:shd w:val="clear" w:color="auto" w:fill="FFFFFF"/>
          <w:lang w:eastAsia="en-US"/>
        </w:rPr>
        <w:t xml:space="preserve">2.1.4 </w:t>
      </w:r>
      <w:r w:rsidRPr="00472F62">
        <w:t xml:space="preserve"> Осигуряване на възможности за валидиране на компетентности, придобити чрез неформално обучение и информално учене.</w:t>
      </w:r>
      <w:r>
        <w:t xml:space="preserve">                                                                                       </w:t>
      </w:r>
      <w:r w:rsidRPr="00BD4280">
        <w:rPr>
          <w:bCs/>
          <w:iCs/>
          <w:lang w:val="ru-RU"/>
        </w:rPr>
        <w:t xml:space="preserve">2.2. </w:t>
      </w:r>
      <w:r w:rsidRPr="00BD4280">
        <w:rPr>
          <w:bCs/>
          <w:iCs/>
        </w:rPr>
        <w:t>Изготване на к</w:t>
      </w:r>
      <w:r w:rsidRPr="00BD4280">
        <w:rPr>
          <w:bCs/>
          <w:iCs/>
          <w:lang w:val="ru-RU"/>
        </w:rPr>
        <w:t>ритерии за оценяване</w:t>
      </w:r>
      <w:r w:rsidRPr="00BD4280">
        <w:rPr>
          <w:bCs/>
          <w:iCs/>
        </w:rPr>
        <w:t xml:space="preserve">, </w:t>
      </w:r>
      <w:r w:rsidRPr="00BD4280">
        <w:rPr>
          <w:bCs/>
          <w:iCs/>
          <w:lang w:val="ru-RU"/>
        </w:rPr>
        <w:t xml:space="preserve"> известни на учениците</w:t>
      </w:r>
      <w:r>
        <w:rPr>
          <w:bCs/>
          <w:iCs/>
          <w:lang w:val="ru-RU"/>
        </w:rPr>
        <w:t xml:space="preserve">.                                                 </w:t>
      </w:r>
      <w:r w:rsidRPr="00472F62">
        <w:rPr>
          <w:shd w:val="clear" w:color="auto" w:fill="FFFFFF"/>
        </w:rPr>
        <w:t xml:space="preserve">2.2.1.  </w:t>
      </w:r>
      <w:r w:rsidRPr="00472F62">
        <w:rPr>
          <w:shd w:val="clear" w:color="auto" w:fill="FFFFFF"/>
          <w:lang w:val="ru-RU"/>
        </w:rPr>
        <w:t>Разработване и утвърждаване на училищни "стандарти" /училищни добри практики/ за оценяване по отделни предмети и запознаване на учениците с тях.</w:t>
      </w:r>
      <w:r>
        <w:rPr>
          <w:shd w:val="clear" w:color="auto" w:fill="FFFFFF"/>
          <w:lang w:val="ru-RU"/>
        </w:rPr>
        <w:t xml:space="preserve">                                       </w:t>
      </w:r>
      <w:r w:rsidRPr="00472F62">
        <w:rPr>
          <w:shd w:val="clear" w:color="auto" w:fill="FFFFFF"/>
        </w:rPr>
        <w:t>2.2.2. Провеждане на ежегодни информационни кампании в началото на учебната година с ученици и родители за запознаване с критериите за оценяване.</w:t>
      </w:r>
      <w:r>
        <w:rPr>
          <w:shd w:val="clear" w:color="auto" w:fill="FFFFFF"/>
        </w:rPr>
        <w:t xml:space="preserve">                                                 </w:t>
      </w:r>
      <w:r w:rsidRPr="00472F62">
        <w:rPr>
          <w:shd w:val="clear" w:color="auto" w:fill="FFFFFF"/>
        </w:rPr>
        <w:t>2.2.3. Прилагане на еднаква система и единни изисквания за оценяване при различни учители по един предмет.</w:t>
      </w:r>
      <w:r>
        <w:rPr>
          <w:shd w:val="clear" w:color="auto" w:fill="FFFFFF"/>
        </w:rPr>
        <w:t xml:space="preserve">                                                                                                                    </w:t>
      </w:r>
      <w:r w:rsidRPr="00472F62">
        <w:rPr>
          <w:shd w:val="clear" w:color="auto" w:fill="FFFFFF"/>
        </w:rPr>
        <w:t xml:space="preserve">2.2.4. Изготвяне на </w:t>
      </w:r>
      <w:r>
        <w:rPr>
          <w:shd w:val="clear" w:color="auto" w:fill="FFFFFF"/>
        </w:rPr>
        <w:t>график за датите на</w:t>
      </w:r>
      <w:r w:rsidRPr="00472F62">
        <w:rPr>
          <w:shd w:val="clear" w:color="auto" w:fill="FFFFFF"/>
        </w:rPr>
        <w:t xml:space="preserve"> тестовете и класните работи</w:t>
      </w:r>
      <w:r>
        <w:rPr>
          <w:shd w:val="clear" w:color="auto" w:fill="FFFFFF"/>
        </w:rPr>
        <w:t>, и</w:t>
      </w:r>
      <w:r w:rsidRPr="00472F62">
        <w:rPr>
          <w:shd w:val="clear" w:color="auto" w:fill="FFFFFF"/>
        </w:rPr>
        <w:t xml:space="preserve">   предварителното му оповестяване на учениците и на родителите.</w:t>
      </w:r>
      <w:r>
        <w:rPr>
          <w:shd w:val="clear" w:color="auto" w:fill="FFFFFF"/>
        </w:rPr>
        <w:t xml:space="preserve">                                                                                       </w:t>
      </w:r>
      <w:r w:rsidRPr="00BD4280">
        <w:rPr>
          <w:bCs/>
          <w:iCs/>
          <w:lang w:val="ru-RU"/>
        </w:rPr>
        <w:t>2.3. Обсег на използването на ИКТ при оценяването по учебни предмети</w:t>
      </w:r>
      <w:r w:rsidRPr="00BD4280">
        <w:rPr>
          <w:bCs/>
          <w:iCs/>
        </w:rPr>
        <w:t>.</w:t>
      </w:r>
      <w:r>
        <w:rPr>
          <w:bCs/>
          <w:iCs/>
        </w:rPr>
        <w:t xml:space="preserve">                                  </w:t>
      </w:r>
      <w:r w:rsidRPr="00472F62">
        <w:rPr>
          <w:bCs/>
          <w:iCs/>
        </w:rPr>
        <w:t>2.3.1. Изграждане на система за</w:t>
      </w:r>
      <w:r w:rsidRPr="00472F62">
        <w:rPr>
          <w:lang w:val="ru-RU"/>
        </w:rPr>
        <w:t xml:space="preserve">  визуализира</w:t>
      </w:r>
      <w:r w:rsidRPr="00472F62">
        <w:t>не на резултатите от НВО на училищно равнище</w:t>
      </w:r>
      <w:r w:rsidRPr="00472F62">
        <w:rPr>
          <w:lang w:val="ru-RU"/>
        </w:rPr>
        <w:t xml:space="preserve"> във вид, който е удобен за анализи и обработка с цел разработване на политики </w:t>
      </w:r>
      <w:r w:rsidRPr="00472F62">
        <w:t>за подобряване на резултатите.</w:t>
      </w:r>
      <w:r>
        <w:t xml:space="preserve">                                                                                                           </w:t>
      </w:r>
      <w:r w:rsidRPr="00472F62">
        <w:t xml:space="preserve">2.3.2. Генериране на данни в системата: </w:t>
      </w:r>
    </w:p>
    <w:p w:rsidR="002C68FA" w:rsidRPr="00472F62" w:rsidRDefault="002C68FA" w:rsidP="00156C3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beforeAutospacing="1"/>
        <w:ind w:left="0"/>
        <w:jc w:val="both"/>
      </w:pPr>
      <w:r w:rsidRPr="00472F62">
        <w:rPr>
          <w:color w:val="000000"/>
          <w:sz w:val="23"/>
          <w:szCs w:val="23"/>
        </w:rPr>
        <w:t>средните резултати на училището от националното външно оценяване,</w:t>
      </w:r>
    </w:p>
    <w:p w:rsidR="002C68FA" w:rsidRPr="00472F62" w:rsidRDefault="002C68FA" w:rsidP="00156C3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beforeAutospacing="1"/>
        <w:ind w:left="0"/>
        <w:jc w:val="both"/>
      </w:pPr>
      <w:r w:rsidRPr="00472F62">
        <w:rPr>
          <w:color w:val="000000"/>
          <w:sz w:val="23"/>
          <w:szCs w:val="23"/>
        </w:rPr>
        <w:t>средните резултати за областта,</w:t>
      </w:r>
    </w:p>
    <w:p w:rsidR="002C68FA" w:rsidRPr="00472F62" w:rsidRDefault="002C68FA" w:rsidP="00156C33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beforeAutospacing="1"/>
        <w:ind w:left="0"/>
        <w:jc w:val="both"/>
      </w:pPr>
      <w:r w:rsidRPr="00472F62">
        <w:rPr>
          <w:color w:val="000000"/>
          <w:sz w:val="23"/>
          <w:szCs w:val="23"/>
        </w:rPr>
        <w:t xml:space="preserve"> средните резултати за страната, </w:t>
      </w:r>
    </w:p>
    <w:p w:rsidR="002C68FA" w:rsidRPr="00472F62" w:rsidRDefault="002C68FA" w:rsidP="00BD4280">
      <w:pPr>
        <w:pStyle w:val="ListParagraph"/>
        <w:numPr>
          <w:ilvl w:val="0"/>
          <w:numId w:val="27"/>
        </w:numPr>
        <w:autoSpaceDE w:val="0"/>
        <w:autoSpaceDN w:val="0"/>
        <w:adjustRightInd w:val="0"/>
        <w:spacing w:before="100" w:beforeAutospacing="1"/>
        <w:ind w:left="0"/>
        <w:rPr>
          <w:sz w:val="22"/>
          <w:szCs w:val="22"/>
          <w:lang w:val="ru-RU"/>
        </w:rPr>
      </w:pPr>
      <w:r w:rsidRPr="00472F62">
        <w:t>представяне на средните резултати на учениците по пол и за език, на който най-често се говори в семейството.</w:t>
      </w:r>
      <w:r>
        <w:t xml:space="preserve">                                                                                                                                                    </w:t>
      </w:r>
      <w:r w:rsidRPr="00472F62">
        <w:rPr>
          <w:lang w:val="ru-RU"/>
        </w:rPr>
        <w:t>2.3.3.  Публично оповестяване на данните.</w:t>
      </w:r>
      <w:r>
        <w:rPr>
          <w:lang w:val="ru-RU"/>
        </w:rPr>
        <w:t xml:space="preserve">                                                                                           </w:t>
      </w:r>
      <w:r w:rsidRPr="00BD4280">
        <w:rPr>
          <w:bCs/>
          <w:iCs/>
          <w:lang w:val="ru-RU"/>
        </w:rPr>
        <w:t xml:space="preserve">2.4. </w:t>
      </w:r>
      <w:r w:rsidRPr="00BD4280">
        <w:rPr>
          <w:bCs/>
          <w:iCs/>
        </w:rPr>
        <w:t>Разработване на вътрешни нормативни актове, които да гарантират  ритмичност на оценяването.</w:t>
      </w:r>
      <w:r>
        <w:rPr>
          <w:bCs/>
          <w:iCs/>
        </w:rPr>
        <w:t xml:space="preserve">                                                                                                                                          </w:t>
      </w:r>
      <w:r w:rsidRPr="00320B3C">
        <w:rPr>
          <w:bCs/>
          <w:iCs/>
        </w:rPr>
        <w:t>2.4.1. Осъществяване на перманентен контрол за р</w:t>
      </w:r>
      <w:r w:rsidRPr="005003DD">
        <w:rPr>
          <w:bCs/>
          <w:iCs/>
          <w:lang w:val="ru-RU"/>
        </w:rPr>
        <w:t>итмичност на оценяването</w:t>
      </w:r>
      <w:r>
        <w:rPr>
          <w:bCs/>
          <w:iCs/>
          <w:u w:val="single"/>
        </w:rPr>
        <w:t xml:space="preserve"> </w:t>
      </w:r>
      <w:r w:rsidRPr="00320B3C">
        <w:rPr>
          <w:bCs/>
          <w:iCs/>
        </w:rPr>
        <w:t xml:space="preserve">съгласно чл. 11 от Наредбата </w:t>
      </w:r>
      <w:r w:rsidRPr="005003DD">
        <w:rPr>
          <w:lang w:val="ru-RU"/>
        </w:rPr>
        <w:t>за оценяване на резултатите от обучението на учениците</w:t>
      </w:r>
      <w:r>
        <w:t xml:space="preserve">.                                                 2.4.2. Установяване на входното равнище </w:t>
      </w:r>
      <w:r w:rsidRPr="00577181">
        <w:rPr>
          <w:color w:val="000000"/>
          <w:sz w:val="23"/>
          <w:szCs w:val="23"/>
          <w:lang w:val="ru-RU"/>
        </w:rPr>
        <w:t>на учениците по учебните предмети или модули, които са изучавали през предходната година в задължителните учебни часове</w:t>
      </w:r>
      <w:r>
        <w:rPr>
          <w:color w:val="000000"/>
          <w:sz w:val="23"/>
          <w:szCs w:val="23"/>
          <w:lang w:val="ru-RU"/>
        </w:rPr>
        <w:t xml:space="preserve"> </w:t>
      </w:r>
      <w:r w:rsidRPr="00577181">
        <w:rPr>
          <w:color w:val="000000"/>
          <w:sz w:val="23"/>
          <w:szCs w:val="23"/>
          <w:lang w:val="ru-RU"/>
        </w:rPr>
        <w:t xml:space="preserve">в триседмичен срок от началото на учебната година чрез текущо изпитване. </w:t>
      </w:r>
      <w:r>
        <w:rPr>
          <w:color w:val="000000"/>
          <w:sz w:val="23"/>
          <w:szCs w:val="23"/>
          <w:lang w:val="ru-RU"/>
        </w:rPr>
        <w:t xml:space="preserve">                                                               </w:t>
      </w:r>
      <w:r w:rsidRPr="00577181">
        <w:rPr>
          <w:color w:val="000000"/>
          <w:sz w:val="23"/>
          <w:szCs w:val="23"/>
          <w:lang w:val="ru-RU"/>
        </w:rPr>
        <w:t>2.4.3. Установяване на дефицитите от входното равнище и  предприемане на мерки за преодоляването им.</w:t>
      </w:r>
      <w:r>
        <w:rPr>
          <w:color w:val="000000"/>
          <w:sz w:val="23"/>
          <w:szCs w:val="23"/>
          <w:lang w:val="ru-RU"/>
        </w:rPr>
        <w:t xml:space="preserve">                                                                                                                                   </w:t>
      </w:r>
      <w:r w:rsidRPr="00577181">
        <w:rPr>
          <w:color w:val="000000"/>
          <w:lang w:val="ru-RU"/>
        </w:rPr>
        <w:t>2.4.4. Провеждане на текущо изпитване за установяване на изходното ниво на учениците две седмици преди оформянето на годишната оценка по учебните предмети, по които не се провежда класна работа и не се провежда външно оценяване.</w:t>
      </w:r>
      <w:r>
        <w:rPr>
          <w:color w:val="000000"/>
          <w:lang w:val="ru-RU"/>
        </w:rPr>
        <w:t xml:space="preserve">                                                         </w:t>
      </w:r>
      <w:r w:rsidRPr="00BD4280">
        <w:rPr>
          <w:bCs/>
          <w:iCs/>
          <w:lang w:val="ru-RU"/>
        </w:rPr>
        <w:t>2.5</w:t>
      </w:r>
      <w:r w:rsidRPr="00BD4280">
        <w:rPr>
          <w:bCs/>
          <w:iCs/>
        </w:rPr>
        <w:t>.</w:t>
      </w:r>
      <w:r w:rsidRPr="00BD4280">
        <w:rPr>
          <w:bCs/>
          <w:iCs/>
          <w:lang w:val="ru-RU"/>
        </w:rPr>
        <w:t xml:space="preserve"> Изгра</w:t>
      </w:r>
      <w:r w:rsidRPr="00BD4280">
        <w:rPr>
          <w:bCs/>
          <w:iCs/>
        </w:rPr>
        <w:t>ж</w:t>
      </w:r>
      <w:r w:rsidRPr="00BD4280">
        <w:rPr>
          <w:bCs/>
          <w:iCs/>
          <w:lang w:val="ru-RU"/>
        </w:rPr>
        <w:t>д</w:t>
      </w:r>
      <w:r w:rsidRPr="00BD4280">
        <w:rPr>
          <w:bCs/>
          <w:iCs/>
        </w:rPr>
        <w:t>а</w:t>
      </w:r>
      <w:r w:rsidRPr="00BD4280">
        <w:rPr>
          <w:bCs/>
          <w:iCs/>
          <w:lang w:val="ru-RU"/>
        </w:rPr>
        <w:t>н</w:t>
      </w:r>
      <w:r w:rsidRPr="00BD4280">
        <w:rPr>
          <w:bCs/>
          <w:iCs/>
        </w:rPr>
        <w:t>е на</w:t>
      </w:r>
      <w:r w:rsidRPr="00BD4280">
        <w:rPr>
          <w:bCs/>
          <w:iCs/>
          <w:lang w:val="ru-RU"/>
        </w:rPr>
        <w:t xml:space="preserve"> умения у учениците за самооценяване </w:t>
      </w:r>
      <w:r w:rsidRPr="00BD4280">
        <w:rPr>
          <w:bCs/>
          <w:iCs/>
        </w:rPr>
        <w:t>чрез използване на адекватни критерии и показатели.</w:t>
      </w:r>
      <w:r>
        <w:rPr>
          <w:bCs/>
          <w:iCs/>
        </w:rPr>
        <w:t xml:space="preserve">                                                                                                                      </w:t>
      </w:r>
      <w:r w:rsidRPr="00BD4280">
        <w:rPr>
          <w:bCs/>
          <w:iCs/>
        </w:rPr>
        <w:t>2.5.1. Аргументирано устно</w:t>
      </w:r>
      <w:r w:rsidRPr="00472F62">
        <w:rPr>
          <w:bCs/>
          <w:iCs/>
        </w:rPr>
        <w:t xml:space="preserve"> и писмено оценяване .</w:t>
      </w:r>
      <w:r>
        <w:rPr>
          <w:bCs/>
          <w:iCs/>
        </w:rPr>
        <w:t xml:space="preserve">                                                                         </w:t>
      </w:r>
      <w:r w:rsidRPr="00472F62">
        <w:rPr>
          <w:bCs/>
          <w:iCs/>
        </w:rPr>
        <w:t>2.</w:t>
      </w:r>
      <w:r w:rsidRPr="00472F62">
        <w:t>5.2.</w:t>
      </w:r>
      <w:r w:rsidRPr="00472F62">
        <w:rPr>
          <w:lang w:val="ru-RU"/>
        </w:rPr>
        <w:t xml:space="preserve"> </w:t>
      </w:r>
      <w:r w:rsidRPr="00472F62">
        <w:t>Н</w:t>
      </w:r>
      <w:r w:rsidRPr="00472F62">
        <w:rPr>
          <w:lang w:val="ru-RU"/>
        </w:rPr>
        <w:t>аправлява</w:t>
      </w:r>
      <w:r w:rsidRPr="00472F62">
        <w:t>не на учениците</w:t>
      </w:r>
      <w:r w:rsidRPr="00472F62">
        <w:rPr>
          <w:lang w:val="ru-RU"/>
        </w:rPr>
        <w:t xml:space="preserve"> да преценяват и самооценяват, за да знаят какво трябва да развият у себе си. </w:t>
      </w:r>
      <w:r>
        <w:rPr>
          <w:lang w:val="ru-RU"/>
        </w:rPr>
        <w:t xml:space="preserve">                                                                                                               </w:t>
      </w:r>
      <w:r w:rsidRPr="00472F62">
        <w:rPr>
          <w:bCs/>
          <w:iCs/>
        </w:rPr>
        <w:t xml:space="preserve">2.5.3.Разяснение пред  учениците на методиката за групови изпитвания </w:t>
      </w:r>
      <w:r w:rsidRPr="00472F62">
        <w:rPr>
          <w:bCs/>
          <w:iCs/>
          <w:sz w:val="22"/>
          <w:szCs w:val="22"/>
        </w:rPr>
        <w:t xml:space="preserve">-  </w:t>
      </w:r>
      <w:r w:rsidRPr="00472F62">
        <w:rPr>
          <w:sz w:val="22"/>
          <w:szCs w:val="22"/>
          <w:lang w:val="ru-RU"/>
        </w:rPr>
        <w:t>При груповите устни изпитвания всеки ученик дава устни решения и отговори на групово поставени задачи или въпроси</w:t>
      </w:r>
      <w:r w:rsidRPr="00472F62">
        <w:rPr>
          <w:sz w:val="22"/>
          <w:szCs w:val="22"/>
        </w:rPr>
        <w:t>.</w:t>
      </w:r>
    </w:p>
    <w:p w:rsidR="002C68FA" w:rsidRPr="005003DD" w:rsidRDefault="002C68FA" w:rsidP="00156C33">
      <w:pPr>
        <w:shd w:val="clear" w:color="auto" w:fill="FFFFFF"/>
        <w:spacing w:before="100" w:beforeAutospacing="1"/>
        <w:jc w:val="both"/>
        <w:textAlignment w:val="baseline"/>
        <w:rPr>
          <w:b/>
          <w:u w:val="single"/>
          <w:lang w:val="ru-RU" w:eastAsia="bg-BG"/>
        </w:rPr>
      </w:pPr>
      <w:r w:rsidRPr="007566B8">
        <w:rPr>
          <w:b/>
          <w:u w:val="single"/>
          <w:lang w:val="bg-BG" w:eastAsia="bg-BG"/>
        </w:rPr>
        <w:t>Дейност</w:t>
      </w:r>
      <w:r w:rsidRPr="005003DD">
        <w:rPr>
          <w:b/>
          <w:u w:val="single"/>
          <w:lang w:val="ru-RU" w:eastAsia="bg-BG"/>
        </w:rPr>
        <w:t xml:space="preserve"> 3: </w:t>
      </w:r>
      <w:r w:rsidRPr="007566B8">
        <w:rPr>
          <w:b/>
          <w:u w:val="single"/>
          <w:lang w:val="bg-BG" w:eastAsia="bg-BG"/>
        </w:rPr>
        <w:t>Изграждане на позитивни в</w:t>
      </w:r>
      <w:r w:rsidRPr="005003DD">
        <w:rPr>
          <w:b/>
          <w:u w:val="single"/>
          <w:lang w:val="ru-RU" w:eastAsia="bg-BG"/>
        </w:rPr>
        <w:t>заимоотношения ученик-учител; ученик-ученик</w:t>
      </w:r>
    </w:p>
    <w:p w:rsidR="002C68FA" w:rsidRDefault="002C68FA" w:rsidP="00BD4280">
      <w:pPr>
        <w:autoSpaceDE w:val="0"/>
        <w:autoSpaceDN w:val="0"/>
        <w:adjustRightInd w:val="0"/>
        <w:spacing w:before="100" w:beforeAutospacing="1"/>
        <w:jc w:val="both"/>
        <w:rPr>
          <w:lang w:val="bg-BG"/>
        </w:rPr>
      </w:pPr>
      <w:r w:rsidRPr="00BD4280">
        <w:rPr>
          <w:bCs/>
          <w:iCs/>
          <w:lang w:val="bg-BG"/>
        </w:rPr>
        <w:t>3.1.</w:t>
      </w:r>
      <w:r w:rsidRPr="00BD4280">
        <w:rPr>
          <w:bCs/>
          <w:iCs/>
          <w:lang w:val="ru-RU"/>
        </w:rPr>
        <w:t xml:space="preserve">Изграждане на взаимоотношения на партньорство между учителите и учениците. </w:t>
      </w:r>
      <w:r>
        <w:rPr>
          <w:bCs/>
          <w:iCs/>
          <w:lang w:val="ru-RU"/>
        </w:rPr>
        <w:t xml:space="preserve">            </w:t>
      </w:r>
      <w:r w:rsidRPr="00E6234F">
        <w:rPr>
          <w:bCs/>
          <w:iCs/>
          <w:lang w:val="bg-BG" w:eastAsia="bg-BG"/>
        </w:rPr>
        <w:t>3.1.1.</w:t>
      </w:r>
      <w:r w:rsidRPr="005003DD">
        <w:rPr>
          <w:color w:val="000000"/>
          <w:lang w:val="ru-RU"/>
        </w:rPr>
        <w:t xml:space="preserve"> Изграждане на политики за </w:t>
      </w:r>
      <w:r w:rsidRPr="00E6234F">
        <w:rPr>
          <w:lang w:val="bg-BG"/>
        </w:rPr>
        <w:t>подкрепа за личностно развитие на детето и ученика</w:t>
      </w:r>
      <w:r>
        <w:rPr>
          <w:lang w:val="bg-BG"/>
        </w:rPr>
        <w:t xml:space="preserve"> между институциите в системата на предучилищтното и училищно образование:</w:t>
      </w:r>
    </w:p>
    <w:p w:rsidR="002C68FA" w:rsidRPr="00E52656" w:rsidRDefault="002C68FA" w:rsidP="00156C33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before="100" w:beforeAutospacing="1"/>
        <w:ind w:left="0"/>
        <w:jc w:val="both"/>
      </w:pPr>
      <w:r w:rsidRPr="00E52656">
        <w:t>Подкрепа за личностно развитие на детето и ученика</w:t>
      </w:r>
      <w:r>
        <w:t>;</w:t>
      </w:r>
    </w:p>
    <w:p w:rsidR="002C68FA" w:rsidRPr="00E6234F" w:rsidRDefault="002C68FA" w:rsidP="00156C3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/>
        <w:ind w:left="0"/>
        <w:jc w:val="both"/>
        <w:rPr>
          <w:bCs/>
          <w:iCs/>
          <w:u w:val="single"/>
        </w:rPr>
      </w:pPr>
      <w:r w:rsidRPr="00E6234F">
        <w:rPr>
          <w:bCs/>
          <w:iCs/>
        </w:rPr>
        <w:t>И</w:t>
      </w:r>
      <w:r w:rsidRPr="00E6234F">
        <w:t xml:space="preserve">зграждане на позитивен организационен климат; </w:t>
      </w:r>
    </w:p>
    <w:p w:rsidR="002C68FA" w:rsidRPr="00E6234F" w:rsidRDefault="002C68FA" w:rsidP="00156C33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/>
        <w:ind w:left="0"/>
        <w:jc w:val="both"/>
        <w:rPr>
          <w:bCs/>
          <w:iCs/>
          <w:u w:val="single"/>
        </w:rPr>
      </w:pPr>
      <w:r w:rsidRPr="00E6234F">
        <w:t xml:space="preserve">Утвърждаване на позитивна дисциплина; </w:t>
      </w:r>
    </w:p>
    <w:p w:rsidR="002C68FA" w:rsidRDefault="002C68FA" w:rsidP="00BD4280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before="100" w:beforeAutospacing="1"/>
        <w:ind w:left="0"/>
        <w:jc w:val="both"/>
      </w:pPr>
      <w:r w:rsidRPr="00E6234F">
        <w:t>Р</w:t>
      </w:r>
      <w:r>
        <w:t xml:space="preserve">азвитие на училищната общност. </w:t>
      </w:r>
    </w:p>
    <w:p w:rsidR="002C68FA" w:rsidRPr="006A7C59" w:rsidRDefault="002C68FA" w:rsidP="00BD4280">
      <w:pPr>
        <w:pStyle w:val="ListParagraph"/>
        <w:autoSpaceDE w:val="0"/>
        <w:autoSpaceDN w:val="0"/>
        <w:adjustRightInd w:val="0"/>
        <w:spacing w:before="100" w:beforeAutospacing="1"/>
        <w:ind w:left="-360"/>
      </w:pPr>
      <w:r>
        <w:t>3.1.2</w:t>
      </w:r>
      <w:r w:rsidRPr="00524F39">
        <w:t>.</w:t>
      </w:r>
      <w:r>
        <w:t xml:space="preserve"> </w:t>
      </w:r>
      <w:r w:rsidRPr="00524F39">
        <w:t>Превенци</w:t>
      </w:r>
      <w:r>
        <w:t>я на обучителните трудности и ра</w:t>
      </w:r>
      <w:r w:rsidRPr="00524F39">
        <w:t>нно от</w:t>
      </w:r>
      <w:r>
        <w:t>с</w:t>
      </w:r>
      <w:r w:rsidRPr="00524F39">
        <w:t>траняване на риска от тях.</w:t>
      </w:r>
      <w:r>
        <w:t xml:space="preserve">                  </w:t>
      </w:r>
      <w:r w:rsidRPr="00472F62">
        <w:t xml:space="preserve">При работата с учениците институциите в системата на предучилищното и училищното образование основават дейността си на принципа на превенцията на обучителните трудности и ранното оценяване на риска от тях. Тези мерки се прилагат към всички ученици в обща класна стая по ред, определен в държавния образователен стандарт за приобщаващото образование. </w:t>
      </w:r>
      <w:r>
        <w:t>3.2.</w:t>
      </w:r>
      <w:r w:rsidRPr="00BD4280">
        <w:rPr>
          <w:lang w:val="ru-RU"/>
        </w:rPr>
        <w:t xml:space="preserve">Изграждане на умения за работа в екип в паралелката </w:t>
      </w:r>
      <w:r>
        <w:rPr>
          <w:lang w:val="ru-RU"/>
        </w:rPr>
        <w:t xml:space="preserve">                                                                    </w:t>
      </w:r>
      <w:r>
        <w:rPr>
          <w:bCs/>
          <w:iCs/>
        </w:rPr>
        <w:t xml:space="preserve">3.2.1. </w:t>
      </w:r>
      <w:r w:rsidRPr="00866315">
        <w:rPr>
          <w:bCs/>
          <w:iCs/>
        </w:rPr>
        <w:t>Създаване на условия за проетно учене</w:t>
      </w:r>
      <w:r>
        <w:rPr>
          <w:bCs/>
          <w:iCs/>
        </w:rPr>
        <w:t>;</w:t>
      </w:r>
      <w:r>
        <w:rPr>
          <w:lang w:val="ru-RU"/>
        </w:rPr>
        <w:t xml:space="preserve">                                                                                            </w:t>
      </w:r>
      <w:r>
        <w:rPr>
          <w:bCs/>
          <w:iCs/>
        </w:rPr>
        <w:t xml:space="preserve">3.2.2. Използване на интерактивни методи на обучение с доказан ефект върху изграждане умения за работа в екип.                                                                                                                                 </w:t>
      </w:r>
      <w:r w:rsidRPr="00BD4280">
        <w:rPr>
          <w:bCs/>
          <w:iCs/>
          <w:lang w:val="ru-RU"/>
        </w:rPr>
        <w:t>3.3. Установ</w:t>
      </w:r>
      <w:r w:rsidRPr="00BD4280">
        <w:rPr>
          <w:bCs/>
          <w:iCs/>
        </w:rPr>
        <w:t>ява</w:t>
      </w:r>
      <w:r w:rsidRPr="00BD4280">
        <w:rPr>
          <w:bCs/>
          <w:iCs/>
          <w:lang w:val="ru-RU"/>
        </w:rPr>
        <w:t>н</w:t>
      </w:r>
      <w:r w:rsidRPr="00BD4280">
        <w:rPr>
          <w:bCs/>
          <w:iCs/>
        </w:rPr>
        <w:t>е</w:t>
      </w:r>
      <w:r w:rsidRPr="00BD4280">
        <w:rPr>
          <w:bCs/>
          <w:iCs/>
          <w:lang w:val="ru-RU"/>
        </w:rPr>
        <w:t xml:space="preserve"> от учителя </w:t>
      </w:r>
      <w:r w:rsidRPr="00BD4280">
        <w:rPr>
          <w:bCs/>
          <w:iCs/>
        </w:rPr>
        <w:t xml:space="preserve">на </w:t>
      </w:r>
      <w:r w:rsidRPr="00BD4280">
        <w:rPr>
          <w:bCs/>
          <w:iCs/>
          <w:lang w:val="ru-RU"/>
        </w:rPr>
        <w:t>позитивна атмосфера в паралелките</w:t>
      </w:r>
      <w:r>
        <w:rPr>
          <w:bCs/>
          <w:iCs/>
          <w:lang w:val="ru-RU"/>
        </w:rPr>
        <w:t>.                             3.3.1.</w:t>
      </w:r>
      <w:r w:rsidRPr="006A7C59">
        <w:t>Планиране и реализация на дейности по:</w:t>
      </w:r>
    </w:p>
    <w:p w:rsidR="002C68FA" w:rsidRPr="006A7C59" w:rsidRDefault="002C68FA" w:rsidP="00156C33">
      <w:pPr>
        <w:pStyle w:val="ListParagraph"/>
        <w:numPr>
          <w:ilvl w:val="0"/>
          <w:numId w:val="29"/>
        </w:numPr>
        <w:spacing w:before="100" w:beforeAutospacing="1"/>
        <w:ind w:left="0"/>
        <w:jc w:val="both"/>
      </w:pPr>
      <w:r w:rsidRPr="006A7C59">
        <w:t>осигуряване на обучение и възпитание  в здравословна, безопасна и сигурна среда;</w:t>
      </w:r>
    </w:p>
    <w:p w:rsidR="002C68FA" w:rsidRPr="006A7C59" w:rsidRDefault="002C68FA" w:rsidP="00156C33">
      <w:pPr>
        <w:pStyle w:val="ListParagraph"/>
        <w:numPr>
          <w:ilvl w:val="0"/>
          <w:numId w:val="29"/>
        </w:numPr>
        <w:spacing w:before="100" w:beforeAutospacing="1"/>
        <w:ind w:left="0"/>
        <w:jc w:val="both"/>
      </w:pPr>
      <w:r w:rsidRPr="006A7C59">
        <w:t>зачитане на учениците като активни участници в образователния процес;</w:t>
      </w:r>
    </w:p>
    <w:p w:rsidR="002C68FA" w:rsidRPr="006A7C59" w:rsidRDefault="002C68FA" w:rsidP="00156C33">
      <w:pPr>
        <w:pStyle w:val="ListParagraph"/>
        <w:numPr>
          <w:ilvl w:val="0"/>
          <w:numId w:val="29"/>
        </w:numPr>
        <w:spacing w:before="100" w:beforeAutospacing="1"/>
        <w:ind w:left="0"/>
        <w:jc w:val="both"/>
      </w:pPr>
      <w:r w:rsidRPr="006A7C59">
        <w:t>получаване на информация относно обучението, възпитанието, правата и задълженията на учениците;</w:t>
      </w:r>
    </w:p>
    <w:p w:rsidR="002C68FA" w:rsidRPr="006A7C59" w:rsidRDefault="002C68FA" w:rsidP="00156C33">
      <w:pPr>
        <w:pStyle w:val="ListParagraph"/>
        <w:numPr>
          <w:ilvl w:val="0"/>
          <w:numId w:val="29"/>
        </w:numPr>
        <w:spacing w:before="100" w:beforeAutospacing="1"/>
        <w:ind w:left="0"/>
        <w:jc w:val="both"/>
      </w:pPr>
      <w:r w:rsidRPr="006A7C59">
        <w:t>осигуряване на обща и допълнителна подкрепа за личностно развитие на учениците;</w:t>
      </w:r>
    </w:p>
    <w:p w:rsidR="002C68FA" w:rsidRPr="006A7C59" w:rsidRDefault="002C68FA" w:rsidP="00156C33">
      <w:pPr>
        <w:pStyle w:val="ListParagraph"/>
        <w:numPr>
          <w:ilvl w:val="0"/>
          <w:numId w:val="29"/>
        </w:numPr>
        <w:spacing w:before="100" w:beforeAutospacing="1"/>
        <w:ind w:left="0"/>
        <w:jc w:val="both"/>
      </w:pPr>
      <w:r w:rsidRPr="006A7C59">
        <w:t>осигуряване на индивидуално консултиране по проблеми, свързани с тяхното повед</w:t>
      </w:r>
      <w:r>
        <w:t>ение и взаимоотношенията с връст</w:t>
      </w:r>
      <w:r w:rsidRPr="006A7C59">
        <w:t xml:space="preserve">ници, родители и учители. </w:t>
      </w:r>
    </w:p>
    <w:p w:rsidR="002C68FA" w:rsidRPr="006A7C59" w:rsidRDefault="002C68FA" w:rsidP="00156C33">
      <w:pPr>
        <w:pStyle w:val="ListParagraph"/>
        <w:numPr>
          <w:ilvl w:val="0"/>
          <w:numId w:val="29"/>
        </w:numPr>
        <w:spacing w:before="100" w:beforeAutospacing="1"/>
        <w:ind w:left="0"/>
        <w:jc w:val="both"/>
      </w:pPr>
      <w:r w:rsidRPr="006A7C59">
        <w:t>осигуряване на условия за участие в проектни дейности за формиране на знания, учения и нагласи за здравословен начин на живот.</w:t>
      </w:r>
    </w:p>
    <w:p w:rsidR="002C68FA" w:rsidRDefault="002C68FA" w:rsidP="00BD4280">
      <w:pPr>
        <w:pStyle w:val="ListParagraph"/>
        <w:numPr>
          <w:ilvl w:val="0"/>
          <w:numId w:val="29"/>
        </w:numPr>
        <w:spacing w:before="100" w:beforeAutospacing="1"/>
        <w:ind w:left="-360" w:firstLine="0"/>
        <w:jc w:val="both"/>
        <w:rPr>
          <w:lang w:eastAsia="en-US"/>
        </w:rPr>
      </w:pPr>
      <w:r w:rsidRPr="006A7C59">
        <w:t xml:space="preserve">екологично възпитание чрез проектни дейности, хепънинги, състезания и др. </w:t>
      </w:r>
      <w:r>
        <w:t xml:space="preserve">                             3.3.2.</w:t>
      </w:r>
      <w:r w:rsidRPr="005003DD">
        <w:t xml:space="preserve">Обсъждане на въпроси, засягащи училищния живот и училищната общност, в т.ч. училищния учебен план чрез формите на ученическо самоуправление. </w:t>
      </w:r>
      <w:r>
        <w:t xml:space="preserve">                                             </w:t>
      </w:r>
      <w:r w:rsidRPr="005003DD">
        <w:rPr>
          <w:lang w:val="ru-RU"/>
        </w:rPr>
        <w:t>3.3.</w:t>
      </w:r>
      <w:r>
        <w:rPr>
          <w:lang w:val="ru-RU"/>
        </w:rPr>
        <w:t>3</w:t>
      </w:r>
      <w:r w:rsidRPr="005003DD">
        <w:rPr>
          <w:lang w:val="ru-RU"/>
        </w:rPr>
        <w:t>. Подпомагане на учениците за получаване на съдействие от училището и от органите на местното самоуправление при изразяване на тяхното мнение по въпроси, които пряко ги засягат, както и при участие в живота на общността</w:t>
      </w:r>
      <w:r>
        <w:rPr>
          <w:lang w:val="ru-RU"/>
        </w:rPr>
        <w:t xml:space="preserve">.                                                                             </w:t>
      </w:r>
      <w:r w:rsidRPr="005003DD">
        <w:rPr>
          <w:lang w:val="ru-RU"/>
        </w:rPr>
        <w:t>3.3.</w:t>
      </w:r>
      <w:r>
        <w:rPr>
          <w:lang w:val="ru-RU"/>
        </w:rPr>
        <w:t>4</w:t>
      </w:r>
      <w:r w:rsidRPr="005003DD">
        <w:rPr>
          <w:lang w:val="ru-RU"/>
        </w:rPr>
        <w:t>. Поощряване с морални и материални награди при показани високи постижения в областта на науката, изкуството и спорта.</w:t>
      </w:r>
      <w:r>
        <w:rPr>
          <w:lang w:val="ru-RU"/>
        </w:rPr>
        <w:t xml:space="preserve">                                                                                                                </w:t>
      </w:r>
      <w:r>
        <w:t>3.3.5</w:t>
      </w:r>
      <w:r w:rsidRPr="00163A04">
        <w:t xml:space="preserve">. </w:t>
      </w:r>
      <w:r w:rsidRPr="00163A04">
        <w:rPr>
          <w:lang w:eastAsia="en-US"/>
        </w:rPr>
        <w:t>Участие в ритуализацията на училищния живот чрез предложения и дейности, свързани с училищните традиции и изграждане на новата визия на училището</w:t>
      </w:r>
    </w:p>
    <w:p w:rsidR="002C68FA" w:rsidRDefault="002C68FA" w:rsidP="00BD4280">
      <w:pPr>
        <w:shd w:val="clear" w:color="auto" w:fill="FFFFFF"/>
        <w:spacing w:before="100" w:beforeAutospacing="1"/>
        <w:ind w:left="-360"/>
        <w:textAlignment w:val="baseline"/>
        <w:rPr>
          <w:b/>
          <w:u w:val="single"/>
          <w:lang w:val="ru-RU"/>
        </w:rPr>
      </w:pPr>
      <w:r w:rsidRPr="007566B8">
        <w:rPr>
          <w:b/>
          <w:u w:val="single"/>
          <w:lang w:val="bg-BG"/>
        </w:rPr>
        <w:t xml:space="preserve">Дейност </w:t>
      </w:r>
      <w:r w:rsidRPr="005003DD">
        <w:rPr>
          <w:b/>
          <w:u w:val="single"/>
          <w:lang w:val="ru-RU"/>
        </w:rPr>
        <w:t xml:space="preserve">4: </w:t>
      </w:r>
      <w:r w:rsidRPr="007566B8">
        <w:rPr>
          <w:b/>
          <w:u w:val="single"/>
          <w:lang w:val="bg-BG"/>
        </w:rPr>
        <w:t>Повишаване р</w:t>
      </w:r>
      <w:r w:rsidRPr="005003DD">
        <w:rPr>
          <w:b/>
          <w:u w:val="single"/>
          <w:lang w:val="ru-RU"/>
        </w:rPr>
        <w:t>езултати</w:t>
      </w:r>
      <w:r w:rsidRPr="007566B8">
        <w:rPr>
          <w:b/>
          <w:u w:val="single"/>
          <w:lang w:val="bg-BG"/>
        </w:rPr>
        <w:t>те</w:t>
      </w:r>
      <w:r w:rsidRPr="005003DD">
        <w:rPr>
          <w:b/>
          <w:u w:val="single"/>
          <w:lang w:val="ru-RU"/>
        </w:rPr>
        <w:t xml:space="preserve"> от обучението </w:t>
      </w:r>
    </w:p>
    <w:p w:rsidR="002C68FA" w:rsidRDefault="002C68FA" w:rsidP="00BD4280">
      <w:pPr>
        <w:shd w:val="clear" w:color="auto" w:fill="FFFFFF"/>
        <w:spacing w:before="100" w:beforeAutospacing="1"/>
        <w:ind w:left="-360"/>
        <w:textAlignment w:val="baseline"/>
        <w:rPr>
          <w:bCs/>
          <w:iCs/>
          <w:lang w:val="bg-BG" w:eastAsia="bg-BG"/>
        </w:rPr>
      </w:pPr>
      <w:r w:rsidRPr="00472F62">
        <w:rPr>
          <w:bCs/>
          <w:iCs/>
          <w:lang w:val="ru-RU"/>
        </w:rPr>
        <w:t xml:space="preserve">4.1. </w:t>
      </w:r>
      <w:r w:rsidRPr="00472F62">
        <w:rPr>
          <w:bCs/>
          <w:iCs/>
          <w:lang w:val="bg-BG"/>
        </w:rPr>
        <w:t xml:space="preserve">Подготовка на </w:t>
      </w:r>
      <w:r w:rsidRPr="00472F62">
        <w:rPr>
          <w:bCs/>
          <w:iCs/>
          <w:lang w:val="ru-RU"/>
        </w:rPr>
        <w:t>учениците</w:t>
      </w:r>
      <w:r w:rsidRPr="00472F62">
        <w:rPr>
          <w:bCs/>
          <w:iCs/>
          <w:lang w:val="bg-BG"/>
        </w:rPr>
        <w:t xml:space="preserve"> за </w:t>
      </w:r>
      <w:r w:rsidRPr="00472F62">
        <w:rPr>
          <w:bCs/>
          <w:iCs/>
          <w:lang w:val="ru-RU"/>
        </w:rPr>
        <w:t>успешно пол</w:t>
      </w:r>
      <w:r w:rsidRPr="00472F62">
        <w:rPr>
          <w:bCs/>
          <w:iCs/>
          <w:lang w:val="bg-BG"/>
        </w:rPr>
        <w:t>агане на</w:t>
      </w:r>
      <w:r w:rsidRPr="00472F62">
        <w:rPr>
          <w:bCs/>
          <w:iCs/>
          <w:lang w:val="ru-RU"/>
        </w:rPr>
        <w:t xml:space="preserve"> изпитите от НВО</w:t>
      </w:r>
      <w:r w:rsidRPr="00472F62">
        <w:rPr>
          <w:bCs/>
          <w:iCs/>
          <w:lang w:val="bg-BG"/>
        </w:rPr>
        <w:t>.</w:t>
      </w:r>
      <w:r w:rsidRPr="00472F62">
        <w:rPr>
          <w:bCs/>
          <w:iCs/>
          <w:lang w:val="ru-RU"/>
        </w:rPr>
        <w:t xml:space="preserve"> </w:t>
      </w:r>
      <w:r>
        <w:rPr>
          <w:bCs/>
          <w:iCs/>
          <w:lang w:val="ru-RU"/>
        </w:rPr>
        <w:t xml:space="preserve">                                          </w:t>
      </w:r>
      <w:r w:rsidRPr="00BD4280">
        <w:rPr>
          <w:bCs/>
          <w:iCs/>
          <w:lang w:val="ru-RU"/>
        </w:rPr>
        <w:t xml:space="preserve">4.2. </w:t>
      </w:r>
      <w:r w:rsidRPr="00BD4280">
        <w:rPr>
          <w:lang w:val="ru-RU"/>
        </w:rPr>
        <w:t xml:space="preserve">Организиране на допълнително обучение по време на лятната ваканция при условия и по ред, определени със заповед на директора на училището за ученици с обучителни трудности. При необходимост допълнителното обучение може да продължи и през следващата учебна година. </w:t>
      </w:r>
      <w:r>
        <w:rPr>
          <w:lang w:val="bg-BG"/>
        </w:rPr>
        <w:t xml:space="preserve">                                                                                                                                    </w:t>
      </w:r>
      <w:r w:rsidRPr="00472F62">
        <w:rPr>
          <w:bCs/>
          <w:iCs/>
          <w:lang w:val="bg-BG"/>
        </w:rPr>
        <w:t>4.3.</w:t>
      </w:r>
      <w:r w:rsidRPr="00472F62">
        <w:rPr>
          <w:bCs/>
          <w:iCs/>
          <w:lang w:val="ru-RU"/>
        </w:rPr>
        <w:t>Перманентно консултиране на учениците, полагащи поправителен изпит и изготвяне на програми за допълнителна работа по учебни предмети или модули.</w:t>
      </w:r>
      <w:r w:rsidRPr="00472F62">
        <w:rPr>
          <w:bCs/>
          <w:iCs/>
          <w:u w:val="single"/>
          <w:lang w:val="ru-RU"/>
        </w:rPr>
        <w:t xml:space="preserve"> </w:t>
      </w:r>
      <w:r>
        <w:rPr>
          <w:bCs/>
          <w:iCs/>
          <w:u w:val="single"/>
          <w:lang w:val="ru-RU"/>
        </w:rPr>
        <w:t xml:space="preserve">                                   </w:t>
      </w:r>
      <w:r w:rsidRPr="00472F62">
        <w:rPr>
          <w:bCs/>
          <w:iCs/>
          <w:lang w:val="bg-BG"/>
        </w:rPr>
        <w:t>4.4.</w:t>
      </w:r>
      <w:r w:rsidRPr="00472F62">
        <w:rPr>
          <w:bCs/>
          <w:iCs/>
          <w:lang w:val="ru-RU"/>
        </w:rPr>
        <w:t>Преустановяване на индивидуал</w:t>
      </w:r>
      <w:r>
        <w:rPr>
          <w:bCs/>
          <w:iCs/>
          <w:lang w:val="ru-RU"/>
        </w:rPr>
        <w:t>ната учебна програма и продължа</w:t>
      </w:r>
      <w:r w:rsidRPr="00472F62">
        <w:rPr>
          <w:bCs/>
          <w:iCs/>
          <w:lang w:val="ru-RU"/>
        </w:rPr>
        <w:t>ване на обучението по общата при постигане изискванията на учебната програма.</w:t>
      </w:r>
      <w:r>
        <w:rPr>
          <w:bCs/>
          <w:iCs/>
          <w:lang w:val="ru-RU"/>
        </w:rPr>
        <w:t xml:space="preserve">                                                                      </w:t>
      </w:r>
      <w:r w:rsidRPr="00BD4280">
        <w:rPr>
          <w:lang w:val="ru-RU"/>
        </w:rPr>
        <w:t>На учениците със специални образователни потребности, които се обучават по индивидуална учебна програма, се поставят оценки само с качествен показател, които може да са: "постига изискванията", "справя се" и "среща затруднения".Когато се установи, че учениците по ал. 7 са постигнали изискванията на учебната програма по учебен предмет от училищния учебен план, се поставя оценка с количествен показател и по този учебен предмет и обучението по индивидуална уч</w:t>
      </w:r>
      <w:r>
        <w:rPr>
          <w:lang w:val="ru-RU"/>
        </w:rPr>
        <w:t xml:space="preserve">ебна програма се преустановява.                                                                                 </w:t>
      </w:r>
      <w:r w:rsidRPr="00BD4280">
        <w:rPr>
          <w:bCs/>
          <w:iCs/>
          <w:lang w:val="ru-RU" w:eastAsia="bg-BG"/>
        </w:rPr>
        <w:t>4.</w:t>
      </w:r>
      <w:r w:rsidRPr="00BD4280">
        <w:rPr>
          <w:bCs/>
          <w:iCs/>
          <w:lang w:val="bg-BG" w:eastAsia="bg-BG"/>
        </w:rPr>
        <w:t>5</w:t>
      </w:r>
      <w:r w:rsidRPr="00BD4280">
        <w:rPr>
          <w:bCs/>
          <w:iCs/>
          <w:lang w:val="ru-RU" w:eastAsia="bg-BG"/>
        </w:rPr>
        <w:t xml:space="preserve"> </w:t>
      </w:r>
      <w:r w:rsidRPr="00BD4280">
        <w:rPr>
          <w:bCs/>
          <w:iCs/>
          <w:lang w:val="bg-BG" w:eastAsia="bg-BG"/>
        </w:rPr>
        <w:t>Изготвяне на програма за превенция на ранното</w:t>
      </w:r>
      <w:r w:rsidRPr="00BD4280">
        <w:rPr>
          <w:bCs/>
          <w:iCs/>
          <w:lang w:val="ru-RU" w:eastAsia="bg-BG"/>
        </w:rPr>
        <w:t xml:space="preserve"> отпад</w:t>
      </w:r>
      <w:r w:rsidRPr="00BD4280">
        <w:rPr>
          <w:bCs/>
          <w:iCs/>
          <w:lang w:val="bg-BG" w:eastAsia="bg-BG"/>
        </w:rPr>
        <w:t xml:space="preserve">ане от училище </w:t>
      </w:r>
      <w:r w:rsidRPr="00BD4280">
        <w:rPr>
          <w:bCs/>
          <w:iCs/>
          <w:lang w:val="ru-RU" w:eastAsia="bg-BG"/>
        </w:rPr>
        <w:t xml:space="preserve"> по различни причини</w:t>
      </w:r>
      <w:r w:rsidRPr="00BD4280">
        <w:rPr>
          <w:bCs/>
          <w:iCs/>
          <w:lang w:val="bg-BG" w:eastAsia="bg-BG"/>
        </w:rPr>
        <w:t>.</w:t>
      </w:r>
    </w:p>
    <w:p w:rsidR="002C68FA" w:rsidRPr="005003DD" w:rsidRDefault="002C68FA" w:rsidP="00156C33">
      <w:pPr>
        <w:shd w:val="clear" w:color="auto" w:fill="FFFFFF"/>
        <w:spacing w:before="100" w:beforeAutospacing="1"/>
        <w:jc w:val="both"/>
        <w:textAlignment w:val="baseline"/>
        <w:rPr>
          <w:b/>
          <w:u w:val="single"/>
          <w:lang w:val="ru-RU" w:eastAsia="bg-BG"/>
        </w:rPr>
      </w:pPr>
      <w:r w:rsidRPr="007566B8">
        <w:rPr>
          <w:b/>
          <w:u w:val="single"/>
          <w:lang w:val="bg-BG" w:eastAsia="bg-BG"/>
        </w:rPr>
        <w:t>Дейност 5</w:t>
      </w:r>
      <w:r w:rsidRPr="005003DD">
        <w:rPr>
          <w:b/>
          <w:u w:val="single"/>
          <w:lang w:val="ru-RU" w:eastAsia="bg-BG"/>
        </w:rPr>
        <w:t xml:space="preserve">: Надграждане на знания и умения </w:t>
      </w:r>
    </w:p>
    <w:p w:rsidR="002C68FA" w:rsidRPr="00BD4280" w:rsidRDefault="002C68FA" w:rsidP="00831B35">
      <w:pPr>
        <w:autoSpaceDE w:val="0"/>
        <w:autoSpaceDN w:val="0"/>
        <w:adjustRightInd w:val="0"/>
        <w:spacing w:before="100" w:beforeAutospacing="1"/>
        <w:ind w:left="-360"/>
        <w:rPr>
          <w:bCs/>
          <w:iCs/>
          <w:sz w:val="22"/>
          <w:szCs w:val="22"/>
          <w:lang w:val="ru-RU"/>
        </w:rPr>
      </w:pPr>
      <w:r w:rsidRPr="00BD4280">
        <w:rPr>
          <w:lang w:val="ru-RU"/>
        </w:rPr>
        <w:t>5.1.Организиран</w:t>
      </w:r>
      <w:r w:rsidRPr="00BD4280">
        <w:rPr>
          <w:lang w:val="bg-BG"/>
        </w:rPr>
        <w:t>е</w:t>
      </w:r>
      <w:r w:rsidRPr="00BD4280">
        <w:rPr>
          <w:lang w:val="ru-RU"/>
        </w:rPr>
        <w:t xml:space="preserve"> от училището състезания, конкурси и др. </w:t>
      </w:r>
      <w:r>
        <w:rPr>
          <w:lang w:val="ru-RU"/>
        </w:rPr>
        <w:t xml:space="preserve">                                                           </w:t>
      </w:r>
      <w:r w:rsidRPr="00BD4280">
        <w:rPr>
          <w:lang w:val="ru-RU"/>
        </w:rPr>
        <w:t>5.2. Планиране и реализация на дейности, мотивиращи  учениците за усвояване на допълнителни знания и умения</w:t>
      </w:r>
      <w:r>
        <w:rPr>
          <w:lang w:val="ru-RU"/>
        </w:rPr>
        <w:t xml:space="preserve">                                                                                                               </w:t>
      </w:r>
      <w:r>
        <w:rPr>
          <w:lang w:val="bg-BG"/>
        </w:rPr>
        <w:t xml:space="preserve"> - Организиране на м</w:t>
      </w:r>
      <w:r w:rsidRPr="00F43227">
        <w:rPr>
          <w:lang w:val="bg-BG"/>
        </w:rPr>
        <w:t>аратони на четене</w:t>
      </w:r>
      <w:r>
        <w:rPr>
          <w:lang w:val="bg-BG"/>
        </w:rPr>
        <w:t xml:space="preserve">, състезания по декламаторско майсторство, дефилета на литературни герои, състезания по грамотност и др;                                                                            - Партньорство с община Балчик и мултиплициране на добрите практики чрез покана за участие на други училища от града и региона.                                                                               </w:t>
      </w:r>
      <w:r w:rsidRPr="00BD4280">
        <w:rPr>
          <w:lang w:val="ru-RU"/>
        </w:rPr>
        <w:t xml:space="preserve">5.3. </w:t>
      </w:r>
      <w:r w:rsidRPr="00BD4280">
        <w:rPr>
          <w:lang w:val="bg-BG"/>
        </w:rPr>
        <w:t>Подготовка за</w:t>
      </w:r>
      <w:r w:rsidRPr="00BD4280">
        <w:rPr>
          <w:lang w:val="ru-RU"/>
        </w:rPr>
        <w:t xml:space="preserve"> участие на ученици в състезания, олимпиади, конкурси и др.</w:t>
      </w:r>
      <w:r>
        <w:rPr>
          <w:lang w:val="ru-RU"/>
        </w:rPr>
        <w:t xml:space="preserve">                         </w:t>
      </w:r>
      <w:r w:rsidRPr="00BD4280">
        <w:rPr>
          <w:lang w:val="ru-RU"/>
        </w:rPr>
        <w:t>5.4. Изгра</w:t>
      </w:r>
      <w:r w:rsidRPr="00BD4280">
        <w:rPr>
          <w:lang w:val="bg-BG"/>
        </w:rPr>
        <w:t>ж</w:t>
      </w:r>
      <w:r w:rsidRPr="00BD4280">
        <w:rPr>
          <w:lang w:val="ru-RU"/>
        </w:rPr>
        <w:t>д</w:t>
      </w:r>
      <w:r w:rsidRPr="00BD4280">
        <w:rPr>
          <w:lang w:val="bg-BG"/>
        </w:rPr>
        <w:t>а</w:t>
      </w:r>
      <w:r w:rsidRPr="00BD4280">
        <w:rPr>
          <w:lang w:val="ru-RU"/>
        </w:rPr>
        <w:t>н</w:t>
      </w:r>
      <w:r w:rsidRPr="00BD4280">
        <w:rPr>
          <w:lang w:val="bg-BG"/>
        </w:rPr>
        <w:t>е на</w:t>
      </w:r>
      <w:r w:rsidRPr="00BD4280">
        <w:rPr>
          <w:lang w:val="ru-RU"/>
        </w:rPr>
        <w:t xml:space="preserve"> екипи за работа по проекти</w:t>
      </w:r>
      <w:r>
        <w:rPr>
          <w:lang w:val="ru-RU"/>
        </w:rPr>
        <w:t xml:space="preserve">                                                                  </w:t>
      </w:r>
    </w:p>
    <w:p w:rsidR="002C68FA" w:rsidRPr="00D10BCE" w:rsidRDefault="002C68FA" w:rsidP="00831B35">
      <w:pPr>
        <w:ind w:left="-360"/>
        <w:rPr>
          <w:sz w:val="22"/>
          <w:szCs w:val="22"/>
          <w:lang w:val="bg-BG" w:eastAsia="bg-BG"/>
        </w:rPr>
      </w:pPr>
      <w:r w:rsidRPr="00D10BCE">
        <w:rPr>
          <w:sz w:val="22"/>
          <w:szCs w:val="22"/>
          <w:lang w:val="bg-BG" w:eastAsia="bg-BG"/>
        </w:rPr>
        <w:t>5.5. Осигуряване на кариерно ориентиране на</w:t>
      </w:r>
      <w:r>
        <w:rPr>
          <w:sz w:val="22"/>
          <w:szCs w:val="22"/>
          <w:lang w:val="bg-BG" w:eastAsia="bg-BG"/>
        </w:rPr>
        <w:t xml:space="preserve"> </w:t>
      </w:r>
      <w:r w:rsidRPr="00D10BCE">
        <w:rPr>
          <w:sz w:val="22"/>
          <w:szCs w:val="22"/>
          <w:lang w:val="bg-BG" w:eastAsia="bg-BG"/>
        </w:rPr>
        <w:t>учениците, интегрирано в ОВП.</w:t>
      </w:r>
    </w:p>
    <w:p w:rsidR="002C68FA" w:rsidRPr="00D10BCE" w:rsidRDefault="002C68FA" w:rsidP="00831B35">
      <w:pPr>
        <w:ind w:left="-360"/>
        <w:rPr>
          <w:sz w:val="22"/>
          <w:szCs w:val="22"/>
          <w:lang w:val="bg-BG" w:eastAsia="bg-BG"/>
        </w:rPr>
      </w:pPr>
      <w:r w:rsidRPr="00D10BCE">
        <w:rPr>
          <w:sz w:val="22"/>
          <w:szCs w:val="22"/>
          <w:lang w:val="bg-BG" w:eastAsia="bg-BG"/>
        </w:rPr>
        <w:t>5.6. Повишаване постиженията на изоставащите ученици e акцент при работата с ученици в социално неравностойно положение.</w:t>
      </w:r>
    </w:p>
    <w:p w:rsidR="002C68FA" w:rsidRPr="00D10BCE" w:rsidRDefault="002C68FA" w:rsidP="00831B35">
      <w:pPr>
        <w:ind w:left="-360"/>
        <w:rPr>
          <w:sz w:val="22"/>
          <w:szCs w:val="22"/>
          <w:lang w:val="bg-BG" w:eastAsia="bg-BG"/>
        </w:rPr>
      </w:pPr>
      <w:r w:rsidRPr="00D10BCE">
        <w:rPr>
          <w:sz w:val="22"/>
          <w:szCs w:val="22"/>
          <w:lang w:val="bg-BG" w:eastAsia="bg-BG"/>
        </w:rPr>
        <w:t xml:space="preserve">5.7. Пълноценно използване на часовете за консултации за групова индивидуална работа </w:t>
      </w:r>
    </w:p>
    <w:p w:rsidR="002C68FA" w:rsidRPr="00D10BCE" w:rsidRDefault="002C68FA" w:rsidP="00831B35">
      <w:pPr>
        <w:ind w:left="-360"/>
        <w:rPr>
          <w:sz w:val="22"/>
          <w:szCs w:val="22"/>
          <w:lang w:val="bg-BG" w:eastAsia="bg-BG"/>
        </w:rPr>
      </w:pPr>
      <w:r w:rsidRPr="00D10BCE">
        <w:rPr>
          <w:sz w:val="22"/>
          <w:szCs w:val="22"/>
          <w:lang w:val="bg-BG" w:eastAsia="bg-BG"/>
        </w:rPr>
        <w:t>с напреднали и изоставащи ученици;</w:t>
      </w:r>
    </w:p>
    <w:p w:rsidR="002C68FA" w:rsidRPr="00D10BCE" w:rsidRDefault="002C68FA" w:rsidP="00831B35">
      <w:pPr>
        <w:ind w:left="-360"/>
        <w:rPr>
          <w:sz w:val="22"/>
          <w:szCs w:val="22"/>
          <w:lang w:val="bg-BG" w:eastAsia="bg-BG"/>
        </w:rPr>
      </w:pPr>
      <w:r w:rsidRPr="00D10BCE">
        <w:rPr>
          <w:sz w:val="22"/>
          <w:szCs w:val="22"/>
          <w:lang w:val="bg-BG" w:eastAsia="bg-BG"/>
        </w:rPr>
        <w:t>5.8.Поставяне на ученика в активна позиция в ОВП, критичност по отношение на придобитите знания и акцентиране върху способностите за самостоятелно учене и приложение на придобитите знания.</w:t>
      </w:r>
    </w:p>
    <w:p w:rsidR="002C68FA" w:rsidRPr="005003DD" w:rsidRDefault="002C68FA" w:rsidP="00156C33">
      <w:pPr>
        <w:shd w:val="clear" w:color="auto" w:fill="FFFFFF"/>
        <w:spacing w:before="100" w:beforeAutospacing="1"/>
        <w:jc w:val="both"/>
        <w:textAlignment w:val="baseline"/>
        <w:rPr>
          <w:b/>
          <w:u w:val="single"/>
          <w:lang w:val="ru-RU" w:eastAsia="bg-BG"/>
        </w:rPr>
      </w:pPr>
      <w:r w:rsidRPr="007566B8">
        <w:rPr>
          <w:b/>
          <w:u w:val="single"/>
          <w:lang w:val="bg-BG" w:eastAsia="bg-BG"/>
        </w:rPr>
        <w:t xml:space="preserve">Дейност </w:t>
      </w:r>
      <w:r w:rsidRPr="005003DD">
        <w:rPr>
          <w:b/>
          <w:u w:val="single"/>
          <w:lang w:val="ru-RU" w:eastAsia="bg-BG"/>
        </w:rPr>
        <w:t xml:space="preserve">6: </w:t>
      </w:r>
      <w:r w:rsidRPr="007566B8">
        <w:rPr>
          <w:b/>
          <w:u w:val="single"/>
          <w:lang w:val="bg-BG" w:eastAsia="bg-BG"/>
        </w:rPr>
        <w:t>Постигане на високи п</w:t>
      </w:r>
      <w:r w:rsidRPr="005003DD">
        <w:rPr>
          <w:b/>
          <w:u w:val="single"/>
          <w:lang w:val="ru-RU" w:eastAsia="bg-BG"/>
        </w:rPr>
        <w:t xml:space="preserve">едагогически постижения </w:t>
      </w:r>
    </w:p>
    <w:p w:rsidR="002C68FA" w:rsidRPr="00831B35" w:rsidRDefault="002C68FA" w:rsidP="00831B35">
      <w:pPr>
        <w:spacing w:before="100" w:beforeAutospacing="1"/>
        <w:ind w:left="-360" w:firstLine="360"/>
        <w:jc w:val="both"/>
        <w:rPr>
          <w:lang w:val="ru-RU"/>
        </w:rPr>
      </w:pPr>
      <w:r w:rsidRPr="00831B35">
        <w:rPr>
          <w:bCs/>
          <w:iCs/>
          <w:lang w:val="ru-RU"/>
        </w:rPr>
        <w:t>6.1</w:t>
      </w:r>
      <w:r w:rsidRPr="00831B35">
        <w:rPr>
          <w:bCs/>
          <w:iCs/>
          <w:lang w:val="bg-BG"/>
        </w:rPr>
        <w:t xml:space="preserve">. </w:t>
      </w:r>
      <w:r w:rsidRPr="00831B35">
        <w:rPr>
          <w:bCs/>
          <w:iCs/>
          <w:lang w:val="ru-RU"/>
        </w:rPr>
        <w:t xml:space="preserve">Изграждане на система за мотивация на учителите, директорите и другите педагогически специалисти за </w:t>
      </w:r>
      <w:r w:rsidRPr="00831B35">
        <w:rPr>
          <w:bCs/>
          <w:lang w:val="ru-RU"/>
        </w:rPr>
        <w:t xml:space="preserve">повишаване квалификацията </w:t>
      </w:r>
      <w:r w:rsidRPr="00831B35">
        <w:rPr>
          <w:lang w:val="ru-RU"/>
        </w:rPr>
        <w:t>и за кариерно развитие.</w:t>
      </w:r>
    </w:p>
    <w:p w:rsidR="002C68FA" w:rsidRDefault="002C68FA" w:rsidP="00156C33">
      <w:pPr>
        <w:pStyle w:val="ListParagraph"/>
        <w:spacing w:before="100" w:beforeAutospacing="1"/>
        <w:ind w:left="0"/>
        <w:jc w:val="both"/>
      </w:pPr>
      <w:r w:rsidRPr="00CB5A70">
        <w:rPr>
          <w:b/>
          <w:bCs/>
        </w:rPr>
        <w:t xml:space="preserve">- Планиране, </w:t>
      </w:r>
      <w:r w:rsidRPr="00CB5A70">
        <w:t xml:space="preserve"> координирането, управлението и контролът на дейностите за повишаване квалификацията на педагогическите специалисти на училищно ниво.</w:t>
      </w:r>
    </w:p>
    <w:p w:rsidR="002C68FA" w:rsidRPr="00CB5A70" w:rsidRDefault="002C68FA" w:rsidP="00156C33">
      <w:pPr>
        <w:pStyle w:val="ListParagraph"/>
        <w:spacing w:before="100" w:beforeAutospacing="1"/>
        <w:ind w:left="0"/>
        <w:jc w:val="both"/>
        <w:rPr>
          <w:bCs/>
        </w:rPr>
      </w:pPr>
      <w:r>
        <w:rPr>
          <w:b/>
          <w:bCs/>
        </w:rPr>
        <w:t xml:space="preserve">- Създаване на условия за повишаване на квалификацията – </w:t>
      </w:r>
      <w:r w:rsidRPr="00CB5A70">
        <w:rPr>
          <w:bCs/>
        </w:rPr>
        <w:t xml:space="preserve">вкл. </w:t>
      </w:r>
      <w:r>
        <w:rPr>
          <w:bCs/>
        </w:rPr>
        <w:t>ф</w:t>
      </w:r>
      <w:r w:rsidRPr="00CB5A70">
        <w:rPr>
          <w:bCs/>
        </w:rPr>
        <w:t>инансови.</w:t>
      </w:r>
    </w:p>
    <w:p w:rsidR="002C68FA" w:rsidRDefault="002C68FA" w:rsidP="00757173">
      <w:pPr>
        <w:pStyle w:val="ListParagraph"/>
        <w:spacing w:before="100" w:beforeAutospacing="1"/>
        <w:ind w:left="-360"/>
        <w:rPr>
          <w:bCs/>
          <w:iCs/>
          <w:u w:val="single"/>
        </w:rPr>
      </w:pPr>
      <w:r w:rsidRPr="00CB5A70">
        <w:t>- за придобиване на следдипломна квалификация;</w:t>
      </w:r>
      <w:r>
        <w:t xml:space="preserve">                                                                              </w:t>
      </w:r>
      <w:r w:rsidRPr="00831B35">
        <w:rPr>
          <w:lang w:val="ru-RU"/>
        </w:rPr>
        <w:t xml:space="preserve">6.2. </w:t>
      </w:r>
      <w:r w:rsidRPr="00831B35">
        <w:t xml:space="preserve">Мотивиране на </w:t>
      </w:r>
      <w:r w:rsidRPr="00831B35">
        <w:rPr>
          <w:lang w:val="ru-RU"/>
        </w:rPr>
        <w:t>учители</w:t>
      </w:r>
      <w:r w:rsidRPr="00831B35">
        <w:t xml:space="preserve"> за </w:t>
      </w:r>
      <w:r w:rsidRPr="00831B35">
        <w:rPr>
          <w:lang w:val="ru-RU"/>
        </w:rPr>
        <w:t>подготв</w:t>
      </w:r>
      <w:r w:rsidRPr="00831B35">
        <w:t>яне на</w:t>
      </w:r>
      <w:r w:rsidRPr="00831B35">
        <w:rPr>
          <w:lang w:val="ru-RU"/>
        </w:rPr>
        <w:t xml:space="preserve"> ученици-призьори на състезания, олимпиади и др. </w:t>
      </w:r>
      <w:r w:rsidRPr="00831B35">
        <w:rPr>
          <w:bCs/>
          <w:iCs/>
        </w:rPr>
        <w:t xml:space="preserve"> награди и отличия – „</w:t>
      </w:r>
      <w:r w:rsidRPr="00771982">
        <w:rPr>
          <w:bCs/>
          <w:iCs/>
        </w:rPr>
        <w:t>Учител на годината“</w:t>
      </w:r>
      <w:r>
        <w:rPr>
          <w:bCs/>
          <w:iCs/>
        </w:rPr>
        <w:t>, „ Ученик на годината”</w:t>
      </w:r>
      <w:r>
        <w:rPr>
          <w:bCs/>
          <w:iCs/>
          <w:u w:val="single"/>
        </w:rPr>
        <w:t xml:space="preserve"> </w:t>
      </w:r>
    </w:p>
    <w:p w:rsidR="002C68FA" w:rsidRDefault="002C68FA" w:rsidP="00156C33">
      <w:pPr>
        <w:pStyle w:val="ListParagraph"/>
        <w:autoSpaceDE w:val="0"/>
        <w:autoSpaceDN w:val="0"/>
        <w:adjustRightInd w:val="0"/>
        <w:spacing w:before="100" w:beforeAutospacing="1"/>
        <w:ind w:left="0"/>
        <w:jc w:val="both"/>
        <w:rPr>
          <w:bCs/>
          <w:iCs/>
        </w:rPr>
      </w:pPr>
      <w:r>
        <w:rPr>
          <w:bCs/>
          <w:iCs/>
        </w:rPr>
        <w:t>-</w:t>
      </w:r>
      <w:r w:rsidRPr="00E24B17">
        <w:rPr>
          <w:bCs/>
          <w:iCs/>
        </w:rPr>
        <w:t xml:space="preserve">Регламентиране на допълнително заплащане във вътрешните правила за работната заплата за положен допълнителен труд. </w:t>
      </w:r>
    </w:p>
    <w:p w:rsidR="002C68FA" w:rsidRDefault="002C68FA" w:rsidP="00156C33">
      <w:pPr>
        <w:spacing w:before="100" w:beforeAutospacing="1"/>
        <w:jc w:val="both"/>
        <w:rPr>
          <w:b/>
          <w:sz w:val="28"/>
          <w:szCs w:val="28"/>
          <w:u w:val="single"/>
          <w:lang w:val="ru-RU"/>
        </w:rPr>
      </w:pPr>
      <w:r w:rsidRPr="00712B63">
        <w:rPr>
          <w:b/>
          <w:sz w:val="28"/>
          <w:szCs w:val="28"/>
          <w:u w:val="single"/>
          <w:lang w:val="ru-RU"/>
        </w:rPr>
        <w:t xml:space="preserve">ОПЕРАТИВНА ЦЕЛ </w:t>
      </w:r>
      <w:r w:rsidRPr="00712B63">
        <w:rPr>
          <w:b/>
          <w:sz w:val="28"/>
          <w:szCs w:val="28"/>
          <w:u w:val="single"/>
          <w:lang w:val="bg-BG"/>
        </w:rPr>
        <w:t>4</w:t>
      </w:r>
      <w:r w:rsidRPr="00712B63">
        <w:rPr>
          <w:b/>
          <w:sz w:val="28"/>
          <w:szCs w:val="28"/>
          <w:u w:val="single"/>
          <w:lang w:val="ru-RU"/>
        </w:rPr>
        <w:t>:</w:t>
      </w:r>
    </w:p>
    <w:p w:rsidR="002C68FA" w:rsidRPr="00712B63" w:rsidRDefault="002C68FA" w:rsidP="00156C33">
      <w:pPr>
        <w:spacing w:before="100" w:beforeAutospacing="1"/>
        <w:contextualSpacing/>
        <w:jc w:val="both"/>
        <w:rPr>
          <w:lang w:val="bg-BG" w:eastAsia="bg-BG"/>
        </w:rPr>
      </w:pPr>
      <w:r w:rsidRPr="00712B63">
        <w:rPr>
          <w:lang w:val="bg-BG" w:eastAsia="bg-BG"/>
        </w:rPr>
        <w:t>ИЗГРАЖД</w:t>
      </w:r>
      <w:r>
        <w:rPr>
          <w:lang w:val="bg-BG" w:eastAsia="bg-BG"/>
        </w:rPr>
        <w:t>А</w:t>
      </w:r>
      <w:r w:rsidRPr="00712B63">
        <w:rPr>
          <w:lang w:val="bg-BG" w:eastAsia="bg-BG"/>
        </w:rPr>
        <w:t>НЕ НА УЧИЛИЩНИ ПОЛИТИКИ ЗА ВЪЗПИТАНИЕ И СОЦИАЛИЗИЦЯ НА УЧЕНИЦИТЕ.</w:t>
      </w:r>
    </w:p>
    <w:p w:rsidR="002C68FA" w:rsidRPr="007566B8" w:rsidRDefault="002C68FA" w:rsidP="00156C33">
      <w:pPr>
        <w:spacing w:before="100" w:beforeAutospacing="1"/>
        <w:ind w:firstLine="850"/>
        <w:jc w:val="both"/>
        <w:rPr>
          <w:b/>
          <w:bCs/>
          <w:iCs/>
          <w:u w:val="single"/>
          <w:lang w:val="bg-BG" w:eastAsia="bg-BG"/>
        </w:rPr>
      </w:pPr>
      <w:r w:rsidRPr="007566B8">
        <w:rPr>
          <w:b/>
          <w:bCs/>
          <w:iCs/>
          <w:u w:val="single"/>
          <w:lang w:val="bg-BG" w:eastAsia="bg-BG"/>
        </w:rPr>
        <w:t>Дейност 1</w:t>
      </w:r>
      <w:r w:rsidRPr="005003DD">
        <w:rPr>
          <w:b/>
          <w:bCs/>
          <w:iCs/>
          <w:u w:val="single"/>
          <w:lang w:val="ru-RU" w:eastAsia="bg-BG"/>
        </w:rPr>
        <w:t xml:space="preserve">: </w:t>
      </w:r>
      <w:r w:rsidRPr="007566B8">
        <w:rPr>
          <w:b/>
          <w:bCs/>
          <w:iCs/>
          <w:u w:val="single"/>
          <w:lang w:val="bg-BG" w:eastAsia="bg-BG"/>
        </w:rPr>
        <w:t>Реализация на политики и мерки, свързани с възпитанието и социалицията на децата.</w:t>
      </w:r>
    </w:p>
    <w:p w:rsidR="002C68FA" w:rsidRPr="00472F62" w:rsidRDefault="002C68FA" w:rsidP="00831B35">
      <w:pPr>
        <w:pStyle w:val="ListParagraph"/>
        <w:autoSpaceDE w:val="0"/>
        <w:autoSpaceDN w:val="0"/>
        <w:adjustRightInd w:val="0"/>
        <w:spacing w:before="100" w:beforeAutospacing="1"/>
        <w:ind w:left="-360"/>
        <w:jc w:val="both"/>
        <w:rPr>
          <w:bCs/>
          <w:iCs/>
          <w:u w:val="single"/>
          <w:lang w:val="ru-RU"/>
        </w:rPr>
      </w:pPr>
      <w:r>
        <w:rPr>
          <w:bCs/>
          <w:iCs/>
          <w:u w:val="single"/>
        </w:rPr>
        <w:t>1</w:t>
      </w:r>
      <w:r w:rsidRPr="00831B35">
        <w:rPr>
          <w:bCs/>
          <w:iCs/>
        </w:rPr>
        <w:t>.1. Разработване на план за възпитателната дейност в партньорство с представителите на ученическото самоуправление и родителите</w:t>
      </w:r>
    </w:p>
    <w:p w:rsidR="002C68FA" w:rsidRPr="00066209" w:rsidRDefault="002C68FA" w:rsidP="00831B35">
      <w:pPr>
        <w:pStyle w:val="ListParagraph"/>
        <w:spacing w:before="100" w:beforeAutospacing="1"/>
        <w:ind w:left="-360"/>
        <w:jc w:val="both"/>
        <w:rPr>
          <w:b/>
          <w:u w:val="single"/>
        </w:rPr>
      </w:pPr>
      <w:r>
        <w:rPr>
          <w:lang w:val="ru-RU"/>
        </w:rPr>
        <w:t>1.2.</w:t>
      </w:r>
      <w:r w:rsidRPr="00472F62">
        <w:t>Разработване на система</w:t>
      </w:r>
      <w:r w:rsidRPr="00FA29E1">
        <w:t xml:space="preserve"> от специални мерки за</w:t>
      </w:r>
      <w:r w:rsidRPr="00912CE2">
        <w:t xml:space="preserve"> възпитание,</w:t>
      </w:r>
      <w:r w:rsidRPr="00FA29E1">
        <w:t xml:space="preserve"> привличане, задържане и развитие на</w:t>
      </w:r>
      <w:r w:rsidRPr="00912CE2">
        <w:t xml:space="preserve"> учениците в училището за осигуряване на интелектуалното, емоционалното, социалното, духовно-нравственото и физическото им развитиете в съответствие с техните потребности, способности и интереси.</w:t>
      </w:r>
    </w:p>
    <w:p w:rsidR="002C68FA" w:rsidRPr="00831B35" w:rsidRDefault="002C68FA" w:rsidP="00757173">
      <w:pPr>
        <w:pStyle w:val="ListParagraph"/>
        <w:spacing w:before="100" w:beforeAutospacing="1"/>
        <w:ind w:left="-360"/>
        <w:rPr>
          <w:lang w:val="ru-RU"/>
        </w:rPr>
      </w:pPr>
      <w:r>
        <w:t>1.3.Изг</w:t>
      </w:r>
      <w:r w:rsidRPr="00266410">
        <w:t>р</w:t>
      </w:r>
      <w:r>
        <w:t>а</w:t>
      </w:r>
      <w:r w:rsidRPr="00266410">
        <w:t>ждане на училище без агресия, осигуряващо подкрепяща среда, индивидуално консултиране по възрастови проблеми.</w:t>
      </w:r>
      <w:r>
        <w:t xml:space="preserve">                                                                                     1.4.</w:t>
      </w:r>
      <w:r w:rsidRPr="005003DD">
        <w:rPr>
          <w:lang w:val="ru-RU"/>
        </w:rPr>
        <w:t>Създа</w:t>
      </w:r>
      <w:r>
        <w:t>ване на</w:t>
      </w:r>
      <w:r w:rsidRPr="005003DD">
        <w:rPr>
          <w:lang w:val="ru-RU"/>
        </w:rPr>
        <w:t xml:space="preserve"> </w:t>
      </w:r>
      <w:r w:rsidRPr="00472F62">
        <w:rPr>
          <w:lang w:val="ru-RU"/>
        </w:rPr>
        <w:t>система</w:t>
      </w:r>
      <w:r w:rsidRPr="005003DD">
        <w:rPr>
          <w:lang w:val="ru-RU"/>
        </w:rPr>
        <w:t xml:space="preserve"> за поощрения и награди на ученици и учители за активно включване в извънкласните  и извънучилищни дейности</w:t>
      </w:r>
      <w:r>
        <w:t>.                                                                               1.5.</w:t>
      </w:r>
      <w:r w:rsidRPr="00831B35">
        <w:rPr>
          <w:bCs/>
          <w:iCs/>
          <w:lang w:val="ru-RU"/>
        </w:rPr>
        <w:t>Създа</w:t>
      </w:r>
      <w:r w:rsidRPr="00831B35">
        <w:rPr>
          <w:bCs/>
          <w:iCs/>
        </w:rPr>
        <w:t xml:space="preserve">ване </w:t>
      </w:r>
      <w:r w:rsidRPr="00831B35">
        <w:rPr>
          <w:bCs/>
          <w:iCs/>
          <w:lang w:val="ru-RU"/>
        </w:rPr>
        <w:t>и функционир</w:t>
      </w:r>
      <w:r w:rsidRPr="00831B35">
        <w:rPr>
          <w:bCs/>
          <w:iCs/>
        </w:rPr>
        <w:t>ане на</w:t>
      </w:r>
      <w:r w:rsidRPr="00831B35">
        <w:rPr>
          <w:bCs/>
          <w:iCs/>
          <w:lang w:val="ru-RU"/>
        </w:rPr>
        <w:t xml:space="preserve"> различни форми на извънкласна и извънучилищна дейност</w:t>
      </w:r>
      <w:r w:rsidRPr="00831B35">
        <w:rPr>
          <w:bCs/>
          <w:iCs/>
        </w:rPr>
        <w:t>. Разработване на планове по направления за усвояване на ключовите компетентности.</w:t>
      </w:r>
      <w:r>
        <w:rPr>
          <w:bCs/>
          <w:iCs/>
        </w:rPr>
        <w:t xml:space="preserve">                               </w:t>
      </w:r>
      <w:r>
        <w:rPr>
          <w:bCs/>
          <w:iCs/>
          <w:lang w:val="ru-RU"/>
        </w:rPr>
        <w:t>1.6.</w:t>
      </w:r>
      <w:r w:rsidRPr="00831B35">
        <w:rPr>
          <w:bCs/>
          <w:iCs/>
        </w:rPr>
        <w:t>Назначаване</w:t>
      </w:r>
      <w:r w:rsidRPr="00831B35">
        <w:rPr>
          <w:bCs/>
          <w:iCs/>
          <w:lang w:val="ru-RU"/>
        </w:rPr>
        <w:t xml:space="preserve"> на педагогически съветници и психолози в училище</w:t>
      </w:r>
      <w:r w:rsidRPr="00831B35">
        <w:rPr>
          <w:bCs/>
          <w:iCs/>
        </w:rPr>
        <w:t>/там където е няма/</w:t>
      </w:r>
      <w:r w:rsidRPr="00831B35">
        <w:rPr>
          <w:bCs/>
          <w:iCs/>
          <w:lang w:val="ru-RU"/>
        </w:rPr>
        <w:t xml:space="preserve"> и организация на работата им за активна подкрепа на възпитателната дейност</w:t>
      </w:r>
      <w:r>
        <w:rPr>
          <w:bCs/>
          <w:iCs/>
          <w:lang w:val="ru-RU"/>
        </w:rPr>
        <w:t xml:space="preserve">   </w:t>
      </w:r>
      <w:r>
        <w:rPr>
          <w:lang w:val="ru-RU"/>
        </w:rPr>
        <w:t>1.7.</w:t>
      </w:r>
      <w:r w:rsidRPr="00831B35">
        <w:rPr>
          <w:lang w:val="ru-RU"/>
        </w:rPr>
        <w:t>Популяризиране на добри практики с цел приобщаване и участие на ученици в извънкласни и извънучилищни прояви.</w:t>
      </w:r>
      <w:r>
        <w:rPr>
          <w:lang w:val="ru-RU"/>
        </w:rPr>
        <w:t xml:space="preserve">                                                                                                 1.8.</w:t>
      </w:r>
      <w:r w:rsidRPr="00831B35">
        <w:rPr>
          <w:lang w:val="ru-RU"/>
        </w:rPr>
        <w:t xml:space="preserve">Разработване и реализиране план на </w:t>
      </w:r>
      <w:r>
        <w:rPr>
          <w:lang w:val="ru-RU"/>
        </w:rPr>
        <w:t>д</w:t>
      </w:r>
      <w:r w:rsidRPr="00831B35">
        <w:rPr>
          <w:lang w:val="ru-RU"/>
        </w:rPr>
        <w:t>ейност на УКБППМН.</w:t>
      </w:r>
      <w:r>
        <w:t xml:space="preserve">                                                          -</w:t>
      </w:r>
      <w:r w:rsidRPr="00831B35">
        <w:rPr>
          <w:lang w:val="ru-RU"/>
        </w:rPr>
        <w:t>Изготвяне на системен периодичен анализ на резултатите от дейността на комисията;</w:t>
      </w:r>
      <w:r>
        <w:rPr>
          <w:lang w:val="ru-RU"/>
        </w:rPr>
        <w:t xml:space="preserve">                     </w:t>
      </w:r>
      <w:r w:rsidRPr="00831B35">
        <w:rPr>
          <w:lang w:val="ru-RU"/>
        </w:rPr>
        <w:t>-Предприемане на мерки за подобряване на резултатите.</w:t>
      </w:r>
    </w:p>
    <w:p w:rsidR="002C68FA" w:rsidRPr="005003DD" w:rsidRDefault="002C68FA" w:rsidP="00156C33">
      <w:pPr>
        <w:autoSpaceDE w:val="0"/>
        <w:autoSpaceDN w:val="0"/>
        <w:adjustRightInd w:val="0"/>
        <w:spacing w:before="100" w:beforeAutospacing="1"/>
        <w:jc w:val="both"/>
        <w:rPr>
          <w:b/>
          <w:bCs/>
          <w:iCs/>
          <w:u w:val="single"/>
          <w:lang w:val="ru-RU" w:eastAsia="bg-BG"/>
        </w:rPr>
      </w:pPr>
      <w:r w:rsidRPr="007566B8">
        <w:rPr>
          <w:b/>
          <w:bCs/>
          <w:iCs/>
          <w:u w:val="single"/>
          <w:lang w:val="bg-BG" w:eastAsia="bg-BG"/>
        </w:rPr>
        <w:t>Дейност</w:t>
      </w:r>
      <w:r w:rsidRPr="005003DD">
        <w:rPr>
          <w:b/>
          <w:bCs/>
          <w:iCs/>
          <w:u w:val="single"/>
          <w:lang w:val="ru-RU" w:eastAsia="bg-BG"/>
        </w:rPr>
        <w:t xml:space="preserve"> 2: </w:t>
      </w:r>
      <w:r w:rsidRPr="007566B8">
        <w:rPr>
          <w:b/>
          <w:bCs/>
          <w:iCs/>
          <w:u w:val="single"/>
          <w:lang w:val="bg-BG" w:eastAsia="bg-BG"/>
        </w:rPr>
        <w:t>Инициативи</w:t>
      </w:r>
      <w:r w:rsidRPr="005003DD">
        <w:rPr>
          <w:b/>
          <w:bCs/>
          <w:iCs/>
          <w:u w:val="single"/>
          <w:lang w:val="ru-RU" w:eastAsia="bg-BG"/>
        </w:rPr>
        <w:t xml:space="preserve"> по основн</w:t>
      </w:r>
      <w:r w:rsidRPr="007566B8">
        <w:rPr>
          <w:b/>
          <w:bCs/>
          <w:iCs/>
          <w:u w:val="single"/>
          <w:lang w:val="en-US" w:eastAsia="bg-BG"/>
        </w:rPr>
        <w:t>u</w:t>
      </w:r>
      <w:r w:rsidRPr="005003DD">
        <w:rPr>
          <w:b/>
          <w:bCs/>
          <w:iCs/>
          <w:u w:val="single"/>
          <w:lang w:val="ru-RU" w:eastAsia="bg-BG"/>
        </w:rPr>
        <w:t xml:space="preserve"> направления на възпитателната дейност</w:t>
      </w:r>
    </w:p>
    <w:p w:rsidR="002C68FA" w:rsidRPr="00831B35" w:rsidRDefault="002C68FA" w:rsidP="00831B35">
      <w:pPr>
        <w:autoSpaceDE w:val="0"/>
        <w:autoSpaceDN w:val="0"/>
        <w:adjustRightInd w:val="0"/>
        <w:spacing w:before="100" w:beforeAutospacing="1"/>
        <w:ind w:left="-360"/>
        <w:jc w:val="both"/>
        <w:rPr>
          <w:color w:val="333333"/>
          <w:shd w:val="clear" w:color="auto" w:fill="FFFFFF"/>
          <w:lang w:val="bg-BG" w:eastAsia="bg-BG"/>
        </w:rPr>
      </w:pPr>
      <w:r w:rsidRPr="00831B35">
        <w:rPr>
          <w:bCs/>
          <w:iCs/>
          <w:lang w:val="ru-RU" w:eastAsia="bg-BG"/>
        </w:rPr>
        <w:t xml:space="preserve">2.1. Планиране и реализация на дейности за преодоляване на </w:t>
      </w:r>
      <w:r w:rsidRPr="00831B35">
        <w:rPr>
          <w:color w:val="333333"/>
          <w:shd w:val="clear" w:color="auto" w:fill="FFFFFF"/>
          <w:lang w:val="ru-RU" w:eastAsia="bg-BG"/>
        </w:rPr>
        <w:t>агресията в училище.</w:t>
      </w:r>
    </w:p>
    <w:p w:rsidR="002C68FA" w:rsidRPr="00831B35" w:rsidRDefault="002C68FA" w:rsidP="00156C3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/>
        <w:ind w:left="0"/>
        <w:jc w:val="both"/>
        <w:rPr>
          <w:color w:val="333333"/>
          <w:shd w:val="clear" w:color="auto" w:fill="FFFFFF"/>
        </w:rPr>
      </w:pPr>
      <w:r w:rsidRPr="00831B35">
        <w:rPr>
          <w:color w:val="333333"/>
          <w:shd w:val="clear" w:color="auto" w:fill="FFFFFF"/>
        </w:rPr>
        <w:t>На ниво паралелки;</w:t>
      </w:r>
    </w:p>
    <w:p w:rsidR="002C68FA" w:rsidRPr="000E0534" w:rsidRDefault="002C68FA" w:rsidP="00156C3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/>
        <w:ind w:left="0"/>
        <w:jc w:val="both"/>
        <w:rPr>
          <w:color w:val="333333"/>
          <w:shd w:val="clear" w:color="auto" w:fill="FFFFFF"/>
        </w:rPr>
      </w:pPr>
      <w:r w:rsidRPr="000E0534">
        <w:rPr>
          <w:color w:val="333333"/>
          <w:shd w:val="clear" w:color="auto" w:fill="FFFFFF"/>
        </w:rPr>
        <w:t>Чрез формите на ученическото самоуправление;</w:t>
      </w:r>
    </w:p>
    <w:p w:rsidR="002C68FA" w:rsidRPr="000E0534" w:rsidRDefault="002C68FA" w:rsidP="00156C3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/>
        <w:ind w:left="0"/>
        <w:jc w:val="both"/>
        <w:rPr>
          <w:color w:val="333333"/>
          <w:shd w:val="clear" w:color="auto" w:fill="FFFFFF"/>
        </w:rPr>
      </w:pPr>
      <w:r w:rsidRPr="000E0534">
        <w:rPr>
          <w:color w:val="333333"/>
          <w:shd w:val="clear" w:color="auto" w:fill="FFFFFF"/>
        </w:rPr>
        <w:t>Чрез изяви в училищните медии;</w:t>
      </w:r>
    </w:p>
    <w:p w:rsidR="002C68FA" w:rsidRPr="000E0534" w:rsidRDefault="002C68FA" w:rsidP="00156C3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/>
        <w:ind w:left="0"/>
        <w:jc w:val="both"/>
        <w:rPr>
          <w:color w:val="333333"/>
          <w:u w:val="single"/>
          <w:shd w:val="clear" w:color="auto" w:fill="FFFFFF"/>
        </w:rPr>
      </w:pPr>
      <w:r w:rsidRPr="000E0534">
        <w:rPr>
          <w:color w:val="333333"/>
          <w:shd w:val="clear" w:color="auto" w:fill="FFFFFF"/>
        </w:rPr>
        <w:t>Чрез проекти и програми</w:t>
      </w:r>
      <w:r>
        <w:rPr>
          <w:color w:val="333333"/>
          <w:u w:val="single"/>
          <w:shd w:val="clear" w:color="auto" w:fill="FFFFFF"/>
        </w:rPr>
        <w:t>;</w:t>
      </w:r>
    </w:p>
    <w:p w:rsidR="002C68FA" w:rsidRDefault="002C68FA" w:rsidP="00156C3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/>
        <w:ind w:left="0"/>
        <w:jc w:val="both"/>
        <w:rPr>
          <w:color w:val="333333"/>
          <w:shd w:val="clear" w:color="auto" w:fill="FFFFFF"/>
        </w:rPr>
      </w:pPr>
      <w:r w:rsidRPr="000E0534">
        <w:rPr>
          <w:color w:val="333333"/>
          <w:shd w:val="clear" w:color="auto" w:fill="FFFFFF"/>
        </w:rPr>
        <w:t>Чрез съдействие от компетентни органи.</w:t>
      </w:r>
    </w:p>
    <w:p w:rsidR="002C68FA" w:rsidRPr="001033CB" w:rsidRDefault="002C68FA" w:rsidP="00156C3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/>
        <w:ind w:left="0"/>
        <w:jc w:val="both"/>
        <w:rPr>
          <w:color w:val="333333"/>
          <w:shd w:val="clear" w:color="auto" w:fill="FFFFFF"/>
        </w:rPr>
      </w:pPr>
      <w:r w:rsidRPr="00A0083A">
        <w:rPr>
          <w:color w:val="333333"/>
          <w:shd w:val="clear" w:color="auto" w:fill="FFFFFF"/>
        </w:rPr>
        <w:t xml:space="preserve">Чрез партньорство с институции по чл. </w:t>
      </w:r>
      <w:r w:rsidRPr="00A0083A">
        <w:t xml:space="preserve">Чл. 49. (1), т.2, 3 и т.5. </w:t>
      </w:r>
    </w:p>
    <w:p w:rsidR="002C68FA" w:rsidRPr="001033CB" w:rsidRDefault="002C68FA" w:rsidP="00831B35">
      <w:pPr>
        <w:pStyle w:val="ListParagraph"/>
        <w:autoSpaceDE w:val="0"/>
        <w:autoSpaceDN w:val="0"/>
        <w:adjustRightInd w:val="0"/>
        <w:spacing w:before="100" w:beforeAutospacing="1"/>
        <w:ind w:left="-360"/>
      </w:pPr>
      <w:r>
        <w:t>2.1.1.</w:t>
      </w:r>
      <w:r w:rsidRPr="00A0083A">
        <w:t>превантивна, диагностична, рехабилитационна, корекционна и ресоциализираща работа с деца и ученици;</w:t>
      </w:r>
      <w:r>
        <w:t xml:space="preserve">                                                                                                                      2.1.2.</w:t>
      </w:r>
      <w:r w:rsidRPr="00A0083A">
        <w:t>педагоги</w:t>
      </w:r>
      <w:r>
        <w:t>ческа и психологическа подкрепа.</w:t>
      </w:r>
    </w:p>
    <w:p w:rsidR="002C68FA" w:rsidRPr="001033CB" w:rsidRDefault="002C68FA" w:rsidP="00156C33">
      <w:pPr>
        <w:pStyle w:val="ListParagraph"/>
        <w:numPr>
          <w:ilvl w:val="0"/>
          <w:numId w:val="39"/>
        </w:numPr>
        <w:spacing w:before="100" w:beforeAutospacing="1"/>
        <w:ind w:left="0"/>
        <w:jc w:val="both"/>
      </w:pPr>
      <w:r w:rsidRPr="001033CB">
        <w:rPr>
          <w:color w:val="333333"/>
          <w:shd w:val="clear" w:color="auto" w:fill="FFFFFF"/>
        </w:rPr>
        <w:t>Чрез осигуряване на обща подкрепа /чл.178 от ЗПУО/:</w:t>
      </w:r>
    </w:p>
    <w:p w:rsidR="002C68FA" w:rsidRPr="001033CB" w:rsidRDefault="002C68FA" w:rsidP="00156C33">
      <w:pPr>
        <w:pStyle w:val="ListParagraph"/>
        <w:numPr>
          <w:ilvl w:val="1"/>
          <w:numId w:val="11"/>
        </w:numPr>
        <w:spacing w:before="100" w:beforeAutospacing="1"/>
        <w:ind w:left="0"/>
        <w:jc w:val="both"/>
      </w:pPr>
      <w:r w:rsidRPr="001033CB">
        <w:t>екипна работа между учителите и другите педагогически специалисти;</w:t>
      </w:r>
    </w:p>
    <w:p w:rsidR="002C68FA" w:rsidRPr="001033CB" w:rsidRDefault="002C68FA" w:rsidP="00156C33">
      <w:pPr>
        <w:pStyle w:val="ListParagraph"/>
        <w:numPr>
          <w:ilvl w:val="1"/>
          <w:numId w:val="11"/>
        </w:numPr>
        <w:spacing w:before="100" w:beforeAutospacing="1"/>
        <w:ind w:left="0"/>
        <w:jc w:val="both"/>
      </w:pPr>
      <w:r w:rsidRPr="001033CB">
        <w:t>занимания по интереси;</w:t>
      </w:r>
    </w:p>
    <w:p w:rsidR="002C68FA" w:rsidRPr="001033CB" w:rsidRDefault="002C68FA" w:rsidP="00156C33">
      <w:pPr>
        <w:pStyle w:val="ListParagraph"/>
        <w:numPr>
          <w:ilvl w:val="1"/>
          <w:numId w:val="11"/>
        </w:numPr>
        <w:spacing w:before="100" w:beforeAutospacing="1"/>
        <w:ind w:left="0"/>
        <w:jc w:val="both"/>
      </w:pPr>
      <w:r w:rsidRPr="001033CB">
        <w:t>библиотечно-информационно обслужване;</w:t>
      </w:r>
    </w:p>
    <w:p w:rsidR="002C68FA" w:rsidRPr="001033CB" w:rsidRDefault="002C68FA" w:rsidP="00156C33">
      <w:pPr>
        <w:pStyle w:val="ListParagraph"/>
        <w:numPr>
          <w:ilvl w:val="1"/>
          <w:numId w:val="11"/>
        </w:numPr>
        <w:spacing w:before="100" w:beforeAutospacing="1"/>
        <w:ind w:left="0"/>
        <w:jc w:val="both"/>
      </w:pPr>
      <w:r w:rsidRPr="001033CB">
        <w:t>грижа за здравето;</w:t>
      </w:r>
    </w:p>
    <w:p w:rsidR="002C68FA" w:rsidRPr="00850A6A" w:rsidRDefault="002C68FA" w:rsidP="00156C33">
      <w:pPr>
        <w:pStyle w:val="ListParagraph"/>
        <w:numPr>
          <w:ilvl w:val="1"/>
          <w:numId w:val="11"/>
        </w:numPr>
        <w:spacing w:before="100" w:beforeAutospacing="1"/>
        <w:ind w:left="0"/>
        <w:jc w:val="both"/>
      </w:pPr>
      <w:r w:rsidRPr="001033CB">
        <w:t>дейности по превенция на насилието и преодоляване на проблемното поведение;</w:t>
      </w:r>
    </w:p>
    <w:p w:rsidR="002C68FA" w:rsidRDefault="002C68FA" w:rsidP="00156C33">
      <w:pPr>
        <w:pStyle w:val="ListParagraph"/>
        <w:numPr>
          <w:ilvl w:val="0"/>
          <w:numId w:val="38"/>
        </w:numPr>
        <w:autoSpaceDE w:val="0"/>
        <w:autoSpaceDN w:val="0"/>
        <w:adjustRightInd w:val="0"/>
        <w:spacing w:before="100" w:beforeAutospacing="1"/>
        <w:ind w:left="0"/>
        <w:jc w:val="both"/>
        <w:rPr>
          <w:color w:val="333333"/>
          <w:shd w:val="clear" w:color="auto" w:fill="FFFFFF"/>
        </w:rPr>
      </w:pPr>
      <w:r w:rsidRPr="001033CB">
        <w:rPr>
          <w:color w:val="333333"/>
          <w:shd w:val="clear" w:color="auto" w:fill="FFFFFF"/>
        </w:rPr>
        <w:t>Чрез осигуряване на допълнителна подкрепа</w:t>
      </w:r>
      <w:r>
        <w:rPr>
          <w:color w:val="333333"/>
          <w:shd w:val="clear" w:color="auto" w:fill="FFFFFF"/>
        </w:rPr>
        <w:t xml:space="preserve"> /от стандарта за приобщаващо образование и ЗПУО.</w:t>
      </w:r>
    </w:p>
    <w:p w:rsidR="002C68FA" w:rsidRPr="00831B35" w:rsidRDefault="002C68FA" w:rsidP="00831B35">
      <w:pPr>
        <w:pStyle w:val="ListParagraph"/>
        <w:autoSpaceDE w:val="0"/>
        <w:autoSpaceDN w:val="0"/>
        <w:adjustRightInd w:val="0"/>
        <w:spacing w:before="100" w:beforeAutospacing="1"/>
        <w:ind w:left="-360"/>
        <w:jc w:val="both"/>
      </w:pPr>
      <w:r>
        <w:rPr>
          <w:shd w:val="clear" w:color="auto" w:fill="FFFFFF"/>
        </w:rPr>
        <w:t xml:space="preserve">2.1.3.Криерно ориентиране и консултиране.                                                                                            </w:t>
      </w:r>
      <w:r w:rsidRPr="005003DD">
        <w:rPr>
          <w:shd w:val="clear" w:color="auto" w:fill="FFFFFF"/>
        </w:rPr>
        <w:t xml:space="preserve">2.2. </w:t>
      </w:r>
      <w:r w:rsidRPr="005003DD">
        <w:t>Създаване на подкрепяща среда за деца и ученици, склонни към насилие и агресия</w:t>
      </w:r>
      <w:r>
        <w:t xml:space="preserve">.              </w:t>
      </w:r>
      <w:r w:rsidRPr="00831B35">
        <w:rPr>
          <w:lang w:val="ru-RU"/>
        </w:rPr>
        <w:t>2.3. Ранно откриване на ученици с асоциално поведение и предприемане на съответните мерки за работа с тях и семействата им</w:t>
      </w:r>
      <w:r>
        <w:rPr>
          <w:lang w:val="ru-RU"/>
        </w:rPr>
        <w:t>.</w:t>
      </w:r>
    </w:p>
    <w:p w:rsidR="002C68FA" w:rsidRPr="00831B35" w:rsidRDefault="002C68FA" w:rsidP="00757173">
      <w:pPr>
        <w:pStyle w:val="ListParagraph"/>
        <w:numPr>
          <w:ilvl w:val="0"/>
          <w:numId w:val="51"/>
        </w:numPr>
        <w:autoSpaceDE w:val="0"/>
        <w:autoSpaceDN w:val="0"/>
        <w:adjustRightInd w:val="0"/>
        <w:spacing w:before="100" w:beforeAutospacing="1"/>
        <w:ind w:left="-360" w:firstLine="0"/>
      </w:pPr>
      <w:r w:rsidRPr="001C0DD6">
        <w:t>Провеждане на професионално подготвени анкети за констатиране социалния статус на учениците.</w:t>
      </w:r>
      <w:r>
        <w:t xml:space="preserve">                                                                                                                                             </w:t>
      </w:r>
      <w:r w:rsidRPr="005003DD">
        <w:t>2.4. Индивидуално консултиране на ученици по проблеми свързани с тяхното поведение, с взаимоотношенията с връстници, родители, учители или с психичното, личностното и интелектуалното им развитие.</w:t>
      </w:r>
      <w:r>
        <w:t xml:space="preserve">                                                                                                                    </w:t>
      </w:r>
      <w:r w:rsidRPr="005003DD">
        <w:rPr>
          <w:u w:val="single"/>
          <w:lang w:val="ru-RU"/>
        </w:rPr>
        <w:t>2</w:t>
      </w:r>
      <w:r w:rsidRPr="00831B35">
        <w:rPr>
          <w:lang w:val="ru-RU"/>
        </w:rPr>
        <w:t>.5. Реализиране на дейности за формиране на знания и умения за здравословен начин на живот</w:t>
      </w:r>
      <w:r w:rsidRPr="00831B35">
        <w:t>.</w:t>
      </w:r>
    </w:p>
    <w:p w:rsidR="002C68FA" w:rsidRPr="00831B35" w:rsidRDefault="002C68FA" w:rsidP="00156C33">
      <w:pPr>
        <w:pStyle w:val="ListParagraph"/>
        <w:numPr>
          <w:ilvl w:val="0"/>
          <w:numId w:val="51"/>
        </w:numPr>
        <w:spacing w:before="100" w:beforeAutospacing="1"/>
        <w:ind w:left="0" w:right="68"/>
        <w:jc w:val="both"/>
        <w:outlineLvl w:val="0"/>
      </w:pPr>
      <w:r w:rsidRPr="00831B35">
        <w:t>Здравни беседи;</w:t>
      </w:r>
    </w:p>
    <w:p w:rsidR="002C68FA" w:rsidRPr="00831B35" w:rsidRDefault="002C68FA" w:rsidP="00156C33">
      <w:pPr>
        <w:pStyle w:val="ListParagraph"/>
        <w:numPr>
          <w:ilvl w:val="0"/>
          <w:numId w:val="51"/>
        </w:numPr>
        <w:spacing w:before="100" w:beforeAutospacing="1"/>
        <w:ind w:left="0" w:right="68"/>
        <w:jc w:val="both"/>
        <w:outlineLvl w:val="0"/>
      </w:pPr>
      <w:r w:rsidRPr="00831B35">
        <w:t>Дискусии с представители на здравни организации;</w:t>
      </w:r>
    </w:p>
    <w:p w:rsidR="002C68FA" w:rsidRPr="00831B35" w:rsidRDefault="002C68FA" w:rsidP="00156C33">
      <w:pPr>
        <w:pStyle w:val="ListParagraph"/>
        <w:numPr>
          <w:ilvl w:val="0"/>
          <w:numId w:val="51"/>
        </w:numPr>
        <w:spacing w:before="100" w:beforeAutospacing="1"/>
        <w:ind w:left="0" w:right="68"/>
        <w:jc w:val="both"/>
        <w:outlineLvl w:val="0"/>
      </w:pPr>
      <w:r w:rsidRPr="00831B35">
        <w:t>Обучения;</w:t>
      </w:r>
    </w:p>
    <w:p w:rsidR="002C68FA" w:rsidRPr="00831B35" w:rsidRDefault="002C68FA" w:rsidP="00156C33">
      <w:pPr>
        <w:pStyle w:val="ListParagraph"/>
        <w:numPr>
          <w:ilvl w:val="0"/>
          <w:numId w:val="51"/>
        </w:numPr>
        <w:spacing w:before="100" w:beforeAutospacing="1"/>
        <w:ind w:left="0" w:right="68"/>
        <w:jc w:val="both"/>
        <w:outlineLvl w:val="0"/>
      </w:pPr>
      <w:r w:rsidRPr="00831B35">
        <w:t>Състезания.</w:t>
      </w:r>
    </w:p>
    <w:p w:rsidR="002C68FA" w:rsidRPr="00831B35" w:rsidRDefault="002C68FA" w:rsidP="00156C33">
      <w:pPr>
        <w:pStyle w:val="ListParagraph"/>
        <w:numPr>
          <w:ilvl w:val="1"/>
          <w:numId w:val="50"/>
        </w:numPr>
        <w:spacing w:before="100" w:beforeAutospacing="1"/>
        <w:ind w:left="0" w:right="68"/>
        <w:jc w:val="both"/>
        <w:outlineLvl w:val="0"/>
      </w:pPr>
      <w:r w:rsidRPr="00831B35">
        <w:rPr>
          <w:lang w:val="ru-RU"/>
        </w:rPr>
        <w:t xml:space="preserve"> </w:t>
      </w:r>
      <w:r w:rsidRPr="00831B35">
        <w:t>Реализиране на дейности за екологичното възпитание на учениците</w:t>
      </w:r>
    </w:p>
    <w:p w:rsidR="002C68FA" w:rsidRPr="00831B35" w:rsidRDefault="002C68FA" w:rsidP="00156C33">
      <w:pPr>
        <w:pStyle w:val="ListParagraph"/>
        <w:spacing w:before="100" w:beforeAutospacing="1"/>
        <w:ind w:left="0" w:right="68"/>
        <w:jc w:val="both"/>
        <w:outlineLvl w:val="0"/>
      </w:pPr>
      <w:r w:rsidRPr="00831B35">
        <w:t>Хепънинги, състезания на открито,посещения в близки местности и мн.др.</w:t>
      </w:r>
    </w:p>
    <w:p w:rsidR="002C68FA" w:rsidRPr="00831B35" w:rsidRDefault="002C68FA" w:rsidP="00156C33">
      <w:pPr>
        <w:pStyle w:val="ListParagraph"/>
        <w:numPr>
          <w:ilvl w:val="1"/>
          <w:numId w:val="50"/>
        </w:numPr>
        <w:spacing w:before="100" w:beforeAutospacing="1"/>
        <w:ind w:left="0" w:right="68"/>
        <w:jc w:val="both"/>
        <w:outlineLvl w:val="0"/>
      </w:pPr>
      <w:r w:rsidRPr="00831B35">
        <w:rPr>
          <w:lang w:val="ru-RU"/>
        </w:rPr>
        <w:t xml:space="preserve"> </w:t>
      </w:r>
      <w:r w:rsidRPr="00831B35">
        <w:t>Реализиране на дейности за възпитание в национални и общочовешки ценности.</w:t>
      </w:r>
    </w:p>
    <w:p w:rsidR="002C68FA" w:rsidRPr="006E5F31" w:rsidRDefault="002C68FA" w:rsidP="00156C33">
      <w:pPr>
        <w:pStyle w:val="ListParagraph"/>
        <w:numPr>
          <w:ilvl w:val="0"/>
          <w:numId w:val="52"/>
        </w:numPr>
        <w:spacing w:before="100" w:beforeAutospacing="1"/>
        <w:ind w:left="0" w:right="68"/>
        <w:jc w:val="both"/>
        <w:outlineLvl w:val="0"/>
      </w:pPr>
      <w:r w:rsidRPr="006E5F31">
        <w:t xml:space="preserve">Патриотичен календар на класа. </w:t>
      </w:r>
    </w:p>
    <w:p w:rsidR="002C68FA" w:rsidRDefault="002C68FA" w:rsidP="00156C33">
      <w:pPr>
        <w:pStyle w:val="ListParagraph"/>
        <w:numPr>
          <w:ilvl w:val="0"/>
          <w:numId w:val="52"/>
        </w:numPr>
        <w:spacing w:before="100" w:beforeAutospacing="1"/>
        <w:ind w:left="0" w:right="68"/>
        <w:jc w:val="both"/>
        <w:outlineLvl w:val="0"/>
      </w:pPr>
      <w:r>
        <w:t>Ученически инициа</w:t>
      </w:r>
      <w:r w:rsidRPr="006E5F31">
        <w:t xml:space="preserve">тиви за изразяване почит към националните герои и вековната ни история </w:t>
      </w:r>
      <w:r>
        <w:t>.</w:t>
      </w:r>
    </w:p>
    <w:p w:rsidR="002C68FA" w:rsidRDefault="002C68FA" w:rsidP="00757173">
      <w:pPr>
        <w:pStyle w:val="ListParagraph"/>
        <w:numPr>
          <w:ilvl w:val="0"/>
          <w:numId w:val="52"/>
        </w:numPr>
        <w:spacing w:before="100" w:beforeAutospacing="1"/>
        <w:ind w:left="-360" w:right="68" w:firstLine="0"/>
        <w:jc w:val="both"/>
        <w:outlineLvl w:val="0"/>
      </w:pPr>
      <w:r>
        <w:t>Т</w:t>
      </w:r>
      <w:r w:rsidRPr="006E5F31">
        <w:t>ворби на учениците и възможности за публикуването освен в училищните, и в местни и национални медии.</w:t>
      </w:r>
      <w:r>
        <w:t xml:space="preserve">                                                                                                                                     </w:t>
      </w:r>
      <w:r w:rsidRPr="005003DD">
        <w:rPr>
          <w:u w:val="single"/>
          <w:lang w:val="ru-RU"/>
        </w:rPr>
        <w:t>2</w:t>
      </w:r>
      <w:r w:rsidRPr="00831B35">
        <w:rPr>
          <w:lang w:val="ru-RU"/>
        </w:rPr>
        <w:t>.8. Ритуализация на училищния живот</w:t>
      </w:r>
      <w:r w:rsidRPr="00831B35">
        <w:t>.</w:t>
      </w:r>
      <w:r w:rsidRPr="00472F62">
        <w:t>Патронен празник;Ученически униформи;Символи и ри</w:t>
      </w:r>
      <w:r>
        <w:t>т</w:t>
      </w:r>
      <w:r w:rsidRPr="00472F62">
        <w:t>уали.</w:t>
      </w:r>
      <w:r>
        <w:t xml:space="preserve">                                                                                                                           </w:t>
      </w:r>
    </w:p>
    <w:p w:rsidR="002C68FA" w:rsidRDefault="002C68FA" w:rsidP="00156C33">
      <w:pPr>
        <w:spacing w:before="100" w:beforeAutospacing="1"/>
        <w:contextualSpacing/>
        <w:jc w:val="both"/>
        <w:rPr>
          <w:b/>
          <w:sz w:val="28"/>
          <w:szCs w:val="28"/>
          <w:u w:val="single"/>
          <w:lang w:val="bg-BG" w:eastAsia="bg-BG"/>
        </w:rPr>
      </w:pPr>
      <w:r w:rsidRPr="00712B63">
        <w:rPr>
          <w:b/>
          <w:sz w:val="28"/>
          <w:szCs w:val="28"/>
          <w:u w:val="single"/>
          <w:lang w:val="bg-BG" w:eastAsia="bg-BG"/>
        </w:rPr>
        <w:t xml:space="preserve">ОПЕРАТИВНА ЦЕЛ 5: </w:t>
      </w:r>
    </w:p>
    <w:p w:rsidR="002C68FA" w:rsidRPr="00712B63" w:rsidRDefault="002C68FA" w:rsidP="00156C33">
      <w:pPr>
        <w:spacing w:before="100" w:beforeAutospacing="1"/>
        <w:contextualSpacing/>
        <w:jc w:val="both"/>
        <w:rPr>
          <w:b/>
          <w:sz w:val="28"/>
          <w:szCs w:val="28"/>
          <w:u w:val="single"/>
          <w:lang w:val="bg-BG" w:eastAsia="bg-BG"/>
        </w:rPr>
      </w:pPr>
    </w:p>
    <w:p w:rsidR="002C68FA" w:rsidRPr="00712B63" w:rsidRDefault="002C68FA" w:rsidP="00156C33">
      <w:pPr>
        <w:spacing w:before="100" w:beforeAutospacing="1"/>
        <w:contextualSpacing/>
        <w:jc w:val="both"/>
        <w:rPr>
          <w:u w:val="single"/>
          <w:lang w:val="bg-BG" w:eastAsia="bg-BG"/>
        </w:rPr>
      </w:pPr>
      <w:r w:rsidRPr="00712B63">
        <w:rPr>
          <w:u w:val="single"/>
          <w:lang w:val="bg-BG" w:eastAsia="bg-BG"/>
        </w:rPr>
        <w:t xml:space="preserve">ПАРТНЬОРСТВО И СЪТРУДНИЧЕСТВО </w:t>
      </w:r>
    </w:p>
    <w:p w:rsidR="002C68FA" w:rsidRDefault="002C68FA" w:rsidP="00156C33">
      <w:pPr>
        <w:autoSpaceDE w:val="0"/>
        <w:autoSpaceDN w:val="0"/>
        <w:adjustRightInd w:val="0"/>
        <w:spacing w:before="100" w:beforeAutospacing="1"/>
        <w:jc w:val="both"/>
        <w:rPr>
          <w:bCs/>
          <w:iCs/>
          <w:lang w:val="bg-BG" w:eastAsia="bg-BG"/>
        </w:rPr>
      </w:pPr>
      <w:r w:rsidRPr="00193949">
        <w:rPr>
          <w:bCs/>
          <w:iCs/>
          <w:lang w:val="bg-BG" w:eastAsia="bg-BG"/>
        </w:rPr>
        <w:t xml:space="preserve">          Р</w:t>
      </w:r>
      <w:r>
        <w:rPr>
          <w:bCs/>
          <w:iCs/>
          <w:lang w:val="bg-BG" w:eastAsia="bg-BG"/>
        </w:rPr>
        <w:t>азработване и утвърждаване на система от специални мерки за училищно партньорство, създаваща социална ангажираност и отговорности на педагогическите специалисти при работа с родители, ученици и общественост.</w:t>
      </w:r>
    </w:p>
    <w:p w:rsidR="002C68FA" w:rsidRPr="00A17CC6" w:rsidRDefault="002C68FA" w:rsidP="00156C33">
      <w:pPr>
        <w:autoSpaceDE w:val="0"/>
        <w:autoSpaceDN w:val="0"/>
        <w:adjustRightInd w:val="0"/>
        <w:spacing w:before="100" w:beforeAutospacing="1"/>
        <w:jc w:val="both"/>
        <w:rPr>
          <w:lang w:val="ru-RU"/>
        </w:rPr>
      </w:pPr>
      <w:r w:rsidRPr="005003DD">
        <w:rPr>
          <w:bCs/>
          <w:iCs/>
          <w:u w:val="single"/>
          <w:lang w:val="ru-RU" w:eastAsia="bg-BG"/>
        </w:rPr>
        <w:t xml:space="preserve"> ОБЛАСТ: УЧИЛИЩНО ПАРТНЬОРСТВО</w:t>
      </w:r>
    </w:p>
    <w:p w:rsidR="002C68FA" w:rsidRPr="0079171A" w:rsidRDefault="002C68FA" w:rsidP="00156C33">
      <w:pPr>
        <w:shd w:val="clear" w:color="auto" w:fill="FFFFFF"/>
        <w:spacing w:before="100" w:beforeAutospacing="1"/>
        <w:jc w:val="both"/>
        <w:textAlignment w:val="baseline"/>
        <w:rPr>
          <w:b/>
          <w:color w:val="C00000"/>
          <w:u w:val="single"/>
          <w:lang w:val="bg-BG" w:eastAsia="bg-BG"/>
        </w:rPr>
      </w:pPr>
      <w:r w:rsidRPr="007566B8">
        <w:rPr>
          <w:b/>
          <w:u w:val="single"/>
          <w:lang w:val="bg-BG" w:eastAsia="bg-BG"/>
        </w:rPr>
        <w:t xml:space="preserve">Дейност </w:t>
      </w:r>
      <w:r w:rsidRPr="005003DD">
        <w:rPr>
          <w:b/>
          <w:u w:val="single"/>
          <w:lang w:val="ru-RU" w:eastAsia="bg-BG"/>
        </w:rPr>
        <w:t xml:space="preserve">1: Партньорство между преките участници в училищното образование </w:t>
      </w:r>
    </w:p>
    <w:p w:rsidR="002C68FA" w:rsidRPr="00472F62" w:rsidRDefault="002C68FA" w:rsidP="00831B35">
      <w:pPr>
        <w:pStyle w:val="ListParagraph"/>
        <w:spacing w:before="100" w:beforeAutospacing="1"/>
        <w:ind w:left="0"/>
        <w:jc w:val="both"/>
        <w:rPr>
          <w:bCs/>
          <w:iCs/>
          <w:lang w:val="ru-RU"/>
        </w:rPr>
      </w:pPr>
      <w:r>
        <w:t>1.</w:t>
      </w:r>
      <w:r w:rsidRPr="00831B35">
        <w:t xml:space="preserve">Изграждане на мехатизъм за партньорство между преките участници в училищното образование.                                                                                                                                </w:t>
      </w:r>
      <w:r>
        <w:t>1.1.</w:t>
      </w:r>
      <w:r w:rsidRPr="005003DD">
        <w:rPr>
          <w:lang w:val="ru-RU"/>
        </w:rPr>
        <w:t>Създадени условия за подкрепа на млади учители (ако има такива)</w:t>
      </w:r>
      <w:r>
        <w:t xml:space="preserve"> – Система за наставничество или менторство.                                                                                                          </w:t>
      </w:r>
      <w:r>
        <w:rPr>
          <w:bCs/>
          <w:iCs/>
        </w:rPr>
        <w:t>1.2.</w:t>
      </w:r>
      <w:r w:rsidRPr="005003DD">
        <w:rPr>
          <w:bCs/>
          <w:iCs/>
          <w:lang w:val="ru-RU"/>
        </w:rPr>
        <w:t xml:space="preserve"> Включване на учителите в управлението на промените в училището. </w:t>
      </w:r>
      <w:r>
        <w:rPr>
          <w:bCs/>
          <w:iCs/>
          <w:lang w:val="ru-RU"/>
        </w:rPr>
        <w:t xml:space="preserve">                             </w:t>
      </w:r>
      <w:r w:rsidRPr="00472F62">
        <w:rPr>
          <w:bCs/>
          <w:iCs/>
        </w:rPr>
        <w:t>1.3.</w:t>
      </w:r>
      <w:r w:rsidRPr="00472F62">
        <w:rPr>
          <w:bCs/>
          <w:iCs/>
          <w:lang w:val="ru-RU"/>
        </w:rPr>
        <w:t xml:space="preserve"> Изграждане на комисии за включване на учителите в управлението на промените в училището и оказване на доверие при взимането на управленски решения с дългосрочен ефект.</w:t>
      </w:r>
    </w:p>
    <w:p w:rsidR="002C68FA" w:rsidRPr="00472F62" w:rsidRDefault="002C68FA" w:rsidP="00831B35">
      <w:pPr>
        <w:pStyle w:val="ListParagraph"/>
        <w:autoSpaceDE w:val="0"/>
        <w:autoSpaceDN w:val="0"/>
        <w:adjustRightInd w:val="0"/>
        <w:spacing w:before="100" w:beforeAutospacing="1"/>
        <w:ind w:left="0"/>
        <w:jc w:val="both"/>
      </w:pPr>
      <w:r>
        <w:rPr>
          <w:bCs/>
          <w:iCs/>
          <w:lang w:val="ru-RU"/>
        </w:rPr>
        <w:t>2.</w:t>
      </w:r>
      <w:r w:rsidRPr="003E01F4">
        <w:rPr>
          <w:bCs/>
          <w:iCs/>
        </w:rPr>
        <w:t>Разработване и утвърждаване на система от специални мерки за   училищно партньорство, съ</w:t>
      </w:r>
      <w:r>
        <w:rPr>
          <w:bCs/>
          <w:iCs/>
        </w:rPr>
        <w:t>зд</w:t>
      </w:r>
      <w:r w:rsidRPr="003E01F4">
        <w:rPr>
          <w:bCs/>
          <w:iCs/>
        </w:rPr>
        <w:t xml:space="preserve">аваща </w:t>
      </w:r>
      <w:r w:rsidRPr="00472F62">
        <w:rPr>
          <w:bCs/>
          <w:iCs/>
        </w:rPr>
        <w:t>с</w:t>
      </w:r>
      <w:r w:rsidRPr="00472F62">
        <w:rPr>
          <w:bCs/>
          <w:color w:val="000000"/>
        </w:rPr>
        <w:t>оциална ангажираност и отговорности на педагогическите специалисти при  работа с родители, ученици и общественост.</w:t>
      </w:r>
    </w:p>
    <w:p w:rsidR="002C68FA" w:rsidRPr="00472F62" w:rsidRDefault="002C68FA" w:rsidP="00831B35">
      <w:pPr>
        <w:pStyle w:val="ListParagraph"/>
        <w:spacing w:before="100" w:beforeAutospacing="1"/>
        <w:ind w:left="0"/>
        <w:jc w:val="both"/>
        <w:rPr>
          <w:bCs/>
          <w:iCs/>
          <w:u w:val="single"/>
        </w:rPr>
      </w:pPr>
      <w:r>
        <w:rPr>
          <w:bCs/>
          <w:iCs/>
        </w:rPr>
        <w:t>2.1.</w:t>
      </w:r>
      <w:r w:rsidRPr="00472F62">
        <w:rPr>
          <w:bCs/>
          <w:iCs/>
        </w:rPr>
        <w:t xml:space="preserve">Планиране на дейности и форми на сътрудничество за осигуряване на </w:t>
      </w:r>
      <w:r w:rsidRPr="00472F62">
        <w:t xml:space="preserve"> позитивен организационен климат, ефективна комуникация и отношения на загриженост между всички участници в процеса на образование</w:t>
      </w:r>
    </w:p>
    <w:p w:rsidR="002C68FA" w:rsidRPr="00472F62" w:rsidRDefault="002C68FA" w:rsidP="00831B35">
      <w:pPr>
        <w:pStyle w:val="ListParagraph"/>
        <w:spacing w:before="100" w:beforeAutospacing="1"/>
        <w:ind w:left="0"/>
        <w:jc w:val="both"/>
        <w:rPr>
          <w:bCs/>
          <w:iCs/>
          <w:u w:val="single"/>
        </w:rPr>
      </w:pPr>
      <w:r>
        <w:rPr>
          <w:bCs/>
          <w:iCs/>
        </w:rPr>
        <w:t>2.2.</w:t>
      </w:r>
      <w:r w:rsidRPr="00472F62">
        <w:rPr>
          <w:bCs/>
          <w:iCs/>
        </w:rPr>
        <w:t xml:space="preserve"> Планиране и реализиране на </w:t>
      </w:r>
      <w:r w:rsidRPr="00472F62">
        <w:t>мерки и подходи, гарантиращи изслушване на детето и ученика, осъзнаване на причините за проблемното му поведение и предоставяне на възможност за усвояване на добри поведенчески модели спрямо себе си и останалите.</w:t>
      </w:r>
    </w:p>
    <w:p w:rsidR="002C68FA" w:rsidRPr="00472F62" w:rsidRDefault="002C68FA" w:rsidP="00831B35">
      <w:pPr>
        <w:pStyle w:val="ListParagraph"/>
        <w:spacing w:before="100" w:beforeAutospacing="1"/>
        <w:ind w:left="0"/>
        <w:jc w:val="both"/>
        <w:rPr>
          <w:bCs/>
          <w:iCs/>
          <w:u w:val="single"/>
        </w:rPr>
      </w:pPr>
      <w:r>
        <w:rPr>
          <w:bCs/>
          <w:iCs/>
        </w:rPr>
        <w:t>2.3.</w:t>
      </w:r>
      <w:r w:rsidRPr="00472F62">
        <w:rPr>
          <w:bCs/>
          <w:iCs/>
        </w:rPr>
        <w:t>Изграждане на механизъм за ефективно партньорство на у</w:t>
      </w:r>
      <w:r>
        <w:rPr>
          <w:bCs/>
          <w:iCs/>
        </w:rPr>
        <w:t>ч</w:t>
      </w:r>
      <w:r w:rsidRPr="00472F62">
        <w:rPr>
          <w:bCs/>
          <w:iCs/>
        </w:rPr>
        <w:t>илищното ръководство с педагогическите екипи за усвояване на ключовите компетен</w:t>
      </w:r>
      <w:r>
        <w:rPr>
          <w:bCs/>
          <w:iCs/>
        </w:rPr>
        <w:t>тн</w:t>
      </w:r>
      <w:r w:rsidRPr="00472F62">
        <w:rPr>
          <w:bCs/>
          <w:iCs/>
        </w:rPr>
        <w:t>ости, училищното настоятелство и екипа на ученическото самоуправление</w:t>
      </w:r>
    </w:p>
    <w:p w:rsidR="002C68FA" w:rsidRPr="00472F62" w:rsidRDefault="002C68FA" w:rsidP="00156C33">
      <w:pPr>
        <w:pStyle w:val="ListParagraph"/>
        <w:tabs>
          <w:tab w:val="left" w:pos="567"/>
        </w:tabs>
        <w:autoSpaceDE w:val="0"/>
        <w:autoSpaceDN w:val="0"/>
        <w:adjustRightInd w:val="0"/>
        <w:spacing w:before="100" w:beforeAutospacing="1"/>
        <w:ind w:left="0"/>
        <w:jc w:val="both"/>
        <w:rPr>
          <w:bCs/>
          <w:iCs/>
          <w:lang w:val="ru-RU"/>
        </w:rPr>
      </w:pPr>
      <w:r>
        <w:rPr>
          <w:bCs/>
          <w:iCs/>
        </w:rPr>
        <w:t>2.3.1.</w:t>
      </w:r>
      <w:r w:rsidRPr="00472F62">
        <w:rPr>
          <w:bCs/>
          <w:iCs/>
        </w:rPr>
        <w:t xml:space="preserve">Формиране на нагласи у родителите за партньорство и сътрудничество чрез  организиране на родителски срещи и тематични инициативи на паралелките. </w:t>
      </w:r>
      <w:r>
        <w:rPr>
          <w:bCs/>
          <w:iCs/>
        </w:rPr>
        <w:t xml:space="preserve">             2.3.2.</w:t>
      </w:r>
      <w:r w:rsidRPr="00472F62">
        <w:rPr>
          <w:bCs/>
          <w:iCs/>
        </w:rPr>
        <w:t>Реализиране на дейности за удовлетворяване на родителите по конкретни въпроси - проучвания чрез анкети, интервюта и др.</w:t>
      </w:r>
    </w:p>
    <w:p w:rsidR="002C68FA" w:rsidRPr="00472F62" w:rsidRDefault="002C68FA" w:rsidP="006F07C8">
      <w:pPr>
        <w:pStyle w:val="ListParagraph"/>
        <w:spacing w:before="100" w:beforeAutospacing="1"/>
        <w:ind w:left="0"/>
        <w:jc w:val="both"/>
      </w:pPr>
      <w:r>
        <w:rPr>
          <w:bCs/>
          <w:iCs/>
        </w:rPr>
        <w:t>2.3.3.</w:t>
      </w:r>
      <w:r w:rsidRPr="00472F62">
        <w:rPr>
          <w:bCs/>
          <w:iCs/>
        </w:rPr>
        <w:t>Планиране и реализация на дейности за активно участие на родителите в организираните от училището извънкласни дейности.</w:t>
      </w:r>
      <w:r w:rsidRPr="00472F62">
        <w:rPr>
          <w:rFonts w:ascii="Arial" w:hAnsi="Arial" w:cs="Arial"/>
        </w:rPr>
        <w:t xml:space="preserve"> </w:t>
      </w:r>
      <w:r w:rsidRPr="00472F62">
        <w:t>Чл. 208. (1) Сътрудничеството и взаимодействието между родителите и училището се осъществяват чрез индивидуални консултации, родителски срещи, обучения, както и всеки път, когато конкретна ситуация или поведение на детето или ученика го прави необходимо/.</w:t>
      </w:r>
    </w:p>
    <w:p w:rsidR="002C68FA" w:rsidRPr="00472F62" w:rsidRDefault="002C68FA" w:rsidP="006F07C8">
      <w:pPr>
        <w:pStyle w:val="ListParagraph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before="100" w:beforeAutospacing="1"/>
        <w:ind w:left="0" w:firstLine="0"/>
        <w:jc w:val="both"/>
        <w:rPr>
          <w:bCs/>
          <w:iCs/>
        </w:rPr>
      </w:pPr>
      <w:r w:rsidRPr="00472F62">
        <w:rPr>
          <w:bCs/>
          <w:iCs/>
        </w:rPr>
        <w:t>Коледни конкурси;</w:t>
      </w:r>
    </w:p>
    <w:p w:rsidR="002C68FA" w:rsidRPr="00472F62" w:rsidRDefault="002C68FA" w:rsidP="006F07C8">
      <w:pPr>
        <w:pStyle w:val="ListParagraph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before="100" w:beforeAutospacing="1"/>
        <w:ind w:left="0" w:firstLine="0"/>
        <w:jc w:val="both"/>
        <w:rPr>
          <w:bCs/>
          <w:iCs/>
        </w:rPr>
      </w:pPr>
      <w:r w:rsidRPr="00472F62">
        <w:rPr>
          <w:bCs/>
          <w:iCs/>
        </w:rPr>
        <w:t>Празници на словото;</w:t>
      </w:r>
    </w:p>
    <w:p w:rsidR="002C68FA" w:rsidRPr="00472F62" w:rsidRDefault="002C68FA" w:rsidP="006F07C8">
      <w:pPr>
        <w:pStyle w:val="ListParagraph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before="100" w:beforeAutospacing="1"/>
        <w:ind w:left="0" w:firstLine="0"/>
        <w:jc w:val="both"/>
        <w:rPr>
          <w:bCs/>
          <w:iCs/>
        </w:rPr>
      </w:pPr>
      <w:r w:rsidRPr="00472F62">
        <w:rPr>
          <w:bCs/>
          <w:iCs/>
        </w:rPr>
        <w:t>Училищни изложби;</w:t>
      </w:r>
    </w:p>
    <w:p w:rsidR="002C68FA" w:rsidRPr="00472F62" w:rsidRDefault="002C68FA" w:rsidP="006F07C8">
      <w:pPr>
        <w:pStyle w:val="ListParagraph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before="100" w:beforeAutospacing="1"/>
        <w:ind w:left="0" w:firstLine="0"/>
        <w:jc w:val="both"/>
        <w:rPr>
          <w:bCs/>
          <w:iCs/>
        </w:rPr>
      </w:pPr>
      <w:r w:rsidRPr="00472F62">
        <w:rPr>
          <w:bCs/>
          <w:iCs/>
        </w:rPr>
        <w:t>Форуми за превенция на агресията и насилието</w:t>
      </w:r>
    </w:p>
    <w:p w:rsidR="002C68FA" w:rsidRPr="006F07C8" w:rsidRDefault="002C68FA" w:rsidP="006F07C8">
      <w:pPr>
        <w:pStyle w:val="ListParagraph"/>
        <w:numPr>
          <w:ilvl w:val="0"/>
          <w:numId w:val="36"/>
        </w:numPr>
        <w:tabs>
          <w:tab w:val="left" w:pos="567"/>
        </w:tabs>
        <w:autoSpaceDE w:val="0"/>
        <w:autoSpaceDN w:val="0"/>
        <w:adjustRightInd w:val="0"/>
        <w:spacing w:before="100" w:beforeAutospacing="1"/>
        <w:ind w:left="0" w:firstLine="0"/>
        <w:rPr>
          <w:bCs/>
          <w:iCs/>
        </w:rPr>
      </w:pPr>
      <w:r w:rsidRPr="00472F62">
        <w:t xml:space="preserve">Дарения за деца в тежко социално </w:t>
      </w:r>
      <w:r>
        <w:t>положение                                                             2.4.</w:t>
      </w:r>
      <w:r w:rsidRPr="00D03175">
        <w:t>Провеждане на разяснителна кампания сред родителите на общи родителски срещи за механизма за осигурен достъп до учебната документация, техните пр</w:t>
      </w:r>
      <w:r>
        <w:t>ава и задължения спрямо ЗПУО и с</w:t>
      </w:r>
      <w:r w:rsidRPr="00D03175">
        <w:t>тандартите.</w:t>
      </w:r>
      <w:r>
        <w:t xml:space="preserve">                                                                                                        2.5</w:t>
      </w:r>
      <w:r w:rsidRPr="006F07C8">
        <w:t>.</w:t>
      </w:r>
      <w:r w:rsidRPr="006F07C8">
        <w:rPr>
          <w:bCs/>
          <w:iCs/>
        </w:rPr>
        <w:t>Дейност на училищното настоятелство</w:t>
      </w:r>
    </w:p>
    <w:p w:rsidR="002C68FA" w:rsidRPr="006F07C8" w:rsidRDefault="002C68FA" w:rsidP="00156C33">
      <w:pPr>
        <w:shd w:val="clear" w:color="auto" w:fill="FFFFFF"/>
        <w:spacing w:before="100" w:beforeAutospacing="1"/>
        <w:jc w:val="both"/>
        <w:textAlignment w:val="baseline"/>
        <w:rPr>
          <w:b/>
          <w:u w:val="single"/>
          <w:lang w:val="ru-RU" w:eastAsia="bg-BG"/>
        </w:rPr>
      </w:pPr>
      <w:r w:rsidRPr="007566B8">
        <w:rPr>
          <w:b/>
          <w:u w:val="single"/>
          <w:lang w:val="bg-BG" w:eastAsia="bg-BG"/>
        </w:rPr>
        <w:t>Дейност</w:t>
      </w:r>
      <w:r w:rsidRPr="006F07C8">
        <w:rPr>
          <w:b/>
          <w:u w:val="single"/>
          <w:lang w:val="ru-RU" w:eastAsia="bg-BG"/>
        </w:rPr>
        <w:t xml:space="preserve"> 2: Външно партньорство</w:t>
      </w:r>
    </w:p>
    <w:p w:rsidR="002C68FA" w:rsidRPr="006F07C8" w:rsidRDefault="002C68FA" w:rsidP="006F07C8">
      <w:pPr>
        <w:autoSpaceDE w:val="0"/>
        <w:autoSpaceDN w:val="0"/>
        <w:adjustRightInd w:val="0"/>
        <w:spacing w:before="100" w:beforeAutospacing="1"/>
        <w:rPr>
          <w:lang w:val="ru-RU"/>
        </w:rPr>
      </w:pPr>
      <w:r w:rsidRPr="005003DD">
        <w:rPr>
          <w:u w:val="single"/>
          <w:lang w:val="ru-RU"/>
        </w:rPr>
        <w:t xml:space="preserve">2.1. </w:t>
      </w:r>
      <w:r w:rsidRPr="006F07C8">
        <w:rPr>
          <w:lang w:val="ru-RU"/>
        </w:rPr>
        <w:t>Взаимодействие с институциите в системата на образованието, териториалните органи на изпълнителната власт, органите за местното управление</w:t>
      </w:r>
      <w:r>
        <w:rPr>
          <w:lang w:val="bg-BG"/>
        </w:rPr>
        <w:t xml:space="preserve">.                                                               </w:t>
      </w:r>
      <w:r w:rsidRPr="006F07C8">
        <w:rPr>
          <w:lang w:val="bg-BG"/>
        </w:rPr>
        <w:t xml:space="preserve">2.2 Партньорство с органите на местно самоуправление при подготовката, реализирането и управлението на </w:t>
      </w:r>
      <w:r w:rsidRPr="006F07C8">
        <w:rPr>
          <w:lang w:val="ru-RU"/>
        </w:rPr>
        <w:t>национални и международни програми и проекти, подпомагащи дейности в областта на образованието</w:t>
      </w:r>
      <w:r w:rsidRPr="006F07C8">
        <w:rPr>
          <w:lang w:val="bg-BG"/>
        </w:rPr>
        <w:t>.</w:t>
      </w:r>
      <w:r>
        <w:rPr>
          <w:lang w:val="bg-BG"/>
        </w:rPr>
        <w:t xml:space="preserve">                                                                                                                </w:t>
      </w:r>
      <w:r w:rsidRPr="006F07C8">
        <w:rPr>
          <w:lang w:val="ru-RU"/>
        </w:rPr>
        <w:t>2.3. Взаимодействие с Агенцията за закрила на детето и структурите на полицията</w:t>
      </w:r>
      <w:r>
        <w:rPr>
          <w:lang w:val="ru-RU"/>
        </w:rPr>
        <w:t xml:space="preserve">                       </w:t>
      </w:r>
      <w:r w:rsidRPr="006F07C8">
        <w:rPr>
          <w:lang w:val="ru-RU"/>
        </w:rPr>
        <w:t>2.4. Взаимодействие с местната общественост</w:t>
      </w:r>
      <w:r>
        <w:rPr>
          <w:lang w:val="ru-RU"/>
        </w:rPr>
        <w:t xml:space="preserve">.                                                                                           </w:t>
      </w:r>
      <w:r w:rsidRPr="006F07C8">
        <w:rPr>
          <w:lang w:val="ru-RU"/>
        </w:rPr>
        <w:t>2.5. Сътрудничество със социални партньори при разработване на концепции, вътрешнонормативни документи, предложения, мнения, становища за и по политически проекти, съвместни проекти, модернизиране на материалната база на институцията.                     2.6.</w:t>
      </w:r>
      <w:r w:rsidRPr="006F07C8">
        <w:rPr>
          <w:lang w:val="bg-BG"/>
        </w:rPr>
        <w:t xml:space="preserve"> Представяне стратегията за развитието  на училището пред родителската общност, и разяснителна кампания за план – приема като традиции и нови тенденции. </w:t>
      </w:r>
      <w:r w:rsidRPr="006F07C8">
        <w:rPr>
          <w:lang w:val="ru-RU"/>
        </w:rPr>
        <w:t>2.7.Удовлетвореност на училищните партньори по конкретни въпроси-проучвания чрез анкети, интервюта и др.</w:t>
      </w:r>
    </w:p>
    <w:p w:rsidR="002C68FA" w:rsidRPr="00712B63" w:rsidRDefault="002C68FA" w:rsidP="00156C33">
      <w:pPr>
        <w:pStyle w:val="ListParagraph"/>
        <w:numPr>
          <w:ilvl w:val="0"/>
          <w:numId w:val="40"/>
        </w:numPr>
        <w:spacing w:before="100" w:beforeAutospacing="1"/>
        <w:ind w:left="0" w:firstLine="0"/>
        <w:rPr>
          <w:b/>
          <w:color w:val="FF0000"/>
          <w:sz w:val="28"/>
          <w:szCs w:val="28"/>
          <w:u w:val="single"/>
        </w:rPr>
      </w:pPr>
      <w:r w:rsidRPr="00712B63">
        <w:rPr>
          <w:b/>
          <w:sz w:val="28"/>
          <w:szCs w:val="28"/>
          <w:u w:val="single"/>
        </w:rPr>
        <w:t>ИНДИКАТОРИ ЗА ИЗМЕРВАНЕ НА ДЕЙНОСТИТЕ ПО ИЗГРАЖДАНЕ СИСТЕМАТА ЗА КАЧЕСТВО</w:t>
      </w:r>
    </w:p>
    <w:p w:rsidR="002C68FA" w:rsidRPr="00712B63" w:rsidRDefault="002C68FA" w:rsidP="00156C33">
      <w:pPr>
        <w:pStyle w:val="ListParagraph"/>
        <w:spacing w:before="100" w:beforeAutospacing="1"/>
        <w:ind w:left="0"/>
        <w:rPr>
          <w:b/>
          <w:color w:val="FF0000"/>
          <w:sz w:val="28"/>
          <w:szCs w:val="28"/>
          <w:u w:val="single"/>
        </w:rPr>
      </w:pPr>
    </w:p>
    <w:p w:rsidR="002C68FA" w:rsidRPr="007566B8" w:rsidRDefault="002C68FA" w:rsidP="00156C33">
      <w:pPr>
        <w:pStyle w:val="ListParagraph"/>
        <w:numPr>
          <w:ilvl w:val="1"/>
          <w:numId w:val="59"/>
        </w:numPr>
        <w:spacing w:before="100" w:beforeAutospacing="1"/>
        <w:ind w:left="0"/>
        <w:rPr>
          <w:color w:val="FF0000"/>
        </w:rPr>
      </w:pPr>
      <w:r w:rsidRPr="00872058">
        <w:t>Утвърден план за изпълнение на стратегическите цели</w:t>
      </w:r>
    </w:p>
    <w:p w:rsidR="002C68FA" w:rsidRPr="007566B8" w:rsidRDefault="002C68FA" w:rsidP="00156C33">
      <w:pPr>
        <w:pStyle w:val="ListParagraph"/>
        <w:numPr>
          <w:ilvl w:val="1"/>
          <w:numId w:val="59"/>
        </w:numPr>
        <w:spacing w:before="100" w:beforeAutospacing="1"/>
        <w:ind w:left="0"/>
        <w:rPr>
          <w:color w:val="FF0000"/>
        </w:rPr>
      </w:pPr>
      <w:r>
        <w:t xml:space="preserve"> </w:t>
      </w:r>
      <w:r w:rsidRPr="00101E29">
        <w:t xml:space="preserve">Актуализирани вътрешни правилници. </w:t>
      </w:r>
    </w:p>
    <w:p w:rsidR="002C68FA" w:rsidRPr="007566B8" w:rsidRDefault="002C68FA" w:rsidP="00156C33">
      <w:pPr>
        <w:pStyle w:val="ListParagraph"/>
        <w:numPr>
          <w:ilvl w:val="1"/>
          <w:numId w:val="59"/>
        </w:numPr>
        <w:spacing w:before="100" w:beforeAutospacing="1"/>
        <w:ind w:left="0"/>
        <w:rPr>
          <w:color w:val="FF0000"/>
        </w:rPr>
      </w:pPr>
      <w:r>
        <w:t xml:space="preserve"> </w:t>
      </w:r>
      <w:r w:rsidRPr="00101E29">
        <w:t>Разработен и утвърден училищен стандарт за качество на училището</w:t>
      </w:r>
    </w:p>
    <w:p w:rsidR="002C68FA" w:rsidRPr="007566B8" w:rsidRDefault="002C68FA" w:rsidP="00156C33">
      <w:pPr>
        <w:pStyle w:val="ListParagraph"/>
        <w:numPr>
          <w:ilvl w:val="1"/>
          <w:numId w:val="59"/>
        </w:numPr>
        <w:spacing w:before="100" w:beforeAutospacing="1"/>
        <w:ind w:left="0"/>
        <w:rPr>
          <w:color w:val="FF0000"/>
        </w:rPr>
      </w:pPr>
      <w:r>
        <w:t xml:space="preserve"> </w:t>
      </w:r>
      <w:r w:rsidRPr="00101E29">
        <w:t>Разработени актуални вътрешни нормативни актове.</w:t>
      </w:r>
    </w:p>
    <w:p w:rsidR="002C68FA" w:rsidRPr="007566B8" w:rsidRDefault="002C68FA" w:rsidP="00156C33">
      <w:pPr>
        <w:pStyle w:val="ListParagraph"/>
        <w:numPr>
          <w:ilvl w:val="1"/>
          <w:numId w:val="59"/>
        </w:numPr>
        <w:spacing w:before="100" w:beforeAutospacing="1"/>
        <w:ind w:left="0"/>
        <w:rPr>
          <w:color w:val="FF0000"/>
        </w:rPr>
      </w:pPr>
      <w:r>
        <w:t xml:space="preserve"> </w:t>
      </w:r>
      <w:r w:rsidRPr="00101E29">
        <w:t>Разработени и утвърдени училищни учебни планове – по паралелки за 1 и 5 клас / за 2016-2017 год./</w:t>
      </w:r>
    </w:p>
    <w:p w:rsidR="002C68FA" w:rsidRPr="007566B8" w:rsidRDefault="002C68FA" w:rsidP="00156C33">
      <w:pPr>
        <w:pStyle w:val="ListParagraph"/>
        <w:numPr>
          <w:ilvl w:val="1"/>
          <w:numId w:val="59"/>
        </w:numPr>
        <w:spacing w:before="100" w:beforeAutospacing="1"/>
        <w:ind w:left="0"/>
        <w:rPr>
          <w:color w:val="FF0000"/>
        </w:rPr>
      </w:pPr>
      <w:r w:rsidRPr="00101E29">
        <w:t>Разработена и утвърдена програма за целодневна организация / за 2016-2017 год./</w:t>
      </w:r>
    </w:p>
    <w:p w:rsidR="002C68FA" w:rsidRPr="007566B8" w:rsidRDefault="002C68FA" w:rsidP="00156C33">
      <w:pPr>
        <w:pStyle w:val="ListParagraph"/>
        <w:numPr>
          <w:ilvl w:val="1"/>
          <w:numId w:val="59"/>
        </w:numPr>
        <w:spacing w:before="100" w:beforeAutospacing="1"/>
        <w:ind w:left="0"/>
        <w:rPr>
          <w:color w:val="FF0000"/>
        </w:rPr>
      </w:pPr>
      <w:r>
        <w:t xml:space="preserve"> Изградени училищни екипи за:</w:t>
      </w:r>
      <w:r w:rsidRPr="007566B8">
        <w:t xml:space="preserve"> подкрепа за личностно развитие на детето и ученика; изграждане на позитивен организационен климат; утвърждаване на позитивна дисциплина; развитие на училищната общност. </w:t>
      </w:r>
      <w:r w:rsidRPr="00101E29">
        <w:t>/за 2016-2017 год./</w:t>
      </w:r>
    </w:p>
    <w:p w:rsidR="002C68FA" w:rsidRPr="008F2752" w:rsidRDefault="002C68FA" w:rsidP="00156C33">
      <w:pPr>
        <w:pStyle w:val="ListParagraph"/>
        <w:numPr>
          <w:ilvl w:val="1"/>
          <w:numId w:val="59"/>
        </w:numPr>
        <w:spacing w:before="100" w:beforeAutospacing="1"/>
        <w:ind w:left="0"/>
        <w:rPr>
          <w:color w:val="FF0000"/>
        </w:rPr>
      </w:pPr>
      <w:r>
        <w:t xml:space="preserve"> </w:t>
      </w:r>
      <w:r w:rsidRPr="00101E29">
        <w:t xml:space="preserve">Разработени индикатори за контрол и инспектиране </w:t>
      </w:r>
    </w:p>
    <w:p w:rsidR="002C68FA" w:rsidRPr="007566B8" w:rsidRDefault="002C68FA" w:rsidP="00156C33">
      <w:pPr>
        <w:pStyle w:val="ListParagraph"/>
        <w:numPr>
          <w:ilvl w:val="1"/>
          <w:numId w:val="59"/>
        </w:numPr>
        <w:spacing w:before="100" w:beforeAutospacing="1"/>
        <w:ind w:left="0"/>
        <w:rPr>
          <w:color w:val="FF0000"/>
        </w:rPr>
      </w:pPr>
      <w:r w:rsidRPr="00101E29">
        <w:t xml:space="preserve">Изградени училищни </w:t>
      </w:r>
      <w:r>
        <w:t>екипи за разработване на проект.</w:t>
      </w:r>
    </w:p>
    <w:p w:rsidR="002C68FA" w:rsidRPr="007566B8" w:rsidRDefault="002C68FA" w:rsidP="00156C33">
      <w:pPr>
        <w:pStyle w:val="ListParagraph"/>
        <w:numPr>
          <w:ilvl w:val="1"/>
          <w:numId w:val="59"/>
        </w:numPr>
        <w:spacing w:before="100" w:beforeAutospacing="1"/>
        <w:ind w:left="0"/>
        <w:rPr>
          <w:color w:val="FF0000"/>
        </w:rPr>
      </w:pPr>
      <w:r w:rsidRPr="00101E29">
        <w:t>Проведени обучения на екипите по разработване, управление и мониторинг на проекти.</w:t>
      </w:r>
    </w:p>
    <w:p w:rsidR="002C68FA" w:rsidRPr="007566B8" w:rsidRDefault="002C68FA" w:rsidP="00156C33">
      <w:pPr>
        <w:pStyle w:val="ListParagraph"/>
        <w:numPr>
          <w:ilvl w:val="1"/>
          <w:numId w:val="59"/>
        </w:numPr>
        <w:spacing w:before="100" w:beforeAutospacing="1"/>
        <w:ind w:left="0"/>
        <w:rPr>
          <w:color w:val="FF0000"/>
        </w:rPr>
      </w:pPr>
      <w:r w:rsidRPr="00101E29">
        <w:t>Разработени и актуализирани вътрешни нормативни актове  по СФУК /за 2016-2017 год./</w:t>
      </w:r>
    </w:p>
    <w:p w:rsidR="002C68FA" w:rsidRPr="007566B8" w:rsidRDefault="002C68FA" w:rsidP="00156C33">
      <w:pPr>
        <w:pStyle w:val="ListParagraph"/>
        <w:numPr>
          <w:ilvl w:val="1"/>
          <w:numId w:val="59"/>
        </w:numPr>
        <w:spacing w:before="100" w:beforeAutospacing="1"/>
        <w:ind w:left="0"/>
        <w:rPr>
          <w:color w:val="FF0000"/>
        </w:rPr>
      </w:pPr>
      <w:r w:rsidRPr="00101E29">
        <w:t>Разработен и актуализиран бюджет от 01.01.2017 спрямо Стандарта за финансиране на институциите и Стандарта за управление на качеството.</w:t>
      </w:r>
    </w:p>
    <w:p w:rsidR="002C68FA" w:rsidRPr="007566B8" w:rsidRDefault="002C68FA" w:rsidP="00156C33">
      <w:pPr>
        <w:pStyle w:val="ListParagraph"/>
        <w:numPr>
          <w:ilvl w:val="1"/>
          <w:numId w:val="59"/>
        </w:numPr>
        <w:spacing w:before="100" w:beforeAutospacing="1"/>
        <w:ind w:left="0"/>
        <w:rPr>
          <w:color w:val="FF0000"/>
        </w:rPr>
      </w:pPr>
      <w:r w:rsidRPr="007566B8">
        <w:t>Публикувани  на сайта на училището:</w:t>
      </w:r>
    </w:p>
    <w:p w:rsidR="002C68FA" w:rsidRPr="00872058" w:rsidRDefault="002C68FA" w:rsidP="00156C33">
      <w:pPr>
        <w:numPr>
          <w:ilvl w:val="0"/>
          <w:numId w:val="43"/>
        </w:numPr>
        <w:shd w:val="clear" w:color="auto" w:fill="FFFFFF"/>
        <w:spacing w:before="100" w:beforeAutospacing="1"/>
        <w:ind w:left="0"/>
        <w:contextualSpacing/>
        <w:jc w:val="both"/>
        <w:textAlignment w:val="baseline"/>
        <w:rPr>
          <w:lang w:val="bg-BG" w:eastAsia="bg-BG"/>
        </w:rPr>
      </w:pPr>
      <w:r w:rsidRPr="00872058">
        <w:rPr>
          <w:lang w:val="bg-BG" w:eastAsia="bg-BG"/>
        </w:rPr>
        <w:t>Бюджет на училището;</w:t>
      </w:r>
    </w:p>
    <w:p w:rsidR="002C68FA" w:rsidRPr="00872058" w:rsidRDefault="002C68FA" w:rsidP="00156C33">
      <w:pPr>
        <w:numPr>
          <w:ilvl w:val="0"/>
          <w:numId w:val="43"/>
        </w:numPr>
        <w:shd w:val="clear" w:color="auto" w:fill="FFFFFF"/>
        <w:spacing w:before="100" w:beforeAutospacing="1"/>
        <w:ind w:left="0"/>
        <w:contextualSpacing/>
        <w:jc w:val="both"/>
        <w:textAlignment w:val="baseline"/>
        <w:rPr>
          <w:lang w:val="bg-BG" w:eastAsia="bg-BG"/>
        </w:rPr>
      </w:pPr>
      <w:r w:rsidRPr="00872058">
        <w:rPr>
          <w:lang w:val="bg-BG" w:eastAsia="bg-BG"/>
        </w:rPr>
        <w:t>Отчети по тримесечия, полугодия и календарна година;</w:t>
      </w:r>
    </w:p>
    <w:p w:rsidR="002C68FA" w:rsidRPr="00872058" w:rsidRDefault="002C68FA" w:rsidP="00156C33">
      <w:pPr>
        <w:numPr>
          <w:ilvl w:val="0"/>
          <w:numId w:val="43"/>
        </w:numPr>
        <w:shd w:val="clear" w:color="auto" w:fill="FFFFFF"/>
        <w:spacing w:before="100" w:beforeAutospacing="1"/>
        <w:ind w:left="0"/>
        <w:contextualSpacing/>
        <w:jc w:val="both"/>
        <w:textAlignment w:val="baseline"/>
        <w:rPr>
          <w:lang w:val="bg-BG" w:eastAsia="bg-BG"/>
        </w:rPr>
      </w:pPr>
      <w:r w:rsidRPr="00872058">
        <w:rPr>
          <w:lang w:val="bg-BG" w:eastAsia="bg-BG"/>
        </w:rPr>
        <w:t>Процедура за възлагане на обществена поръчка.</w:t>
      </w:r>
    </w:p>
    <w:p w:rsidR="002C68FA" w:rsidRDefault="002C68FA" w:rsidP="00156C33">
      <w:pPr>
        <w:numPr>
          <w:ilvl w:val="0"/>
          <w:numId w:val="43"/>
        </w:numPr>
        <w:shd w:val="clear" w:color="auto" w:fill="FFFFFF"/>
        <w:spacing w:before="100" w:beforeAutospacing="1"/>
        <w:ind w:left="0"/>
        <w:contextualSpacing/>
        <w:jc w:val="both"/>
        <w:textAlignment w:val="baseline"/>
        <w:rPr>
          <w:lang w:val="bg-BG" w:eastAsia="bg-BG"/>
        </w:rPr>
      </w:pPr>
      <w:r w:rsidRPr="00872058">
        <w:rPr>
          <w:lang w:val="bg-BG" w:eastAsia="bg-BG"/>
        </w:rPr>
        <w:t>Обществени поръчки на училището /х</w:t>
      </w:r>
      <w:r>
        <w:rPr>
          <w:lang w:val="bg-BG" w:eastAsia="bg-BG"/>
        </w:rPr>
        <w:t>ранене, ремонти, доставки и др.</w:t>
      </w:r>
    </w:p>
    <w:p w:rsidR="002C68FA" w:rsidRPr="007566B8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01E29">
        <w:t>Разработени процедури по постъпване и разходване на извънбюджетните средства</w:t>
      </w:r>
    </w:p>
    <w:p w:rsidR="002C68FA" w:rsidRPr="007566B8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01E29">
        <w:t xml:space="preserve">Относителен дял  </w:t>
      </w:r>
      <w:r w:rsidRPr="007566B8">
        <w:rPr>
          <w:sz w:val="23"/>
          <w:szCs w:val="23"/>
        </w:rPr>
        <w:t xml:space="preserve">(%) </w:t>
      </w:r>
      <w:r w:rsidRPr="00101E29">
        <w:t>приходи от наеми, проекти, спонсорства дарения спрямо общия бюджет.</w:t>
      </w:r>
    </w:p>
    <w:p w:rsidR="002C68FA" w:rsidRPr="007566B8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01E29">
        <w:t>Брой договори за привличане на алтернативни източници за финансиране.</w:t>
      </w:r>
    </w:p>
    <w:p w:rsidR="002C68FA" w:rsidRPr="00935A2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01E29">
        <w:t>Относителен дял (%) на педагогическите кадри, участвали през календарната година в продължаваща квалификация.</w:t>
      </w:r>
    </w:p>
    <w:p w:rsidR="002C68FA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935A26">
        <w:t xml:space="preserve"> Относителен дял (%) на педагогическите кадри, участвали през календарната година в 16 учебни часа. </w:t>
      </w:r>
    </w:p>
    <w:p w:rsidR="002C68FA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935A26">
        <w:t xml:space="preserve">Относителен дял (%) на педагогическите кадри, участвали през календарната година в дългосрочни обучения над 60 учебни часа по видове образователни институции. </w:t>
      </w:r>
    </w:p>
    <w:p w:rsidR="002C68FA" w:rsidRPr="00935A2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01E29">
        <w:t>Изградена вътрешна система за движение на информацията и документите в образователната институция.</w:t>
      </w:r>
    </w:p>
    <w:p w:rsidR="002C68FA" w:rsidRPr="00935A2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01E29">
        <w:t>Действаща библиотека /изградено автоматизирано библиотечно обслужване/</w:t>
      </w:r>
    </w:p>
    <w:p w:rsidR="002C68FA" w:rsidRPr="00935A2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01E29">
        <w:t>Актуализиран правилник за архивиране на документите;</w:t>
      </w:r>
    </w:p>
    <w:p w:rsidR="002C68FA" w:rsidRPr="00935A2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01E29">
        <w:t>Изработена номенклатура на делата съгласно</w:t>
      </w:r>
      <w:r>
        <w:t xml:space="preserve"> изискванията на Държавен архив.</w:t>
      </w:r>
    </w:p>
    <w:p w:rsidR="002C68FA" w:rsidRPr="00263EE8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01E29">
        <w:t>Набавена:</w:t>
      </w:r>
      <w:r>
        <w:t xml:space="preserve"> с</w:t>
      </w:r>
      <w:r w:rsidRPr="00263EE8">
        <w:t xml:space="preserve">правочна и художествена българска литература; </w:t>
      </w:r>
      <w:r>
        <w:t xml:space="preserve"> с</w:t>
      </w:r>
      <w:r w:rsidRPr="00263EE8">
        <w:t xml:space="preserve">правочна и художествена англоезична литература; </w:t>
      </w:r>
      <w:r>
        <w:t>м</w:t>
      </w:r>
      <w:r w:rsidRPr="00263EE8">
        <w:t xml:space="preserve">етодическа литература и др. </w:t>
      </w:r>
      <w:r w:rsidRPr="00101E29">
        <w:t xml:space="preserve">Проведена инвентаризация съгласно сроковете в нормативната уредба. </w:t>
      </w:r>
    </w:p>
    <w:p w:rsidR="002C68FA" w:rsidRPr="00263EE8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01E29">
        <w:t>Утвърдени вътрешни правила и процедури за назначаване и съкращаване на персонал</w:t>
      </w:r>
    </w:p>
    <w:p w:rsidR="002C68FA" w:rsidRPr="00263EE8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263EE8">
        <w:t>Утвърден  механизъм за откритост и прозрачност при вземане на управленски решения;</w:t>
      </w:r>
    </w:p>
    <w:p w:rsidR="002C68FA" w:rsidRPr="00263EE8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263EE8">
        <w:t>Утвърдени  правила за делегиране на права</w:t>
      </w:r>
    </w:p>
    <w:p w:rsidR="002C68FA" w:rsidRPr="00263EE8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263EE8">
        <w:t>Утвърдени  критерии за оценка труда на учителите и служителите</w:t>
      </w:r>
    </w:p>
    <w:p w:rsidR="002C68FA" w:rsidRPr="00263EE8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263EE8">
        <w:t>Изградени:</w:t>
      </w:r>
      <w:r>
        <w:t xml:space="preserve"> </w:t>
      </w:r>
      <w:r w:rsidRPr="00263EE8">
        <w:t>Система за охрана и сигурност;</w:t>
      </w:r>
      <w:r>
        <w:t xml:space="preserve"> </w:t>
      </w:r>
      <w:r w:rsidRPr="00263EE8">
        <w:t>Механизъм с мерки и дейности за адаптиране на</w:t>
      </w:r>
      <w:r>
        <w:t xml:space="preserve"> ученика към училищната среда; </w:t>
      </w:r>
      <w:r w:rsidRPr="00263EE8">
        <w:t>Актуализирана оценка на риска</w:t>
      </w:r>
    </w:p>
    <w:p w:rsidR="002C68FA" w:rsidRPr="00263EE8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263EE8">
        <w:t>Създадени възможности за включване на ученика в различни училищни общности – клубове, школи и др.</w:t>
      </w:r>
    </w:p>
    <w:p w:rsidR="002C68FA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263EE8">
        <w:t>Осигурени алтернативни форми на обучение.</w:t>
      </w:r>
    </w:p>
    <w:p w:rsidR="002C68FA" w:rsidRPr="00263EE8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263EE8">
        <w:t>Осигурени условия за интерактивно учене:</w:t>
      </w:r>
    </w:p>
    <w:p w:rsidR="002C68FA" w:rsidRPr="00263EE8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263EE8">
        <w:t>Наличие на достъпни източници: Научна литература за подготовка на педагогическите специалисти;</w:t>
      </w:r>
      <w:r>
        <w:t xml:space="preserve"> </w:t>
      </w:r>
      <w:r w:rsidRPr="00263EE8">
        <w:t>Методически помагала на електронен и хартиен носител;</w:t>
      </w:r>
      <w:r>
        <w:t xml:space="preserve"> </w:t>
      </w:r>
      <w:r w:rsidRPr="00263EE8">
        <w:t>Интернет платформа за справочна литература;</w:t>
      </w:r>
    </w:p>
    <w:p w:rsidR="002C68FA" w:rsidRPr="00263EE8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263EE8">
        <w:t>Кабинети и стаи с интерактивна образователна среда;</w:t>
      </w:r>
    </w:p>
    <w:p w:rsidR="002C68FA" w:rsidRPr="00263EE8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263EE8">
        <w:t>Брой проверки за педагогически контрол, свързан с интерактивния образователен процес.</w:t>
      </w:r>
    </w:p>
    <w:p w:rsidR="002C68FA" w:rsidRPr="00263EE8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263EE8">
        <w:t>Утвърдени мерки за социализиране на ученици, за които българският език не е майчин;</w:t>
      </w:r>
    </w:p>
    <w:p w:rsidR="002C68FA" w:rsidRPr="00263EE8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263EE8">
        <w:t xml:space="preserve"> Изградени правила за разрешаване на възникнали конфликти</w:t>
      </w:r>
    </w:p>
    <w:p w:rsidR="002C68FA" w:rsidRPr="00263EE8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263EE8">
        <w:t>Наличие на начини и средства за разпространяване на информация, свързана с дейността на училището;</w:t>
      </w:r>
    </w:p>
    <w:p w:rsidR="002C68FA" w:rsidRPr="00263EE8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263EE8">
        <w:t>Наличие на училищен сайт с актуална информация.</w:t>
      </w:r>
    </w:p>
    <w:p w:rsidR="002C68FA" w:rsidRPr="00263EE8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263EE8">
        <w:t>Изграждане на вътрешна информационна система за разпространяване на информация, свързана с дейността на училището;</w:t>
      </w:r>
      <w:r w:rsidRPr="00263EE8">
        <w:rPr>
          <w:sz w:val="20"/>
          <w:szCs w:val="20"/>
        </w:rPr>
        <w:t xml:space="preserve"> </w:t>
      </w:r>
    </w:p>
    <w:p w:rsidR="002C68FA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263EE8">
        <w:t xml:space="preserve"> </w:t>
      </w:r>
      <w:r>
        <w:t>Брой проведени уроци на открито;</w:t>
      </w:r>
    </w:p>
    <w:p w:rsidR="002C68FA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263EE8">
        <w:t>Електронен дневник;</w:t>
      </w:r>
    </w:p>
    <w:p w:rsidR="002C68FA" w:rsidRPr="00314AEB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314AEB">
        <w:t>План</w:t>
      </w:r>
      <w:r>
        <w:t xml:space="preserve">ира предварително цели на урока </w:t>
      </w:r>
      <w:r w:rsidRPr="00314AEB">
        <w:t>според особеностите на учебния материал, мястото на урока в системата от уроци по темата, нивото на подготовка на класа, потребностите на учениците</w:t>
      </w:r>
    </w:p>
    <w:p w:rsidR="002C68FA" w:rsidRPr="00314AEB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314AEB">
        <w:t>При годишното и урочното планиране се съобразява с учебната програма и с резултатите от входяща, изходяща диагностика и текущото оценяване и го променя гъвкаво при необходимост.</w:t>
      </w:r>
    </w:p>
    <w:p w:rsidR="002C68FA" w:rsidRPr="00314AEB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314AEB">
        <w:t>Има механизъм за промяна на годишното и урочното планиране съобразно потребностите на учениците</w:t>
      </w:r>
      <w:r>
        <w:t>.</w:t>
      </w:r>
    </w:p>
    <w:p w:rsidR="002C68FA" w:rsidRPr="00314AEB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314AEB">
        <w:t>Осъществява актуализация на опорни знания и умения, имащи връзка с учебното съдържание, предвидено за усвояване</w:t>
      </w:r>
    </w:p>
    <w:p w:rsidR="002C68FA" w:rsidRPr="00314AEB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314AEB">
        <w:t>Прилага диференцирано обучение според равнището на справяне на учениците</w:t>
      </w:r>
    </w:p>
    <w:p w:rsidR="002C68FA" w:rsidRPr="00314AEB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314AEB">
        <w:t>За урока има подготвени разнообразни учебни материали, съответстващи на различните стилове на учене на учениците.</w:t>
      </w:r>
    </w:p>
    <w:p w:rsidR="002C68FA" w:rsidRPr="00314AEB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314AEB">
        <w:rPr>
          <w:bCs/>
          <w:iCs/>
        </w:rPr>
        <w:t>Ясна и методически обоснована структура на урока</w:t>
      </w:r>
    </w:p>
    <w:p w:rsidR="002C68FA" w:rsidRPr="00314AEB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314AEB">
        <w:t>Структурните компоненти на урока се разпределят равномерно във времето</w:t>
      </w:r>
    </w:p>
    <w:p w:rsidR="002C68FA" w:rsidRPr="00314AEB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314AEB">
        <w:t>Преподаваното учебно съдържание съответства на изискванията на учебната програма по предмета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314AEB">
        <w:t>Съдържанието на изложението е адекватно на поставените цели, като се съобразява с възможностите, интересите и потребностите на учениците.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t>Осигурява връзка между съдържанието на настоящия урок и предходни уроци и по-рано изучаван материал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t>Учениците са включени в предварителната подготовка на урока.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rPr>
          <w:bCs/>
          <w:iCs/>
        </w:rPr>
        <w:t xml:space="preserve"> Изградени взаимоотношения на партньорство между учителите и учениците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rPr>
          <w:bCs/>
          <w:iCs/>
        </w:rPr>
        <w:t>Умения за работа в екип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rPr>
          <w:bCs/>
          <w:iCs/>
        </w:rPr>
        <w:t>Установена от учителя позитивна атмосфера в паралелките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rPr>
          <w:bCs/>
          <w:iCs/>
        </w:rPr>
        <w:t xml:space="preserve"> Относителен дял ( в %) на учениците, успешно положили изпитите от НВО към общия брой ученици съответно в ІV, VІІ </w:t>
      </w:r>
      <w:r>
        <w:rPr>
          <w:bCs/>
          <w:iCs/>
        </w:rPr>
        <w:t>клас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rPr>
          <w:bCs/>
          <w:iCs/>
        </w:rPr>
        <w:t xml:space="preserve"> Относителен дял ( в %) на учениците на поправителен изпит към общия брой ученици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rPr>
          <w:bCs/>
          <w:iCs/>
        </w:rPr>
        <w:t>Относителен дял ( в %) на повтарящите ученици към общия брой ученици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rPr>
          <w:bCs/>
          <w:iCs/>
        </w:rPr>
        <w:t>Относителен дял (в процент) на успешно завършилите (и получили документ) ученици със СОП.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rPr>
          <w:bCs/>
          <w:iCs/>
        </w:rPr>
        <w:t xml:space="preserve"> Относителен дял ( в %) на отпадналите по различни причини от обучение ученици към броя на учениците за учебната година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rPr>
          <w:bCs/>
          <w:iCs/>
        </w:rPr>
        <w:t>Организирани от училището състезания, конкурси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rPr>
          <w:bCs/>
          <w:iCs/>
        </w:rPr>
        <w:t>Реализирани дейности, мотивиращи  учениците за усвояване на допълнителни знания и умения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rPr>
          <w:bCs/>
          <w:iCs/>
        </w:rPr>
        <w:t>Резултати от участието на ученици в състезания, олимпиади, конкурси и др</w:t>
      </w:r>
      <w:r w:rsidRPr="00192686">
        <w:t>.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rPr>
          <w:bCs/>
          <w:iCs/>
        </w:rPr>
        <w:t>Изградени екипи за работа по проекти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rPr>
          <w:bCs/>
          <w:iCs/>
        </w:rPr>
        <w:t xml:space="preserve"> Относителен дял на учителите с придобита следдипломна квалификация спрямо броя на заявилите такава.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rPr>
          <w:bCs/>
          <w:iCs/>
        </w:rPr>
        <w:t>Брой учители, подготвили ученици-призьори на състезания, олимпиади и др.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t xml:space="preserve">Утвърден план </w:t>
      </w:r>
      <w:r w:rsidRPr="00192686">
        <w:rPr>
          <w:bCs/>
          <w:iCs/>
        </w:rPr>
        <w:t>на възпитателната дейност в партньорство с представителите на ученическото самоуправление и родителите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t xml:space="preserve">Утвърдена </w:t>
      </w:r>
      <w:r w:rsidRPr="00192686">
        <w:rPr>
          <w:bCs/>
          <w:iCs/>
        </w:rPr>
        <w:t xml:space="preserve">система за </w:t>
      </w:r>
      <w:r w:rsidRPr="00192686">
        <w:t xml:space="preserve"> възпитание, привличане, задържане и развитие на учениците в училището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t xml:space="preserve"> Утвърдена </w:t>
      </w:r>
      <w:r w:rsidRPr="00192686">
        <w:rPr>
          <w:bCs/>
          <w:iCs/>
        </w:rPr>
        <w:t>система за поощрения и награди на ученици и учители за активно включване в извънкласните  и извънучилищни дейности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rPr>
          <w:bCs/>
          <w:iCs/>
        </w:rPr>
        <w:t>Наличие на функциониращи различни форми на извънкласна и извънучилищна дейност.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rPr>
          <w:bCs/>
          <w:iCs/>
        </w:rPr>
        <w:t>Наличие на педагогически съветници и психолози в училище и организация на работата им за активна подкрепа на възпитателната дейност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t>Брой споделени  добри практики с цел приобщаване и участие на ученици в извънкласни и извънучилищни прояви.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t>Изготвен план и аналитичен отчет на УКБППМН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rPr>
          <w:bCs/>
          <w:iCs/>
        </w:rPr>
        <w:t xml:space="preserve"> Брой срещи с институции:</w:t>
      </w:r>
      <w:r>
        <w:rPr>
          <w:bCs/>
          <w:iCs/>
        </w:rPr>
        <w:t xml:space="preserve"> с</w:t>
      </w:r>
      <w:r w:rsidRPr="00192686">
        <w:rPr>
          <w:bCs/>
          <w:iCs/>
        </w:rPr>
        <w:t xml:space="preserve"> Агенцият</w:t>
      </w:r>
      <w:r>
        <w:rPr>
          <w:bCs/>
          <w:iCs/>
        </w:rPr>
        <w:t>а за закрила на детето, с</w:t>
      </w:r>
      <w:r w:rsidRPr="00192686">
        <w:rPr>
          <w:bCs/>
          <w:iCs/>
        </w:rPr>
        <w:t>труктурите на полицията</w:t>
      </w:r>
      <w:r>
        <w:rPr>
          <w:bCs/>
          <w:iCs/>
        </w:rPr>
        <w:t xml:space="preserve">, </w:t>
      </w:r>
      <w:r w:rsidRPr="00192686">
        <w:rPr>
          <w:bCs/>
          <w:iCs/>
        </w:rPr>
        <w:t>представители на с местната общественост</w:t>
      </w:r>
      <w:r>
        <w:rPr>
          <w:bCs/>
          <w:iCs/>
        </w:rPr>
        <w:t xml:space="preserve">, </w:t>
      </w:r>
      <w:r w:rsidRPr="00192686">
        <w:rPr>
          <w:bCs/>
          <w:iCs/>
        </w:rPr>
        <w:t xml:space="preserve">социални партньори. 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t>Предприети мерки за отстраняване на противообществените прояви.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t>Брой проведени анкети, брой срещи и разговори с доказан ефект.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t>Брой разговори, наблюдения и проучвания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>
        <w:t>Брой проведени здрав</w:t>
      </w:r>
      <w:r w:rsidRPr="00192686">
        <w:t>ни беседи; дискусии с представители на здравни организации; обучения; състезания в училището.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t>Брой реализирани дейности с екологична насоченост.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t>Брой ре</w:t>
      </w:r>
      <w:r>
        <w:t>ализирани дейности за възпитани</w:t>
      </w:r>
      <w:r w:rsidRPr="00192686">
        <w:t>е на национални и общочовешки ценности.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rPr>
          <w:bCs/>
          <w:iCs/>
        </w:rPr>
        <w:t>Брой проведени инициативи с включване на родители.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rPr>
          <w:bCs/>
          <w:iCs/>
        </w:rPr>
        <w:t>Брой проведени родителски срещи в училището с отделните паралелки</w:t>
      </w:r>
    </w:p>
    <w:p w:rsidR="002C68FA" w:rsidRPr="00192686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</w:pPr>
      <w:r w:rsidRPr="00192686">
        <w:t>Брой проведени съвместни състезания и прояви.</w:t>
      </w:r>
    </w:p>
    <w:p w:rsidR="002C68FA" w:rsidRPr="008B12E2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  <w:rPr>
          <w:bCs/>
          <w:iCs/>
        </w:rPr>
      </w:pPr>
      <w:r w:rsidRPr="00192686">
        <w:t>Получена реална подкрепа от община, областна адм</w:t>
      </w:r>
      <w:r>
        <w:t>и</w:t>
      </w:r>
      <w:r w:rsidRPr="00192686">
        <w:t>нистрация.</w:t>
      </w:r>
    </w:p>
    <w:p w:rsidR="002C68FA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  <w:rPr>
          <w:bCs/>
          <w:iCs/>
        </w:rPr>
      </w:pPr>
      <w:r w:rsidRPr="008B12E2">
        <w:rPr>
          <w:bCs/>
          <w:iCs/>
        </w:rPr>
        <w:t>Съвместно разработени и утвърдени Вътрешни правила за работната заплата, Училищни критерии за диференциране труда на учителя и др.</w:t>
      </w:r>
    </w:p>
    <w:p w:rsidR="002C68FA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  <w:rPr>
          <w:bCs/>
          <w:iCs/>
        </w:rPr>
      </w:pPr>
      <w:r w:rsidRPr="008B12E2">
        <w:rPr>
          <w:bCs/>
          <w:iCs/>
        </w:rPr>
        <w:t>Проведени заседания на педагогическия съвет с присъствието на представители на родителската общност. Взети съвместни решения;</w:t>
      </w:r>
    </w:p>
    <w:p w:rsidR="002C68FA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  <w:rPr>
          <w:bCs/>
          <w:iCs/>
        </w:rPr>
      </w:pPr>
      <w:r w:rsidRPr="008B12E2">
        <w:rPr>
          <w:bCs/>
          <w:iCs/>
        </w:rPr>
        <w:t>Съгласуване и утвърдени училищни нормативни актове.</w:t>
      </w:r>
    </w:p>
    <w:p w:rsidR="002C68FA" w:rsidRDefault="002C68FA" w:rsidP="00156C33">
      <w:pPr>
        <w:pStyle w:val="ListParagraph"/>
        <w:numPr>
          <w:ilvl w:val="1"/>
          <w:numId w:val="59"/>
        </w:numPr>
        <w:shd w:val="clear" w:color="auto" w:fill="FFFFFF"/>
        <w:spacing w:before="100" w:beforeAutospacing="1"/>
        <w:ind w:left="0"/>
        <w:jc w:val="both"/>
        <w:textAlignment w:val="baseline"/>
        <w:rPr>
          <w:bCs/>
          <w:iCs/>
        </w:rPr>
      </w:pPr>
      <w:r w:rsidRPr="008B12E2">
        <w:rPr>
          <w:bCs/>
          <w:iCs/>
        </w:rPr>
        <w:t>Изготвени анкети за проучвания.</w:t>
      </w:r>
    </w:p>
    <w:p w:rsidR="002C68FA" w:rsidRDefault="002C68FA" w:rsidP="00156C33">
      <w:pPr>
        <w:pStyle w:val="ListParagraph"/>
        <w:spacing w:before="100" w:beforeAutospacing="1"/>
        <w:ind w:left="0"/>
        <w:rPr>
          <w:color w:val="FF0000"/>
        </w:rPr>
      </w:pPr>
    </w:p>
    <w:p w:rsidR="002C68FA" w:rsidRPr="00872058" w:rsidRDefault="002C68FA" w:rsidP="00156C33">
      <w:pPr>
        <w:pStyle w:val="ListParagraph"/>
        <w:spacing w:before="100" w:beforeAutospacing="1"/>
        <w:ind w:left="0"/>
        <w:rPr>
          <w:color w:val="FF0000"/>
        </w:rPr>
      </w:pPr>
    </w:p>
    <w:p w:rsidR="002C68FA" w:rsidRPr="007F5F6A" w:rsidRDefault="002C68FA" w:rsidP="00156C33">
      <w:pPr>
        <w:pStyle w:val="ListParagraph"/>
        <w:numPr>
          <w:ilvl w:val="0"/>
          <w:numId w:val="40"/>
        </w:numPr>
        <w:spacing w:before="100" w:beforeAutospacing="1"/>
        <w:ind w:left="0"/>
        <w:rPr>
          <w:b/>
          <w:sz w:val="28"/>
          <w:szCs w:val="28"/>
          <w:u w:val="single"/>
        </w:rPr>
      </w:pPr>
      <w:r w:rsidRPr="007F5F6A">
        <w:rPr>
          <w:b/>
          <w:sz w:val="28"/>
          <w:szCs w:val="28"/>
          <w:u w:val="single"/>
        </w:rPr>
        <w:t>КРИТЕРИИ И ПОКАЗАТЕЛИ ЗА ОЦЕНКА НА ДЕЙНОСТИТЕ ЗА ПОСТИГАНЕ НА СТ</w:t>
      </w:r>
      <w:r>
        <w:rPr>
          <w:b/>
          <w:sz w:val="28"/>
          <w:szCs w:val="28"/>
          <w:u w:val="single"/>
        </w:rPr>
        <w:t>РАТЕГИЧЕСКАТА И ОПЕРАТИВНИ ЦЕЛИ</w:t>
      </w:r>
    </w:p>
    <w:p w:rsidR="002C68FA" w:rsidRPr="00472F62" w:rsidRDefault="002C68FA" w:rsidP="006F07C8">
      <w:pPr>
        <w:spacing w:before="100" w:beforeAutospacing="1"/>
        <w:jc w:val="both"/>
        <w:rPr>
          <w:b/>
          <w:lang w:val="bg-BG" w:eastAsia="bg-BG"/>
        </w:rPr>
      </w:pPr>
      <w:r w:rsidRPr="00472F62">
        <w:rPr>
          <w:b/>
          <w:lang w:val="ru-RU" w:eastAsia="bg-BG"/>
        </w:rPr>
        <w:t>Област: Управление на</w:t>
      </w:r>
      <w:bookmarkStart w:id="0" w:name="_GoBack"/>
      <w:bookmarkEnd w:id="0"/>
      <w:r w:rsidRPr="00472F62">
        <w:rPr>
          <w:b/>
          <w:lang w:val="ru-RU" w:eastAsia="bg-BG"/>
        </w:rPr>
        <w:t xml:space="preserve"> институцията</w:t>
      </w:r>
    </w:p>
    <w:p w:rsidR="002C68FA" w:rsidRPr="005003DD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color w:val="262626"/>
          <w:lang w:val="ru-RU" w:eastAsia="bg-BG"/>
        </w:rPr>
      </w:pPr>
      <w:r w:rsidRPr="007F5F6A">
        <w:rPr>
          <w:bCs/>
          <w:color w:val="262626"/>
          <w:u w:val="single"/>
          <w:lang w:val="ru-RU" w:eastAsia="bg-BG"/>
        </w:rPr>
        <w:t>Критерий 1</w:t>
      </w:r>
      <w:r w:rsidRPr="005003DD">
        <w:rPr>
          <w:bCs/>
          <w:color w:val="262626"/>
          <w:lang w:val="ru-RU" w:eastAsia="bg-BG"/>
        </w:rPr>
        <w:t>:</w:t>
      </w:r>
      <w:r w:rsidRPr="005003DD">
        <w:rPr>
          <w:color w:val="262626"/>
          <w:lang w:val="ru-RU" w:eastAsia="bg-BG"/>
        </w:rPr>
        <w:t xml:space="preserve"> </w:t>
      </w:r>
      <w:r w:rsidRPr="007F5F6A">
        <w:rPr>
          <w:iCs/>
          <w:color w:val="262626"/>
          <w:u w:val="single"/>
          <w:bdr w:val="none" w:sz="0" w:space="0" w:color="auto" w:frame="1"/>
          <w:lang w:val="ru-RU" w:eastAsia="bg-BG"/>
        </w:rPr>
        <w:t>Система за осигуряване качество на образованието</w:t>
      </w:r>
      <w:r w:rsidRPr="005003DD">
        <w:rPr>
          <w:iCs/>
          <w:color w:val="262626"/>
          <w:bdr w:val="none" w:sz="0" w:space="0" w:color="auto" w:frame="1"/>
          <w:lang w:val="ru-RU" w:eastAsia="bg-BG"/>
        </w:rPr>
        <w:t xml:space="preserve"> </w:t>
      </w:r>
    </w:p>
    <w:p w:rsidR="002C68FA" w:rsidRPr="006F07C8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color w:val="262626"/>
          <w:u w:val="single"/>
          <w:lang w:val="ru-RU" w:eastAsia="bg-BG"/>
        </w:rPr>
      </w:pPr>
      <w:r w:rsidRPr="006F07C8">
        <w:rPr>
          <w:bCs/>
          <w:color w:val="262626"/>
          <w:u w:val="single"/>
          <w:lang w:val="ru-RU" w:eastAsia="bg-BG"/>
        </w:rPr>
        <w:t>Показатели:</w:t>
      </w:r>
    </w:p>
    <w:p w:rsidR="002C68FA" w:rsidRDefault="002C68FA" w:rsidP="00E915C8">
      <w:pPr>
        <w:pStyle w:val="ListParagraph"/>
        <w:shd w:val="clear" w:color="auto" w:fill="FFFFFF"/>
        <w:tabs>
          <w:tab w:val="left" w:pos="851"/>
        </w:tabs>
        <w:spacing w:before="100" w:beforeAutospacing="1"/>
        <w:ind w:left="0"/>
        <w:textAlignment w:val="baseline"/>
        <w:rPr>
          <w:color w:val="262626"/>
        </w:rPr>
      </w:pPr>
      <w:r>
        <w:t>1.1.</w:t>
      </w:r>
      <w:r w:rsidRPr="005438A2">
        <w:t>Наличие на училищна програма за повишаване качеството на образованието;</w:t>
      </w:r>
      <w:r>
        <w:t xml:space="preserve"> </w:t>
      </w:r>
      <w:r w:rsidRPr="005003DD">
        <w:t>1.2.</w:t>
      </w:r>
      <w:r w:rsidRPr="00DD2DE4">
        <w:t> </w:t>
      </w:r>
      <w:r w:rsidRPr="005003DD">
        <w:t>Наличие на вътр</w:t>
      </w:r>
      <w:r w:rsidRPr="00DD2DE4">
        <w:rPr>
          <w:lang w:val="en-US"/>
        </w:rPr>
        <w:t>e</w:t>
      </w:r>
      <w:r w:rsidRPr="005003DD">
        <w:t>шноучилищни критерии за установяване качеството на образованието;</w:t>
      </w:r>
      <w:r>
        <w:t xml:space="preserve"> </w:t>
      </w:r>
      <w:r w:rsidRPr="005003DD">
        <w:rPr>
          <w:color w:val="262626"/>
          <w:lang w:val="ru-RU"/>
        </w:rPr>
        <w:t>1.3.</w:t>
      </w:r>
      <w:r w:rsidRPr="00DD2DE4">
        <w:rPr>
          <w:color w:val="262626"/>
        </w:rPr>
        <w:t> </w:t>
      </w:r>
      <w:r w:rsidRPr="005003DD">
        <w:rPr>
          <w:color w:val="262626"/>
          <w:lang w:val="ru-RU"/>
        </w:rPr>
        <w:t>Създадена вътрешна система за осигуряване качеството на образованието;</w:t>
      </w:r>
      <w:r>
        <w:rPr>
          <w:color w:val="262626"/>
          <w:lang w:val="ru-RU"/>
        </w:rPr>
        <w:t xml:space="preserve">       </w:t>
      </w:r>
      <w:r w:rsidRPr="005003DD">
        <w:rPr>
          <w:color w:val="262626"/>
          <w:lang w:val="ru-RU"/>
        </w:rPr>
        <w:t>1.4.</w:t>
      </w:r>
      <w:r w:rsidRPr="00DD2DE4">
        <w:rPr>
          <w:color w:val="262626"/>
        </w:rPr>
        <w:t> </w:t>
      </w:r>
      <w:r w:rsidRPr="005003DD">
        <w:rPr>
          <w:color w:val="262626"/>
          <w:lang w:val="ru-RU"/>
        </w:rPr>
        <w:t>Създаден механизъм за мониторинг и контрол на образованието;</w:t>
      </w:r>
      <w:r>
        <w:rPr>
          <w:color w:val="262626"/>
          <w:lang w:val="ru-RU"/>
        </w:rPr>
        <w:t xml:space="preserve">                            </w:t>
      </w:r>
      <w:r w:rsidRPr="005003DD">
        <w:rPr>
          <w:color w:val="262626"/>
          <w:lang w:val="ru-RU"/>
        </w:rPr>
        <w:t>1.5.</w:t>
      </w:r>
      <w:r w:rsidRPr="00DD2DE4">
        <w:rPr>
          <w:color w:val="262626"/>
        </w:rPr>
        <w:t> </w:t>
      </w:r>
      <w:r w:rsidRPr="005003DD">
        <w:rPr>
          <w:color w:val="262626"/>
          <w:lang w:val="ru-RU"/>
        </w:rPr>
        <w:t>Създаден механизъм за ранно предупреждение;</w:t>
      </w:r>
      <w:r>
        <w:rPr>
          <w:color w:val="262626"/>
          <w:lang w:val="ru-RU"/>
        </w:rPr>
        <w:t xml:space="preserve">                                                            </w:t>
      </w:r>
      <w:r w:rsidRPr="005003DD">
        <w:rPr>
          <w:color w:val="262626"/>
          <w:lang w:val="ru-RU"/>
        </w:rPr>
        <w:t>1.6.</w:t>
      </w:r>
      <w:r w:rsidRPr="00DD2DE4">
        <w:rPr>
          <w:color w:val="262626"/>
        </w:rPr>
        <w:t> </w:t>
      </w:r>
      <w:r w:rsidRPr="005003DD">
        <w:rPr>
          <w:color w:val="262626"/>
          <w:lang w:val="ru-RU"/>
        </w:rPr>
        <w:t>Изготвен доклад от проведена самооценка с изводи и мерки за осигуряване на по-високо качество за образованието.</w:t>
      </w:r>
      <w:r>
        <w:rPr>
          <w:color w:val="262626"/>
          <w:lang w:val="ru-RU"/>
        </w:rPr>
        <w:t xml:space="preserve">                                                                                                      </w:t>
      </w:r>
      <w:r w:rsidRPr="007F5F6A">
        <w:rPr>
          <w:color w:val="262626"/>
          <w:u w:val="single"/>
        </w:rPr>
        <w:t xml:space="preserve">Индикарори: </w:t>
      </w:r>
      <w:r>
        <w:rPr>
          <w:color w:val="262626"/>
        </w:rPr>
        <w:t xml:space="preserve">-  брой документи;                                                                                                 </w:t>
      </w:r>
      <w:r>
        <w:rPr>
          <w:color w:val="262626"/>
        </w:rPr>
        <w:tab/>
        <w:t xml:space="preserve">       -   брой проведени срещи,                                                                                                                            -    заповед за утвърждаване</w:t>
      </w:r>
    </w:p>
    <w:p w:rsidR="002C68FA" w:rsidRPr="005003DD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color w:val="262626"/>
          <w:lang w:val="ru-RU" w:eastAsia="bg-BG"/>
        </w:rPr>
      </w:pPr>
      <w:r w:rsidRPr="007F5F6A">
        <w:rPr>
          <w:iCs/>
          <w:color w:val="262626"/>
          <w:u w:val="single"/>
          <w:bdr w:val="none" w:sz="0" w:space="0" w:color="auto" w:frame="1"/>
          <w:lang w:val="ru-RU" w:eastAsia="bg-BG"/>
        </w:rPr>
        <w:t>Критерий 2:</w:t>
      </w:r>
      <w:r w:rsidRPr="005003DD">
        <w:rPr>
          <w:iCs/>
          <w:color w:val="262626"/>
          <w:bdr w:val="none" w:sz="0" w:space="0" w:color="auto" w:frame="1"/>
          <w:lang w:val="ru-RU" w:eastAsia="bg-BG"/>
        </w:rPr>
        <w:t xml:space="preserve"> </w:t>
      </w:r>
      <w:r w:rsidRPr="007F5F6A">
        <w:rPr>
          <w:iCs/>
          <w:color w:val="262626"/>
          <w:u w:val="single"/>
          <w:bdr w:val="none" w:sz="0" w:space="0" w:color="auto" w:frame="1"/>
          <w:lang w:val="ru-RU" w:eastAsia="bg-BG"/>
        </w:rPr>
        <w:t>Инвестиции в образованието или финансови ресурси</w:t>
      </w:r>
      <w:r w:rsidRPr="005003DD">
        <w:rPr>
          <w:iCs/>
          <w:color w:val="262626"/>
          <w:bdr w:val="none" w:sz="0" w:space="0" w:color="auto" w:frame="1"/>
          <w:lang w:val="ru-RU" w:eastAsia="bg-BG"/>
        </w:rPr>
        <w:t xml:space="preserve"> </w:t>
      </w:r>
    </w:p>
    <w:p w:rsidR="002C68FA" w:rsidRPr="007F5F6A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color w:val="262626"/>
          <w:u w:val="single"/>
          <w:lang w:val="ru-RU" w:eastAsia="bg-BG"/>
        </w:rPr>
      </w:pPr>
      <w:r w:rsidRPr="007F5F6A">
        <w:rPr>
          <w:bCs/>
          <w:color w:val="262626"/>
          <w:u w:val="single"/>
          <w:lang w:val="ru-RU" w:eastAsia="bg-BG"/>
        </w:rPr>
        <w:t>Показатели:</w:t>
      </w:r>
    </w:p>
    <w:p w:rsidR="002C68FA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color w:val="262626"/>
          <w:lang w:val="ru-RU" w:eastAsia="bg-BG"/>
        </w:rPr>
      </w:pPr>
      <w:r w:rsidRPr="005003DD">
        <w:rPr>
          <w:color w:val="262626"/>
          <w:lang w:val="ru-RU" w:eastAsia="bg-BG"/>
        </w:rPr>
        <w:t>2.1. Участие в национални, европейски и други международни програми и проекти. Разработване на училищни проекти;</w:t>
      </w:r>
      <w:r>
        <w:rPr>
          <w:color w:val="262626"/>
          <w:lang w:val="ru-RU" w:eastAsia="bg-BG"/>
        </w:rPr>
        <w:t xml:space="preserve">                                                                          </w:t>
      </w:r>
      <w:r w:rsidRPr="005003DD">
        <w:rPr>
          <w:color w:val="262626"/>
          <w:lang w:val="ru-RU" w:eastAsia="bg-BG"/>
        </w:rPr>
        <w:t>2.2.</w:t>
      </w:r>
      <w:r w:rsidRPr="00DD2DE4">
        <w:rPr>
          <w:color w:val="262626"/>
          <w:lang w:eastAsia="bg-BG"/>
        </w:rPr>
        <w:t> </w:t>
      </w:r>
      <w:r w:rsidRPr="005003DD">
        <w:rPr>
          <w:color w:val="262626"/>
          <w:lang w:val="ru-RU" w:eastAsia="bg-BG"/>
        </w:rPr>
        <w:t>Законосъобразно, икономически целесъобразно и прозрачно управление на бюджета;</w:t>
      </w:r>
      <w:r>
        <w:rPr>
          <w:color w:val="262626"/>
          <w:lang w:val="ru-RU" w:eastAsia="bg-BG"/>
        </w:rPr>
        <w:t xml:space="preserve">   </w:t>
      </w:r>
      <w:r w:rsidRPr="005003DD">
        <w:rPr>
          <w:color w:val="262626"/>
          <w:lang w:val="ru-RU" w:eastAsia="bg-BG"/>
        </w:rPr>
        <w:t>2.3.</w:t>
      </w:r>
      <w:r w:rsidRPr="00DD2DE4">
        <w:rPr>
          <w:color w:val="262626"/>
          <w:lang w:eastAsia="bg-BG"/>
        </w:rPr>
        <w:t> </w:t>
      </w:r>
      <w:r w:rsidRPr="005003DD">
        <w:rPr>
          <w:color w:val="262626"/>
          <w:lang w:val="ru-RU" w:eastAsia="bg-BG"/>
        </w:rPr>
        <w:t>На</w:t>
      </w:r>
      <w:r>
        <w:rPr>
          <w:color w:val="262626"/>
          <w:lang w:val="ru-RU" w:eastAsia="bg-BG"/>
        </w:rPr>
        <w:t>личие на  приходи на училищ</w:t>
      </w:r>
    </w:p>
    <w:p w:rsidR="002C68FA" w:rsidRPr="005003DD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color w:val="262626"/>
          <w:lang w:val="ru-RU" w:eastAsia="bg-BG"/>
        </w:rPr>
      </w:pPr>
      <w:r>
        <w:rPr>
          <w:color w:val="262626"/>
          <w:lang w:val="ru-RU" w:eastAsia="bg-BG"/>
        </w:rPr>
        <w:t xml:space="preserve"> </w:t>
      </w:r>
      <w:r w:rsidRPr="007F5F6A">
        <w:rPr>
          <w:iCs/>
          <w:color w:val="262626"/>
          <w:u w:val="single"/>
          <w:bdr w:val="none" w:sz="0" w:space="0" w:color="auto" w:frame="1"/>
          <w:lang w:val="ru-RU" w:eastAsia="bg-BG"/>
        </w:rPr>
        <w:t>Критерий 3:</w:t>
      </w:r>
      <w:r w:rsidRPr="005003DD">
        <w:rPr>
          <w:iCs/>
          <w:color w:val="262626"/>
          <w:bdr w:val="none" w:sz="0" w:space="0" w:color="auto" w:frame="1"/>
          <w:lang w:val="ru-RU" w:eastAsia="bg-BG"/>
        </w:rPr>
        <w:t xml:space="preserve"> Квалификационна дейност </w:t>
      </w:r>
      <w:r w:rsidRPr="00DD2DE4">
        <w:rPr>
          <w:iCs/>
          <w:color w:val="262626"/>
          <w:lang w:eastAsia="bg-BG"/>
        </w:rPr>
        <w:t> </w:t>
      </w:r>
    </w:p>
    <w:p w:rsidR="002C68FA" w:rsidRPr="007F5F6A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color w:val="262626"/>
          <w:u w:val="single"/>
          <w:lang w:val="ru-RU" w:eastAsia="bg-BG"/>
        </w:rPr>
      </w:pPr>
      <w:r w:rsidRPr="007F5F6A">
        <w:rPr>
          <w:bCs/>
          <w:color w:val="262626"/>
          <w:u w:val="single"/>
          <w:lang w:val="ru-RU" w:eastAsia="bg-BG"/>
        </w:rPr>
        <w:t>Показатели:</w:t>
      </w:r>
      <w:r w:rsidRPr="007F5F6A">
        <w:rPr>
          <w:bCs/>
          <w:color w:val="262626"/>
          <w:u w:val="single"/>
          <w:lang w:eastAsia="bg-BG"/>
        </w:rPr>
        <w:t> </w:t>
      </w:r>
    </w:p>
    <w:p w:rsidR="002C68FA" w:rsidRPr="005003DD" w:rsidRDefault="002C68FA" w:rsidP="00E915C8">
      <w:pPr>
        <w:spacing w:before="100" w:beforeAutospacing="1"/>
        <w:rPr>
          <w:color w:val="262626"/>
          <w:lang w:val="ru-RU" w:eastAsia="bg-BG"/>
        </w:rPr>
      </w:pPr>
      <w:r>
        <w:rPr>
          <w:color w:val="262626"/>
          <w:lang w:val="bg-BG" w:eastAsia="bg-BG"/>
        </w:rPr>
        <w:t xml:space="preserve"> </w:t>
      </w:r>
      <w:r w:rsidRPr="005003DD">
        <w:rPr>
          <w:color w:val="262626"/>
          <w:lang w:val="ru-RU" w:eastAsia="bg-BG"/>
        </w:rPr>
        <w:t>3.1. Реализиране на квалификационната дейност за педагогическия персонал на вътрешноучилищно ниво;</w:t>
      </w:r>
      <w:r>
        <w:rPr>
          <w:color w:val="262626"/>
          <w:lang w:val="ru-RU" w:eastAsia="bg-BG"/>
        </w:rPr>
        <w:t xml:space="preserve">                                                                                                                           </w:t>
      </w:r>
      <w:r w:rsidRPr="005003DD">
        <w:rPr>
          <w:color w:val="262626"/>
          <w:lang w:val="ru-RU" w:eastAsia="bg-BG"/>
        </w:rPr>
        <w:t>3.2.</w:t>
      </w:r>
      <w:r w:rsidRPr="00DD2DE4">
        <w:rPr>
          <w:color w:val="262626"/>
          <w:lang w:eastAsia="bg-BG"/>
        </w:rPr>
        <w:t> </w:t>
      </w:r>
      <w:r w:rsidRPr="005003DD">
        <w:rPr>
          <w:color w:val="262626"/>
          <w:lang w:val="ru-RU" w:eastAsia="bg-BG"/>
        </w:rPr>
        <w:t>Реализиране на квалификационна дейност за педагогическия персонал, проведена от други институции;</w:t>
      </w:r>
      <w:r>
        <w:rPr>
          <w:color w:val="262626"/>
          <w:lang w:val="ru-RU" w:eastAsia="bg-BG"/>
        </w:rPr>
        <w:t xml:space="preserve">                                                                                                        </w:t>
      </w:r>
      <w:r w:rsidRPr="005003DD">
        <w:rPr>
          <w:color w:val="262626"/>
          <w:lang w:val="ru-RU" w:eastAsia="bg-BG"/>
        </w:rPr>
        <w:t>3.3.</w:t>
      </w:r>
      <w:r w:rsidRPr="00DD2DE4">
        <w:rPr>
          <w:color w:val="262626"/>
          <w:lang w:eastAsia="bg-BG"/>
        </w:rPr>
        <w:t> </w:t>
      </w:r>
      <w:r w:rsidRPr="005003DD">
        <w:rPr>
          <w:color w:val="262626"/>
          <w:lang w:val="ru-RU" w:eastAsia="bg-BG"/>
        </w:rPr>
        <w:t xml:space="preserve">Споделяне на ефективни практики. </w:t>
      </w:r>
    </w:p>
    <w:p w:rsidR="002C68FA" w:rsidRPr="005003DD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iCs/>
          <w:color w:val="262626"/>
          <w:lang w:val="ru-RU" w:eastAsia="bg-BG"/>
        </w:rPr>
      </w:pPr>
      <w:r w:rsidRPr="007F5F6A">
        <w:rPr>
          <w:iCs/>
          <w:color w:val="262626"/>
          <w:u w:val="single"/>
          <w:bdr w:val="none" w:sz="0" w:space="0" w:color="auto" w:frame="1"/>
          <w:lang w:val="ru-RU" w:eastAsia="bg-BG"/>
        </w:rPr>
        <w:t>Критерий 4:</w:t>
      </w:r>
      <w:r w:rsidRPr="005003DD">
        <w:rPr>
          <w:iCs/>
          <w:color w:val="262626"/>
          <w:bdr w:val="none" w:sz="0" w:space="0" w:color="auto" w:frame="1"/>
          <w:lang w:val="ru-RU" w:eastAsia="bg-BG"/>
        </w:rPr>
        <w:t xml:space="preserve"> Нормативно осигуряване </w:t>
      </w:r>
      <w:r w:rsidRPr="00DD2DE4">
        <w:rPr>
          <w:iCs/>
          <w:color w:val="262626"/>
          <w:lang w:eastAsia="bg-BG"/>
        </w:rPr>
        <w:t> </w:t>
      </w:r>
    </w:p>
    <w:p w:rsidR="002C68FA" w:rsidRPr="007F5F6A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color w:val="262626"/>
          <w:u w:val="single"/>
          <w:lang w:val="ru-RU" w:eastAsia="bg-BG"/>
        </w:rPr>
      </w:pPr>
      <w:r w:rsidRPr="007F5F6A">
        <w:rPr>
          <w:bCs/>
          <w:color w:val="262626"/>
          <w:u w:val="single"/>
          <w:lang w:val="ru-RU" w:eastAsia="bg-BG"/>
        </w:rPr>
        <w:t>Показатели:</w:t>
      </w:r>
    </w:p>
    <w:p w:rsidR="002C68FA" w:rsidRPr="005003DD" w:rsidRDefault="002C68FA" w:rsidP="00E915C8">
      <w:pPr>
        <w:spacing w:before="100" w:beforeAutospacing="1"/>
        <w:jc w:val="both"/>
        <w:rPr>
          <w:color w:val="262626"/>
          <w:lang w:val="ru-RU" w:eastAsia="bg-BG"/>
        </w:rPr>
      </w:pPr>
      <w:r>
        <w:rPr>
          <w:color w:val="262626"/>
          <w:lang w:val="bg-BG" w:eastAsia="bg-BG"/>
        </w:rPr>
        <w:t xml:space="preserve"> </w:t>
      </w:r>
      <w:r w:rsidRPr="005003DD">
        <w:rPr>
          <w:color w:val="262626"/>
          <w:lang w:val="ru-RU" w:eastAsia="bg-BG"/>
        </w:rPr>
        <w:t>4.1.</w:t>
      </w:r>
      <w:r w:rsidRPr="00DD2DE4">
        <w:rPr>
          <w:color w:val="262626"/>
          <w:lang w:eastAsia="bg-BG"/>
        </w:rPr>
        <w:t> </w:t>
      </w:r>
      <w:r w:rsidRPr="005003DD">
        <w:rPr>
          <w:color w:val="262626"/>
          <w:lang w:val="ru-RU" w:eastAsia="bg-BG"/>
        </w:rPr>
        <w:t>Осигурен достъп до законовата и подзаконовата нормативна уредба за осъществяване дейността на училището;</w:t>
      </w:r>
      <w:r>
        <w:rPr>
          <w:color w:val="262626"/>
          <w:lang w:val="ru-RU" w:eastAsia="bg-BG"/>
        </w:rPr>
        <w:t xml:space="preserve">                                                                                                                           </w:t>
      </w:r>
      <w:r w:rsidRPr="005003DD">
        <w:rPr>
          <w:color w:val="262626"/>
          <w:lang w:val="ru-RU" w:eastAsia="bg-BG"/>
        </w:rPr>
        <w:t>4.2.</w:t>
      </w:r>
      <w:r w:rsidRPr="00DD2DE4">
        <w:rPr>
          <w:color w:val="262626"/>
          <w:lang w:eastAsia="bg-BG"/>
        </w:rPr>
        <w:t> </w:t>
      </w:r>
      <w:r w:rsidRPr="005003DD">
        <w:rPr>
          <w:color w:val="262626"/>
          <w:lang w:val="ru-RU" w:eastAsia="bg-BG"/>
        </w:rPr>
        <w:t>Осигурен достъп до учебната документация по изучаваните учебни дисциплини;</w:t>
      </w:r>
      <w:r>
        <w:rPr>
          <w:color w:val="262626"/>
          <w:lang w:val="ru-RU" w:eastAsia="bg-BG"/>
        </w:rPr>
        <w:t xml:space="preserve">     </w:t>
      </w:r>
      <w:r w:rsidRPr="005003DD">
        <w:rPr>
          <w:color w:val="262626"/>
          <w:lang w:val="ru-RU" w:eastAsia="bg-BG"/>
        </w:rPr>
        <w:t>4.3.</w:t>
      </w:r>
      <w:r w:rsidRPr="00DD2DE4">
        <w:rPr>
          <w:color w:val="262626"/>
          <w:lang w:eastAsia="bg-BG"/>
        </w:rPr>
        <w:t> </w:t>
      </w:r>
      <w:r w:rsidRPr="005003DD">
        <w:rPr>
          <w:color w:val="262626"/>
          <w:lang w:val="ru-RU" w:eastAsia="bg-BG"/>
        </w:rPr>
        <w:t>Състояние на училищната документация.</w:t>
      </w:r>
    </w:p>
    <w:p w:rsidR="002C68FA" w:rsidRPr="005003DD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color w:val="262626"/>
          <w:lang w:val="ru-RU" w:eastAsia="bg-BG"/>
        </w:rPr>
      </w:pPr>
      <w:r w:rsidRPr="007F5F6A">
        <w:rPr>
          <w:iCs/>
          <w:color w:val="262626"/>
          <w:u w:val="single"/>
          <w:bdr w:val="none" w:sz="0" w:space="0" w:color="auto" w:frame="1"/>
          <w:lang w:val="ru-RU" w:eastAsia="bg-BG"/>
        </w:rPr>
        <w:t>Критерий 5:</w:t>
      </w:r>
      <w:r w:rsidRPr="005003DD">
        <w:rPr>
          <w:iCs/>
          <w:color w:val="262626"/>
          <w:bdr w:val="none" w:sz="0" w:space="0" w:color="auto" w:frame="1"/>
          <w:lang w:val="ru-RU" w:eastAsia="bg-BG"/>
        </w:rPr>
        <w:t xml:space="preserve"> Училищен персонал </w:t>
      </w:r>
    </w:p>
    <w:p w:rsidR="002C68FA" w:rsidRPr="007F5F6A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color w:val="262626"/>
          <w:u w:val="single"/>
          <w:lang w:val="en-US" w:eastAsia="bg-BG"/>
        </w:rPr>
      </w:pPr>
      <w:r w:rsidRPr="007F5F6A">
        <w:rPr>
          <w:bCs/>
          <w:color w:val="262626"/>
          <w:u w:val="single"/>
          <w:lang w:eastAsia="bg-BG"/>
        </w:rPr>
        <w:t>Показатели:</w:t>
      </w:r>
    </w:p>
    <w:p w:rsidR="002C68FA" w:rsidRPr="0012796D" w:rsidRDefault="002C68FA" w:rsidP="006F07C8">
      <w:pPr>
        <w:pStyle w:val="ListParagraph"/>
        <w:numPr>
          <w:ilvl w:val="1"/>
          <w:numId w:val="57"/>
        </w:numPr>
        <w:spacing w:before="100" w:beforeAutospacing="1"/>
        <w:ind w:left="0" w:firstLine="0"/>
        <w:jc w:val="both"/>
        <w:rPr>
          <w:color w:val="262626"/>
        </w:rPr>
      </w:pPr>
      <w:r w:rsidRPr="0012796D">
        <w:rPr>
          <w:color w:val="262626"/>
        </w:rPr>
        <w:t>Наличие на правила и/или процедури при назначаване и съкращаване на персонала;</w:t>
      </w:r>
    </w:p>
    <w:p w:rsidR="002C68FA" w:rsidRPr="00994039" w:rsidRDefault="002C68FA" w:rsidP="006F07C8">
      <w:pPr>
        <w:pStyle w:val="ListParagraph"/>
        <w:shd w:val="clear" w:color="auto" w:fill="FFFFFF"/>
        <w:spacing w:before="100" w:beforeAutospacing="1"/>
        <w:ind w:left="0"/>
        <w:jc w:val="both"/>
        <w:textAlignment w:val="baseline"/>
        <w:rPr>
          <w:color w:val="262626"/>
        </w:rPr>
      </w:pPr>
      <w:r w:rsidRPr="00994039">
        <w:rPr>
          <w:color w:val="262626"/>
        </w:rPr>
        <w:t>5.2. Откритост и прозрачност при вземане на управленски решения;</w:t>
      </w:r>
    </w:p>
    <w:p w:rsidR="002C68FA" w:rsidRPr="00994039" w:rsidRDefault="002C68FA" w:rsidP="006F07C8">
      <w:pPr>
        <w:pStyle w:val="ListParagraph"/>
        <w:shd w:val="clear" w:color="auto" w:fill="FFFFFF"/>
        <w:spacing w:before="100" w:beforeAutospacing="1"/>
        <w:ind w:left="0"/>
        <w:jc w:val="both"/>
        <w:textAlignment w:val="baseline"/>
        <w:rPr>
          <w:color w:val="262626"/>
        </w:rPr>
      </w:pPr>
      <w:r w:rsidRPr="00994039">
        <w:rPr>
          <w:color w:val="262626"/>
        </w:rPr>
        <w:t>5.3. Делегиране на права;</w:t>
      </w:r>
    </w:p>
    <w:p w:rsidR="002C68FA" w:rsidRPr="00994039" w:rsidRDefault="002C68FA" w:rsidP="006F07C8">
      <w:pPr>
        <w:pStyle w:val="ListParagraph"/>
        <w:shd w:val="clear" w:color="auto" w:fill="FFFFFF"/>
        <w:spacing w:before="100" w:beforeAutospacing="1"/>
        <w:ind w:left="0"/>
        <w:jc w:val="both"/>
        <w:textAlignment w:val="baseline"/>
        <w:rPr>
          <w:color w:val="262626"/>
        </w:rPr>
      </w:pPr>
      <w:r w:rsidRPr="00994039">
        <w:rPr>
          <w:color w:val="262626"/>
        </w:rPr>
        <w:t>5.4. Критерии за оценка труда на учителите и служителите;</w:t>
      </w:r>
    </w:p>
    <w:p w:rsidR="002C68FA" w:rsidRPr="00994039" w:rsidRDefault="002C68FA" w:rsidP="006F07C8">
      <w:pPr>
        <w:pStyle w:val="ListParagraph"/>
        <w:shd w:val="clear" w:color="auto" w:fill="FFFFFF"/>
        <w:spacing w:before="100" w:beforeAutospacing="1"/>
        <w:ind w:left="0"/>
        <w:jc w:val="both"/>
        <w:textAlignment w:val="baseline"/>
        <w:rPr>
          <w:color w:val="262626"/>
        </w:rPr>
      </w:pPr>
      <w:r w:rsidRPr="00994039">
        <w:rPr>
          <w:color w:val="262626"/>
        </w:rPr>
        <w:t>5.5. Наличие на капацитет за оценка на състоянието на качеството на предлаган</w:t>
      </w:r>
      <w:r>
        <w:rPr>
          <w:color w:val="262626"/>
        </w:rPr>
        <w:t>ото образование;</w:t>
      </w:r>
    </w:p>
    <w:p w:rsidR="002C68FA" w:rsidRPr="00994039" w:rsidRDefault="002C68FA" w:rsidP="006F07C8">
      <w:pPr>
        <w:pStyle w:val="ListParagraph"/>
        <w:shd w:val="clear" w:color="auto" w:fill="FFFFFF"/>
        <w:spacing w:before="100" w:beforeAutospacing="1"/>
        <w:ind w:left="0"/>
        <w:jc w:val="both"/>
        <w:textAlignment w:val="baseline"/>
        <w:rPr>
          <w:color w:val="262626"/>
        </w:rPr>
      </w:pPr>
      <w:r w:rsidRPr="00994039">
        <w:rPr>
          <w:color w:val="262626"/>
        </w:rPr>
        <w:t>5.6. Наличие на политика за насърчаване и ресурсно подпомагане на извънкласни дейности;</w:t>
      </w:r>
    </w:p>
    <w:p w:rsidR="002C68FA" w:rsidRDefault="002C68FA" w:rsidP="00E915C8">
      <w:pPr>
        <w:pStyle w:val="ListParagraph"/>
        <w:shd w:val="clear" w:color="auto" w:fill="FFFFFF"/>
        <w:spacing w:before="100" w:beforeAutospacing="1"/>
        <w:ind w:left="0"/>
        <w:jc w:val="both"/>
        <w:textAlignment w:val="baseline"/>
        <w:rPr>
          <w:color w:val="262626"/>
        </w:rPr>
      </w:pPr>
      <w:r w:rsidRPr="00994039">
        <w:rPr>
          <w:color w:val="262626"/>
        </w:rPr>
        <w:t>5.7. Качество на административното обслужване.</w:t>
      </w:r>
    </w:p>
    <w:p w:rsidR="002C68FA" w:rsidRPr="00472F62" w:rsidRDefault="002C68FA" w:rsidP="00E915C8">
      <w:pPr>
        <w:pStyle w:val="ListParagraph"/>
        <w:shd w:val="clear" w:color="auto" w:fill="FFFFFF"/>
        <w:spacing w:before="100" w:beforeAutospacing="1"/>
        <w:ind w:left="0"/>
        <w:jc w:val="both"/>
        <w:textAlignment w:val="baseline"/>
      </w:pPr>
      <w:r w:rsidRPr="00472F62">
        <w:t>Област: Училищна среда</w:t>
      </w:r>
    </w:p>
    <w:p w:rsidR="002C68FA" w:rsidRPr="007F5F6A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color w:val="262626"/>
          <w:u w:val="single"/>
          <w:lang w:val="ru-RU"/>
        </w:rPr>
      </w:pPr>
      <w:r w:rsidRPr="007F5F6A">
        <w:rPr>
          <w:bCs/>
          <w:color w:val="262626"/>
          <w:u w:val="single"/>
          <w:lang w:val="ru-RU"/>
        </w:rPr>
        <w:t>Критерий 1:</w:t>
      </w:r>
      <w:r w:rsidRPr="005003DD">
        <w:rPr>
          <w:color w:val="262626"/>
          <w:lang w:val="ru-RU"/>
        </w:rPr>
        <w:t xml:space="preserve"> </w:t>
      </w:r>
      <w:r w:rsidRPr="007F5F6A">
        <w:rPr>
          <w:iCs/>
          <w:color w:val="262626"/>
          <w:u w:val="single"/>
          <w:bdr w:val="none" w:sz="0" w:space="0" w:color="auto" w:frame="1"/>
          <w:lang w:val="ru-RU"/>
        </w:rPr>
        <w:t>Индивидуална среда на ученика</w:t>
      </w:r>
    </w:p>
    <w:p w:rsidR="002C68FA" w:rsidRPr="007F5F6A" w:rsidRDefault="002C68FA" w:rsidP="006F07C8">
      <w:pPr>
        <w:pStyle w:val="ListParagraph"/>
        <w:shd w:val="clear" w:color="auto" w:fill="FFFFFF"/>
        <w:spacing w:before="100" w:beforeAutospacing="1"/>
        <w:ind w:left="0"/>
        <w:jc w:val="both"/>
        <w:textAlignment w:val="baseline"/>
        <w:rPr>
          <w:color w:val="262626"/>
          <w:u w:val="single"/>
        </w:rPr>
      </w:pPr>
      <w:r w:rsidRPr="007F5F6A">
        <w:rPr>
          <w:bCs/>
          <w:color w:val="262626"/>
          <w:u w:val="single"/>
        </w:rPr>
        <w:t>Показатели:</w:t>
      </w:r>
    </w:p>
    <w:p w:rsidR="002C68FA" w:rsidRPr="005003DD" w:rsidRDefault="002C68FA" w:rsidP="00E915C8">
      <w:pPr>
        <w:pStyle w:val="ListParagraph"/>
        <w:shd w:val="clear" w:color="auto" w:fill="FFFFFF"/>
        <w:spacing w:before="100" w:beforeAutospacing="1"/>
        <w:ind w:left="0"/>
        <w:jc w:val="both"/>
        <w:textAlignment w:val="baseline"/>
        <w:rPr>
          <w:color w:val="262626"/>
          <w:lang w:val="ru-RU"/>
        </w:rPr>
      </w:pPr>
      <w:r w:rsidRPr="00994039">
        <w:t>1.1.  Наличие на мерки за адаптиране на ученика  към училищната среда;</w:t>
      </w:r>
      <w:r>
        <w:t xml:space="preserve">                                      </w:t>
      </w:r>
      <w:r w:rsidRPr="005003DD">
        <w:t>1.2. Създадени възможности за включване на ученика в различни училищни общности в зависимост от неговите интереси и потребности;</w:t>
      </w:r>
      <w:r>
        <w:t xml:space="preserve">                                                                                  </w:t>
      </w:r>
      <w:r w:rsidRPr="005003DD">
        <w:rPr>
          <w:color w:val="262626"/>
          <w:lang w:val="ru-RU"/>
        </w:rPr>
        <w:t>1.3. Осигурени условия за интерактивно учене.</w:t>
      </w:r>
    </w:p>
    <w:p w:rsidR="002C68FA" w:rsidRPr="007F5F6A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color w:val="262626"/>
          <w:u w:val="single"/>
          <w:lang w:val="ru-RU"/>
        </w:rPr>
      </w:pPr>
      <w:r w:rsidRPr="007F5F6A">
        <w:rPr>
          <w:iCs/>
          <w:color w:val="262626"/>
          <w:u w:val="single"/>
          <w:bdr w:val="none" w:sz="0" w:space="0" w:color="auto" w:frame="1"/>
          <w:lang w:val="ru-RU"/>
        </w:rPr>
        <w:t xml:space="preserve">Критерий 2: Училището като социално място </w:t>
      </w:r>
    </w:p>
    <w:p w:rsidR="002C68FA" w:rsidRPr="007F5F6A" w:rsidRDefault="002C68FA" w:rsidP="006F07C8">
      <w:pPr>
        <w:pStyle w:val="ListParagraph"/>
        <w:shd w:val="clear" w:color="auto" w:fill="FFFFFF"/>
        <w:spacing w:before="100" w:beforeAutospacing="1"/>
        <w:ind w:left="0"/>
        <w:jc w:val="both"/>
        <w:textAlignment w:val="baseline"/>
        <w:rPr>
          <w:color w:val="262626"/>
          <w:u w:val="single"/>
        </w:rPr>
      </w:pPr>
      <w:r w:rsidRPr="007F5F6A">
        <w:rPr>
          <w:bCs/>
          <w:color w:val="262626"/>
          <w:u w:val="single"/>
        </w:rPr>
        <w:t>Показатели: </w:t>
      </w:r>
    </w:p>
    <w:p w:rsidR="002C68FA" w:rsidRPr="005003DD" w:rsidRDefault="002C68FA" w:rsidP="00E915C8">
      <w:pPr>
        <w:shd w:val="clear" w:color="auto" w:fill="FFFFFF"/>
        <w:spacing w:before="100" w:beforeAutospacing="1"/>
        <w:textAlignment w:val="baseline"/>
        <w:rPr>
          <w:color w:val="262626"/>
          <w:lang w:val="ru-RU" w:eastAsia="bg-BG"/>
        </w:rPr>
      </w:pPr>
      <w:r w:rsidRPr="005003DD">
        <w:rPr>
          <w:color w:val="262626"/>
          <w:lang w:val="ru-RU"/>
        </w:rPr>
        <w:t>2.1.</w:t>
      </w:r>
      <w:r>
        <w:rPr>
          <w:color w:val="262626"/>
        </w:rPr>
        <w:t> </w:t>
      </w:r>
      <w:r w:rsidRPr="005003DD">
        <w:rPr>
          <w:color w:val="262626"/>
          <w:lang w:val="ru-RU"/>
        </w:rPr>
        <w:t>Създадени условия за интегриране на ученици със СОП;</w:t>
      </w:r>
      <w:r>
        <w:rPr>
          <w:color w:val="262626"/>
          <w:lang w:val="ru-RU"/>
        </w:rPr>
        <w:t xml:space="preserve">                                                          </w:t>
      </w:r>
      <w:r>
        <w:rPr>
          <w:color w:val="262626"/>
          <w:lang w:val="bg-BG"/>
        </w:rPr>
        <w:t xml:space="preserve">     </w:t>
      </w:r>
      <w:r w:rsidRPr="005003DD">
        <w:rPr>
          <w:color w:val="262626"/>
          <w:lang w:val="ru-RU"/>
        </w:rPr>
        <w:t>2.2.</w:t>
      </w:r>
      <w:r w:rsidRPr="00983844">
        <w:rPr>
          <w:color w:val="262626"/>
        </w:rPr>
        <w:t> </w:t>
      </w:r>
      <w:r w:rsidRPr="005003DD">
        <w:rPr>
          <w:color w:val="262626"/>
          <w:lang w:val="ru-RU"/>
        </w:rPr>
        <w:t xml:space="preserve"> Предприети мерки за социализиране на ученици, за които българският език не е майчин;</w:t>
      </w:r>
      <w:r>
        <w:rPr>
          <w:color w:val="262626"/>
          <w:lang w:val="ru-RU"/>
        </w:rPr>
        <w:t xml:space="preserve">                                                                                                                                                    </w:t>
      </w:r>
      <w:r>
        <w:rPr>
          <w:color w:val="262626"/>
          <w:lang w:val="bg-BG"/>
        </w:rPr>
        <w:t xml:space="preserve">    </w:t>
      </w:r>
      <w:r w:rsidRPr="005003DD">
        <w:rPr>
          <w:color w:val="262626"/>
          <w:lang w:val="ru-RU"/>
        </w:rPr>
        <w:t>2.3.</w:t>
      </w:r>
      <w:r w:rsidRPr="00994039">
        <w:rPr>
          <w:color w:val="262626"/>
        </w:rPr>
        <w:t> </w:t>
      </w:r>
      <w:r w:rsidRPr="005003DD">
        <w:rPr>
          <w:color w:val="262626"/>
          <w:lang w:val="ru-RU"/>
        </w:rPr>
        <w:t xml:space="preserve"> Наличие на правила за разрешаване на възникнали конфликти;</w:t>
      </w:r>
      <w:r>
        <w:rPr>
          <w:color w:val="262626"/>
          <w:lang w:val="ru-RU"/>
        </w:rPr>
        <w:t xml:space="preserve">                                             </w:t>
      </w:r>
      <w:r>
        <w:rPr>
          <w:color w:val="262626"/>
          <w:lang w:val="bg-BG" w:eastAsia="bg-BG"/>
        </w:rPr>
        <w:t xml:space="preserve">     </w:t>
      </w:r>
      <w:r w:rsidRPr="005003DD">
        <w:rPr>
          <w:color w:val="262626"/>
          <w:lang w:val="ru-RU" w:eastAsia="bg-BG"/>
        </w:rPr>
        <w:t>2.4. Дейности за превенция и разрешаване на конфликти;</w:t>
      </w:r>
      <w:r>
        <w:rPr>
          <w:color w:val="262626"/>
          <w:lang w:val="ru-RU" w:eastAsia="bg-BG"/>
        </w:rPr>
        <w:t xml:space="preserve">                                                            </w:t>
      </w:r>
      <w:r>
        <w:rPr>
          <w:color w:val="262626"/>
          <w:lang w:val="bg-BG" w:eastAsia="bg-BG"/>
        </w:rPr>
        <w:t xml:space="preserve">     </w:t>
      </w:r>
      <w:r w:rsidRPr="005003DD">
        <w:rPr>
          <w:color w:val="262626"/>
          <w:lang w:val="ru-RU" w:eastAsia="bg-BG"/>
        </w:rPr>
        <w:t>2.5. Наличие на начини и средства за разпространяване на информация, свързана с дейността на училището;</w:t>
      </w:r>
      <w:r>
        <w:rPr>
          <w:color w:val="262626"/>
          <w:lang w:val="ru-RU" w:eastAsia="bg-BG"/>
        </w:rPr>
        <w:t xml:space="preserve">                                                                                                                     </w:t>
      </w:r>
      <w:r>
        <w:rPr>
          <w:color w:val="262626"/>
          <w:lang w:val="bg-BG" w:eastAsia="bg-BG"/>
        </w:rPr>
        <w:t xml:space="preserve">    </w:t>
      </w:r>
      <w:r w:rsidRPr="005003DD">
        <w:rPr>
          <w:color w:val="262626"/>
          <w:lang w:val="ru-RU" w:eastAsia="bg-BG"/>
        </w:rPr>
        <w:t>2.6. Наличие на училищен сайт с актуална информация.</w:t>
      </w:r>
    </w:p>
    <w:p w:rsidR="002C68FA" w:rsidRPr="007F5F6A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color w:val="262626"/>
          <w:u w:val="single"/>
          <w:lang w:val="ru-RU" w:eastAsia="bg-BG"/>
        </w:rPr>
      </w:pPr>
      <w:r w:rsidRPr="007F5F6A">
        <w:rPr>
          <w:iCs/>
          <w:color w:val="262626"/>
          <w:u w:val="single"/>
          <w:bdr w:val="none" w:sz="0" w:space="0" w:color="auto" w:frame="1"/>
          <w:lang w:val="ru-RU" w:eastAsia="bg-BG"/>
        </w:rPr>
        <w:t xml:space="preserve">Критерий 3: Материално-техническа база </w:t>
      </w:r>
    </w:p>
    <w:p w:rsidR="002C68FA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iCs/>
          <w:color w:val="262626"/>
          <w:bdr w:val="none" w:sz="0" w:space="0" w:color="auto" w:frame="1"/>
          <w:lang w:val="ru-RU" w:eastAsia="bg-BG"/>
        </w:rPr>
      </w:pPr>
      <w:r w:rsidRPr="005003DD">
        <w:rPr>
          <w:color w:val="262626"/>
          <w:lang w:val="ru-RU" w:eastAsia="bg-BG"/>
        </w:rPr>
        <w:t>3.1. Осигурена достъпна архитектурна среда;</w:t>
      </w:r>
      <w:r>
        <w:rPr>
          <w:color w:val="262626"/>
          <w:lang w:val="ru-RU" w:eastAsia="bg-BG"/>
        </w:rPr>
        <w:t xml:space="preserve">                                                                             </w:t>
      </w:r>
      <w:r w:rsidRPr="005003DD">
        <w:rPr>
          <w:color w:val="262626"/>
          <w:lang w:val="ru-RU" w:eastAsia="bg-BG"/>
        </w:rPr>
        <w:t>3.2.</w:t>
      </w:r>
      <w:r>
        <w:rPr>
          <w:color w:val="262626"/>
          <w:lang w:eastAsia="bg-BG"/>
        </w:rPr>
        <w:t> </w:t>
      </w:r>
      <w:r w:rsidRPr="005003DD">
        <w:rPr>
          <w:color w:val="262626"/>
          <w:lang w:val="ru-RU" w:eastAsia="bg-BG"/>
        </w:rPr>
        <w:t>Наличие на ефективен пропускателен режим, ориентири за ученици, родители и други външни лица;</w:t>
      </w:r>
      <w:r>
        <w:rPr>
          <w:color w:val="262626"/>
          <w:lang w:val="ru-RU" w:eastAsia="bg-BG"/>
        </w:rPr>
        <w:t xml:space="preserve">                                                                                                                   </w:t>
      </w:r>
      <w:r>
        <w:rPr>
          <w:color w:val="262626"/>
          <w:lang w:val="bg-BG" w:eastAsia="bg-BG"/>
        </w:rPr>
        <w:t xml:space="preserve">      </w:t>
      </w:r>
      <w:r w:rsidRPr="005003DD">
        <w:rPr>
          <w:color w:val="262626"/>
          <w:lang w:val="ru-RU" w:eastAsia="bg-BG"/>
        </w:rPr>
        <w:t>3.3.</w:t>
      </w:r>
      <w:r>
        <w:rPr>
          <w:color w:val="262626"/>
          <w:lang w:eastAsia="bg-BG"/>
        </w:rPr>
        <w:t> </w:t>
      </w:r>
      <w:r w:rsidRPr="005003DD">
        <w:rPr>
          <w:color w:val="262626"/>
          <w:lang w:val="ru-RU" w:eastAsia="bg-BG"/>
        </w:rPr>
        <w:t>Относителен брой (в %) на класните стаи, поддържани и оборудвани с</w:t>
      </w:r>
      <w:r>
        <w:rPr>
          <w:color w:val="262626"/>
          <w:lang w:val="bg-BG" w:eastAsia="bg-BG"/>
        </w:rPr>
        <w:t xml:space="preserve"> </w:t>
      </w:r>
      <w:r w:rsidRPr="005003DD">
        <w:rPr>
          <w:color w:val="262626"/>
          <w:lang w:val="ru-RU" w:eastAsia="bg-BG"/>
        </w:rPr>
        <w:t>спрямо общия брой на класните стаи;</w:t>
      </w:r>
      <w:r>
        <w:rPr>
          <w:color w:val="262626"/>
          <w:lang w:val="ru-RU" w:eastAsia="bg-BG"/>
        </w:rPr>
        <w:t xml:space="preserve">                                                                                                               </w:t>
      </w:r>
      <w:r w:rsidRPr="005003DD">
        <w:rPr>
          <w:color w:val="262626"/>
          <w:lang w:val="ru-RU" w:eastAsia="bg-BG"/>
        </w:rPr>
        <w:t>3.4.</w:t>
      </w:r>
      <w:r w:rsidRPr="00DD2DE4">
        <w:rPr>
          <w:color w:val="262626"/>
          <w:lang w:eastAsia="bg-BG"/>
        </w:rPr>
        <w:t> </w:t>
      </w:r>
      <w:r w:rsidRPr="005003DD">
        <w:rPr>
          <w:color w:val="262626"/>
          <w:lang w:val="ru-RU" w:eastAsia="bg-BG"/>
        </w:rPr>
        <w:t>Наличие на съвременно оборудвани кабинети;</w:t>
      </w:r>
      <w:r>
        <w:rPr>
          <w:color w:val="262626"/>
          <w:lang w:val="ru-RU" w:eastAsia="bg-BG"/>
        </w:rPr>
        <w:t xml:space="preserve">                                                           </w:t>
      </w:r>
      <w:r w:rsidRPr="005003DD">
        <w:rPr>
          <w:color w:val="262626"/>
          <w:lang w:val="ru-RU" w:eastAsia="bg-BG"/>
        </w:rPr>
        <w:t>3.5.</w:t>
      </w:r>
      <w:r w:rsidRPr="00DD2DE4">
        <w:rPr>
          <w:color w:val="262626"/>
          <w:lang w:eastAsia="bg-BG"/>
        </w:rPr>
        <w:t> </w:t>
      </w:r>
      <w:r w:rsidRPr="005003DD">
        <w:rPr>
          <w:color w:val="262626"/>
          <w:lang w:val="ru-RU" w:eastAsia="bg-BG"/>
        </w:rPr>
        <w:t>Осигуреност с материали и консумативи;</w:t>
      </w:r>
      <w:r>
        <w:rPr>
          <w:color w:val="262626"/>
          <w:lang w:val="ru-RU" w:eastAsia="bg-BG"/>
        </w:rPr>
        <w:t xml:space="preserve">                                                                       </w:t>
      </w:r>
      <w:r w:rsidRPr="005003DD">
        <w:rPr>
          <w:color w:val="262626"/>
          <w:lang w:val="ru-RU" w:eastAsia="bg-BG"/>
        </w:rPr>
        <w:t>3.6.</w:t>
      </w:r>
      <w:r w:rsidRPr="00DD2DE4">
        <w:rPr>
          <w:color w:val="262626"/>
          <w:lang w:eastAsia="bg-BG"/>
        </w:rPr>
        <w:t> </w:t>
      </w:r>
      <w:r w:rsidRPr="005003DD">
        <w:rPr>
          <w:color w:val="262626"/>
          <w:lang w:val="ru-RU" w:eastAsia="bg-BG"/>
        </w:rPr>
        <w:t>Достъпни за всички ученици и по всяко време на учебния ден библиотека и интернет;</w:t>
      </w:r>
      <w:r>
        <w:rPr>
          <w:color w:val="262626"/>
          <w:lang w:val="ru-RU" w:eastAsia="bg-BG"/>
        </w:rPr>
        <w:t xml:space="preserve">                  </w:t>
      </w:r>
      <w:r w:rsidRPr="005003DD">
        <w:rPr>
          <w:color w:val="262626"/>
          <w:lang w:val="ru-RU" w:eastAsia="bg-BG"/>
        </w:rPr>
        <w:t>3.7.</w:t>
      </w:r>
      <w:r w:rsidRPr="00DD2DE4">
        <w:rPr>
          <w:color w:val="262626"/>
          <w:lang w:eastAsia="bg-BG"/>
        </w:rPr>
        <w:t> </w:t>
      </w:r>
      <w:r w:rsidRPr="005003DD">
        <w:rPr>
          <w:color w:val="262626"/>
          <w:lang w:val="ru-RU" w:eastAsia="bg-BG"/>
        </w:rPr>
        <w:t>Функционално място на ученика в класната стая/кабинета /физкултурния салон – наличие на регламентирани отговорности за реда и чистотата на работното място и спазването им. Опазване на интериора и екстериора на училището;</w:t>
      </w:r>
      <w:r>
        <w:rPr>
          <w:color w:val="262626"/>
          <w:lang w:val="ru-RU" w:eastAsia="bg-BG"/>
        </w:rPr>
        <w:t xml:space="preserve">                                 </w:t>
      </w:r>
      <w:r w:rsidRPr="005003DD">
        <w:rPr>
          <w:color w:val="262626"/>
          <w:lang w:val="ru-RU" w:eastAsia="bg-BG"/>
        </w:rPr>
        <w:t>3.8.</w:t>
      </w:r>
      <w:r w:rsidRPr="00DD2DE4">
        <w:rPr>
          <w:color w:val="262626"/>
          <w:lang w:eastAsia="bg-BG"/>
        </w:rPr>
        <w:t> </w:t>
      </w:r>
      <w:r w:rsidRPr="005003DD">
        <w:rPr>
          <w:color w:val="262626"/>
          <w:lang w:val="ru-RU" w:eastAsia="bg-BG"/>
        </w:rPr>
        <w:t>Функционално място на учителя – осигурен постоянен достъп до интернет и до актуална научна и педагогическа литература.</w:t>
      </w:r>
    </w:p>
    <w:p w:rsidR="002C68FA" w:rsidRPr="007F5F6A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color w:val="262626"/>
          <w:u w:val="single"/>
          <w:lang w:val="ru-RU" w:eastAsia="bg-BG"/>
        </w:rPr>
      </w:pPr>
      <w:r w:rsidRPr="007F5F6A">
        <w:rPr>
          <w:iCs/>
          <w:color w:val="262626"/>
          <w:u w:val="single"/>
          <w:bdr w:val="none" w:sz="0" w:space="0" w:color="auto" w:frame="1"/>
          <w:lang w:val="ru-RU" w:eastAsia="bg-BG"/>
        </w:rPr>
        <w:t xml:space="preserve">Критерий 4: Информационни ресурси </w:t>
      </w:r>
    </w:p>
    <w:p w:rsidR="002C68FA" w:rsidRPr="007F5F6A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color w:val="262626"/>
          <w:u w:val="single"/>
          <w:lang w:val="ru-RU" w:eastAsia="bg-BG"/>
        </w:rPr>
      </w:pPr>
      <w:r w:rsidRPr="007F5F6A">
        <w:rPr>
          <w:bCs/>
          <w:color w:val="262626"/>
          <w:u w:val="single"/>
          <w:lang w:val="ru-RU" w:eastAsia="bg-BG"/>
        </w:rPr>
        <w:t>Показатели:</w:t>
      </w:r>
    </w:p>
    <w:p w:rsidR="002C68FA" w:rsidRPr="005003DD" w:rsidRDefault="002C68FA" w:rsidP="00E915C8">
      <w:pPr>
        <w:shd w:val="clear" w:color="auto" w:fill="FFFFFF"/>
        <w:spacing w:before="100" w:beforeAutospacing="1"/>
        <w:textAlignment w:val="baseline"/>
        <w:rPr>
          <w:color w:val="262626"/>
          <w:lang w:val="ru-RU" w:eastAsia="bg-BG"/>
        </w:rPr>
      </w:pPr>
      <w:r w:rsidRPr="005003DD">
        <w:rPr>
          <w:color w:val="262626"/>
          <w:lang w:val="ru-RU" w:eastAsia="bg-BG"/>
        </w:rPr>
        <w:t>4.1. И</w:t>
      </w:r>
      <w:r w:rsidRPr="005003DD">
        <w:rPr>
          <w:lang w:val="ru-RU" w:eastAsia="bg-BG"/>
        </w:rPr>
        <w:t>нформационна система за движение на информацията;</w:t>
      </w:r>
      <w:r>
        <w:rPr>
          <w:lang w:val="ru-RU" w:eastAsia="bg-BG"/>
        </w:rPr>
        <w:t xml:space="preserve">                                                            </w:t>
      </w:r>
      <w:r w:rsidRPr="005003DD">
        <w:rPr>
          <w:color w:val="262626"/>
          <w:lang w:val="ru-RU" w:eastAsia="bg-BG"/>
        </w:rPr>
        <w:t>4.2. Осигуреност на училището с интернет;</w:t>
      </w:r>
      <w:r>
        <w:rPr>
          <w:color w:val="262626"/>
          <w:lang w:val="ru-RU" w:eastAsia="bg-BG"/>
        </w:rPr>
        <w:t xml:space="preserve">                                                                               </w:t>
      </w:r>
      <w:r w:rsidRPr="005003DD">
        <w:rPr>
          <w:color w:val="262626"/>
          <w:lang w:val="ru-RU" w:eastAsia="bg-BG"/>
        </w:rPr>
        <w:t>4.</w:t>
      </w:r>
      <w:r>
        <w:rPr>
          <w:color w:val="262626"/>
          <w:lang w:val="bg-BG" w:eastAsia="bg-BG"/>
        </w:rPr>
        <w:t>3</w:t>
      </w:r>
      <w:r w:rsidRPr="005003DD">
        <w:rPr>
          <w:color w:val="262626"/>
          <w:lang w:val="ru-RU" w:eastAsia="bg-BG"/>
        </w:rPr>
        <w:t>.</w:t>
      </w:r>
      <w:r w:rsidRPr="00DD2DE4">
        <w:rPr>
          <w:color w:val="262626"/>
          <w:lang w:eastAsia="bg-BG"/>
        </w:rPr>
        <w:t> </w:t>
      </w:r>
      <w:r w:rsidRPr="005003DD">
        <w:rPr>
          <w:color w:val="262626"/>
          <w:lang w:val="ru-RU" w:eastAsia="bg-BG"/>
        </w:rPr>
        <w:t>Наличие и качество на компютърна техника;</w:t>
      </w:r>
    </w:p>
    <w:p w:rsidR="002C68FA" w:rsidRPr="007F5F6A" w:rsidRDefault="002C68FA" w:rsidP="006F07C8">
      <w:pPr>
        <w:shd w:val="clear" w:color="auto" w:fill="FFFFFF"/>
        <w:spacing w:before="100" w:beforeAutospacing="1"/>
        <w:ind w:firstLine="426"/>
        <w:jc w:val="both"/>
        <w:textAlignment w:val="baseline"/>
        <w:rPr>
          <w:bCs/>
          <w:color w:val="262626"/>
          <w:u w:val="single"/>
          <w:lang w:eastAsia="bg-BG"/>
        </w:rPr>
      </w:pPr>
      <w:r w:rsidRPr="007F5F6A">
        <w:rPr>
          <w:bCs/>
          <w:color w:val="262626"/>
          <w:u w:val="single"/>
          <w:lang w:eastAsia="bg-BG"/>
        </w:rPr>
        <w:t>Критерий</w:t>
      </w:r>
      <w:r w:rsidRPr="007F5F6A">
        <w:rPr>
          <w:bCs/>
          <w:color w:val="262626"/>
          <w:u w:val="single"/>
          <w:lang w:val="en-US" w:eastAsia="bg-BG"/>
        </w:rPr>
        <w:t xml:space="preserve"> 1</w:t>
      </w:r>
      <w:r w:rsidRPr="007F5F6A">
        <w:rPr>
          <w:bCs/>
          <w:color w:val="262626"/>
          <w:u w:val="single"/>
          <w:lang w:eastAsia="bg-BG"/>
        </w:rPr>
        <w:t xml:space="preserve">: </w:t>
      </w:r>
      <w:r w:rsidRPr="007F5F6A">
        <w:rPr>
          <w:u w:val="single"/>
          <w:lang w:eastAsia="bg-BG"/>
        </w:rPr>
        <w:t xml:space="preserve">Учебна дейност </w:t>
      </w:r>
    </w:p>
    <w:p w:rsidR="002C68FA" w:rsidRPr="007F5F6A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u w:val="single"/>
          <w:lang w:eastAsia="bg-BG"/>
        </w:rPr>
      </w:pPr>
      <w:r w:rsidRPr="007F5F6A">
        <w:rPr>
          <w:u w:val="single"/>
          <w:lang w:eastAsia="bg-BG"/>
        </w:rPr>
        <w:t>Показатели:</w:t>
      </w:r>
    </w:p>
    <w:p w:rsidR="002C68FA" w:rsidRPr="00E915C8" w:rsidRDefault="002C68FA" w:rsidP="00E915C8">
      <w:pPr>
        <w:numPr>
          <w:ilvl w:val="1"/>
          <w:numId w:val="23"/>
        </w:numPr>
        <w:shd w:val="clear" w:color="auto" w:fill="FFFFFF"/>
        <w:tabs>
          <w:tab w:val="left" w:pos="426"/>
          <w:tab w:val="left" w:pos="567"/>
        </w:tabs>
        <w:spacing w:before="100" w:beforeAutospacing="1"/>
        <w:ind w:left="0" w:firstLine="0"/>
        <w:contextualSpacing/>
        <w:jc w:val="both"/>
        <w:textAlignment w:val="baseline"/>
        <w:rPr>
          <w:u w:val="single"/>
          <w:lang w:val="ru-RU" w:eastAsia="bg-BG"/>
        </w:rPr>
      </w:pPr>
      <w:r w:rsidRPr="00E915C8">
        <w:rPr>
          <w:bCs/>
          <w:iCs/>
          <w:lang w:val="ru-RU" w:eastAsia="bg-BG"/>
        </w:rPr>
        <w:t xml:space="preserve"> Подготовка и планиране на уроците</w:t>
      </w:r>
      <w:r>
        <w:rPr>
          <w:bCs/>
          <w:iCs/>
          <w:lang w:val="bg-BG" w:eastAsia="bg-BG"/>
        </w:rPr>
        <w:t xml:space="preserve">                                                                                                </w:t>
      </w:r>
      <w:r w:rsidRPr="005003DD">
        <w:rPr>
          <w:bCs/>
          <w:iCs/>
          <w:lang w:val="ru-RU" w:eastAsia="bg-BG"/>
        </w:rPr>
        <w:t>1.2. Структура на урока - ясна за учениците, установена от проведен педагогически контрол</w:t>
      </w:r>
      <w:r>
        <w:rPr>
          <w:bCs/>
          <w:iCs/>
          <w:lang w:val="ru-RU" w:eastAsia="bg-BG"/>
        </w:rPr>
        <w:t xml:space="preserve">                           </w:t>
      </w:r>
      <w:r w:rsidRPr="005003DD">
        <w:rPr>
          <w:bCs/>
          <w:iCs/>
          <w:lang w:val="ru-RU" w:eastAsia="bg-BG"/>
        </w:rPr>
        <w:t>1.3.Планиране и използване на ИКТ в урока</w:t>
      </w:r>
      <w:r>
        <w:rPr>
          <w:bCs/>
          <w:iCs/>
          <w:lang w:val="ru-RU" w:eastAsia="bg-BG"/>
        </w:rPr>
        <w:t xml:space="preserve">                                                                               </w:t>
      </w:r>
    </w:p>
    <w:p w:rsidR="002C68FA" w:rsidRDefault="002C68FA" w:rsidP="00E915C8">
      <w:pPr>
        <w:shd w:val="clear" w:color="auto" w:fill="FFFFFF"/>
        <w:tabs>
          <w:tab w:val="left" w:pos="426"/>
          <w:tab w:val="left" w:pos="567"/>
        </w:tabs>
        <w:spacing w:before="100" w:beforeAutospacing="1"/>
        <w:contextualSpacing/>
        <w:jc w:val="both"/>
        <w:textAlignment w:val="baseline"/>
        <w:rPr>
          <w:bCs/>
          <w:iCs/>
          <w:lang w:val="ru-RU" w:eastAsia="bg-BG"/>
        </w:rPr>
      </w:pPr>
    </w:p>
    <w:p w:rsidR="002C68FA" w:rsidRPr="007F5F6A" w:rsidRDefault="002C68FA" w:rsidP="00E915C8">
      <w:pPr>
        <w:shd w:val="clear" w:color="auto" w:fill="FFFFFF"/>
        <w:tabs>
          <w:tab w:val="left" w:pos="426"/>
          <w:tab w:val="left" w:pos="567"/>
        </w:tabs>
        <w:spacing w:before="100" w:beforeAutospacing="1"/>
        <w:contextualSpacing/>
        <w:jc w:val="both"/>
        <w:textAlignment w:val="baseline"/>
        <w:rPr>
          <w:u w:val="single"/>
          <w:lang w:val="ru-RU" w:eastAsia="bg-BG"/>
        </w:rPr>
      </w:pPr>
      <w:r w:rsidRPr="007F5F6A">
        <w:rPr>
          <w:u w:val="single"/>
          <w:lang w:val="ru-RU" w:eastAsia="bg-BG"/>
        </w:rPr>
        <w:t xml:space="preserve">Критерий 2: Оценяване и самооценяване </w:t>
      </w:r>
    </w:p>
    <w:p w:rsidR="002C68FA" w:rsidRPr="007F5F6A" w:rsidRDefault="002C68FA" w:rsidP="006F07C8">
      <w:pPr>
        <w:autoSpaceDE w:val="0"/>
        <w:autoSpaceDN w:val="0"/>
        <w:adjustRightInd w:val="0"/>
        <w:spacing w:before="100" w:beforeAutospacing="1"/>
        <w:jc w:val="both"/>
        <w:rPr>
          <w:bCs/>
          <w:iCs/>
          <w:u w:val="single"/>
          <w:lang w:val="ru-RU" w:eastAsia="bg-BG"/>
        </w:rPr>
      </w:pPr>
      <w:r w:rsidRPr="007F5F6A">
        <w:rPr>
          <w:bCs/>
          <w:iCs/>
          <w:u w:val="single"/>
          <w:lang w:val="ru-RU" w:eastAsia="bg-BG"/>
        </w:rPr>
        <w:t>Показатели:</w:t>
      </w:r>
    </w:p>
    <w:p w:rsidR="002C68FA" w:rsidRPr="005003DD" w:rsidRDefault="002C68FA" w:rsidP="006F07C8">
      <w:pPr>
        <w:autoSpaceDE w:val="0"/>
        <w:autoSpaceDN w:val="0"/>
        <w:adjustRightInd w:val="0"/>
        <w:spacing w:before="100" w:beforeAutospacing="1"/>
        <w:jc w:val="both"/>
        <w:rPr>
          <w:bCs/>
          <w:iCs/>
          <w:lang w:val="ru-RU" w:eastAsia="bg-BG"/>
        </w:rPr>
      </w:pPr>
      <w:r w:rsidRPr="005003DD">
        <w:rPr>
          <w:bCs/>
          <w:iCs/>
          <w:lang w:val="ru-RU" w:eastAsia="bg-BG"/>
        </w:rPr>
        <w:t>2.1. Използване на разнообразни форми за проверка и оценка на ученици</w:t>
      </w:r>
      <w:r>
        <w:rPr>
          <w:bCs/>
          <w:iCs/>
          <w:lang w:val="ru-RU" w:eastAsia="bg-BG"/>
        </w:rPr>
        <w:t xml:space="preserve">                                         </w:t>
      </w:r>
      <w:r w:rsidRPr="005003DD">
        <w:rPr>
          <w:bCs/>
          <w:iCs/>
          <w:lang w:val="ru-RU" w:eastAsia="bg-BG"/>
        </w:rPr>
        <w:t>2.2. Критерии за оценяване – известни на учениците</w:t>
      </w:r>
      <w:r>
        <w:rPr>
          <w:bCs/>
          <w:iCs/>
          <w:lang w:val="ru-RU" w:eastAsia="bg-BG"/>
        </w:rPr>
        <w:t xml:space="preserve">                                                                                </w:t>
      </w:r>
      <w:r w:rsidRPr="005003DD">
        <w:rPr>
          <w:bCs/>
          <w:iCs/>
          <w:lang w:val="ru-RU" w:eastAsia="bg-BG"/>
        </w:rPr>
        <w:t>2.3. Обсег на използването на ИКТ при оценяването по учебни предмети от професионална подготовка</w:t>
      </w:r>
      <w:r>
        <w:rPr>
          <w:bCs/>
          <w:iCs/>
          <w:lang w:val="ru-RU" w:eastAsia="bg-BG"/>
        </w:rPr>
        <w:t xml:space="preserve">                                                                                                                                                  </w:t>
      </w:r>
      <w:r w:rsidRPr="005003DD">
        <w:rPr>
          <w:bCs/>
          <w:iCs/>
          <w:lang w:val="ru-RU" w:eastAsia="bg-BG"/>
        </w:rPr>
        <w:t>2.4. Ритмичност на оценяването</w:t>
      </w:r>
      <w:r>
        <w:rPr>
          <w:bCs/>
          <w:iCs/>
          <w:lang w:val="ru-RU" w:eastAsia="bg-BG"/>
        </w:rPr>
        <w:t xml:space="preserve">                                                                                                                     </w:t>
      </w:r>
      <w:r w:rsidRPr="005003DD">
        <w:rPr>
          <w:bCs/>
          <w:iCs/>
          <w:lang w:val="ru-RU" w:eastAsia="bg-BG"/>
        </w:rPr>
        <w:t xml:space="preserve">2.5 Изградени умения у учениците за самооценяване </w:t>
      </w:r>
    </w:p>
    <w:p w:rsidR="002C68FA" w:rsidRPr="007F5F6A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u w:val="single"/>
          <w:lang w:val="ru-RU" w:eastAsia="bg-BG"/>
        </w:rPr>
      </w:pPr>
      <w:r w:rsidRPr="007F5F6A">
        <w:rPr>
          <w:u w:val="single"/>
          <w:lang w:val="ru-RU" w:eastAsia="bg-BG"/>
        </w:rPr>
        <w:t>Критерий 3: Взаимоотношения ученик-учител; ученик-ученик</w:t>
      </w:r>
    </w:p>
    <w:p w:rsidR="002C68FA" w:rsidRPr="007F5F6A" w:rsidRDefault="002C68FA" w:rsidP="006F07C8">
      <w:pPr>
        <w:autoSpaceDE w:val="0"/>
        <w:autoSpaceDN w:val="0"/>
        <w:adjustRightInd w:val="0"/>
        <w:spacing w:before="100" w:beforeAutospacing="1"/>
        <w:jc w:val="both"/>
        <w:rPr>
          <w:bCs/>
          <w:iCs/>
          <w:u w:val="single"/>
          <w:lang w:val="ru-RU" w:eastAsia="bg-BG"/>
        </w:rPr>
      </w:pPr>
      <w:r w:rsidRPr="007F5F6A">
        <w:rPr>
          <w:bCs/>
          <w:iCs/>
          <w:u w:val="single"/>
          <w:lang w:val="ru-RU" w:eastAsia="bg-BG"/>
        </w:rPr>
        <w:t>Показатели:</w:t>
      </w:r>
    </w:p>
    <w:p w:rsidR="002C68FA" w:rsidRPr="005003DD" w:rsidRDefault="002C68FA" w:rsidP="006F07C8">
      <w:pPr>
        <w:autoSpaceDE w:val="0"/>
        <w:autoSpaceDN w:val="0"/>
        <w:adjustRightInd w:val="0"/>
        <w:spacing w:before="100" w:beforeAutospacing="1"/>
        <w:jc w:val="both"/>
        <w:rPr>
          <w:bCs/>
          <w:iCs/>
          <w:lang w:val="ru-RU" w:eastAsia="bg-BG"/>
        </w:rPr>
      </w:pPr>
      <w:r w:rsidRPr="005003DD">
        <w:rPr>
          <w:bCs/>
          <w:iCs/>
          <w:lang w:val="ru-RU" w:eastAsia="bg-BG"/>
        </w:rPr>
        <w:t>3.1. Изградени взаимоотношения на партньорство между учителите и учениците</w:t>
      </w:r>
      <w:r>
        <w:rPr>
          <w:bCs/>
          <w:iCs/>
          <w:lang w:val="ru-RU" w:eastAsia="bg-BG"/>
        </w:rPr>
        <w:t xml:space="preserve">                                  </w:t>
      </w:r>
      <w:r w:rsidRPr="005003DD">
        <w:rPr>
          <w:bCs/>
          <w:iCs/>
          <w:lang w:val="ru-RU" w:eastAsia="bg-BG"/>
        </w:rPr>
        <w:t>3.2. Умения за работа в екип в паралелката</w:t>
      </w:r>
      <w:r>
        <w:rPr>
          <w:bCs/>
          <w:iCs/>
          <w:lang w:val="bg-BG" w:eastAsia="bg-BG"/>
        </w:rPr>
        <w:t xml:space="preserve">.                                                                                        </w:t>
      </w:r>
      <w:r w:rsidRPr="005003DD">
        <w:rPr>
          <w:bCs/>
          <w:iCs/>
          <w:lang w:val="ru-RU" w:eastAsia="bg-BG"/>
        </w:rPr>
        <w:t>3.3. Установена от учителя позитивна атмосфера в паралелките</w:t>
      </w:r>
    </w:p>
    <w:p w:rsidR="002C68FA" w:rsidRPr="007F5F6A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u w:val="single"/>
          <w:lang w:val="ru-RU" w:eastAsia="bg-BG"/>
        </w:rPr>
      </w:pPr>
      <w:r w:rsidRPr="007F5F6A">
        <w:rPr>
          <w:u w:val="single"/>
          <w:lang w:val="ru-RU" w:eastAsia="bg-BG"/>
        </w:rPr>
        <w:t xml:space="preserve">Критерий 4: Резултати от обучението  </w:t>
      </w:r>
    </w:p>
    <w:p w:rsidR="002C68FA" w:rsidRPr="007F5F6A" w:rsidRDefault="002C68FA" w:rsidP="006F07C8">
      <w:pPr>
        <w:autoSpaceDE w:val="0"/>
        <w:autoSpaceDN w:val="0"/>
        <w:adjustRightInd w:val="0"/>
        <w:spacing w:before="100" w:beforeAutospacing="1"/>
        <w:jc w:val="both"/>
        <w:rPr>
          <w:bCs/>
          <w:iCs/>
          <w:u w:val="single"/>
          <w:lang w:val="ru-RU" w:eastAsia="bg-BG"/>
        </w:rPr>
      </w:pPr>
      <w:r w:rsidRPr="007F5F6A">
        <w:rPr>
          <w:bCs/>
          <w:iCs/>
          <w:u w:val="single"/>
          <w:lang w:val="ru-RU" w:eastAsia="bg-BG"/>
        </w:rPr>
        <w:t>Показатели:</w:t>
      </w:r>
    </w:p>
    <w:p w:rsidR="002C68FA" w:rsidRPr="005003DD" w:rsidRDefault="002C68FA" w:rsidP="00E915C8">
      <w:pPr>
        <w:autoSpaceDE w:val="0"/>
        <w:autoSpaceDN w:val="0"/>
        <w:adjustRightInd w:val="0"/>
        <w:spacing w:before="100" w:beforeAutospacing="1"/>
        <w:rPr>
          <w:bCs/>
          <w:iCs/>
          <w:lang w:val="ru-RU" w:eastAsia="bg-BG"/>
        </w:rPr>
      </w:pPr>
      <w:r w:rsidRPr="005003DD">
        <w:rPr>
          <w:bCs/>
          <w:iCs/>
          <w:lang w:val="ru-RU" w:eastAsia="bg-BG"/>
        </w:rPr>
        <w:t>4.1. Относителен дял ( в %) на учениците, успешно положили изпитите от НВО към общия брой ученици съответно в І</w:t>
      </w:r>
      <w:r w:rsidRPr="00DD2DE4">
        <w:rPr>
          <w:bCs/>
          <w:iCs/>
          <w:lang w:eastAsia="bg-BG"/>
        </w:rPr>
        <w:t>V</w:t>
      </w:r>
      <w:r w:rsidRPr="005003DD">
        <w:rPr>
          <w:bCs/>
          <w:iCs/>
          <w:lang w:val="ru-RU" w:eastAsia="bg-BG"/>
        </w:rPr>
        <w:t xml:space="preserve">, </w:t>
      </w:r>
      <w:r w:rsidRPr="00DD2DE4">
        <w:rPr>
          <w:bCs/>
          <w:iCs/>
          <w:lang w:eastAsia="bg-BG"/>
        </w:rPr>
        <w:t>V</w:t>
      </w:r>
      <w:r w:rsidRPr="005003DD">
        <w:rPr>
          <w:bCs/>
          <w:iCs/>
          <w:lang w:val="ru-RU" w:eastAsia="bg-BG"/>
        </w:rPr>
        <w:t xml:space="preserve">ІІ </w:t>
      </w:r>
      <w:r>
        <w:rPr>
          <w:bCs/>
          <w:iCs/>
          <w:lang w:val="ru-RU" w:eastAsia="bg-BG"/>
        </w:rPr>
        <w:t xml:space="preserve">класс                                                                                                                      </w:t>
      </w:r>
      <w:r w:rsidRPr="005003DD">
        <w:rPr>
          <w:bCs/>
          <w:iCs/>
          <w:lang w:val="ru-RU" w:eastAsia="bg-BG"/>
        </w:rPr>
        <w:t>4.2.  Относителен дял ( в %) на учениците на поправителен изпит към общия брой ученици</w:t>
      </w:r>
      <w:r>
        <w:rPr>
          <w:bCs/>
          <w:iCs/>
          <w:lang w:val="ru-RU" w:eastAsia="bg-BG"/>
        </w:rPr>
        <w:t xml:space="preserve">               </w:t>
      </w:r>
      <w:r w:rsidRPr="005003DD">
        <w:rPr>
          <w:bCs/>
          <w:iCs/>
          <w:lang w:val="ru-RU" w:eastAsia="bg-BG"/>
        </w:rPr>
        <w:t>4.</w:t>
      </w:r>
      <w:r>
        <w:rPr>
          <w:bCs/>
          <w:iCs/>
          <w:lang w:val="ru-RU" w:eastAsia="bg-BG"/>
        </w:rPr>
        <w:t>3</w:t>
      </w:r>
      <w:r w:rsidRPr="005003DD">
        <w:rPr>
          <w:bCs/>
          <w:iCs/>
          <w:lang w:val="ru-RU" w:eastAsia="bg-BG"/>
        </w:rPr>
        <w:t>. Относителен дял ( в %) на повтарящите ученици към общия брой ученици</w:t>
      </w:r>
      <w:r>
        <w:rPr>
          <w:bCs/>
          <w:iCs/>
          <w:lang w:val="ru-RU" w:eastAsia="bg-BG"/>
        </w:rPr>
        <w:t xml:space="preserve">                        </w:t>
      </w:r>
      <w:r>
        <w:rPr>
          <w:bCs/>
          <w:iCs/>
          <w:lang w:val="bg-BG" w:eastAsia="bg-BG"/>
        </w:rPr>
        <w:t xml:space="preserve">      </w:t>
      </w:r>
      <w:r w:rsidRPr="005003DD">
        <w:rPr>
          <w:bCs/>
          <w:iCs/>
          <w:lang w:val="ru-RU" w:eastAsia="bg-BG"/>
        </w:rPr>
        <w:t>4.</w:t>
      </w:r>
      <w:r>
        <w:rPr>
          <w:bCs/>
          <w:iCs/>
          <w:lang w:val="ru-RU" w:eastAsia="bg-BG"/>
        </w:rPr>
        <w:t>4</w:t>
      </w:r>
      <w:r w:rsidRPr="005003DD">
        <w:rPr>
          <w:bCs/>
          <w:iCs/>
          <w:lang w:val="ru-RU" w:eastAsia="bg-BG"/>
        </w:rPr>
        <w:t>. Относителен дял (в процент) на успешно завършилите (и получили документ) ученици със СОП</w:t>
      </w:r>
      <w:r>
        <w:rPr>
          <w:bCs/>
          <w:iCs/>
          <w:lang w:val="bg-BG" w:eastAsia="bg-BG"/>
        </w:rPr>
        <w:t xml:space="preserve">.                                                                                                                                            </w:t>
      </w:r>
      <w:r w:rsidRPr="005003DD">
        <w:rPr>
          <w:bCs/>
          <w:iCs/>
          <w:lang w:val="ru-RU" w:eastAsia="bg-BG"/>
        </w:rPr>
        <w:t>4.</w:t>
      </w:r>
      <w:r>
        <w:rPr>
          <w:bCs/>
          <w:iCs/>
          <w:lang w:val="ru-RU" w:eastAsia="bg-BG"/>
        </w:rPr>
        <w:t>5</w:t>
      </w:r>
      <w:r w:rsidRPr="005003DD">
        <w:rPr>
          <w:bCs/>
          <w:iCs/>
          <w:lang w:val="ru-RU" w:eastAsia="bg-BG"/>
        </w:rPr>
        <w:t>. Относителен дял ( в %) на отпадналите по различни причини от обучение ученици към броя на учениците за учебната година</w:t>
      </w:r>
    </w:p>
    <w:p w:rsidR="002C68FA" w:rsidRPr="007F5F6A" w:rsidRDefault="002C68FA" w:rsidP="00E915C8">
      <w:pPr>
        <w:shd w:val="clear" w:color="auto" w:fill="FFFFFF"/>
        <w:spacing w:before="100" w:beforeAutospacing="1"/>
        <w:textAlignment w:val="baseline"/>
        <w:rPr>
          <w:u w:val="single"/>
          <w:lang w:val="ru-RU" w:eastAsia="bg-BG"/>
        </w:rPr>
      </w:pPr>
      <w:r w:rsidRPr="007F5F6A">
        <w:rPr>
          <w:u w:val="single"/>
          <w:lang w:val="ru-RU" w:eastAsia="bg-BG"/>
        </w:rPr>
        <w:t xml:space="preserve">Критерий 5: Надграждане на знания и умения </w:t>
      </w:r>
    </w:p>
    <w:p w:rsidR="002C68FA" w:rsidRPr="007F5F6A" w:rsidRDefault="002C68FA" w:rsidP="006F07C8">
      <w:pPr>
        <w:autoSpaceDE w:val="0"/>
        <w:autoSpaceDN w:val="0"/>
        <w:adjustRightInd w:val="0"/>
        <w:spacing w:before="100" w:beforeAutospacing="1"/>
        <w:jc w:val="both"/>
        <w:rPr>
          <w:bCs/>
          <w:iCs/>
          <w:u w:val="single"/>
          <w:lang w:val="ru-RU" w:eastAsia="bg-BG"/>
        </w:rPr>
      </w:pPr>
      <w:r w:rsidRPr="007F5F6A">
        <w:rPr>
          <w:bCs/>
          <w:iCs/>
          <w:u w:val="single"/>
          <w:lang w:val="ru-RU" w:eastAsia="bg-BG"/>
        </w:rPr>
        <w:t>Показатели:</w:t>
      </w:r>
    </w:p>
    <w:p w:rsidR="002C68FA" w:rsidRPr="005003DD" w:rsidRDefault="002C68FA" w:rsidP="00E915C8">
      <w:pPr>
        <w:autoSpaceDE w:val="0"/>
        <w:autoSpaceDN w:val="0"/>
        <w:adjustRightInd w:val="0"/>
        <w:spacing w:before="100" w:beforeAutospacing="1"/>
        <w:jc w:val="both"/>
        <w:rPr>
          <w:bCs/>
          <w:iCs/>
          <w:lang w:val="ru-RU" w:eastAsia="bg-BG"/>
        </w:rPr>
      </w:pPr>
      <w:r w:rsidRPr="005003DD">
        <w:rPr>
          <w:bCs/>
          <w:iCs/>
          <w:lang w:val="ru-RU" w:eastAsia="bg-BG"/>
        </w:rPr>
        <w:t xml:space="preserve">5.1. Организирани от училището състезания, конкурси и др. </w:t>
      </w:r>
      <w:r>
        <w:rPr>
          <w:bCs/>
          <w:iCs/>
          <w:lang w:val="ru-RU" w:eastAsia="bg-BG"/>
        </w:rPr>
        <w:t xml:space="preserve">                                                            </w:t>
      </w:r>
      <w:r w:rsidRPr="005003DD">
        <w:rPr>
          <w:bCs/>
          <w:iCs/>
          <w:lang w:val="ru-RU" w:eastAsia="bg-BG"/>
        </w:rPr>
        <w:t>5.2. Планиране и реализация на дейности, мотивиращи  учениците за усвояване на допълнителни знания и умения</w:t>
      </w:r>
      <w:r>
        <w:rPr>
          <w:bCs/>
          <w:iCs/>
          <w:lang w:val="ru-RU" w:eastAsia="bg-BG"/>
        </w:rPr>
        <w:t xml:space="preserve">                                                                                                                  </w:t>
      </w:r>
      <w:r w:rsidRPr="005003DD">
        <w:rPr>
          <w:bCs/>
          <w:iCs/>
          <w:lang w:val="ru-RU" w:eastAsia="bg-BG"/>
        </w:rPr>
        <w:t>5.3. Резултати от участието на ученици в състезания, олимпиади, конкурси и др</w:t>
      </w:r>
      <w:r w:rsidRPr="005003DD">
        <w:rPr>
          <w:lang w:val="ru-RU" w:eastAsia="bg-BG"/>
        </w:rPr>
        <w:t>.</w:t>
      </w:r>
      <w:r>
        <w:rPr>
          <w:lang w:val="ru-RU" w:eastAsia="bg-BG"/>
        </w:rPr>
        <w:t xml:space="preserve">                                   </w:t>
      </w:r>
      <w:r w:rsidRPr="005003DD">
        <w:rPr>
          <w:bCs/>
          <w:iCs/>
          <w:lang w:val="ru-RU" w:eastAsia="bg-BG"/>
        </w:rPr>
        <w:t>5.4. Изградени екипи за работа по проекти</w:t>
      </w:r>
    </w:p>
    <w:p w:rsidR="002C68FA" w:rsidRPr="007F5F6A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u w:val="single"/>
          <w:lang w:val="ru-RU" w:eastAsia="bg-BG"/>
        </w:rPr>
      </w:pPr>
      <w:r w:rsidRPr="007F5F6A">
        <w:rPr>
          <w:u w:val="single"/>
          <w:lang w:val="ru-RU" w:eastAsia="bg-BG"/>
        </w:rPr>
        <w:t xml:space="preserve">Критерий 6: Педагогически постижения </w:t>
      </w:r>
    </w:p>
    <w:p w:rsidR="002C68FA" w:rsidRPr="007F5F6A" w:rsidRDefault="002C68FA" w:rsidP="006F07C8">
      <w:pPr>
        <w:autoSpaceDE w:val="0"/>
        <w:autoSpaceDN w:val="0"/>
        <w:adjustRightInd w:val="0"/>
        <w:spacing w:before="100" w:beforeAutospacing="1"/>
        <w:jc w:val="both"/>
        <w:rPr>
          <w:bCs/>
          <w:iCs/>
          <w:u w:val="single"/>
          <w:lang w:val="ru-RU" w:eastAsia="bg-BG"/>
        </w:rPr>
      </w:pPr>
      <w:r w:rsidRPr="007F5F6A">
        <w:rPr>
          <w:bCs/>
          <w:iCs/>
          <w:u w:val="single"/>
          <w:lang w:val="ru-RU" w:eastAsia="bg-BG"/>
        </w:rPr>
        <w:t>Показатели:</w:t>
      </w:r>
    </w:p>
    <w:p w:rsidR="002C68FA" w:rsidRDefault="002C68FA" w:rsidP="006F07C8">
      <w:pPr>
        <w:spacing w:before="100" w:beforeAutospacing="1"/>
        <w:jc w:val="both"/>
        <w:rPr>
          <w:bCs/>
          <w:iCs/>
          <w:lang w:val="ru-RU" w:eastAsia="bg-BG"/>
        </w:rPr>
      </w:pPr>
      <w:r w:rsidRPr="005003DD">
        <w:rPr>
          <w:bCs/>
          <w:iCs/>
          <w:lang w:val="ru-RU" w:eastAsia="bg-BG"/>
        </w:rPr>
        <w:t>6.1 Относителен дял на учителите с придобита следдипломна квалификация спрямо броя на заявилите такава.</w:t>
      </w:r>
      <w:r>
        <w:rPr>
          <w:bCs/>
          <w:iCs/>
          <w:lang w:val="ru-RU" w:eastAsia="bg-BG"/>
        </w:rPr>
        <w:t xml:space="preserve">                                                                                                                                        </w:t>
      </w:r>
      <w:r w:rsidRPr="005003DD">
        <w:rPr>
          <w:bCs/>
          <w:iCs/>
          <w:lang w:val="ru-RU" w:eastAsia="bg-BG"/>
        </w:rPr>
        <w:t>6.2. Брой учители, подготвили ученици-призьори на състезания, олимпиади и др.</w:t>
      </w:r>
    </w:p>
    <w:p w:rsidR="002C68FA" w:rsidRDefault="002C68FA" w:rsidP="006F07C8">
      <w:pPr>
        <w:spacing w:before="100" w:beforeAutospacing="1"/>
        <w:jc w:val="both"/>
        <w:rPr>
          <w:bCs/>
          <w:iCs/>
          <w:lang w:val="bg-BG" w:eastAsia="bg-BG"/>
        </w:rPr>
      </w:pPr>
    </w:p>
    <w:p w:rsidR="002C68FA" w:rsidRPr="005003DD" w:rsidRDefault="002C68FA" w:rsidP="006F07C8">
      <w:pPr>
        <w:spacing w:before="100" w:beforeAutospacing="1"/>
        <w:contextualSpacing/>
        <w:jc w:val="both"/>
        <w:rPr>
          <w:lang w:val="ru-RU" w:eastAsia="bg-BG"/>
        </w:rPr>
      </w:pPr>
      <w:r w:rsidRPr="005003DD">
        <w:rPr>
          <w:lang w:val="ru-RU" w:eastAsia="bg-BG"/>
        </w:rPr>
        <w:t>Област: Възпитателна дейност</w:t>
      </w:r>
    </w:p>
    <w:p w:rsidR="002C68FA" w:rsidRPr="007F5F6A" w:rsidRDefault="002C68FA" w:rsidP="006F07C8">
      <w:pPr>
        <w:autoSpaceDE w:val="0"/>
        <w:autoSpaceDN w:val="0"/>
        <w:adjustRightInd w:val="0"/>
        <w:spacing w:before="100" w:beforeAutospacing="1"/>
        <w:jc w:val="both"/>
        <w:rPr>
          <w:bCs/>
          <w:iCs/>
          <w:u w:val="single"/>
          <w:lang w:val="ru-RU" w:eastAsia="bg-BG"/>
        </w:rPr>
      </w:pPr>
      <w:r w:rsidRPr="007F5F6A">
        <w:rPr>
          <w:bCs/>
          <w:iCs/>
          <w:u w:val="single"/>
          <w:lang w:val="ru-RU" w:eastAsia="bg-BG"/>
        </w:rPr>
        <w:t>Критерий 1: Организация на възпитателната дейност</w:t>
      </w:r>
    </w:p>
    <w:p w:rsidR="002C68FA" w:rsidRPr="007F5F6A" w:rsidRDefault="002C68FA" w:rsidP="006F07C8">
      <w:pPr>
        <w:autoSpaceDE w:val="0"/>
        <w:autoSpaceDN w:val="0"/>
        <w:adjustRightInd w:val="0"/>
        <w:spacing w:before="100" w:beforeAutospacing="1"/>
        <w:jc w:val="both"/>
        <w:rPr>
          <w:bCs/>
          <w:iCs/>
          <w:u w:val="single"/>
          <w:lang w:val="ru-RU" w:eastAsia="bg-BG"/>
        </w:rPr>
      </w:pPr>
      <w:r w:rsidRPr="007F5F6A">
        <w:rPr>
          <w:bCs/>
          <w:iCs/>
          <w:u w:val="single"/>
          <w:lang w:val="ru-RU" w:eastAsia="bg-BG"/>
        </w:rPr>
        <w:t>Показатели:</w:t>
      </w:r>
    </w:p>
    <w:p w:rsidR="002C68FA" w:rsidRPr="005003DD" w:rsidRDefault="002C68FA" w:rsidP="006F07C8">
      <w:pPr>
        <w:autoSpaceDE w:val="0"/>
        <w:autoSpaceDN w:val="0"/>
        <w:adjustRightInd w:val="0"/>
        <w:spacing w:before="100" w:beforeAutospacing="1"/>
        <w:contextualSpacing/>
        <w:jc w:val="both"/>
        <w:rPr>
          <w:bCs/>
          <w:iCs/>
          <w:lang w:val="ru-RU" w:eastAsia="bg-BG"/>
        </w:rPr>
      </w:pPr>
      <w:r>
        <w:rPr>
          <w:bCs/>
          <w:iCs/>
          <w:lang w:val="bg-BG" w:eastAsia="bg-BG"/>
        </w:rPr>
        <w:t>1.1.</w:t>
      </w:r>
      <w:r w:rsidRPr="005003DD">
        <w:rPr>
          <w:bCs/>
          <w:iCs/>
          <w:lang w:val="ru-RU" w:eastAsia="bg-BG"/>
        </w:rPr>
        <w:t>Планиране на възпитателната дейност в партньорство с представителите на ученическото самоуправление и родителите</w:t>
      </w:r>
    </w:p>
    <w:p w:rsidR="002C68FA" w:rsidRPr="005003DD" w:rsidRDefault="002C68FA" w:rsidP="006F07C8">
      <w:pPr>
        <w:autoSpaceDE w:val="0"/>
        <w:autoSpaceDN w:val="0"/>
        <w:adjustRightInd w:val="0"/>
        <w:spacing w:before="100" w:beforeAutospacing="1"/>
        <w:contextualSpacing/>
        <w:jc w:val="both"/>
        <w:rPr>
          <w:bCs/>
          <w:iCs/>
          <w:lang w:val="ru-RU" w:eastAsia="bg-BG"/>
        </w:rPr>
      </w:pPr>
      <w:r>
        <w:rPr>
          <w:bCs/>
          <w:iCs/>
          <w:lang w:val="bg-BG" w:eastAsia="bg-BG"/>
        </w:rPr>
        <w:t>1.2.</w:t>
      </w:r>
      <w:r w:rsidRPr="005003DD">
        <w:rPr>
          <w:bCs/>
          <w:iCs/>
          <w:lang w:val="ru-RU" w:eastAsia="bg-BG"/>
        </w:rPr>
        <w:t>Създадена система за поощрения и награди на ученици и учители за активно включване в извънкласните  и извънучилищни дейности</w:t>
      </w:r>
    </w:p>
    <w:p w:rsidR="002C68FA" w:rsidRPr="005003DD" w:rsidRDefault="002C68FA" w:rsidP="00E915C8">
      <w:pPr>
        <w:autoSpaceDE w:val="0"/>
        <w:autoSpaceDN w:val="0"/>
        <w:adjustRightInd w:val="0"/>
        <w:spacing w:before="100" w:beforeAutospacing="1"/>
        <w:contextualSpacing/>
        <w:rPr>
          <w:lang w:val="ru-RU" w:eastAsia="bg-BG"/>
        </w:rPr>
      </w:pPr>
      <w:r>
        <w:rPr>
          <w:bCs/>
          <w:iCs/>
          <w:lang w:val="bg-BG" w:eastAsia="bg-BG"/>
        </w:rPr>
        <w:t>1.3.</w:t>
      </w:r>
      <w:r w:rsidRPr="005003DD">
        <w:rPr>
          <w:bCs/>
          <w:iCs/>
          <w:lang w:val="ru-RU" w:eastAsia="bg-BG"/>
        </w:rPr>
        <w:t>Създадени и функциониращи различни форми на извънкласна и извънучилищна дейност</w:t>
      </w:r>
      <w:r>
        <w:rPr>
          <w:bCs/>
          <w:iCs/>
          <w:lang w:val="ru-RU" w:eastAsia="bg-BG"/>
        </w:rPr>
        <w:t xml:space="preserve">      </w:t>
      </w:r>
      <w:r w:rsidRPr="005003DD">
        <w:rPr>
          <w:bCs/>
          <w:iCs/>
          <w:lang w:val="ru-RU" w:eastAsia="bg-BG"/>
        </w:rPr>
        <w:t>1.4</w:t>
      </w:r>
      <w:r>
        <w:rPr>
          <w:bCs/>
          <w:iCs/>
          <w:lang w:val="bg-BG" w:eastAsia="bg-BG"/>
        </w:rPr>
        <w:t>.</w:t>
      </w:r>
      <w:r w:rsidRPr="005003DD">
        <w:rPr>
          <w:bCs/>
          <w:iCs/>
          <w:lang w:val="ru-RU" w:eastAsia="bg-BG"/>
        </w:rPr>
        <w:t xml:space="preserve"> Наличие на психолози в училище и организация на работата им за активна подкрепа на възпитателната дейност</w:t>
      </w:r>
      <w:r>
        <w:rPr>
          <w:bCs/>
          <w:iCs/>
          <w:lang w:val="ru-RU" w:eastAsia="bg-BG"/>
        </w:rPr>
        <w:t xml:space="preserve">                                                                                                                           </w:t>
      </w:r>
      <w:r w:rsidRPr="005003DD">
        <w:rPr>
          <w:lang w:val="ru-RU" w:eastAsia="bg-BG"/>
        </w:rPr>
        <w:t>1.5. Популяризиране на добри практики с цел приобщаване и участие на ученици в извънкласни и извънучилищни прояви.</w:t>
      </w:r>
    </w:p>
    <w:p w:rsidR="002C68FA" w:rsidRPr="005003DD" w:rsidRDefault="002C68FA" w:rsidP="006F07C8">
      <w:pPr>
        <w:autoSpaceDE w:val="0"/>
        <w:autoSpaceDN w:val="0"/>
        <w:adjustRightInd w:val="0"/>
        <w:spacing w:before="100" w:beforeAutospacing="1"/>
        <w:contextualSpacing/>
        <w:jc w:val="both"/>
        <w:rPr>
          <w:lang w:val="ru-RU" w:eastAsia="bg-BG"/>
        </w:rPr>
      </w:pPr>
      <w:r>
        <w:rPr>
          <w:lang w:val="bg-BG" w:eastAsia="bg-BG"/>
        </w:rPr>
        <w:t>1.6.</w:t>
      </w:r>
      <w:r w:rsidRPr="005003DD">
        <w:rPr>
          <w:lang w:val="ru-RU" w:eastAsia="bg-BG"/>
        </w:rPr>
        <w:t xml:space="preserve"> Дейност на УКБППМН</w:t>
      </w:r>
    </w:p>
    <w:p w:rsidR="002C68FA" w:rsidRPr="007F5F6A" w:rsidRDefault="002C68FA" w:rsidP="006F07C8">
      <w:pPr>
        <w:autoSpaceDE w:val="0"/>
        <w:autoSpaceDN w:val="0"/>
        <w:adjustRightInd w:val="0"/>
        <w:spacing w:before="100" w:beforeAutospacing="1"/>
        <w:jc w:val="both"/>
        <w:rPr>
          <w:bCs/>
          <w:iCs/>
          <w:u w:val="single"/>
          <w:lang w:val="ru-RU" w:eastAsia="bg-BG"/>
        </w:rPr>
      </w:pPr>
      <w:r w:rsidRPr="007F5F6A">
        <w:rPr>
          <w:bCs/>
          <w:iCs/>
          <w:u w:val="single"/>
          <w:lang w:val="ru-RU" w:eastAsia="bg-BG"/>
        </w:rPr>
        <w:t>Критерий 2: Дейности по основн</w:t>
      </w:r>
      <w:r w:rsidRPr="007F5F6A">
        <w:rPr>
          <w:bCs/>
          <w:iCs/>
          <w:u w:val="single"/>
          <w:lang w:val="en-US" w:eastAsia="bg-BG"/>
        </w:rPr>
        <w:t>u</w:t>
      </w:r>
      <w:r w:rsidRPr="007F5F6A">
        <w:rPr>
          <w:bCs/>
          <w:iCs/>
          <w:u w:val="single"/>
          <w:lang w:val="ru-RU" w:eastAsia="bg-BG"/>
        </w:rPr>
        <w:t xml:space="preserve"> направления на възпитателната дейност</w:t>
      </w:r>
    </w:p>
    <w:p w:rsidR="002C68FA" w:rsidRPr="007F5F6A" w:rsidRDefault="002C68FA" w:rsidP="006F07C8">
      <w:pPr>
        <w:autoSpaceDE w:val="0"/>
        <w:autoSpaceDN w:val="0"/>
        <w:adjustRightInd w:val="0"/>
        <w:spacing w:before="100" w:beforeAutospacing="1"/>
        <w:jc w:val="both"/>
        <w:rPr>
          <w:bCs/>
          <w:iCs/>
          <w:u w:val="single"/>
          <w:lang w:val="ru-RU" w:eastAsia="bg-BG"/>
        </w:rPr>
      </w:pPr>
      <w:r w:rsidRPr="007F5F6A">
        <w:rPr>
          <w:bCs/>
          <w:iCs/>
          <w:u w:val="single"/>
          <w:lang w:val="ru-RU" w:eastAsia="bg-BG"/>
        </w:rPr>
        <w:t>Показатели:</w:t>
      </w:r>
    </w:p>
    <w:p w:rsidR="002C68FA" w:rsidRPr="005003DD" w:rsidRDefault="002C68FA" w:rsidP="00E915C8">
      <w:pPr>
        <w:autoSpaceDE w:val="0"/>
        <w:autoSpaceDN w:val="0"/>
        <w:adjustRightInd w:val="0"/>
        <w:spacing w:before="100" w:beforeAutospacing="1"/>
        <w:rPr>
          <w:lang w:val="ru-RU" w:eastAsia="bg-BG"/>
        </w:rPr>
      </w:pPr>
      <w:r w:rsidRPr="005003DD">
        <w:rPr>
          <w:bCs/>
          <w:iCs/>
          <w:lang w:val="ru-RU" w:eastAsia="bg-BG"/>
        </w:rPr>
        <w:t xml:space="preserve">2.1. Планиране и реализация на дейности за преодоляване на </w:t>
      </w:r>
      <w:r w:rsidRPr="005003DD">
        <w:rPr>
          <w:color w:val="333333"/>
          <w:shd w:val="clear" w:color="auto" w:fill="FFFFFF"/>
          <w:lang w:val="ru-RU" w:eastAsia="bg-BG"/>
        </w:rPr>
        <w:t>агресията в училище.</w:t>
      </w:r>
      <w:r>
        <w:rPr>
          <w:color w:val="333333"/>
          <w:shd w:val="clear" w:color="auto" w:fill="FFFFFF"/>
          <w:lang w:val="ru-RU" w:eastAsia="bg-BG"/>
        </w:rPr>
        <w:t xml:space="preserve">                      </w:t>
      </w:r>
      <w:r w:rsidRPr="005003DD">
        <w:rPr>
          <w:color w:val="333333"/>
          <w:shd w:val="clear" w:color="auto" w:fill="FFFFFF"/>
          <w:lang w:val="ru-RU" w:eastAsia="bg-BG"/>
        </w:rPr>
        <w:t xml:space="preserve">2.2. </w:t>
      </w:r>
      <w:r w:rsidRPr="005003DD">
        <w:rPr>
          <w:lang w:val="ru-RU" w:eastAsia="bg-BG"/>
        </w:rPr>
        <w:t xml:space="preserve">Създаване на подкрепяща среда за деца и ученици, склонни към насилие и </w:t>
      </w:r>
      <w:r>
        <w:rPr>
          <w:lang w:val="ru-RU" w:eastAsia="bg-BG"/>
        </w:rPr>
        <w:t xml:space="preserve">агрессия                        </w:t>
      </w:r>
      <w:r w:rsidRPr="005003DD">
        <w:rPr>
          <w:lang w:val="ru-RU" w:eastAsia="bg-BG"/>
        </w:rPr>
        <w:t>2.3. Ранно откриване на ученици с асоциално поведение и предприемане на съответните мерки за работа с тях и семействата им</w:t>
      </w:r>
      <w:r>
        <w:rPr>
          <w:lang w:val="ru-RU" w:eastAsia="bg-BG"/>
        </w:rPr>
        <w:t xml:space="preserve">                                                                                                </w:t>
      </w:r>
      <w:r w:rsidRPr="005003DD">
        <w:rPr>
          <w:lang w:val="ru-RU" w:eastAsia="bg-BG"/>
        </w:rPr>
        <w:t>2.4. Индивидуално консултиране на ученици по проблеми свързани с тяхното поведение, с взаимоотношенията с връстници, родители, учители или с психичното, личностното и интелектуалното им развитие.</w:t>
      </w:r>
      <w:r>
        <w:rPr>
          <w:lang w:val="ru-RU" w:eastAsia="bg-BG"/>
        </w:rPr>
        <w:t xml:space="preserve">                                                                                                                 </w:t>
      </w:r>
      <w:r w:rsidRPr="005003DD">
        <w:rPr>
          <w:lang w:val="ru-RU" w:eastAsia="bg-BG"/>
        </w:rPr>
        <w:t>2.5. Реализиране на дейности за формиране на знания и умения за здравословен начин на живот</w:t>
      </w:r>
      <w:r>
        <w:rPr>
          <w:lang w:val="ru-RU" w:eastAsia="bg-BG"/>
        </w:rPr>
        <w:t xml:space="preserve">                                                                                                                                                       </w:t>
      </w:r>
      <w:r w:rsidRPr="005003DD">
        <w:rPr>
          <w:lang w:val="ru-RU" w:eastAsia="bg-BG"/>
        </w:rPr>
        <w:t>2.6. Реализиране на дейности за екологичното възпитание на учениците</w:t>
      </w:r>
      <w:r>
        <w:rPr>
          <w:lang w:val="ru-RU" w:eastAsia="bg-BG"/>
        </w:rPr>
        <w:t xml:space="preserve">                                              </w:t>
      </w:r>
      <w:r w:rsidRPr="005003DD">
        <w:rPr>
          <w:lang w:val="ru-RU" w:eastAsia="bg-BG"/>
        </w:rPr>
        <w:t>2.7. Реализиране на дейности за възпитание в национални и общочовешки ценности</w:t>
      </w:r>
      <w:r>
        <w:rPr>
          <w:lang w:val="ru-RU" w:eastAsia="bg-BG"/>
        </w:rPr>
        <w:t xml:space="preserve">                                </w:t>
      </w:r>
      <w:r w:rsidRPr="005003DD">
        <w:rPr>
          <w:lang w:val="ru-RU" w:eastAsia="bg-BG"/>
        </w:rPr>
        <w:t>2.8. Ритуализация на училищния живот</w:t>
      </w:r>
    </w:p>
    <w:p w:rsidR="002C68FA" w:rsidRPr="007F5F6A" w:rsidRDefault="002C68FA" w:rsidP="006F07C8">
      <w:pPr>
        <w:autoSpaceDE w:val="0"/>
        <w:autoSpaceDN w:val="0"/>
        <w:adjustRightInd w:val="0"/>
        <w:spacing w:before="100" w:beforeAutospacing="1"/>
        <w:jc w:val="center"/>
        <w:rPr>
          <w:bCs/>
          <w:iCs/>
          <w:u w:val="single"/>
          <w:lang w:val="ru-RU" w:eastAsia="bg-BG"/>
        </w:rPr>
      </w:pPr>
      <w:r w:rsidRPr="007F5F6A">
        <w:rPr>
          <w:bCs/>
          <w:iCs/>
          <w:u w:val="single"/>
          <w:lang w:val="ru-RU" w:eastAsia="bg-BG"/>
        </w:rPr>
        <w:t>ОБЛАСТ: УЧИЛИЩНО ПАРТНЬОРСТВО</w:t>
      </w:r>
    </w:p>
    <w:p w:rsidR="002C68FA" w:rsidRPr="007F5F6A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u w:val="single"/>
          <w:lang w:val="ru-RU" w:eastAsia="bg-BG"/>
        </w:rPr>
      </w:pPr>
      <w:r w:rsidRPr="007F5F6A">
        <w:rPr>
          <w:u w:val="single"/>
          <w:lang w:val="ru-RU" w:eastAsia="bg-BG"/>
        </w:rPr>
        <w:t xml:space="preserve">Критерий 1: Партньорство между преките участници в училищното образование </w:t>
      </w:r>
    </w:p>
    <w:p w:rsidR="002C68FA" w:rsidRPr="007F5F6A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u w:val="single"/>
          <w:lang w:val="ru-RU" w:eastAsia="bg-BG"/>
        </w:rPr>
      </w:pPr>
      <w:r w:rsidRPr="007F5F6A">
        <w:rPr>
          <w:u w:val="single"/>
          <w:lang w:val="ru-RU" w:eastAsia="bg-BG"/>
        </w:rPr>
        <w:t>Показатели:</w:t>
      </w:r>
    </w:p>
    <w:p w:rsidR="002C68FA" w:rsidRPr="005003DD" w:rsidRDefault="002C68FA" w:rsidP="006F07C8">
      <w:pPr>
        <w:tabs>
          <w:tab w:val="left" w:pos="567"/>
        </w:tabs>
        <w:autoSpaceDE w:val="0"/>
        <w:autoSpaceDN w:val="0"/>
        <w:adjustRightInd w:val="0"/>
        <w:spacing w:before="100" w:beforeAutospacing="1"/>
        <w:jc w:val="both"/>
        <w:rPr>
          <w:bCs/>
          <w:iCs/>
          <w:lang w:val="ru-RU"/>
        </w:rPr>
      </w:pPr>
      <w:r>
        <w:rPr>
          <w:bCs/>
          <w:iCs/>
          <w:lang w:val="bg-BG"/>
        </w:rPr>
        <w:t>1.1.</w:t>
      </w:r>
      <w:r w:rsidRPr="005003DD">
        <w:rPr>
          <w:bCs/>
          <w:iCs/>
          <w:lang w:val="ru-RU"/>
        </w:rPr>
        <w:t>Партньорство между преките участници в училищното образование</w:t>
      </w:r>
    </w:p>
    <w:p w:rsidR="002C68FA" w:rsidRPr="005003DD" w:rsidRDefault="002C68FA" w:rsidP="006F07C8">
      <w:pPr>
        <w:tabs>
          <w:tab w:val="left" w:pos="567"/>
        </w:tabs>
        <w:autoSpaceDE w:val="0"/>
        <w:autoSpaceDN w:val="0"/>
        <w:adjustRightInd w:val="0"/>
        <w:spacing w:before="100" w:beforeAutospacing="1"/>
        <w:contextualSpacing/>
        <w:jc w:val="both"/>
        <w:rPr>
          <w:bCs/>
          <w:iCs/>
          <w:lang w:val="ru-RU" w:eastAsia="bg-BG"/>
        </w:rPr>
      </w:pPr>
      <w:r>
        <w:rPr>
          <w:bCs/>
          <w:iCs/>
          <w:lang w:val="bg-BG" w:eastAsia="bg-BG"/>
        </w:rPr>
        <w:t>1.2.</w:t>
      </w:r>
      <w:r w:rsidRPr="005003DD">
        <w:rPr>
          <w:bCs/>
          <w:iCs/>
          <w:lang w:val="ru-RU" w:eastAsia="bg-BG"/>
        </w:rPr>
        <w:t>Създадени условия за подкрепа на млади учители (ако има такива)</w:t>
      </w:r>
    </w:p>
    <w:p w:rsidR="002C68FA" w:rsidRPr="005003DD" w:rsidRDefault="002C68FA" w:rsidP="006F07C8">
      <w:pPr>
        <w:tabs>
          <w:tab w:val="left" w:pos="567"/>
        </w:tabs>
        <w:autoSpaceDE w:val="0"/>
        <w:autoSpaceDN w:val="0"/>
        <w:adjustRightInd w:val="0"/>
        <w:spacing w:before="100" w:beforeAutospacing="1"/>
        <w:contextualSpacing/>
        <w:jc w:val="both"/>
        <w:rPr>
          <w:bCs/>
          <w:iCs/>
          <w:lang w:val="ru-RU" w:eastAsia="bg-BG"/>
        </w:rPr>
      </w:pPr>
      <w:r>
        <w:rPr>
          <w:bCs/>
          <w:iCs/>
          <w:lang w:val="bg-BG" w:eastAsia="bg-BG"/>
        </w:rPr>
        <w:t>1.3.</w:t>
      </w:r>
      <w:r w:rsidRPr="005003DD">
        <w:rPr>
          <w:bCs/>
          <w:iCs/>
          <w:lang w:val="ru-RU" w:eastAsia="bg-BG"/>
        </w:rPr>
        <w:t>Включване на учителите в управлението на промените в училището</w:t>
      </w:r>
    </w:p>
    <w:p w:rsidR="002C68FA" w:rsidRPr="005003DD" w:rsidRDefault="002C68FA" w:rsidP="006F07C8">
      <w:pPr>
        <w:tabs>
          <w:tab w:val="left" w:pos="567"/>
        </w:tabs>
        <w:autoSpaceDE w:val="0"/>
        <w:autoSpaceDN w:val="0"/>
        <w:adjustRightInd w:val="0"/>
        <w:spacing w:before="100" w:beforeAutospacing="1"/>
        <w:contextualSpacing/>
        <w:jc w:val="both"/>
        <w:rPr>
          <w:bCs/>
          <w:iCs/>
          <w:lang w:val="ru-RU" w:eastAsia="bg-BG"/>
        </w:rPr>
      </w:pPr>
      <w:r>
        <w:rPr>
          <w:bCs/>
          <w:iCs/>
          <w:lang w:val="bg-BG" w:eastAsia="bg-BG"/>
        </w:rPr>
        <w:t>1.4.</w:t>
      </w:r>
      <w:r w:rsidRPr="005003DD">
        <w:rPr>
          <w:bCs/>
          <w:iCs/>
          <w:lang w:val="ru-RU" w:eastAsia="bg-BG"/>
        </w:rPr>
        <w:t>Партньорство на училищното ръководство с методическите обединения, училищното настоятелство и екипа на ученическото самоуправление</w:t>
      </w:r>
    </w:p>
    <w:p w:rsidR="002C68FA" w:rsidRPr="005003DD" w:rsidRDefault="002C68FA" w:rsidP="006F07C8">
      <w:pPr>
        <w:tabs>
          <w:tab w:val="left" w:pos="567"/>
        </w:tabs>
        <w:autoSpaceDE w:val="0"/>
        <w:autoSpaceDN w:val="0"/>
        <w:adjustRightInd w:val="0"/>
        <w:spacing w:before="100" w:beforeAutospacing="1"/>
        <w:contextualSpacing/>
        <w:jc w:val="both"/>
        <w:rPr>
          <w:bCs/>
          <w:iCs/>
          <w:lang w:val="ru-RU" w:eastAsia="bg-BG"/>
        </w:rPr>
      </w:pPr>
      <w:r>
        <w:rPr>
          <w:bCs/>
          <w:iCs/>
          <w:lang w:val="bg-BG" w:eastAsia="bg-BG"/>
        </w:rPr>
        <w:t>1.5.</w:t>
      </w:r>
      <w:r w:rsidRPr="005003DD">
        <w:rPr>
          <w:bCs/>
          <w:iCs/>
          <w:lang w:val="ru-RU" w:eastAsia="bg-BG"/>
        </w:rPr>
        <w:t>Средна посещаемост на родители на родителска среща – годишно</w:t>
      </w:r>
    </w:p>
    <w:p w:rsidR="002C68FA" w:rsidRPr="005003DD" w:rsidRDefault="002C68FA" w:rsidP="006F07C8">
      <w:pPr>
        <w:tabs>
          <w:tab w:val="left" w:pos="567"/>
        </w:tabs>
        <w:autoSpaceDE w:val="0"/>
        <w:autoSpaceDN w:val="0"/>
        <w:adjustRightInd w:val="0"/>
        <w:spacing w:before="100" w:beforeAutospacing="1"/>
        <w:contextualSpacing/>
        <w:jc w:val="both"/>
        <w:rPr>
          <w:bCs/>
          <w:iCs/>
          <w:lang w:val="ru-RU" w:eastAsia="bg-BG"/>
        </w:rPr>
      </w:pPr>
      <w:r>
        <w:rPr>
          <w:bCs/>
          <w:iCs/>
          <w:lang w:val="bg-BG" w:eastAsia="bg-BG"/>
        </w:rPr>
        <w:t>1.6.</w:t>
      </w:r>
      <w:r w:rsidRPr="005003DD">
        <w:rPr>
          <w:bCs/>
          <w:iCs/>
          <w:lang w:val="ru-RU" w:eastAsia="bg-BG"/>
        </w:rPr>
        <w:t>Удовлетвореност на родителите по конкретни въпроси - проучвания чрез анкети, интервюта и др.</w:t>
      </w:r>
    </w:p>
    <w:p w:rsidR="002C68FA" w:rsidRPr="005003DD" w:rsidRDefault="002C68FA" w:rsidP="006F07C8">
      <w:pPr>
        <w:tabs>
          <w:tab w:val="left" w:pos="567"/>
        </w:tabs>
        <w:autoSpaceDE w:val="0"/>
        <w:autoSpaceDN w:val="0"/>
        <w:adjustRightInd w:val="0"/>
        <w:spacing w:before="100" w:beforeAutospacing="1"/>
        <w:contextualSpacing/>
        <w:jc w:val="both"/>
        <w:rPr>
          <w:bCs/>
          <w:iCs/>
          <w:lang w:val="ru-RU" w:eastAsia="bg-BG"/>
        </w:rPr>
      </w:pPr>
      <w:r>
        <w:rPr>
          <w:bCs/>
          <w:iCs/>
          <w:lang w:val="bg-BG" w:eastAsia="bg-BG"/>
        </w:rPr>
        <w:t>1.7.</w:t>
      </w:r>
      <w:r w:rsidRPr="005003DD">
        <w:rPr>
          <w:bCs/>
          <w:iCs/>
          <w:lang w:val="ru-RU" w:eastAsia="bg-BG"/>
        </w:rPr>
        <w:t xml:space="preserve"> Участие на родителите в организираните от училището извънкласни дейности</w:t>
      </w:r>
    </w:p>
    <w:p w:rsidR="002C68FA" w:rsidRPr="005003DD" w:rsidRDefault="002C68FA" w:rsidP="006F07C8">
      <w:pPr>
        <w:tabs>
          <w:tab w:val="left" w:pos="567"/>
        </w:tabs>
        <w:autoSpaceDE w:val="0"/>
        <w:autoSpaceDN w:val="0"/>
        <w:adjustRightInd w:val="0"/>
        <w:spacing w:before="100" w:beforeAutospacing="1"/>
        <w:contextualSpacing/>
        <w:jc w:val="both"/>
        <w:rPr>
          <w:bCs/>
          <w:iCs/>
          <w:lang w:val="ru-RU" w:eastAsia="bg-BG"/>
        </w:rPr>
      </w:pPr>
      <w:r>
        <w:rPr>
          <w:bCs/>
          <w:iCs/>
          <w:lang w:val="bg-BG" w:eastAsia="bg-BG"/>
        </w:rPr>
        <w:t>1.8.</w:t>
      </w:r>
      <w:r w:rsidRPr="005003DD">
        <w:rPr>
          <w:bCs/>
          <w:iCs/>
          <w:lang w:val="ru-RU" w:eastAsia="bg-BG"/>
        </w:rPr>
        <w:t xml:space="preserve"> Осигурен достъп на родителите до учебната документация</w:t>
      </w:r>
    </w:p>
    <w:p w:rsidR="002C68FA" w:rsidRPr="005003DD" w:rsidRDefault="002C68FA" w:rsidP="006F07C8">
      <w:pPr>
        <w:tabs>
          <w:tab w:val="left" w:pos="284"/>
        </w:tabs>
        <w:autoSpaceDE w:val="0"/>
        <w:autoSpaceDN w:val="0"/>
        <w:adjustRightInd w:val="0"/>
        <w:spacing w:before="100" w:beforeAutospacing="1"/>
        <w:contextualSpacing/>
        <w:jc w:val="both"/>
        <w:rPr>
          <w:bCs/>
          <w:iCs/>
          <w:lang w:val="ru-RU" w:eastAsia="bg-BG"/>
        </w:rPr>
      </w:pPr>
      <w:r>
        <w:rPr>
          <w:bCs/>
          <w:iCs/>
          <w:lang w:val="bg-BG" w:eastAsia="bg-BG"/>
        </w:rPr>
        <w:t>1.9.</w:t>
      </w:r>
      <w:r w:rsidRPr="005003DD">
        <w:rPr>
          <w:bCs/>
          <w:iCs/>
          <w:lang w:val="ru-RU" w:eastAsia="bg-BG"/>
        </w:rPr>
        <w:t>Дейност на училищното настоятелство</w:t>
      </w:r>
    </w:p>
    <w:p w:rsidR="002C68FA" w:rsidRPr="007F5F6A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u w:val="single"/>
          <w:lang w:val="ru-RU" w:eastAsia="bg-BG"/>
        </w:rPr>
      </w:pPr>
      <w:r w:rsidRPr="007F5F6A">
        <w:rPr>
          <w:u w:val="single"/>
          <w:lang w:val="ru-RU" w:eastAsia="bg-BG"/>
        </w:rPr>
        <w:t>Критерий 2: Външно партньорство</w:t>
      </w:r>
    </w:p>
    <w:p w:rsidR="002C68FA" w:rsidRPr="007F5F6A" w:rsidRDefault="002C68FA" w:rsidP="006F07C8">
      <w:pPr>
        <w:shd w:val="clear" w:color="auto" w:fill="FFFFFF"/>
        <w:spacing w:before="100" w:beforeAutospacing="1"/>
        <w:jc w:val="both"/>
        <w:textAlignment w:val="baseline"/>
        <w:rPr>
          <w:u w:val="single"/>
          <w:lang w:val="ru-RU" w:eastAsia="bg-BG"/>
        </w:rPr>
      </w:pPr>
      <w:r w:rsidRPr="007F5F6A">
        <w:rPr>
          <w:u w:val="single"/>
          <w:lang w:val="ru-RU" w:eastAsia="bg-BG"/>
        </w:rPr>
        <w:t xml:space="preserve">Показатели: </w:t>
      </w:r>
    </w:p>
    <w:p w:rsidR="002C68FA" w:rsidRPr="005003DD" w:rsidRDefault="002C68FA" w:rsidP="006F07C8">
      <w:pPr>
        <w:autoSpaceDE w:val="0"/>
        <w:autoSpaceDN w:val="0"/>
        <w:adjustRightInd w:val="0"/>
        <w:spacing w:before="100" w:beforeAutospacing="1"/>
        <w:jc w:val="both"/>
        <w:rPr>
          <w:bCs/>
          <w:iCs/>
          <w:lang w:val="ru-RU" w:eastAsia="bg-BG"/>
        </w:rPr>
      </w:pPr>
      <w:r w:rsidRPr="005003DD">
        <w:rPr>
          <w:bCs/>
          <w:iCs/>
          <w:lang w:val="ru-RU" w:eastAsia="bg-BG"/>
        </w:rPr>
        <w:t>2.1. Взаимодействие с институциите в системата на образованието, териториалните органи на изпълнителната власт, органите за местното управление</w:t>
      </w:r>
      <w:r>
        <w:rPr>
          <w:bCs/>
          <w:iCs/>
          <w:lang w:val="ru-RU" w:eastAsia="bg-BG"/>
        </w:rPr>
        <w:t xml:space="preserve">                                                                 </w:t>
      </w:r>
      <w:r w:rsidRPr="005003DD">
        <w:rPr>
          <w:bCs/>
          <w:iCs/>
          <w:lang w:val="ru-RU" w:eastAsia="bg-BG"/>
        </w:rPr>
        <w:t>2.2. Взаимодействие с Агенцията за закрила на детето и структурите на полицията</w:t>
      </w:r>
      <w:r>
        <w:rPr>
          <w:bCs/>
          <w:iCs/>
          <w:lang w:val="ru-RU" w:eastAsia="bg-BG"/>
        </w:rPr>
        <w:t xml:space="preserve">                            </w:t>
      </w:r>
      <w:r w:rsidRPr="005003DD">
        <w:rPr>
          <w:bCs/>
          <w:iCs/>
          <w:lang w:val="ru-RU" w:eastAsia="bg-BG"/>
        </w:rPr>
        <w:t>2.3. Взаимодействие с местната общественост</w:t>
      </w:r>
      <w:r>
        <w:rPr>
          <w:bCs/>
          <w:iCs/>
          <w:lang w:val="ru-RU" w:eastAsia="bg-BG"/>
        </w:rPr>
        <w:t xml:space="preserve">                                                                                      </w:t>
      </w:r>
      <w:r w:rsidRPr="005003DD">
        <w:rPr>
          <w:bCs/>
          <w:iCs/>
          <w:lang w:val="ru-RU" w:eastAsia="bg-BG"/>
        </w:rPr>
        <w:t>2.4. Сътрудничество със социални партньори при разработване на концепции, вътрешнонормативни документи, предложения, мнения, становища за и по политически проекти, съвместни проекти, модернизиране на материалната база на институцията</w:t>
      </w:r>
      <w:r>
        <w:rPr>
          <w:bCs/>
          <w:iCs/>
          <w:lang w:val="ru-RU" w:eastAsia="bg-BG"/>
        </w:rPr>
        <w:t xml:space="preserve">                   </w:t>
      </w:r>
      <w:r w:rsidRPr="005003DD">
        <w:rPr>
          <w:bCs/>
          <w:iCs/>
          <w:lang w:val="ru-RU" w:eastAsia="bg-BG"/>
        </w:rPr>
        <w:t>2.</w:t>
      </w:r>
      <w:r>
        <w:rPr>
          <w:bCs/>
          <w:iCs/>
          <w:lang w:val="ru-RU" w:eastAsia="bg-BG"/>
        </w:rPr>
        <w:t>5</w:t>
      </w:r>
      <w:r w:rsidRPr="005003DD">
        <w:rPr>
          <w:bCs/>
          <w:iCs/>
          <w:lang w:val="ru-RU" w:eastAsia="bg-BG"/>
        </w:rPr>
        <w:t>. Удовлетвореност на училищните партньори по конкретни въпроси-проучвания чрез анкети, интервюта и др.</w:t>
      </w:r>
    </w:p>
    <w:p w:rsidR="002C68FA" w:rsidRDefault="002C68FA" w:rsidP="006F07C8">
      <w:pPr>
        <w:pStyle w:val="ListParagraph"/>
        <w:spacing w:before="100" w:beforeAutospacing="1"/>
        <w:ind w:left="0"/>
        <w:jc w:val="both"/>
        <w:rPr>
          <w:b/>
          <w:lang w:val="ru-RU"/>
        </w:rPr>
      </w:pPr>
    </w:p>
    <w:p w:rsidR="002C68FA" w:rsidRDefault="002C68FA" w:rsidP="006F07C8">
      <w:pPr>
        <w:pStyle w:val="ListParagraph"/>
        <w:spacing w:before="100" w:beforeAutospacing="1"/>
        <w:ind w:left="0"/>
        <w:jc w:val="both"/>
        <w:rPr>
          <w:b/>
          <w:lang w:val="ru-RU"/>
        </w:rPr>
      </w:pPr>
    </w:p>
    <w:p w:rsidR="002C68FA" w:rsidRDefault="002C68FA" w:rsidP="006F07C8">
      <w:pPr>
        <w:pStyle w:val="ListParagraph"/>
        <w:spacing w:before="100" w:beforeAutospacing="1"/>
        <w:ind w:left="0"/>
        <w:jc w:val="both"/>
        <w:rPr>
          <w:b/>
        </w:rPr>
      </w:pPr>
      <w:r>
        <w:rPr>
          <w:b/>
          <w:lang w:val="ru-RU"/>
        </w:rPr>
        <w:t>9</w:t>
      </w:r>
      <w:r w:rsidRPr="00B70907">
        <w:rPr>
          <w:b/>
          <w:lang w:val="ru-RU"/>
        </w:rPr>
        <w:t>.</w:t>
      </w:r>
      <w:r w:rsidRPr="00564758">
        <w:rPr>
          <w:b/>
        </w:rPr>
        <w:t xml:space="preserve"> ОБХВАТ НА СТРАТЕГИЯТА</w:t>
      </w:r>
      <w:r>
        <w:rPr>
          <w:b/>
        </w:rPr>
        <w:t>:</w:t>
      </w:r>
    </w:p>
    <w:p w:rsidR="002C68FA" w:rsidRPr="00564758" w:rsidRDefault="002C68FA" w:rsidP="006F07C8">
      <w:pPr>
        <w:pStyle w:val="ListParagraph"/>
        <w:numPr>
          <w:ilvl w:val="0"/>
          <w:numId w:val="42"/>
        </w:numPr>
        <w:spacing w:before="100" w:beforeAutospacing="1"/>
        <w:ind w:left="0"/>
        <w:jc w:val="both"/>
      </w:pPr>
      <w:r w:rsidRPr="00564758">
        <w:t>Ученици;</w:t>
      </w:r>
    </w:p>
    <w:p w:rsidR="002C68FA" w:rsidRPr="00564758" w:rsidRDefault="002C68FA" w:rsidP="006F07C8">
      <w:pPr>
        <w:pStyle w:val="ListParagraph"/>
        <w:numPr>
          <w:ilvl w:val="0"/>
          <w:numId w:val="42"/>
        </w:numPr>
        <w:spacing w:before="100" w:beforeAutospacing="1"/>
        <w:ind w:left="0"/>
        <w:jc w:val="both"/>
      </w:pPr>
      <w:r w:rsidRPr="00564758">
        <w:t>Педагогически специалисти от училището;</w:t>
      </w:r>
    </w:p>
    <w:p w:rsidR="002C68FA" w:rsidRPr="00564758" w:rsidRDefault="002C68FA" w:rsidP="006F07C8">
      <w:pPr>
        <w:pStyle w:val="ListParagraph"/>
        <w:numPr>
          <w:ilvl w:val="0"/>
          <w:numId w:val="41"/>
        </w:numPr>
        <w:spacing w:before="100" w:beforeAutospacing="1"/>
        <w:ind w:left="0"/>
        <w:jc w:val="both"/>
      </w:pPr>
      <w:r w:rsidRPr="00564758">
        <w:t>Директор;</w:t>
      </w:r>
    </w:p>
    <w:p w:rsidR="002C68FA" w:rsidRPr="00564758" w:rsidRDefault="002C68FA" w:rsidP="006F07C8">
      <w:pPr>
        <w:pStyle w:val="ListParagraph"/>
        <w:numPr>
          <w:ilvl w:val="0"/>
          <w:numId w:val="41"/>
        </w:numPr>
        <w:spacing w:before="100" w:beforeAutospacing="1"/>
        <w:ind w:left="0"/>
        <w:jc w:val="both"/>
      </w:pPr>
      <w:r w:rsidRPr="00564758">
        <w:t>Заместник директори;</w:t>
      </w:r>
    </w:p>
    <w:p w:rsidR="002C68FA" w:rsidRDefault="002C68FA" w:rsidP="006F07C8">
      <w:pPr>
        <w:pStyle w:val="ListParagraph"/>
        <w:numPr>
          <w:ilvl w:val="0"/>
          <w:numId w:val="41"/>
        </w:numPr>
        <w:spacing w:before="100" w:beforeAutospacing="1"/>
        <w:ind w:left="0"/>
        <w:jc w:val="both"/>
      </w:pPr>
      <w:r w:rsidRPr="00564758">
        <w:t>Педагогически съветник</w:t>
      </w:r>
      <w:r>
        <w:t>;</w:t>
      </w:r>
    </w:p>
    <w:p w:rsidR="002C68FA" w:rsidRDefault="002C68FA" w:rsidP="006F07C8">
      <w:pPr>
        <w:pStyle w:val="ListParagraph"/>
        <w:numPr>
          <w:ilvl w:val="0"/>
          <w:numId w:val="41"/>
        </w:numPr>
        <w:spacing w:before="100" w:beforeAutospacing="1"/>
        <w:ind w:left="0"/>
        <w:jc w:val="both"/>
      </w:pPr>
      <w:r>
        <w:t>Административни служители;</w:t>
      </w:r>
    </w:p>
    <w:p w:rsidR="002C68FA" w:rsidRPr="000F061C" w:rsidRDefault="002C68FA" w:rsidP="006F07C8">
      <w:pPr>
        <w:pStyle w:val="ListParagraph"/>
        <w:numPr>
          <w:ilvl w:val="0"/>
          <w:numId w:val="41"/>
        </w:numPr>
        <w:spacing w:before="100" w:beforeAutospacing="1"/>
        <w:ind w:left="0"/>
        <w:jc w:val="both"/>
      </w:pPr>
      <w:r>
        <w:t>Непедагогически персонал;</w:t>
      </w:r>
    </w:p>
    <w:p w:rsidR="002C68FA" w:rsidRPr="00923DBD" w:rsidRDefault="002C68FA" w:rsidP="006F07C8">
      <w:pPr>
        <w:pStyle w:val="ListParagraph"/>
        <w:numPr>
          <w:ilvl w:val="0"/>
          <w:numId w:val="41"/>
        </w:numPr>
        <w:spacing w:before="100" w:beforeAutospacing="1"/>
        <w:ind w:left="0"/>
        <w:jc w:val="both"/>
        <w:rPr>
          <w:b/>
        </w:rPr>
      </w:pPr>
      <w:r w:rsidRPr="00564758">
        <w:t xml:space="preserve"> Родителите</w:t>
      </w:r>
      <w:r>
        <w:t xml:space="preserve"> – чрез обществен съвет и училищно настоятелство.</w:t>
      </w:r>
    </w:p>
    <w:p w:rsidR="002C68FA" w:rsidRPr="00564758" w:rsidRDefault="002C68FA" w:rsidP="006F07C8">
      <w:pPr>
        <w:pStyle w:val="ListParagraph"/>
        <w:numPr>
          <w:ilvl w:val="0"/>
          <w:numId w:val="41"/>
        </w:numPr>
        <w:spacing w:before="100" w:beforeAutospacing="1"/>
        <w:ind w:left="0"/>
        <w:jc w:val="both"/>
        <w:rPr>
          <w:b/>
        </w:rPr>
      </w:pPr>
      <w:r>
        <w:t>Социалните партньори.</w:t>
      </w:r>
    </w:p>
    <w:p w:rsidR="002C68FA" w:rsidRDefault="002C68FA" w:rsidP="006F07C8">
      <w:pPr>
        <w:pStyle w:val="ListParagraph"/>
        <w:spacing w:before="100" w:beforeAutospacing="1"/>
        <w:ind w:left="0"/>
        <w:jc w:val="both"/>
        <w:rPr>
          <w:b/>
          <w:lang w:val="ru-RU"/>
        </w:rPr>
      </w:pPr>
    </w:p>
    <w:p w:rsidR="002C68FA" w:rsidRDefault="002C68FA" w:rsidP="006F07C8">
      <w:pPr>
        <w:pStyle w:val="ListParagraph"/>
        <w:spacing w:before="100" w:beforeAutospacing="1"/>
        <w:ind w:left="0"/>
        <w:jc w:val="both"/>
        <w:rPr>
          <w:b/>
          <w:lang w:val="ru-RU"/>
        </w:rPr>
      </w:pPr>
    </w:p>
    <w:p w:rsidR="002C68FA" w:rsidRPr="00923DBD" w:rsidRDefault="002C68FA" w:rsidP="006F07C8">
      <w:pPr>
        <w:pStyle w:val="ListParagraph"/>
        <w:spacing w:before="100" w:beforeAutospacing="1"/>
        <w:ind w:left="0"/>
        <w:jc w:val="both"/>
        <w:rPr>
          <w:b/>
        </w:rPr>
      </w:pPr>
      <w:r>
        <w:rPr>
          <w:b/>
          <w:lang w:val="ru-RU"/>
        </w:rPr>
        <w:t>10</w:t>
      </w:r>
      <w:r w:rsidRPr="00B70907">
        <w:rPr>
          <w:b/>
          <w:lang w:val="ru-RU"/>
        </w:rPr>
        <w:t>.</w:t>
      </w:r>
      <w:r w:rsidRPr="00923DBD">
        <w:rPr>
          <w:b/>
        </w:rPr>
        <w:t xml:space="preserve"> АДМИНИСТРИРАНЕ</w:t>
      </w:r>
    </w:p>
    <w:p w:rsidR="002C68FA" w:rsidRPr="00703432" w:rsidRDefault="002C68FA" w:rsidP="006F07C8">
      <w:pPr>
        <w:spacing w:before="100" w:beforeAutospacing="1"/>
        <w:ind w:firstLine="708"/>
        <w:jc w:val="both"/>
        <w:rPr>
          <w:lang w:val="bg-BG"/>
        </w:rPr>
      </w:pPr>
      <w:r>
        <w:rPr>
          <w:lang w:val="bg-BG"/>
        </w:rPr>
        <w:t xml:space="preserve">Постигането на стратегическата и оперативните цели за четири годишния период е обвързано с приемането и гласуването на педагогически съвет на План за изпълнение на дейностите, включващ времеви график, отговорни лица за изпълнение на конкретните дейности, източник и приблизителна стойност на финансиране. Очакваните резултати са обвързани с редица съпътстващи процеси в хода на реформата в образователната система в България, което ги прави трудно прогнозируеми. Те се превръщат в желано състояние, което ангажира всеки представител на образователната институция с поемане на конкретна отговорност за всяка една от дейностите, залегнали в плана. Планът е разработен на базата на обобщен анализ на силните и слабите страни на училището и установените потребности в сферата на качеството на образователно-възпитателния процес. Предвижда се актуализицията му да се извършва при необходимост или на всеки две години. Мониторингът по изпълнение на предвидените в плана дейности е приоритет на ръководството на училището с активното участие на обществения съвет като орган за граждански контрол. </w:t>
      </w:r>
    </w:p>
    <w:p w:rsidR="002C68FA" w:rsidRPr="00100238" w:rsidRDefault="002C68FA" w:rsidP="006F07C8">
      <w:pPr>
        <w:pStyle w:val="ListParagraph"/>
        <w:spacing w:before="100" w:beforeAutospacing="1"/>
        <w:ind w:left="0"/>
        <w:jc w:val="both"/>
        <w:rPr>
          <w:b/>
          <w:u w:val="single"/>
        </w:rPr>
      </w:pPr>
      <w:r>
        <w:rPr>
          <w:b/>
          <w:u w:val="single"/>
          <w:lang w:val="ru-RU"/>
        </w:rPr>
        <w:t>11</w:t>
      </w:r>
      <w:r w:rsidRPr="00B70907">
        <w:rPr>
          <w:b/>
          <w:u w:val="single"/>
          <w:lang w:val="ru-RU"/>
        </w:rPr>
        <w:t>.</w:t>
      </w:r>
      <w:r w:rsidRPr="009F3B4A">
        <w:rPr>
          <w:b/>
          <w:u w:val="single"/>
        </w:rPr>
        <w:t xml:space="preserve"> </w:t>
      </w:r>
      <w:r w:rsidRPr="00100238">
        <w:rPr>
          <w:b/>
          <w:u w:val="single"/>
        </w:rPr>
        <w:t>ФИНАНСИРАНЕ.</w:t>
      </w:r>
    </w:p>
    <w:p w:rsidR="002C68FA" w:rsidRPr="00D77C88" w:rsidRDefault="002C68FA" w:rsidP="006F07C8">
      <w:pPr>
        <w:spacing w:before="100" w:beforeAutospacing="1"/>
        <w:jc w:val="both"/>
        <w:rPr>
          <w:lang w:val="bg-BG" w:eastAsia="ar-SA"/>
        </w:rPr>
      </w:pPr>
      <w:r>
        <w:rPr>
          <w:lang w:val="ru-RU"/>
        </w:rPr>
        <w:t xml:space="preserve">Основно училище « Антим І « от 2008 година е </w:t>
      </w:r>
      <w:r w:rsidRPr="005003DD">
        <w:rPr>
          <w:lang w:val="ru-RU"/>
        </w:rPr>
        <w:t xml:space="preserve"> на делегиран бюджет. </w:t>
      </w:r>
      <w:r>
        <w:rPr>
          <w:lang w:val="ru-RU"/>
        </w:rPr>
        <w:t xml:space="preserve">Има опит </w:t>
      </w:r>
      <w:r w:rsidRPr="005003DD">
        <w:rPr>
          <w:lang w:val="ru-RU"/>
        </w:rPr>
        <w:t xml:space="preserve"> при планирането и разходването на финансовите средства. Изградената система за финансово управление и контрол на публичните средства в образователната институция от 2009 година насам </w:t>
      </w:r>
      <w:r w:rsidRPr="00D77C88">
        <w:rPr>
          <w:lang w:val="bg-BG" w:eastAsia="ar-SA"/>
        </w:rPr>
        <w:t>като план от дейности, обхващащ управленски задължения и политики и методи гарантира сигурност при управлението на финансовите средства и  включва:</w:t>
      </w:r>
    </w:p>
    <w:p w:rsidR="002C68FA" w:rsidRPr="00D77C88" w:rsidRDefault="002C68FA" w:rsidP="006F07C8">
      <w:pPr>
        <w:suppressAutoHyphens/>
        <w:spacing w:before="100" w:beforeAutospacing="1"/>
        <w:jc w:val="both"/>
        <w:rPr>
          <w:lang w:val="bg-BG" w:eastAsia="ar-SA"/>
        </w:rPr>
      </w:pPr>
      <w:r w:rsidRPr="00D77C88">
        <w:rPr>
          <w:lang w:val="bg-BG" w:eastAsia="ar-SA"/>
        </w:rPr>
        <w:tab/>
      </w:r>
      <w:r w:rsidRPr="00D77C88">
        <w:rPr>
          <w:lang w:val="bg-BG" w:eastAsia="ar-SA"/>
        </w:rPr>
        <w:tab/>
        <w:t>- поставяне на целите и посочване на това какви ресурси се изискват за да бъдат постигнати тези цели;</w:t>
      </w:r>
    </w:p>
    <w:p w:rsidR="002C68FA" w:rsidRPr="00D77C88" w:rsidRDefault="002C68FA" w:rsidP="006F07C8">
      <w:pPr>
        <w:suppressAutoHyphens/>
        <w:spacing w:before="100" w:beforeAutospacing="1"/>
        <w:jc w:val="both"/>
        <w:rPr>
          <w:lang w:val="bg-BG" w:eastAsia="ar-SA"/>
        </w:rPr>
      </w:pPr>
      <w:r w:rsidRPr="00D77C88">
        <w:rPr>
          <w:lang w:val="bg-BG" w:eastAsia="ar-SA"/>
        </w:rPr>
        <w:tab/>
      </w:r>
      <w:r w:rsidRPr="00D77C88">
        <w:rPr>
          <w:lang w:val="bg-BG" w:eastAsia="ar-SA"/>
        </w:rPr>
        <w:tab/>
        <w:t>-</w:t>
      </w:r>
      <w:r w:rsidRPr="005003DD">
        <w:rPr>
          <w:lang w:val="ru-RU" w:eastAsia="ar-SA"/>
        </w:rPr>
        <w:t xml:space="preserve"> </w:t>
      </w:r>
      <w:r w:rsidRPr="00D77C88">
        <w:rPr>
          <w:lang w:val="bg-BG" w:eastAsia="ar-SA"/>
        </w:rPr>
        <w:t>работна дейност и практики;</w:t>
      </w:r>
    </w:p>
    <w:p w:rsidR="002C68FA" w:rsidRDefault="002C68FA" w:rsidP="006F07C8">
      <w:pPr>
        <w:suppressAutoHyphens/>
        <w:spacing w:before="100" w:beforeAutospacing="1"/>
        <w:jc w:val="both"/>
        <w:rPr>
          <w:lang w:val="bg-BG" w:eastAsia="ar-SA"/>
        </w:rPr>
      </w:pPr>
      <w:r w:rsidRPr="00D77C88">
        <w:rPr>
          <w:lang w:val="bg-BG" w:eastAsia="ar-SA"/>
        </w:rPr>
        <w:tab/>
      </w:r>
      <w:r w:rsidRPr="00D77C88">
        <w:rPr>
          <w:lang w:val="bg-BG" w:eastAsia="ar-SA"/>
        </w:rPr>
        <w:tab/>
        <w:t>-мерки за контролиране на потенциалния риск.</w:t>
      </w:r>
    </w:p>
    <w:p w:rsidR="002C68FA" w:rsidRPr="00E54243" w:rsidRDefault="002C68FA" w:rsidP="006F07C8">
      <w:pPr>
        <w:suppressAutoHyphens/>
        <w:spacing w:before="100" w:beforeAutospacing="1"/>
        <w:jc w:val="both"/>
        <w:rPr>
          <w:lang w:val="ru-RU" w:eastAsia="ar-SA"/>
        </w:rPr>
      </w:pPr>
      <w:r w:rsidRPr="00E54243">
        <w:rPr>
          <w:lang w:val="ru-RU" w:eastAsia="ar-SA"/>
        </w:rPr>
        <w:t>Част от предвидените процедури в плана предвиждат именно актуализиране на процедурите по СФУК, които се нуждаят от обвързването със Стандарта за финансиране по чл.22, ал.2, т.17 от Закона.</w:t>
      </w:r>
      <w:r w:rsidRPr="00E54243">
        <w:rPr>
          <w:lang w:val="ru-RU"/>
        </w:rPr>
        <w:t xml:space="preserve">Голяма част от предвидените мерки и дейности за постигане на оперативните цели не изискват финансиране. </w:t>
      </w:r>
      <w:r w:rsidRPr="00773863">
        <w:rPr>
          <w:lang w:val="ru-RU"/>
        </w:rPr>
        <w:t xml:space="preserve">Те са обвързани от активната намеса на човешки фактор чрез осъществяването на меки мерки, политики и дейности. </w:t>
      </w:r>
    </w:p>
    <w:p w:rsidR="002C68FA" w:rsidRDefault="002C68FA" w:rsidP="006F07C8">
      <w:pPr>
        <w:pStyle w:val="ListParagraph"/>
        <w:spacing w:before="100" w:beforeAutospacing="1"/>
        <w:ind w:left="0"/>
        <w:jc w:val="both"/>
      </w:pPr>
      <w:r>
        <w:t>Дейностите, които предполагат финансови средства се осигуряват от:</w:t>
      </w:r>
    </w:p>
    <w:p w:rsidR="002C68FA" w:rsidRDefault="002C68FA" w:rsidP="006F07C8">
      <w:pPr>
        <w:pStyle w:val="ListParagraph"/>
        <w:numPr>
          <w:ilvl w:val="1"/>
          <w:numId w:val="11"/>
        </w:numPr>
        <w:spacing w:before="100" w:beforeAutospacing="1"/>
        <w:ind w:left="0"/>
        <w:jc w:val="both"/>
      </w:pPr>
      <w:r>
        <w:t>Делегирания бюджет на институцията;</w:t>
      </w:r>
    </w:p>
    <w:p w:rsidR="002C68FA" w:rsidRDefault="002C68FA" w:rsidP="006F07C8">
      <w:pPr>
        <w:pStyle w:val="ListParagraph"/>
        <w:numPr>
          <w:ilvl w:val="1"/>
          <w:numId w:val="11"/>
        </w:numPr>
        <w:spacing w:before="100" w:beforeAutospacing="1"/>
        <w:ind w:left="0"/>
        <w:jc w:val="both"/>
      </w:pPr>
      <w:r>
        <w:t>Целеви средства от първостепенния разпоредител с бюджета – Кмета на община Балчик;</w:t>
      </w:r>
    </w:p>
    <w:p w:rsidR="002C68FA" w:rsidRDefault="002C68FA" w:rsidP="006F07C8">
      <w:pPr>
        <w:pStyle w:val="ListParagraph"/>
        <w:numPr>
          <w:ilvl w:val="1"/>
          <w:numId w:val="11"/>
        </w:numPr>
        <w:spacing w:before="100" w:beforeAutospacing="1"/>
        <w:ind w:left="0"/>
        <w:jc w:val="both"/>
      </w:pPr>
      <w:r>
        <w:t>Собствени средства;</w:t>
      </w:r>
    </w:p>
    <w:p w:rsidR="002C68FA" w:rsidRDefault="002C68FA" w:rsidP="006F07C8">
      <w:pPr>
        <w:pStyle w:val="ListParagraph"/>
        <w:numPr>
          <w:ilvl w:val="1"/>
          <w:numId w:val="11"/>
        </w:numPr>
        <w:spacing w:before="100" w:beforeAutospacing="1"/>
        <w:ind w:left="0"/>
        <w:jc w:val="both"/>
      </w:pPr>
      <w:r>
        <w:t>Средства от проекти и програми, финансирани от ЕС;</w:t>
      </w:r>
    </w:p>
    <w:p w:rsidR="002C68FA" w:rsidRPr="00703432" w:rsidRDefault="002C68FA" w:rsidP="006F07C8">
      <w:pPr>
        <w:pStyle w:val="ListParagraph"/>
        <w:numPr>
          <w:ilvl w:val="1"/>
          <w:numId w:val="11"/>
        </w:numPr>
        <w:spacing w:before="100" w:beforeAutospacing="1"/>
        <w:ind w:left="0"/>
        <w:jc w:val="both"/>
      </w:pPr>
      <w:r>
        <w:t>Други източници.</w:t>
      </w:r>
    </w:p>
    <w:p w:rsidR="002C68FA" w:rsidRPr="00DA11E8" w:rsidRDefault="002C68FA" w:rsidP="006F07C8">
      <w:pPr>
        <w:spacing w:before="100" w:beforeAutospacing="1"/>
        <w:jc w:val="both"/>
        <w:rPr>
          <w:b/>
          <w:u w:val="single"/>
          <w:lang w:val="bg-BG"/>
        </w:rPr>
      </w:pPr>
      <w:r>
        <w:rPr>
          <w:lang w:val="ru-RU"/>
        </w:rPr>
        <w:t xml:space="preserve">         12.</w:t>
      </w:r>
      <w:r w:rsidRPr="00DA11E8">
        <w:rPr>
          <w:b/>
          <w:u w:val="single"/>
          <w:lang w:val="ru-RU"/>
        </w:rPr>
        <w:t>МЕРКИ</w:t>
      </w:r>
      <w:r w:rsidRPr="00DA11E8">
        <w:rPr>
          <w:b/>
          <w:u w:val="single"/>
          <w:lang w:val="bg-BG"/>
        </w:rPr>
        <w:t xml:space="preserve"> </w:t>
      </w:r>
    </w:p>
    <w:p w:rsidR="002C68FA" w:rsidRDefault="002C68FA" w:rsidP="006F07C8">
      <w:pPr>
        <w:pStyle w:val="ListParagraph"/>
        <w:spacing w:before="100" w:beforeAutospacing="1"/>
        <w:ind w:left="0"/>
        <w:jc w:val="both"/>
      </w:pPr>
      <w:r>
        <w:t xml:space="preserve">- С приоритет при изпълнение на дейностите се извежда </w:t>
      </w:r>
      <w:r w:rsidRPr="009F3B4A">
        <w:t>мотивацията</w:t>
      </w:r>
      <w:r>
        <w:t xml:space="preserve"> на целия екип от заинтересовани страни за постигане на общата стратегическа цел, обвързана с повишаване качеството на образованието.</w:t>
      </w:r>
    </w:p>
    <w:p w:rsidR="002C68FA" w:rsidRDefault="002C68FA" w:rsidP="006F07C8">
      <w:pPr>
        <w:pStyle w:val="ListParagraph"/>
        <w:spacing w:before="100" w:beforeAutospacing="1"/>
        <w:ind w:left="0"/>
        <w:jc w:val="both"/>
      </w:pPr>
      <w:r>
        <w:t>-</w:t>
      </w:r>
      <w:r w:rsidRPr="00472F62">
        <w:t xml:space="preserve">Запознаване на екипа с промените </w:t>
      </w:r>
      <w:r>
        <w:t xml:space="preserve">в нормативната уредба. Това е процес от изключителна важност за реализиране на дейностите в оперативните цели и гарантира пряка ангажираност на лицата в него. </w:t>
      </w:r>
    </w:p>
    <w:p w:rsidR="002C68FA" w:rsidRPr="00472F62" w:rsidRDefault="002C68FA" w:rsidP="006F07C8">
      <w:pPr>
        <w:pStyle w:val="ListParagraph"/>
        <w:spacing w:before="100" w:beforeAutospacing="1"/>
        <w:ind w:left="0"/>
        <w:jc w:val="both"/>
      </w:pPr>
      <w:r>
        <w:t xml:space="preserve">- </w:t>
      </w:r>
      <w:r w:rsidRPr="00472F62">
        <w:t>Актуализация на вътрешните нормативни актове</w:t>
      </w:r>
      <w:r>
        <w:t xml:space="preserve"> и изготвянето на нови правил</w:t>
      </w:r>
      <w:r w:rsidRPr="00472F62">
        <w:t>ници и процедури съгласно цел</w:t>
      </w:r>
      <w:r>
        <w:t>ите</w:t>
      </w:r>
      <w:r w:rsidRPr="00472F62">
        <w:t xml:space="preserve"> на Закона за предучилищното и училищно образование</w:t>
      </w:r>
      <w:r>
        <w:t>, Държавните образователни стан</w:t>
      </w:r>
      <w:r w:rsidRPr="00472F62">
        <w:t>дарти, националните и европе</w:t>
      </w:r>
      <w:r>
        <w:t>йски стратегически документи, ка</w:t>
      </w:r>
      <w:r w:rsidRPr="00472F62">
        <w:t>кто и политиките на местната власт в областта на образованието.</w:t>
      </w:r>
    </w:p>
    <w:p w:rsidR="002C68FA" w:rsidRPr="00472F62" w:rsidRDefault="002C68FA" w:rsidP="006F07C8">
      <w:pPr>
        <w:pStyle w:val="ListParagraph"/>
        <w:spacing w:before="100" w:beforeAutospacing="1"/>
        <w:ind w:left="0"/>
        <w:jc w:val="both"/>
        <w:rPr>
          <w:lang w:val="ru-RU"/>
        </w:rPr>
      </w:pPr>
      <w:r>
        <w:t>-</w:t>
      </w:r>
      <w:r w:rsidRPr="00472F62">
        <w:t>Актуализиране на учебни планове и програми и разработване на</w:t>
      </w:r>
      <w:r>
        <w:t xml:space="preserve"> авторски в зависимост от интере</w:t>
      </w:r>
      <w:r w:rsidRPr="00472F62">
        <w:t>сите, способностите и компетентностите  на учениците и удовлетворяване на техните потребности.</w:t>
      </w:r>
    </w:p>
    <w:p w:rsidR="002C68FA" w:rsidRPr="00472F62" w:rsidRDefault="002C68FA" w:rsidP="006F07C8">
      <w:pPr>
        <w:pStyle w:val="ListParagraph"/>
        <w:spacing w:before="100" w:beforeAutospacing="1"/>
        <w:ind w:left="0"/>
        <w:jc w:val="both"/>
        <w:rPr>
          <w:lang w:val="ru-RU"/>
        </w:rPr>
      </w:pPr>
    </w:p>
    <w:p w:rsidR="002C68FA" w:rsidRDefault="002C68FA" w:rsidP="006F07C8">
      <w:pPr>
        <w:pStyle w:val="ListParagraph"/>
        <w:spacing w:before="100" w:beforeAutospacing="1"/>
        <w:ind w:left="0"/>
        <w:jc w:val="both"/>
        <w:rPr>
          <w:b/>
        </w:rPr>
      </w:pPr>
    </w:p>
    <w:p w:rsidR="002C68FA" w:rsidRPr="00DA11E8" w:rsidRDefault="002C68FA" w:rsidP="006F07C8">
      <w:pPr>
        <w:pStyle w:val="ListParagraph"/>
        <w:spacing w:before="100" w:beforeAutospacing="1"/>
        <w:ind w:left="0"/>
        <w:jc w:val="both"/>
        <w:rPr>
          <w:b/>
          <w:u w:val="single"/>
        </w:rPr>
      </w:pPr>
      <w:r w:rsidRPr="00DA11E8">
        <w:rPr>
          <w:b/>
          <w:u w:val="single"/>
        </w:rPr>
        <w:t>13.ОЦЕНКА НА СТРАТЕГИЯТА</w:t>
      </w:r>
    </w:p>
    <w:p w:rsidR="002C68FA" w:rsidRPr="00472F62" w:rsidRDefault="002C68FA" w:rsidP="006F07C8">
      <w:pPr>
        <w:spacing w:before="100" w:beforeAutospacing="1"/>
        <w:rPr>
          <w:lang w:val="bg-BG"/>
        </w:rPr>
      </w:pPr>
      <w:r w:rsidRPr="00472F62">
        <w:rPr>
          <w:lang w:val="ru-RU"/>
        </w:rPr>
        <w:t xml:space="preserve">Измерването на постигнатото качество </w:t>
      </w:r>
      <w:r w:rsidRPr="00472F62">
        <w:rPr>
          <w:lang w:val="bg-BG"/>
        </w:rPr>
        <w:t xml:space="preserve">през 2020 година </w:t>
      </w:r>
      <w:r w:rsidRPr="00472F62">
        <w:rPr>
          <w:lang w:val="ru-RU"/>
        </w:rPr>
        <w:t>е съвкупност от действия за определяне на резултатите на институцията по критерии за  период</w:t>
      </w:r>
      <w:r w:rsidRPr="00472F62">
        <w:rPr>
          <w:lang w:val="bg-BG"/>
        </w:rPr>
        <w:t>а 2016-2020 г.</w:t>
      </w:r>
      <w:r w:rsidRPr="00472F62">
        <w:rPr>
          <w:lang w:val="ru-RU"/>
        </w:rPr>
        <w:t xml:space="preserve"> на измерване и съпоставянето им с определените равнища на качеството по всеки критерий</w:t>
      </w:r>
      <w:r w:rsidRPr="00472F62">
        <w:rPr>
          <w:lang w:val="bg-BG"/>
        </w:rPr>
        <w:t xml:space="preserve">, както  и конкретни задължения на отговорните лица и </w:t>
      </w:r>
      <w:r>
        <w:rPr>
          <w:lang w:val="bg-BG"/>
        </w:rPr>
        <w:t xml:space="preserve"> новите целеви</w:t>
      </w:r>
      <w:r w:rsidRPr="00472F62">
        <w:rPr>
          <w:lang w:val="bg-BG"/>
        </w:rPr>
        <w:t xml:space="preserve"> източници за финансиране.</w:t>
      </w: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Default="002C68FA" w:rsidP="006F07C8">
      <w:pPr>
        <w:spacing w:before="100" w:beforeAutospacing="1"/>
        <w:ind w:firstLine="720"/>
        <w:rPr>
          <w:b/>
          <w:u w:val="single"/>
          <w:lang w:val="bg-BG"/>
        </w:rPr>
      </w:pPr>
    </w:p>
    <w:p w:rsidR="002C68FA" w:rsidRPr="00DA11E8" w:rsidRDefault="002C68FA" w:rsidP="006F07C8">
      <w:pPr>
        <w:spacing w:before="100" w:beforeAutospacing="1"/>
        <w:ind w:firstLine="720"/>
        <w:rPr>
          <w:u w:val="single"/>
          <w:lang w:val="bg-BG"/>
        </w:rPr>
      </w:pPr>
      <w:r w:rsidRPr="00DA11E8">
        <w:rPr>
          <w:b/>
          <w:u w:val="single"/>
          <w:lang w:val="bg-BG"/>
        </w:rPr>
        <w:t>14.ПОНЯТИЕН АПАРАТ</w:t>
      </w:r>
    </w:p>
    <w:p w:rsidR="002C68FA" w:rsidRPr="00D052F8" w:rsidRDefault="002C68FA" w:rsidP="006F07C8">
      <w:pPr>
        <w:spacing w:before="100" w:beforeAutospacing="1"/>
        <w:ind w:firstLine="720"/>
        <w:rPr>
          <w:lang w:val="bg-BG"/>
        </w:rPr>
      </w:pPr>
      <w:r w:rsidRPr="00D052F8">
        <w:rPr>
          <w:b/>
          <w:lang w:val="bg-BG"/>
        </w:rPr>
        <w:t>За целите на стратегията са използвани следните</w:t>
      </w:r>
      <w:r w:rsidRPr="005003DD">
        <w:rPr>
          <w:b/>
          <w:lang w:val="ru-RU"/>
        </w:rPr>
        <w:t xml:space="preserve"> </w:t>
      </w:r>
      <w:r w:rsidRPr="00D052F8">
        <w:rPr>
          <w:b/>
          <w:lang w:val="bg-BG"/>
        </w:rPr>
        <w:t>понятия:</w:t>
      </w:r>
    </w:p>
    <w:p w:rsidR="002C68FA" w:rsidRPr="00C87852" w:rsidRDefault="002C68FA" w:rsidP="006F07C8">
      <w:pPr>
        <w:autoSpaceDE w:val="0"/>
        <w:autoSpaceDN w:val="0"/>
        <w:adjustRightInd w:val="0"/>
        <w:spacing w:before="100" w:beforeAutospacing="1"/>
        <w:jc w:val="both"/>
        <w:rPr>
          <w:lang w:val="bg-BG"/>
        </w:rPr>
      </w:pPr>
      <w:r w:rsidRPr="005003DD">
        <w:rPr>
          <w:rFonts w:ascii="Calibri" w:hAnsi="Calibri"/>
          <w:sz w:val="22"/>
          <w:szCs w:val="22"/>
          <w:lang w:val="ru-RU"/>
        </w:rPr>
        <w:t>*</w:t>
      </w:r>
      <w:r w:rsidRPr="00F13429">
        <w:rPr>
          <w:rFonts w:ascii="Arial,Bold" w:hAnsi="Arial,Bold" w:cs="Arial,Bold"/>
          <w:b/>
          <w:bCs/>
          <w:sz w:val="22"/>
          <w:szCs w:val="22"/>
          <w:lang w:val="bg-BG"/>
        </w:rPr>
        <w:t xml:space="preserve"> </w:t>
      </w:r>
      <w:r w:rsidRPr="00F103C5">
        <w:rPr>
          <w:b/>
          <w:bCs/>
          <w:lang w:val="bg-BG"/>
        </w:rPr>
        <w:t>Обучение от смесен тип „хибридно обучение</w:t>
      </w:r>
      <w:r w:rsidRPr="00C87852">
        <w:rPr>
          <w:b/>
          <w:bCs/>
          <w:lang w:val="bg-BG"/>
        </w:rPr>
        <w:t>“-</w:t>
      </w:r>
      <w:r w:rsidRPr="00C87852">
        <w:rPr>
          <w:lang w:val="bg-BG"/>
        </w:rPr>
        <w:t xml:space="preserve"> съчетава предимствата</w:t>
      </w:r>
      <w:r w:rsidRPr="00C87852">
        <w:rPr>
          <w:lang w:val="ru-RU"/>
        </w:rPr>
        <w:t xml:space="preserve"> </w:t>
      </w:r>
      <w:r w:rsidRPr="00C87852">
        <w:rPr>
          <w:lang w:val="bg-BG"/>
        </w:rPr>
        <w:t>на ученето с непосредствен контакт и електронното обучение, при който се комбинират</w:t>
      </w:r>
      <w:r w:rsidRPr="00C87852">
        <w:rPr>
          <w:lang w:val="ru-RU"/>
        </w:rPr>
        <w:t xml:space="preserve"> </w:t>
      </w:r>
      <w:r w:rsidRPr="00C87852">
        <w:rPr>
          <w:lang w:val="bg-BG"/>
        </w:rPr>
        <w:t>различни методи на обучение, медии и теории.</w:t>
      </w:r>
      <w:r w:rsidRPr="00C87852">
        <w:rPr>
          <w:b/>
          <w:bCs/>
          <w:lang w:val="bg-BG"/>
        </w:rPr>
        <w:t xml:space="preserve"> </w:t>
      </w:r>
    </w:p>
    <w:p w:rsidR="002C68FA" w:rsidRPr="00F103C5" w:rsidRDefault="002C68FA" w:rsidP="006F07C8">
      <w:pPr>
        <w:autoSpaceDE w:val="0"/>
        <w:autoSpaceDN w:val="0"/>
        <w:adjustRightInd w:val="0"/>
        <w:spacing w:before="100" w:beforeAutospacing="1"/>
        <w:jc w:val="both"/>
        <w:rPr>
          <w:lang w:val="bg-BG"/>
        </w:rPr>
      </w:pPr>
      <w:r w:rsidRPr="005003DD">
        <w:rPr>
          <w:b/>
          <w:bCs/>
          <w:lang w:val="ru-RU"/>
        </w:rPr>
        <w:t>*</w:t>
      </w:r>
      <w:r w:rsidRPr="00F103C5">
        <w:rPr>
          <w:b/>
          <w:bCs/>
          <w:lang w:val="bg-BG"/>
        </w:rPr>
        <w:t xml:space="preserve"> електронно учене </w:t>
      </w:r>
      <w:r w:rsidRPr="005003DD">
        <w:rPr>
          <w:b/>
          <w:bCs/>
          <w:lang w:val="ru-RU"/>
        </w:rPr>
        <w:t xml:space="preserve">– </w:t>
      </w:r>
      <w:r w:rsidRPr="00F103C5">
        <w:rPr>
          <w:lang w:val="bg-BG"/>
        </w:rPr>
        <w:t>използват се</w:t>
      </w:r>
      <w:r w:rsidRPr="005003DD">
        <w:rPr>
          <w:lang w:val="ru-RU"/>
        </w:rPr>
        <w:t xml:space="preserve"> </w:t>
      </w:r>
      <w:r w:rsidRPr="00F103C5">
        <w:rPr>
          <w:lang w:val="bg-BG"/>
        </w:rPr>
        <w:t>цифрови медии за представяне и разпространение на учебните материали и/или за</w:t>
      </w:r>
      <w:r w:rsidRPr="005003DD">
        <w:rPr>
          <w:lang w:val="ru-RU"/>
        </w:rPr>
        <w:t xml:space="preserve"> </w:t>
      </w:r>
      <w:r w:rsidRPr="00F103C5">
        <w:rPr>
          <w:lang w:val="bg-BG"/>
        </w:rPr>
        <w:t>подпомагане на междуличностното общуване</w:t>
      </w:r>
      <w:r w:rsidRPr="00F103C5">
        <w:rPr>
          <w:b/>
          <w:bCs/>
          <w:lang w:val="bg-BG"/>
        </w:rPr>
        <w:t xml:space="preserve"> </w:t>
      </w:r>
    </w:p>
    <w:p w:rsidR="002C68FA" w:rsidRPr="00F103C5" w:rsidRDefault="002C68FA" w:rsidP="006F07C8">
      <w:pPr>
        <w:autoSpaceDE w:val="0"/>
        <w:autoSpaceDN w:val="0"/>
        <w:adjustRightInd w:val="0"/>
        <w:spacing w:before="100" w:beforeAutospacing="1"/>
        <w:jc w:val="both"/>
        <w:rPr>
          <w:lang w:val="bg-BG"/>
        </w:rPr>
      </w:pPr>
      <w:r w:rsidRPr="005003DD">
        <w:rPr>
          <w:b/>
          <w:bCs/>
          <w:lang w:val="ru-RU"/>
        </w:rPr>
        <w:t>*</w:t>
      </w:r>
      <w:r w:rsidRPr="00F103C5">
        <w:rPr>
          <w:b/>
          <w:bCs/>
          <w:lang w:val="bg-BG"/>
        </w:rPr>
        <w:t xml:space="preserve"> дистанционно учене </w:t>
      </w:r>
      <w:r w:rsidRPr="005003DD">
        <w:rPr>
          <w:b/>
          <w:bCs/>
          <w:lang w:val="ru-RU"/>
        </w:rPr>
        <w:t>–</w:t>
      </w:r>
      <w:r w:rsidRPr="00F103C5">
        <w:rPr>
          <w:b/>
          <w:bCs/>
          <w:lang w:val="bg-BG"/>
        </w:rPr>
        <w:t xml:space="preserve"> </w:t>
      </w:r>
      <w:r w:rsidRPr="00F103C5">
        <w:rPr>
          <w:lang w:val="bg-BG"/>
        </w:rPr>
        <w:t>организирано през времеви и пространствени разстояния въз основа на подходящо изготвена програма и съответни</w:t>
      </w:r>
      <w:r w:rsidRPr="005003DD">
        <w:rPr>
          <w:b/>
          <w:bCs/>
          <w:lang w:val="ru-RU"/>
        </w:rPr>
        <w:t xml:space="preserve"> </w:t>
      </w:r>
      <w:r w:rsidRPr="00F103C5">
        <w:rPr>
          <w:lang w:val="bg-BG"/>
        </w:rPr>
        <w:t>образователни ресурси (напр. печатни материали, електронно обучение) заедно с</w:t>
      </w:r>
      <w:r w:rsidRPr="005003DD">
        <w:rPr>
          <w:b/>
          <w:bCs/>
          <w:lang w:val="ru-RU"/>
        </w:rPr>
        <w:t xml:space="preserve"> </w:t>
      </w:r>
      <w:r w:rsidRPr="00F103C5">
        <w:rPr>
          <w:lang w:val="bg-BG"/>
        </w:rPr>
        <w:t>подходящото ръководство и подкрепа от страна на доставчика (напр. лекционни</w:t>
      </w:r>
      <w:r w:rsidRPr="005003DD">
        <w:rPr>
          <w:b/>
          <w:bCs/>
          <w:lang w:val="ru-RU"/>
        </w:rPr>
        <w:t xml:space="preserve"> </w:t>
      </w:r>
      <w:r w:rsidRPr="00F103C5">
        <w:rPr>
          <w:lang w:val="bg-BG"/>
        </w:rPr>
        <w:t>курсове, семинари, консултации, индивидуално наставничество, обучение, които често</w:t>
      </w:r>
      <w:r w:rsidRPr="005003DD">
        <w:rPr>
          <w:b/>
          <w:bCs/>
          <w:lang w:val="ru-RU"/>
        </w:rPr>
        <w:t xml:space="preserve"> </w:t>
      </w:r>
      <w:r w:rsidRPr="00F103C5">
        <w:rPr>
          <w:lang w:val="bg-BG"/>
        </w:rPr>
        <w:t>се предоставят онлайн или чрез телеконферентна връзка). В международното образование, дистанционното образование и обучение е</w:t>
      </w:r>
      <w:r w:rsidRPr="005003DD">
        <w:rPr>
          <w:lang w:val="ru-RU"/>
        </w:rPr>
        <w:t xml:space="preserve"> </w:t>
      </w:r>
      <w:r w:rsidRPr="00F103C5">
        <w:rPr>
          <w:lang w:val="bg-BG"/>
        </w:rPr>
        <w:t>предимство, тъй като ефективното и достъпното в ценово отношение използване на</w:t>
      </w:r>
      <w:r w:rsidRPr="005003DD">
        <w:rPr>
          <w:lang w:val="ru-RU"/>
        </w:rPr>
        <w:t xml:space="preserve"> </w:t>
      </w:r>
      <w:r w:rsidRPr="00F103C5">
        <w:rPr>
          <w:lang w:val="bg-BG"/>
        </w:rPr>
        <w:t>обучителни медии се подпомага допълнително от „присъствени събития“ без да е</w:t>
      </w:r>
      <w:r w:rsidRPr="005003DD">
        <w:rPr>
          <w:lang w:val="ru-RU"/>
        </w:rPr>
        <w:t xml:space="preserve"> </w:t>
      </w:r>
      <w:r w:rsidRPr="00F103C5">
        <w:rPr>
          <w:lang w:val="bg-BG"/>
        </w:rPr>
        <w:t>необходима постоянна образователна организация или присъствие на преподавател в</w:t>
      </w:r>
      <w:r w:rsidRPr="005003DD">
        <w:rPr>
          <w:lang w:val="ru-RU"/>
        </w:rPr>
        <w:t xml:space="preserve"> </w:t>
      </w:r>
      <w:r w:rsidRPr="00F103C5">
        <w:rPr>
          <w:lang w:val="bg-BG"/>
        </w:rPr>
        <w:t>приемащата държава.</w:t>
      </w:r>
    </w:p>
    <w:p w:rsidR="002C68FA" w:rsidRPr="00F103C5" w:rsidRDefault="002C68FA" w:rsidP="006F07C8">
      <w:pPr>
        <w:autoSpaceDE w:val="0"/>
        <w:autoSpaceDN w:val="0"/>
        <w:adjustRightInd w:val="0"/>
        <w:spacing w:before="100" w:beforeAutospacing="1"/>
        <w:jc w:val="both"/>
        <w:rPr>
          <w:lang w:val="bg-BG"/>
        </w:rPr>
      </w:pPr>
      <w:r w:rsidRPr="005003DD">
        <w:rPr>
          <w:lang w:val="ru-RU"/>
        </w:rPr>
        <w:t>*</w:t>
      </w:r>
      <w:r w:rsidRPr="00F103C5">
        <w:rPr>
          <w:b/>
          <w:bCs/>
          <w:lang w:val="bg-BG"/>
        </w:rPr>
        <w:t xml:space="preserve"> Виртуално образование. </w:t>
      </w:r>
      <w:r w:rsidRPr="00F103C5">
        <w:rPr>
          <w:lang w:val="bg-BG"/>
        </w:rPr>
        <w:t>Във „ виртуалната класна стая“ интернет служи като средство за свързване на учащи</w:t>
      </w:r>
      <w:r w:rsidRPr="00F103C5">
        <w:rPr>
          <w:b/>
          <w:bCs/>
          <w:lang w:val="bg-BG"/>
        </w:rPr>
        <w:t xml:space="preserve"> </w:t>
      </w:r>
      <w:r w:rsidRPr="00F103C5">
        <w:rPr>
          <w:lang w:val="bg-BG"/>
        </w:rPr>
        <w:t>се и преподаватели, които са разделени от географското си местоположение. Виртуалното обучение улеснява синхронна форма на дистанционно обучение. Това е технология, която използва ресурси на електронното обучение и комуникационните</w:t>
      </w:r>
      <w:r w:rsidRPr="00F103C5">
        <w:rPr>
          <w:b/>
          <w:bCs/>
          <w:lang w:val="bg-BG"/>
        </w:rPr>
        <w:t xml:space="preserve"> </w:t>
      </w:r>
      <w:r w:rsidRPr="00F103C5">
        <w:rPr>
          <w:lang w:val="bg-BG"/>
        </w:rPr>
        <w:t>средства на интернет ( образователни портали, системи за видео или аудио конференции, електронно побратимяване и т.н.). Най-често използваният метод е онлайн курсът на живо.</w:t>
      </w:r>
    </w:p>
    <w:p w:rsidR="002C68FA" w:rsidRPr="00472F62" w:rsidRDefault="002C68FA" w:rsidP="006F07C8">
      <w:pPr>
        <w:autoSpaceDE w:val="0"/>
        <w:autoSpaceDN w:val="0"/>
        <w:adjustRightInd w:val="0"/>
        <w:spacing w:before="100" w:beforeAutospacing="1"/>
        <w:rPr>
          <w:lang w:val="ru-RU"/>
        </w:rPr>
      </w:pPr>
      <w:r w:rsidRPr="00472F62">
        <w:rPr>
          <w:b/>
          <w:lang w:val="ru-RU"/>
        </w:rPr>
        <w:t xml:space="preserve">* </w:t>
      </w:r>
      <w:r w:rsidRPr="00472F62">
        <w:rPr>
          <w:b/>
          <w:lang w:val="bg-BG"/>
        </w:rPr>
        <w:t>Достъпност на оценяването</w:t>
      </w:r>
      <w:r w:rsidRPr="00472F62">
        <w:rPr>
          <w:b/>
          <w:lang w:val="ru-RU"/>
        </w:rPr>
        <w:t xml:space="preserve"> - </w:t>
      </w:r>
      <w:r w:rsidRPr="00472F62">
        <w:rPr>
          <w:iCs/>
          <w:lang w:val="bg-BG"/>
        </w:rPr>
        <w:t>в</w:t>
      </w:r>
      <w:r w:rsidRPr="00472F62">
        <w:rPr>
          <w:iCs/>
          <w:lang w:val="ru-RU"/>
        </w:rPr>
        <w:t xml:space="preserve"> </w:t>
      </w:r>
      <w:r w:rsidRPr="00472F62">
        <w:rPr>
          <w:iCs/>
          <w:lang w:val="bg-BG"/>
        </w:rPr>
        <w:t>ясна и разбираема форма, оповестявана  по подходящ и</w:t>
      </w:r>
      <w:r w:rsidRPr="00472F62">
        <w:rPr>
          <w:iCs/>
          <w:lang w:val="ru-RU"/>
        </w:rPr>
        <w:t xml:space="preserve"> </w:t>
      </w:r>
      <w:r w:rsidRPr="00472F62">
        <w:rPr>
          <w:iCs/>
          <w:lang w:val="bg-BG"/>
        </w:rPr>
        <w:t>удобен начин, налична и</w:t>
      </w:r>
      <w:r w:rsidRPr="00472F62">
        <w:rPr>
          <w:iCs/>
          <w:lang w:val="ru-RU"/>
        </w:rPr>
        <w:t xml:space="preserve"> </w:t>
      </w:r>
      <w:r w:rsidRPr="00472F62">
        <w:rPr>
          <w:iCs/>
          <w:lang w:val="bg-BG"/>
        </w:rPr>
        <w:t>достъпна е на</w:t>
      </w:r>
      <w:r w:rsidRPr="00472F62">
        <w:rPr>
          <w:iCs/>
          <w:lang w:val="ru-RU"/>
        </w:rPr>
        <w:t xml:space="preserve"> </w:t>
      </w:r>
      <w:r w:rsidRPr="00472F62">
        <w:rPr>
          <w:iCs/>
          <w:lang w:val="bg-BG"/>
        </w:rPr>
        <w:t>безпристрастна основа</w:t>
      </w:r>
      <w:r w:rsidRPr="00472F62">
        <w:rPr>
          <w:lang w:val="bg-BG"/>
        </w:rPr>
        <w:t>;</w:t>
      </w:r>
    </w:p>
    <w:p w:rsidR="002C68FA" w:rsidRPr="00472F62" w:rsidRDefault="002C68FA" w:rsidP="006F07C8">
      <w:pPr>
        <w:autoSpaceDE w:val="0"/>
        <w:autoSpaceDN w:val="0"/>
        <w:adjustRightInd w:val="0"/>
        <w:spacing w:before="100" w:beforeAutospacing="1"/>
        <w:rPr>
          <w:lang w:val="bg-BG"/>
        </w:rPr>
      </w:pPr>
      <w:r w:rsidRPr="00472F62">
        <w:rPr>
          <w:lang w:val="ru-RU"/>
        </w:rPr>
        <w:t xml:space="preserve">* </w:t>
      </w:r>
      <w:r w:rsidRPr="00472F62">
        <w:rPr>
          <w:b/>
          <w:lang w:val="bg-BG"/>
        </w:rPr>
        <w:t>Точност</w:t>
      </w:r>
      <w:r w:rsidRPr="00472F62">
        <w:rPr>
          <w:lang w:val="bg-BG"/>
        </w:rPr>
        <w:t xml:space="preserve"> – </w:t>
      </w:r>
      <w:r w:rsidRPr="00472F62">
        <w:rPr>
          <w:iCs/>
          <w:lang w:val="bg-BG"/>
        </w:rPr>
        <w:t xml:space="preserve">отразява действителността точно и надеждно като </w:t>
      </w:r>
      <w:r w:rsidRPr="00472F62">
        <w:rPr>
          <w:lang w:val="bg-BG"/>
        </w:rPr>
        <w:t>измерва</w:t>
      </w:r>
      <w:r w:rsidRPr="00472F62">
        <w:rPr>
          <w:iCs/>
          <w:lang w:val="bg-BG"/>
        </w:rPr>
        <w:t xml:space="preserve"> </w:t>
      </w:r>
      <w:r w:rsidRPr="00472F62">
        <w:rPr>
          <w:lang w:val="bg-BG"/>
        </w:rPr>
        <w:t>близостта на</w:t>
      </w:r>
      <w:r w:rsidRPr="00472F62">
        <w:rPr>
          <w:iCs/>
          <w:lang w:val="bg-BG"/>
        </w:rPr>
        <w:t xml:space="preserve"> </w:t>
      </w:r>
      <w:r w:rsidRPr="00472F62">
        <w:rPr>
          <w:lang w:val="bg-BG"/>
        </w:rPr>
        <w:t>оценките до</w:t>
      </w:r>
      <w:r w:rsidRPr="00472F62">
        <w:rPr>
          <w:iCs/>
          <w:lang w:val="bg-BG"/>
        </w:rPr>
        <w:t xml:space="preserve"> </w:t>
      </w:r>
      <w:r w:rsidRPr="00472F62">
        <w:rPr>
          <w:lang w:val="bg-BG"/>
        </w:rPr>
        <w:t>неизвестните</w:t>
      </w:r>
      <w:r w:rsidRPr="00472F62">
        <w:rPr>
          <w:iCs/>
          <w:lang w:val="bg-BG"/>
        </w:rPr>
        <w:t xml:space="preserve"> </w:t>
      </w:r>
      <w:r w:rsidRPr="00472F62">
        <w:rPr>
          <w:lang w:val="bg-BG"/>
        </w:rPr>
        <w:t>действителни</w:t>
      </w:r>
      <w:r w:rsidRPr="00472F62">
        <w:rPr>
          <w:iCs/>
          <w:lang w:val="bg-BG"/>
        </w:rPr>
        <w:t xml:space="preserve"> </w:t>
      </w:r>
      <w:r w:rsidRPr="00472F62">
        <w:rPr>
          <w:lang w:val="bg-BG"/>
        </w:rPr>
        <w:t>стойности;</w:t>
      </w:r>
    </w:p>
    <w:p w:rsidR="002C68FA" w:rsidRPr="00472F62" w:rsidRDefault="002C68FA" w:rsidP="006F07C8">
      <w:pPr>
        <w:autoSpaceDE w:val="0"/>
        <w:autoSpaceDN w:val="0"/>
        <w:adjustRightInd w:val="0"/>
        <w:spacing w:before="100" w:beforeAutospacing="1"/>
        <w:rPr>
          <w:iCs/>
          <w:lang w:val="bg-BG"/>
        </w:rPr>
      </w:pPr>
      <w:r w:rsidRPr="00472F62">
        <w:rPr>
          <w:lang w:val="ru-RU"/>
        </w:rPr>
        <w:t>*</w:t>
      </w:r>
      <w:r w:rsidRPr="00472F62">
        <w:rPr>
          <w:b/>
          <w:bCs/>
          <w:iCs/>
          <w:lang w:val="bg-BG"/>
        </w:rPr>
        <w:t xml:space="preserve"> Сравнителен</w:t>
      </w:r>
      <w:r w:rsidRPr="00472F62">
        <w:rPr>
          <w:b/>
          <w:bCs/>
          <w:iCs/>
          <w:lang w:val="ru-RU"/>
        </w:rPr>
        <w:t xml:space="preserve"> </w:t>
      </w:r>
      <w:r w:rsidRPr="00472F62">
        <w:rPr>
          <w:b/>
          <w:bCs/>
          <w:iCs/>
          <w:lang w:val="bg-BG"/>
        </w:rPr>
        <w:t>анализ</w:t>
      </w:r>
      <w:r w:rsidRPr="00472F62">
        <w:rPr>
          <w:b/>
          <w:bCs/>
          <w:iCs/>
          <w:lang w:val="ru-RU"/>
        </w:rPr>
        <w:t xml:space="preserve"> - </w:t>
      </w:r>
      <w:r w:rsidRPr="00472F62">
        <w:rPr>
          <w:lang w:val="bg-BG"/>
        </w:rPr>
        <w:t>методология, която се използва за търсене на най-добрите практики.</w:t>
      </w:r>
      <w:r w:rsidRPr="00472F62">
        <w:rPr>
          <w:iCs/>
          <w:lang w:val="bg-BG"/>
        </w:rPr>
        <w:t xml:space="preserve"> Трябва да разработите методология за сравнителен анализ</w:t>
      </w:r>
    </w:p>
    <w:p w:rsidR="002C68FA" w:rsidRPr="00472F62" w:rsidRDefault="002C68FA" w:rsidP="006F07C8">
      <w:pPr>
        <w:autoSpaceDE w:val="0"/>
        <w:autoSpaceDN w:val="0"/>
        <w:adjustRightInd w:val="0"/>
        <w:spacing w:before="100" w:beforeAutospacing="1"/>
        <w:rPr>
          <w:iCs/>
          <w:lang w:val="bg-BG"/>
        </w:rPr>
      </w:pPr>
      <w:r w:rsidRPr="00472F62">
        <w:rPr>
          <w:lang w:val="ru-RU"/>
        </w:rPr>
        <w:t>*</w:t>
      </w:r>
      <w:r w:rsidRPr="00472F62">
        <w:rPr>
          <w:lang w:val="bg-BG"/>
        </w:rPr>
        <w:t xml:space="preserve"> </w:t>
      </w:r>
      <w:r w:rsidRPr="00472F62">
        <w:rPr>
          <w:b/>
          <w:bCs/>
          <w:iCs/>
          <w:lang w:val="bg-BG"/>
        </w:rPr>
        <w:t xml:space="preserve">Яснота - </w:t>
      </w:r>
      <w:r w:rsidRPr="00472F62">
        <w:rPr>
          <w:iCs/>
          <w:lang w:val="bg-BG"/>
        </w:rPr>
        <w:t>дали данните са придружени с подходящите метаданни, включително информация за тяхното качество и степента, в която се</w:t>
      </w:r>
      <w:r>
        <w:rPr>
          <w:iCs/>
          <w:lang w:val="bg-BG"/>
        </w:rPr>
        <w:t xml:space="preserve"> </w:t>
      </w:r>
      <w:r w:rsidRPr="00472F62">
        <w:rPr>
          <w:iCs/>
          <w:lang w:val="bg-BG"/>
        </w:rPr>
        <w:t>предоставя допълнително съдействие на потребителите от доставчиците на данни.</w:t>
      </w:r>
    </w:p>
    <w:p w:rsidR="002C68FA" w:rsidRPr="00C87852" w:rsidRDefault="002C68FA" w:rsidP="006F07C8">
      <w:pPr>
        <w:autoSpaceDE w:val="0"/>
        <w:autoSpaceDN w:val="0"/>
        <w:adjustRightInd w:val="0"/>
        <w:spacing w:before="100" w:beforeAutospacing="1"/>
        <w:rPr>
          <w:lang w:val="bg-BG"/>
        </w:rPr>
      </w:pPr>
      <w:r w:rsidRPr="00C87852">
        <w:rPr>
          <w:lang w:val="ru-RU"/>
        </w:rPr>
        <w:t>*</w:t>
      </w:r>
      <w:r w:rsidRPr="00C87852">
        <w:rPr>
          <w:lang w:val="bg-BG"/>
        </w:rPr>
        <w:t xml:space="preserve"> </w:t>
      </w:r>
      <w:r w:rsidRPr="00C87852">
        <w:rPr>
          <w:b/>
          <w:bCs/>
          <w:iCs/>
          <w:lang w:val="bg-BG"/>
        </w:rPr>
        <w:t xml:space="preserve">Съгласуваност - </w:t>
      </w:r>
      <w:r w:rsidRPr="00C87852">
        <w:rPr>
          <w:lang w:val="bg-BG"/>
        </w:rPr>
        <w:t>данните да бъдат надеждно комбинирани по различни начини и за различни цели.</w:t>
      </w:r>
    </w:p>
    <w:p w:rsidR="002C68FA" w:rsidRPr="00F103C5" w:rsidRDefault="002C68FA" w:rsidP="006F07C8">
      <w:pPr>
        <w:autoSpaceDE w:val="0"/>
        <w:autoSpaceDN w:val="0"/>
        <w:adjustRightInd w:val="0"/>
        <w:spacing w:before="100" w:beforeAutospacing="1"/>
        <w:rPr>
          <w:lang w:val="bg-BG"/>
        </w:rPr>
      </w:pPr>
      <w:r w:rsidRPr="00C87852">
        <w:rPr>
          <w:lang w:val="ru-RU"/>
        </w:rPr>
        <w:t>*</w:t>
      </w:r>
      <w:r w:rsidRPr="00C87852">
        <w:rPr>
          <w:b/>
          <w:bCs/>
          <w:iCs/>
          <w:lang w:val="bg-BG"/>
        </w:rPr>
        <w:t>Сравнимост -</w:t>
      </w:r>
      <w:r w:rsidRPr="00F103C5">
        <w:rPr>
          <w:b/>
          <w:bCs/>
          <w:i/>
          <w:iCs/>
          <w:lang w:val="bg-BG"/>
        </w:rPr>
        <w:t xml:space="preserve"> </w:t>
      </w:r>
      <w:r w:rsidRPr="00F103C5">
        <w:rPr>
          <w:lang w:val="bg-BG"/>
        </w:rPr>
        <w:t>измерване на степента, в която различията между статистическите данни могат да се обяснят с различията между</w:t>
      </w:r>
    </w:p>
    <w:p w:rsidR="002C68FA" w:rsidRPr="00F103C5" w:rsidRDefault="002C68FA" w:rsidP="006F07C8">
      <w:pPr>
        <w:autoSpaceDE w:val="0"/>
        <w:autoSpaceDN w:val="0"/>
        <w:adjustRightInd w:val="0"/>
        <w:spacing w:before="100" w:beforeAutospacing="1"/>
        <w:rPr>
          <w:lang w:val="bg-BG"/>
        </w:rPr>
      </w:pPr>
      <w:r w:rsidRPr="00F103C5">
        <w:rPr>
          <w:lang w:val="bg-BG"/>
        </w:rPr>
        <w:t>Действителните стойности на статистическите характеристики.</w:t>
      </w:r>
    </w:p>
    <w:p w:rsidR="002C68FA" w:rsidRPr="00F103C5" w:rsidRDefault="002C68FA" w:rsidP="006F07C8">
      <w:pPr>
        <w:autoSpaceDE w:val="0"/>
        <w:autoSpaceDN w:val="0"/>
        <w:adjustRightInd w:val="0"/>
        <w:spacing w:before="100" w:beforeAutospacing="1"/>
        <w:rPr>
          <w:lang w:val="bg-BG"/>
        </w:rPr>
      </w:pPr>
      <w:r w:rsidRPr="005003DD">
        <w:rPr>
          <w:lang w:val="ru-RU"/>
        </w:rPr>
        <w:t>*</w:t>
      </w:r>
      <w:r w:rsidRPr="00F103C5">
        <w:rPr>
          <w:lang w:val="bg-BG"/>
        </w:rPr>
        <w:t xml:space="preserve"> </w:t>
      </w:r>
      <w:r w:rsidRPr="00F103C5">
        <w:rPr>
          <w:b/>
          <w:lang w:val="bg-BG"/>
        </w:rPr>
        <w:t xml:space="preserve">Свързаност </w:t>
      </w:r>
      <w:r w:rsidRPr="00F103C5">
        <w:rPr>
          <w:lang w:val="bg-BG"/>
        </w:rPr>
        <w:t>- измерване на логическата и числовата съгласуваност, т.е. адекватността (способността) на данните да бъдат надеждно комбинирани</w:t>
      </w:r>
    </w:p>
    <w:p w:rsidR="002C68FA" w:rsidRPr="00F103C5" w:rsidRDefault="002C68FA" w:rsidP="006F07C8">
      <w:pPr>
        <w:autoSpaceDE w:val="0"/>
        <w:autoSpaceDN w:val="0"/>
        <w:adjustRightInd w:val="0"/>
        <w:spacing w:before="100" w:beforeAutospacing="1"/>
        <w:rPr>
          <w:lang w:val="bg-BG"/>
        </w:rPr>
      </w:pPr>
      <w:r w:rsidRPr="005003DD">
        <w:rPr>
          <w:lang w:val="ru-RU"/>
        </w:rPr>
        <w:t>*</w:t>
      </w:r>
      <w:r w:rsidRPr="00F103C5">
        <w:rPr>
          <w:lang w:val="bg-BG"/>
        </w:rPr>
        <w:t xml:space="preserve"> </w:t>
      </w:r>
      <w:r w:rsidRPr="00F103C5">
        <w:rPr>
          <w:b/>
          <w:lang w:val="bg-BG"/>
        </w:rPr>
        <w:t xml:space="preserve">Надеждност - </w:t>
      </w:r>
      <w:r w:rsidRPr="00F103C5">
        <w:rPr>
          <w:lang w:val="bg-BG"/>
        </w:rPr>
        <w:t>Надеждността се явява доверието, което потребителите причисляват (приписват) на Статистическите продукти, основано единствено на имиджа на производителя на данните, статистическия орган, т.е. имиджа на марката.</w:t>
      </w:r>
    </w:p>
    <w:p w:rsidR="002C68FA" w:rsidRPr="00F103C5" w:rsidRDefault="002C68FA" w:rsidP="006F07C8">
      <w:pPr>
        <w:autoSpaceDE w:val="0"/>
        <w:autoSpaceDN w:val="0"/>
        <w:adjustRightInd w:val="0"/>
        <w:spacing w:before="100" w:beforeAutospacing="1"/>
        <w:rPr>
          <w:lang w:val="bg-BG"/>
        </w:rPr>
      </w:pPr>
      <w:r w:rsidRPr="005003DD">
        <w:rPr>
          <w:lang w:val="ru-RU"/>
        </w:rPr>
        <w:t>*</w:t>
      </w:r>
      <w:r w:rsidRPr="00F103C5">
        <w:rPr>
          <w:lang w:val="bg-BG"/>
        </w:rPr>
        <w:t xml:space="preserve"> </w:t>
      </w:r>
      <w:r w:rsidRPr="00F103C5">
        <w:rPr>
          <w:b/>
          <w:lang w:val="bg-BG"/>
        </w:rPr>
        <w:t>Безпристрастност</w:t>
      </w:r>
      <w:r w:rsidRPr="00F103C5">
        <w:rPr>
          <w:lang w:val="bg-BG"/>
        </w:rPr>
        <w:t>- характерно свойство, потвърждаващо, че статистиката е разработена, изготвена и разпространена по неутрален начин и че всички потребители трябва да бъдат равнопоставени.</w:t>
      </w:r>
    </w:p>
    <w:p w:rsidR="002C68FA" w:rsidRPr="00F103C5" w:rsidRDefault="002C68FA" w:rsidP="006F07C8">
      <w:pPr>
        <w:autoSpaceDE w:val="0"/>
        <w:autoSpaceDN w:val="0"/>
        <w:adjustRightInd w:val="0"/>
        <w:spacing w:before="100" w:beforeAutospacing="1"/>
        <w:rPr>
          <w:lang w:val="bg-BG"/>
        </w:rPr>
      </w:pPr>
      <w:r w:rsidRPr="005003DD">
        <w:rPr>
          <w:lang w:val="ru-RU"/>
        </w:rPr>
        <w:t>*</w:t>
      </w:r>
      <w:r w:rsidRPr="00F103C5">
        <w:rPr>
          <w:lang w:val="bg-BG"/>
        </w:rPr>
        <w:t xml:space="preserve"> </w:t>
      </w:r>
      <w:r w:rsidRPr="00F103C5">
        <w:rPr>
          <w:b/>
          <w:lang w:val="bg-BG"/>
        </w:rPr>
        <w:t xml:space="preserve">Обективност </w:t>
      </w:r>
      <w:r w:rsidRPr="00F103C5">
        <w:rPr>
          <w:lang w:val="bg-BG"/>
        </w:rPr>
        <w:t>- Обективността е характерно свойство, който потвърждава, че статистиката се разработва, произвежда и разпространява</w:t>
      </w:r>
      <w:r>
        <w:rPr>
          <w:lang w:val="bg-BG"/>
        </w:rPr>
        <w:t xml:space="preserve"> </w:t>
      </w:r>
      <w:r w:rsidRPr="00F103C5">
        <w:rPr>
          <w:lang w:val="bg-BG"/>
        </w:rPr>
        <w:t xml:space="preserve">надежден и </w:t>
      </w:r>
      <w:r w:rsidRPr="00D60E5C">
        <w:rPr>
          <w:lang w:val="bg-BG"/>
        </w:rPr>
        <w:t>непредубеден начин. Това предполага използването на професионални и етични стандарти, както</w:t>
      </w:r>
      <w:r w:rsidRPr="00F103C5">
        <w:rPr>
          <w:lang w:val="bg-BG"/>
        </w:rPr>
        <w:t xml:space="preserve"> и че следваните политики и практики са прозрачни за потребителите и респондентите на изследванията.</w:t>
      </w:r>
    </w:p>
    <w:p w:rsidR="002C68FA" w:rsidRPr="00D60E5C" w:rsidRDefault="002C68FA" w:rsidP="006F07C8">
      <w:pPr>
        <w:autoSpaceDE w:val="0"/>
        <w:autoSpaceDN w:val="0"/>
        <w:adjustRightInd w:val="0"/>
        <w:spacing w:before="100" w:beforeAutospacing="1"/>
        <w:rPr>
          <w:iCs/>
          <w:lang w:val="bg-BG"/>
        </w:rPr>
      </w:pPr>
      <w:r w:rsidRPr="00D60E5C">
        <w:rPr>
          <w:b/>
          <w:lang w:val="ru-RU"/>
        </w:rPr>
        <w:t>*</w:t>
      </w:r>
      <w:r w:rsidRPr="00D60E5C">
        <w:rPr>
          <w:b/>
          <w:lang w:val="bg-BG"/>
        </w:rPr>
        <w:t xml:space="preserve"> </w:t>
      </w:r>
      <w:r w:rsidRPr="00D60E5C">
        <w:rPr>
          <w:b/>
          <w:bCs/>
          <w:iCs/>
          <w:lang w:val="bg-BG"/>
        </w:rPr>
        <w:t xml:space="preserve">Предварителен достъп – </w:t>
      </w:r>
      <w:r w:rsidRPr="00D60E5C">
        <w:rPr>
          <w:bCs/>
          <w:iCs/>
          <w:lang w:val="bg-BG"/>
        </w:rPr>
        <w:t>Това налага прозрачност в системата.</w:t>
      </w:r>
      <w:r w:rsidRPr="00D60E5C">
        <w:rPr>
          <w:iCs/>
          <w:lang w:val="bg-BG"/>
        </w:rPr>
        <w:t xml:space="preserve"> Нарича се още и „вътрешен достъп.</w:t>
      </w:r>
    </w:p>
    <w:p w:rsidR="002C68FA" w:rsidRPr="00F13429" w:rsidRDefault="002C68FA" w:rsidP="006F07C8">
      <w:pPr>
        <w:autoSpaceDE w:val="0"/>
        <w:autoSpaceDN w:val="0"/>
        <w:adjustRightInd w:val="0"/>
        <w:spacing w:before="100" w:beforeAutospacing="1"/>
        <w:rPr>
          <w:sz w:val="18"/>
          <w:szCs w:val="18"/>
          <w:lang w:val="bg-BG"/>
        </w:rPr>
      </w:pPr>
      <w:r w:rsidRPr="00D60E5C">
        <w:rPr>
          <w:lang w:val="ru-RU"/>
        </w:rPr>
        <w:t>*</w:t>
      </w:r>
      <w:r w:rsidRPr="00D60E5C">
        <w:rPr>
          <w:lang w:val="bg-BG"/>
        </w:rPr>
        <w:t xml:space="preserve"> </w:t>
      </w:r>
      <w:r w:rsidRPr="00D60E5C">
        <w:rPr>
          <w:b/>
          <w:bCs/>
          <w:iCs/>
          <w:lang w:val="bg-BG"/>
        </w:rPr>
        <w:t>Подобряване на качеството (дейности).</w:t>
      </w:r>
      <w:r w:rsidRPr="00F103C5">
        <w:rPr>
          <w:lang w:val="bg-BG"/>
        </w:rPr>
        <w:t xml:space="preserve"> Подобряването на качеството се отнася до всичко, което повишава възможностите на организацията да посрещне изискванията за качество. Подобряването на качеството е част от управлението на качеството</w:t>
      </w:r>
      <w:r w:rsidRPr="00F13429">
        <w:rPr>
          <w:sz w:val="18"/>
          <w:szCs w:val="18"/>
          <w:lang w:val="bg-BG"/>
        </w:rPr>
        <w:t>.</w:t>
      </w:r>
    </w:p>
    <w:p w:rsidR="002C68FA" w:rsidRPr="00DA11E8" w:rsidRDefault="002C68FA" w:rsidP="006F07C8">
      <w:pPr>
        <w:spacing w:before="100" w:beforeAutospacing="1"/>
        <w:rPr>
          <w:b/>
          <w:u w:val="single"/>
          <w:lang w:val="bg-BG"/>
        </w:rPr>
      </w:pPr>
      <w:r>
        <w:rPr>
          <w:lang w:val="bg-BG"/>
        </w:rPr>
        <w:t xml:space="preserve">        </w:t>
      </w:r>
      <w:r w:rsidRPr="00DA11E8">
        <w:rPr>
          <w:b/>
          <w:u w:val="single"/>
          <w:lang w:val="bg-BG"/>
        </w:rPr>
        <w:t>15.ИЗТОЧНИЦИ</w:t>
      </w:r>
    </w:p>
    <w:p w:rsidR="002C68FA" w:rsidRPr="003B1DD0" w:rsidRDefault="002C68FA" w:rsidP="006F07C8">
      <w:pPr>
        <w:pStyle w:val="ListParagraph"/>
        <w:numPr>
          <w:ilvl w:val="0"/>
          <w:numId w:val="58"/>
        </w:numPr>
        <w:spacing w:before="100" w:beforeAutospacing="1"/>
        <w:ind w:left="0"/>
        <w:jc w:val="both"/>
      </w:pPr>
      <w:r w:rsidRPr="003B1DD0">
        <w:t>Закон за предучилищното и училищно образование;</w:t>
      </w:r>
      <w:bookmarkStart w:id="1" w:name="bookmark1"/>
      <w:bookmarkStart w:id="2" w:name="bookmark0"/>
    </w:p>
    <w:p w:rsidR="002C68FA" w:rsidRPr="004F088E" w:rsidRDefault="002C68FA" w:rsidP="006F07C8">
      <w:pPr>
        <w:pStyle w:val="Heading11"/>
        <w:keepNext/>
        <w:keepLines/>
        <w:numPr>
          <w:ilvl w:val="0"/>
          <w:numId w:val="58"/>
        </w:numPr>
        <w:shd w:val="clear" w:color="auto" w:fill="auto"/>
        <w:spacing w:line="240" w:lineRule="auto"/>
        <w:ind w:left="0" w:right="80"/>
        <w:jc w:val="both"/>
        <w:rPr>
          <w:sz w:val="24"/>
          <w:szCs w:val="24"/>
        </w:rPr>
      </w:pPr>
      <w:r w:rsidRPr="0058157E">
        <w:rPr>
          <w:sz w:val="24"/>
          <w:szCs w:val="24"/>
        </w:rPr>
        <w:t xml:space="preserve">НАРЕДБА </w:t>
      </w:r>
      <w:r w:rsidRPr="005003DD">
        <w:rPr>
          <w:sz w:val="24"/>
          <w:szCs w:val="24"/>
          <w:lang w:val="ru-RU"/>
        </w:rPr>
        <w:t xml:space="preserve">№ 2 </w:t>
      </w:r>
      <w:r w:rsidRPr="0058157E">
        <w:rPr>
          <w:sz w:val="24"/>
          <w:szCs w:val="24"/>
        </w:rPr>
        <w:t xml:space="preserve">от </w:t>
      </w:r>
      <w:r w:rsidRPr="005003DD">
        <w:rPr>
          <w:sz w:val="24"/>
          <w:szCs w:val="24"/>
          <w:lang w:val="ru-RU"/>
        </w:rPr>
        <w:t xml:space="preserve">8.09.2015 </w:t>
      </w:r>
      <w:r w:rsidRPr="0058157E">
        <w:rPr>
          <w:sz w:val="24"/>
          <w:szCs w:val="24"/>
        </w:rPr>
        <w:t xml:space="preserve">г. за осигуряване на качеството на професионалното образование и обучение Издадена от министъра на образованието и науката, обн., ДВ, бр. </w:t>
      </w:r>
      <w:r w:rsidRPr="005003DD">
        <w:rPr>
          <w:sz w:val="24"/>
          <w:szCs w:val="24"/>
          <w:lang w:val="ru-RU"/>
        </w:rPr>
        <w:t xml:space="preserve">70 </w:t>
      </w:r>
      <w:r w:rsidRPr="0058157E">
        <w:rPr>
          <w:sz w:val="24"/>
          <w:szCs w:val="24"/>
        </w:rPr>
        <w:t xml:space="preserve">от </w:t>
      </w:r>
      <w:r w:rsidRPr="005003DD">
        <w:rPr>
          <w:sz w:val="24"/>
          <w:szCs w:val="24"/>
          <w:lang w:val="ru-RU"/>
        </w:rPr>
        <w:t xml:space="preserve">11.09.2015 </w:t>
      </w:r>
      <w:r w:rsidRPr="0058157E">
        <w:rPr>
          <w:sz w:val="24"/>
          <w:szCs w:val="24"/>
        </w:rPr>
        <w:t xml:space="preserve">г., в сила от </w:t>
      </w:r>
      <w:r w:rsidRPr="005003DD">
        <w:rPr>
          <w:sz w:val="24"/>
          <w:szCs w:val="24"/>
          <w:lang w:val="ru-RU"/>
        </w:rPr>
        <w:t xml:space="preserve">11.09.2015 </w:t>
      </w:r>
      <w:r w:rsidRPr="0058157E">
        <w:rPr>
          <w:sz w:val="24"/>
          <w:szCs w:val="24"/>
        </w:rPr>
        <w:t>г.</w:t>
      </w:r>
    </w:p>
    <w:p w:rsidR="002C68FA" w:rsidRPr="004F088E" w:rsidRDefault="002C68FA" w:rsidP="006F07C8">
      <w:pPr>
        <w:pStyle w:val="ListParagraph"/>
        <w:numPr>
          <w:ilvl w:val="0"/>
          <w:numId w:val="58"/>
        </w:numPr>
        <w:spacing w:before="100" w:beforeAutospacing="1"/>
        <w:ind w:left="0"/>
        <w:jc w:val="both"/>
        <w:rPr>
          <w:i/>
        </w:rPr>
      </w:pPr>
      <w:r w:rsidRPr="0058157E">
        <w:t>Наредба</w:t>
      </w:r>
      <w:bookmarkStart w:id="3" w:name="bookmark2"/>
      <w:bookmarkEnd w:id="1"/>
      <w:r w:rsidRPr="0058157E">
        <w:t xml:space="preserve"> за организация на дейностите в училищното образование</w:t>
      </w:r>
      <w:bookmarkEnd w:id="3"/>
      <w:r w:rsidRPr="0058157E">
        <w:t xml:space="preserve">, 2016 </w:t>
      </w:r>
    </w:p>
    <w:p w:rsidR="002C68FA" w:rsidRPr="00C87852" w:rsidRDefault="002C68FA" w:rsidP="006F07C8">
      <w:pPr>
        <w:pStyle w:val="ListParagraph"/>
        <w:numPr>
          <w:ilvl w:val="0"/>
          <w:numId w:val="58"/>
        </w:numPr>
        <w:spacing w:before="100" w:beforeAutospacing="1"/>
        <w:ind w:left="0"/>
        <w:jc w:val="both"/>
      </w:pPr>
      <w:r w:rsidRPr="00C87852">
        <w:rPr>
          <w:bCs/>
        </w:rPr>
        <w:t xml:space="preserve">Наредба № 5 от 30 ноември 2015 г. за общообразователната подготовка, </w:t>
      </w:r>
      <w:r w:rsidRPr="00C87852">
        <w:rPr>
          <w:iCs/>
        </w:rPr>
        <w:t>в сила от 08.12.2015 г.</w:t>
      </w:r>
      <w:r w:rsidRPr="00C87852">
        <w:t>,</w:t>
      </w:r>
      <w:r w:rsidRPr="00C87852">
        <w:rPr>
          <w:iCs/>
        </w:rPr>
        <w:t>издадена от министерството на образованието и науката, обн. дв. бр.95 от 8 декември 2015г</w:t>
      </w:r>
      <w:r w:rsidRPr="00C87852">
        <w:rPr>
          <w:rFonts w:ascii="Arial" w:hAnsi="Arial" w:cs="Arial"/>
          <w:iCs/>
          <w:sz w:val="28"/>
          <w:szCs w:val="28"/>
        </w:rPr>
        <w:t>.</w:t>
      </w:r>
    </w:p>
    <w:p w:rsidR="002C68FA" w:rsidRPr="004F088E" w:rsidRDefault="002C68FA" w:rsidP="006F07C8">
      <w:pPr>
        <w:pStyle w:val="ListParagraph"/>
        <w:numPr>
          <w:ilvl w:val="0"/>
          <w:numId w:val="58"/>
        </w:numPr>
        <w:spacing w:before="100" w:beforeAutospacing="1"/>
        <w:ind w:left="0"/>
        <w:jc w:val="both"/>
        <w:rPr>
          <w:i/>
        </w:rPr>
      </w:pPr>
      <w:r w:rsidRPr="0058157E">
        <w:t xml:space="preserve">Наредба </w:t>
      </w:r>
      <w:r w:rsidRPr="005003DD">
        <w:rPr>
          <w:lang w:val="ru-RU"/>
        </w:rPr>
        <w:t xml:space="preserve">№ </w:t>
      </w:r>
      <w:r w:rsidRPr="0058157E">
        <w:t>за оценяване на резултатите от обучението на учениците</w:t>
      </w:r>
      <w:bookmarkEnd w:id="2"/>
      <w:r w:rsidRPr="0058157E">
        <w:t xml:space="preserve">, 2016 </w:t>
      </w:r>
    </w:p>
    <w:p w:rsidR="002C68FA" w:rsidRDefault="002C68FA" w:rsidP="006F07C8">
      <w:pPr>
        <w:pStyle w:val="Bodytext20"/>
        <w:shd w:val="clear" w:color="auto" w:fill="auto"/>
        <w:tabs>
          <w:tab w:val="left" w:leader="dot" w:pos="4425"/>
          <w:tab w:val="left" w:leader="dot" w:pos="5985"/>
        </w:tabs>
        <w:spacing w:after="113" w:line="240" w:lineRule="auto"/>
      </w:pPr>
      <w:r>
        <w:t xml:space="preserve">6. Наредба </w:t>
      </w:r>
      <w:r w:rsidRPr="005003DD">
        <w:rPr>
          <w:lang w:val="ru-RU"/>
        </w:rPr>
        <w:t xml:space="preserve">№ </w:t>
      </w:r>
      <w:r>
        <w:t xml:space="preserve"> 6 /2</w:t>
      </w:r>
      <w:r w:rsidRPr="005003DD">
        <w:rPr>
          <w:lang w:val="ru-RU"/>
        </w:rPr>
        <w:t xml:space="preserve">016 </w:t>
      </w:r>
      <w:r>
        <w:t xml:space="preserve">г. за усвояването на българския книжовен език </w:t>
      </w:r>
    </w:p>
    <w:p w:rsidR="002C68FA" w:rsidRPr="00C87852" w:rsidRDefault="002C68FA" w:rsidP="006F07C8">
      <w:pPr>
        <w:pStyle w:val="ListParagraph"/>
        <w:numPr>
          <w:ilvl w:val="0"/>
          <w:numId w:val="58"/>
        </w:numPr>
        <w:ind w:left="0"/>
        <w:jc w:val="both"/>
      </w:pPr>
      <w:r w:rsidRPr="00C87852">
        <w:rPr>
          <w:bCs/>
        </w:rPr>
        <w:t xml:space="preserve">Наредба № 4 от 30 ноември 2015 г. за учебния план </w:t>
      </w:r>
      <w:r w:rsidRPr="00C87852">
        <w:rPr>
          <w:iCs/>
        </w:rPr>
        <w:t>в сила от 04.12.2015 г., издадена от министерството на образованието и науката, обн. дв. бр.94 от 4 декември 2015г.</w:t>
      </w:r>
    </w:p>
    <w:p w:rsidR="002C68FA" w:rsidRPr="002820F9" w:rsidRDefault="002C68FA" w:rsidP="006F07C8">
      <w:pPr>
        <w:pStyle w:val="ListParagraph"/>
        <w:numPr>
          <w:ilvl w:val="0"/>
          <w:numId w:val="58"/>
        </w:numPr>
        <w:spacing w:before="100" w:beforeAutospacing="1"/>
        <w:ind w:left="0"/>
        <w:jc w:val="both"/>
        <w:rPr>
          <w:i/>
        </w:rPr>
      </w:pPr>
      <w:r w:rsidRPr="0058157E">
        <w:rPr>
          <w:bCs/>
        </w:rPr>
        <w:t>Препоръки за управлението на качеството в образователните организации във връзка със стандарта ISO 29990:2010, 5-то издание,септември 2014 година, Център за образователни технологии;</w:t>
      </w:r>
    </w:p>
    <w:p w:rsidR="002C68FA" w:rsidRPr="0058157E" w:rsidRDefault="002C68FA" w:rsidP="006F07C8">
      <w:pPr>
        <w:pStyle w:val="ListParagraph"/>
        <w:numPr>
          <w:ilvl w:val="0"/>
          <w:numId w:val="58"/>
        </w:numPr>
        <w:spacing w:before="100" w:beforeAutospacing="1"/>
        <w:ind w:left="0"/>
        <w:jc w:val="both"/>
        <w:rPr>
          <w:i/>
        </w:rPr>
      </w:pPr>
      <w:r>
        <w:rPr>
          <w:bCs/>
        </w:rPr>
        <w:t>Система за управление на качеството на образователна организация като част от организационното поведение, Център за образователни технологии, 2015.</w:t>
      </w:r>
    </w:p>
    <w:p w:rsidR="002C68FA" w:rsidRPr="0058157E" w:rsidRDefault="002C68FA" w:rsidP="006F07C8">
      <w:pPr>
        <w:numPr>
          <w:ilvl w:val="0"/>
          <w:numId w:val="58"/>
        </w:numPr>
        <w:ind w:left="0"/>
        <w:jc w:val="both"/>
        <w:rPr>
          <w:bCs/>
          <w:lang w:val="bg-BG"/>
        </w:rPr>
      </w:pPr>
      <w:r w:rsidRPr="005003DD">
        <w:rPr>
          <w:lang w:val="ru-RU"/>
        </w:rPr>
        <w:t>Стоянова, Л.</w:t>
      </w:r>
      <w:r w:rsidRPr="0058157E">
        <w:rPr>
          <w:lang w:val="bg-BG"/>
        </w:rPr>
        <w:t>, Изграждане на училищни системи за управление на качеството, В: Професионално образование, бр.3, С., 2014.</w:t>
      </w:r>
    </w:p>
    <w:p w:rsidR="002C68FA" w:rsidRPr="005003DD" w:rsidRDefault="002C68FA" w:rsidP="006F07C8">
      <w:pPr>
        <w:numPr>
          <w:ilvl w:val="0"/>
          <w:numId w:val="58"/>
        </w:numPr>
        <w:spacing w:before="100" w:beforeAutospacing="1" w:after="100" w:afterAutospacing="1"/>
        <w:ind w:left="0"/>
        <w:jc w:val="both"/>
        <w:rPr>
          <w:noProof/>
          <w:lang w:val="ru-RU" w:eastAsia="bg-BG"/>
        </w:rPr>
      </w:pPr>
      <w:r w:rsidRPr="0058157E">
        <w:rPr>
          <w:lang w:val="bg-BG"/>
        </w:rPr>
        <w:t>С</w:t>
      </w:r>
      <w:r w:rsidRPr="005003DD">
        <w:rPr>
          <w:lang w:val="ru-RU"/>
        </w:rPr>
        <w:t xml:space="preserve">тоянова, </w:t>
      </w:r>
      <w:r w:rsidRPr="0058157E">
        <w:rPr>
          <w:lang w:val="bg-BG"/>
        </w:rPr>
        <w:t>Л.,</w:t>
      </w:r>
      <w:r w:rsidRPr="005003DD">
        <w:rPr>
          <w:noProof/>
          <w:lang w:val="ru-RU" w:eastAsia="bg-BG"/>
        </w:rPr>
        <w:t xml:space="preserve"> </w:t>
      </w:r>
      <w:r w:rsidRPr="0058157E">
        <w:rPr>
          <w:noProof/>
          <w:lang w:val="bg-BG" w:eastAsia="bg-BG"/>
        </w:rPr>
        <w:t>С</w:t>
      </w:r>
      <w:r w:rsidRPr="005003DD">
        <w:rPr>
          <w:noProof/>
          <w:lang w:val="ru-RU" w:eastAsia="bg-BG"/>
        </w:rPr>
        <w:t>тратегическо управление и качество на образованието</w:t>
      </w:r>
      <w:r w:rsidRPr="0058157E">
        <w:rPr>
          <w:noProof/>
          <w:lang w:val="bg-BG" w:eastAsia="bg-BG"/>
        </w:rPr>
        <w:t xml:space="preserve"> – </w:t>
      </w:r>
      <w:r>
        <w:rPr>
          <w:noProof/>
          <w:lang w:val="bg-BG" w:eastAsia="bg-BG"/>
        </w:rPr>
        <w:t xml:space="preserve">В: Иновации в образованието и познавателното развитие, </w:t>
      </w:r>
      <w:r w:rsidRPr="0058157E">
        <w:rPr>
          <w:noProof/>
          <w:lang w:val="bg-BG" w:eastAsia="bg-BG"/>
        </w:rPr>
        <w:t>Бургас, 2014</w:t>
      </w:r>
    </w:p>
    <w:p w:rsidR="002C68FA" w:rsidRPr="005003DD" w:rsidRDefault="002C68FA" w:rsidP="006F07C8">
      <w:pPr>
        <w:numPr>
          <w:ilvl w:val="0"/>
          <w:numId w:val="58"/>
        </w:numPr>
        <w:ind w:left="0"/>
        <w:jc w:val="both"/>
        <w:rPr>
          <w:lang w:val="ru-RU"/>
        </w:rPr>
      </w:pPr>
      <w:r w:rsidRPr="0058157E">
        <w:rPr>
          <w:lang w:val="bg-BG"/>
        </w:rPr>
        <w:t>С</w:t>
      </w:r>
      <w:r w:rsidRPr="005003DD">
        <w:rPr>
          <w:lang w:val="ru-RU"/>
        </w:rPr>
        <w:t xml:space="preserve">тоянова, </w:t>
      </w:r>
      <w:r w:rsidRPr="0058157E">
        <w:rPr>
          <w:lang w:val="bg-BG"/>
        </w:rPr>
        <w:t>Л.,</w:t>
      </w:r>
      <w:r w:rsidRPr="005003DD">
        <w:rPr>
          <w:lang w:val="ru-RU"/>
        </w:rPr>
        <w:t xml:space="preserve"> </w:t>
      </w:r>
      <w:r w:rsidRPr="0058157E">
        <w:rPr>
          <w:lang w:val="bg-BG"/>
        </w:rPr>
        <w:t>С</w:t>
      </w:r>
      <w:r w:rsidRPr="005003DD">
        <w:rPr>
          <w:lang w:val="ru-RU"/>
        </w:rPr>
        <w:t>тратегическо управление, организационно поведение и „</w:t>
      </w:r>
      <w:r w:rsidRPr="0058157E">
        <w:rPr>
          <w:lang w:val="bg-BG"/>
        </w:rPr>
        <w:t>У</w:t>
      </w:r>
      <w:r w:rsidRPr="005003DD">
        <w:rPr>
          <w:lang w:val="ru-RU"/>
        </w:rPr>
        <w:t>чене през целия живот“</w:t>
      </w:r>
      <w:r w:rsidRPr="0058157E">
        <w:rPr>
          <w:lang w:val="bg-BG"/>
        </w:rPr>
        <w:t xml:space="preserve"> В: Сборник доклади на международна на</w:t>
      </w:r>
      <w:r>
        <w:rPr>
          <w:lang w:val="bg-BG"/>
        </w:rPr>
        <w:t>учна конференция“ Учене през целия живот“, С</w:t>
      </w:r>
      <w:r w:rsidRPr="0058157E">
        <w:rPr>
          <w:lang w:val="bg-BG"/>
        </w:rPr>
        <w:t>л. бряг, 2014.</w:t>
      </w:r>
    </w:p>
    <w:p w:rsidR="002C68FA" w:rsidRPr="0058157E" w:rsidRDefault="002C68FA" w:rsidP="006F07C8">
      <w:pPr>
        <w:spacing w:before="100" w:beforeAutospacing="1"/>
        <w:ind w:firstLine="720"/>
        <w:jc w:val="both"/>
        <w:rPr>
          <w:lang w:val="bg-BG" w:eastAsia="bg-BG"/>
        </w:rPr>
      </w:pPr>
      <w:r w:rsidRPr="0058157E">
        <w:rPr>
          <w:lang w:val="bg-BG" w:eastAsia="bg-BG"/>
        </w:rPr>
        <w:t xml:space="preserve">Дата </w:t>
      </w:r>
      <w:r>
        <w:rPr>
          <w:lang w:val="bg-BG" w:eastAsia="bg-BG"/>
        </w:rPr>
        <w:t>02.09.2017г.</w:t>
      </w:r>
    </w:p>
    <w:p w:rsidR="002C68FA" w:rsidRPr="0058157E" w:rsidRDefault="002C68FA" w:rsidP="006F07C8">
      <w:pPr>
        <w:spacing w:before="100" w:beforeAutospacing="1"/>
        <w:jc w:val="both"/>
        <w:rPr>
          <w:lang w:val="bg-BG" w:eastAsia="bg-BG"/>
        </w:rPr>
      </w:pPr>
      <w:r>
        <w:rPr>
          <w:lang w:val="bg-BG" w:eastAsia="bg-BG"/>
        </w:rPr>
        <w:t xml:space="preserve">           Гр.Балчик</w:t>
      </w:r>
    </w:p>
    <w:sectPr w:rsidR="002C68FA" w:rsidRPr="0058157E" w:rsidSect="00831B35">
      <w:footerReference w:type="even" r:id="rId7"/>
      <w:footerReference w:type="default" r:id="rId8"/>
      <w:pgSz w:w="11906" w:h="16838"/>
      <w:pgMar w:top="720" w:right="924" w:bottom="35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68FA" w:rsidRDefault="002C68FA" w:rsidP="00994039">
      <w:r>
        <w:separator/>
      </w:r>
    </w:p>
  </w:endnote>
  <w:endnote w:type="continuationSeparator" w:id="0">
    <w:p w:rsidR="002C68FA" w:rsidRDefault="002C68FA" w:rsidP="00994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FA" w:rsidRDefault="002C68FA" w:rsidP="008D33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C68FA" w:rsidRDefault="002C68F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68FA" w:rsidRDefault="002C68FA" w:rsidP="008D33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2C68FA" w:rsidRDefault="002C68F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68FA" w:rsidRDefault="002C68FA" w:rsidP="00994039">
      <w:r>
        <w:separator/>
      </w:r>
    </w:p>
  </w:footnote>
  <w:footnote w:type="continuationSeparator" w:id="0">
    <w:p w:rsidR="002C68FA" w:rsidRDefault="002C68FA" w:rsidP="009940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1.25pt;height:11.25pt" o:bullet="t">
        <v:imagedata r:id="rId1" o:title=""/>
      </v:shape>
    </w:pict>
  </w:numPicBullet>
  <w:abstractNum w:abstractNumId="0">
    <w:nsid w:val="018328F7"/>
    <w:multiLevelType w:val="hybridMultilevel"/>
    <w:tmpl w:val="2B607BA8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b/>
        <w:color w:val="000000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3A86A6E"/>
    <w:multiLevelType w:val="hybridMultilevel"/>
    <w:tmpl w:val="7C2E9460"/>
    <w:lvl w:ilvl="0" w:tplc="0402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3D956DA"/>
    <w:multiLevelType w:val="multilevel"/>
    <w:tmpl w:val="4E8A731C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  <w:color w:val="262626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cs="Times New Roman" w:hint="default"/>
        <w:color w:val="262626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  <w:color w:val="262626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color w:val="262626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  <w:color w:val="262626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  <w:color w:val="262626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  <w:color w:val="262626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  <w:color w:val="262626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  <w:color w:val="262626"/>
      </w:rPr>
    </w:lvl>
  </w:abstractNum>
  <w:abstractNum w:abstractNumId="3">
    <w:nsid w:val="04707B91"/>
    <w:multiLevelType w:val="hybridMultilevel"/>
    <w:tmpl w:val="277E8EE0"/>
    <w:lvl w:ilvl="0" w:tplc="EE48CA9A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4C23CB5"/>
    <w:multiLevelType w:val="hybridMultilevel"/>
    <w:tmpl w:val="DD9C36B8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51D5824"/>
    <w:multiLevelType w:val="hybridMultilevel"/>
    <w:tmpl w:val="9CBEA440"/>
    <w:lvl w:ilvl="0" w:tplc="0402000D">
      <w:start w:val="1"/>
      <w:numFmt w:val="bullet"/>
      <w:lvlText w:val=""/>
      <w:lvlJc w:val="left"/>
      <w:pPr>
        <w:ind w:left="165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37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09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81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53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25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97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69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416" w:hanging="360"/>
      </w:pPr>
      <w:rPr>
        <w:rFonts w:ascii="Wingdings" w:hAnsi="Wingdings" w:hint="default"/>
      </w:rPr>
    </w:lvl>
  </w:abstractNum>
  <w:abstractNum w:abstractNumId="6">
    <w:nsid w:val="05390ED0"/>
    <w:multiLevelType w:val="multilevel"/>
    <w:tmpl w:val="B7AE13E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45" w:hanging="4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6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5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80" w:hanging="1800"/>
      </w:pPr>
      <w:rPr>
        <w:rFonts w:cs="Times New Roman" w:hint="default"/>
      </w:rPr>
    </w:lvl>
  </w:abstractNum>
  <w:abstractNum w:abstractNumId="7">
    <w:nsid w:val="063421BA"/>
    <w:multiLevelType w:val="multilevel"/>
    <w:tmpl w:val="21ECCEF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8">
    <w:nsid w:val="09ED731F"/>
    <w:multiLevelType w:val="multilevel"/>
    <w:tmpl w:val="58227DA0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12AC0291"/>
    <w:multiLevelType w:val="hybridMultilevel"/>
    <w:tmpl w:val="49C4443A"/>
    <w:lvl w:ilvl="0" w:tplc="4518168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0768A5"/>
    <w:multiLevelType w:val="multilevel"/>
    <w:tmpl w:val="6D82B37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11">
    <w:nsid w:val="1647539C"/>
    <w:multiLevelType w:val="hybridMultilevel"/>
    <w:tmpl w:val="BF54B158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18843E19"/>
    <w:multiLevelType w:val="hybridMultilevel"/>
    <w:tmpl w:val="05FE4D4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1E920A19"/>
    <w:multiLevelType w:val="hybridMultilevel"/>
    <w:tmpl w:val="7F928E68"/>
    <w:lvl w:ilvl="0" w:tplc="0402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232A27F3"/>
    <w:multiLevelType w:val="hybridMultilevel"/>
    <w:tmpl w:val="A8F2C52A"/>
    <w:lvl w:ilvl="0" w:tplc="0402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5">
    <w:nsid w:val="26042761"/>
    <w:multiLevelType w:val="multilevel"/>
    <w:tmpl w:val="9BCA1ED4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1522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268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3666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5008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599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7332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8314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9656" w:hanging="1800"/>
      </w:pPr>
      <w:rPr>
        <w:rFonts w:cs="Times New Roman" w:hint="default"/>
        <w:color w:val="auto"/>
      </w:rPr>
    </w:lvl>
  </w:abstractNum>
  <w:abstractNum w:abstractNumId="16">
    <w:nsid w:val="26954E3F"/>
    <w:multiLevelType w:val="hybridMultilevel"/>
    <w:tmpl w:val="10D8B1E2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27C72653"/>
    <w:multiLevelType w:val="multilevel"/>
    <w:tmpl w:val="40F2DEAC"/>
    <w:lvl w:ilvl="0">
      <w:start w:val="1"/>
      <w:numFmt w:val="decimal"/>
      <w:lvlText w:val="%1."/>
      <w:lvlJc w:val="left"/>
      <w:pPr>
        <w:ind w:left="1778" w:hanging="360"/>
      </w:pPr>
      <w:rPr>
        <w:rFonts w:cs="Times New Roman" w:hint="default"/>
      </w:rPr>
    </w:lvl>
    <w:lvl w:ilvl="1">
      <w:start w:val="2"/>
      <w:numFmt w:val="decimal"/>
      <w:isLgl/>
      <w:lvlText w:val="%1.%2"/>
      <w:lvlJc w:val="left"/>
      <w:pPr>
        <w:ind w:left="3135" w:hanging="1335"/>
      </w:pPr>
      <w:rPr>
        <w:rFonts w:ascii="Times New Roman" w:eastAsia="Times New Roman" w:hAnsi="Times New Roman" w:cs="Times New Roman"/>
      </w:rPr>
    </w:lvl>
    <w:lvl w:ilvl="2">
      <w:start w:val="4"/>
      <w:numFmt w:val="decimal"/>
      <w:isLgl/>
      <w:lvlText w:val="%1.%2.%3."/>
      <w:lvlJc w:val="left"/>
      <w:pPr>
        <w:ind w:left="3135" w:hanging="1335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135" w:hanging="1335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35" w:hanging="1335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35" w:hanging="1335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44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144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eastAsia="Times New Roman" w:cs="Times New Roman" w:hint="default"/>
      </w:rPr>
    </w:lvl>
  </w:abstractNum>
  <w:abstractNum w:abstractNumId="18">
    <w:nsid w:val="28840872"/>
    <w:multiLevelType w:val="hybridMultilevel"/>
    <w:tmpl w:val="754C840C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99B4849"/>
    <w:multiLevelType w:val="hybridMultilevel"/>
    <w:tmpl w:val="DE8C1A5A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9B4867"/>
    <w:multiLevelType w:val="hybridMultilevel"/>
    <w:tmpl w:val="D6421A16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2AE55987"/>
    <w:multiLevelType w:val="multilevel"/>
    <w:tmpl w:val="CF989AE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color w:val="auto"/>
      </w:rPr>
    </w:lvl>
  </w:abstractNum>
  <w:abstractNum w:abstractNumId="22">
    <w:nsid w:val="2BCB4C27"/>
    <w:multiLevelType w:val="hybridMultilevel"/>
    <w:tmpl w:val="8A5A1446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BD11BF2"/>
    <w:multiLevelType w:val="multilevel"/>
    <w:tmpl w:val="8B4EC1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74" w:hanging="46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4">
    <w:nsid w:val="2D7F0FD5"/>
    <w:multiLevelType w:val="hybridMultilevel"/>
    <w:tmpl w:val="3FF62456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>
    <w:nsid w:val="2EC20A56"/>
    <w:multiLevelType w:val="hybridMultilevel"/>
    <w:tmpl w:val="877416B6"/>
    <w:lvl w:ilvl="0" w:tplc="040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3951120"/>
    <w:multiLevelType w:val="multilevel"/>
    <w:tmpl w:val="32067D98"/>
    <w:lvl w:ilvl="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decimal"/>
      <w:isLgl/>
      <w:lvlText w:val="%2."/>
      <w:lvlJc w:val="left"/>
      <w:pPr>
        <w:ind w:left="622" w:hanging="48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27">
    <w:nsid w:val="3734769E"/>
    <w:multiLevelType w:val="multilevel"/>
    <w:tmpl w:val="C3728DC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cs="Times New Roman" w:hint="default"/>
      </w:rPr>
    </w:lvl>
  </w:abstractNum>
  <w:abstractNum w:abstractNumId="28">
    <w:nsid w:val="3A591F05"/>
    <w:multiLevelType w:val="hybridMultilevel"/>
    <w:tmpl w:val="14FC767E"/>
    <w:lvl w:ilvl="0" w:tplc="50121E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  <w:szCs w:val="24"/>
      </w:rPr>
    </w:lvl>
    <w:lvl w:ilvl="1" w:tplc="01B840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8902962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9C486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7BA635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3CCF3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11E538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0087CF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7B7A73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A5B7844"/>
    <w:multiLevelType w:val="multilevel"/>
    <w:tmpl w:val="4E54580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3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979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9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84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5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1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1800"/>
      </w:pPr>
      <w:rPr>
        <w:rFonts w:cs="Times New Roman" w:hint="default"/>
      </w:rPr>
    </w:lvl>
  </w:abstractNum>
  <w:abstractNum w:abstractNumId="30">
    <w:nsid w:val="3B206911"/>
    <w:multiLevelType w:val="hybridMultilevel"/>
    <w:tmpl w:val="5A887CB0"/>
    <w:lvl w:ilvl="0" w:tplc="5AAE1EBC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DBC2325"/>
    <w:multiLevelType w:val="multilevel"/>
    <w:tmpl w:val="F61E949A"/>
    <w:lvl w:ilvl="0">
      <w:start w:val="5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4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Times New Roman" w:hint="default"/>
      </w:rPr>
    </w:lvl>
  </w:abstractNum>
  <w:abstractNum w:abstractNumId="32">
    <w:nsid w:val="40E55E36"/>
    <w:multiLevelType w:val="multilevel"/>
    <w:tmpl w:val="2B0CE032"/>
    <w:lvl w:ilvl="0">
      <w:start w:val="2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380" w:hanging="48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</w:rPr>
    </w:lvl>
  </w:abstractNum>
  <w:abstractNum w:abstractNumId="33">
    <w:nsid w:val="482C715A"/>
    <w:multiLevelType w:val="hybridMultilevel"/>
    <w:tmpl w:val="BBCAA844"/>
    <w:lvl w:ilvl="0" w:tplc="0402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4A3633A8"/>
    <w:multiLevelType w:val="multilevel"/>
    <w:tmpl w:val="D01428A6"/>
    <w:lvl w:ilvl="0">
      <w:start w:val="4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97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8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69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00" w:hanging="1800"/>
      </w:pPr>
      <w:rPr>
        <w:rFonts w:cs="Times New Roman" w:hint="default"/>
      </w:rPr>
    </w:lvl>
  </w:abstractNum>
  <w:abstractNum w:abstractNumId="35">
    <w:nsid w:val="4B2061F5"/>
    <w:multiLevelType w:val="hybridMultilevel"/>
    <w:tmpl w:val="7EACF2FA"/>
    <w:lvl w:ilvl="0" w:tplc="0402000D">
      <w:start w:val="1"/>
      <w:numFmt w:val="bullet"/>
      <w:lvlText w:val=""/>
      <w:lvlJc w:val="left"/>
      <w:pPr>
        <w:ind w:left="26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6">
    <w:nsid w:val="4D45076A"/>
    <w:multiLevelType w:val="multilevel"/>
    <w:tmpl w:val="453464EC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4E0A0A8E"/>
    <w:multiLevelType w:val="hybridMultilevel"/>
    <w:tmpl w:val="508EECFC"/>
    <w:lvl w:ilvl="0" w:tplc="0402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8">
    <w:nsid w:val="4E7B19EB"/>
    <w:multiLevelType w:val="hybridMultilevel"/>
    <w:tmpl w:val="F6303AB8"/>
    <w:lvl w:ilvl="0" w:tplc="0402000D">
      <w:start w:val="1"/>
      <w:numFmt w:val="bullet"/>
      <w:lvlText w:val=""/>
      <w:lvlJc w:val="left"/>
      <w:pPr>
        <w:ind w:left="1501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39">
    <w:nsid w:val="51AC6990"/>
    <w:multiLevelType w:val="hybridMultilevel"/>
    <w:tmpl w:val="F02C5B9A"/>
    <w:lvl w:ilvl="0" w:tplc="0402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5541654C"/>
    <w:multiLevelType w:val="hybridMultilevel"/>
    <w:tmpl w:val="B2AACC90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61C3BB9"/>
    <w:multiLevelType w:val="multilevel"/>
    <w:tmpl w:val="3766B1C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cs="Times New Roman" w:hint="default"/>
      </w:rPr>
    </w:lvl>
  </w:abstractNum>
  <w:abstractNum w:abstractNumId="42">
    <w:nsid w:val="57DA1DED"/>
    <w:multiLevelType w:val="multilevel"/>
    <w:tmpl w:val="8B98D5E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3">
    <w:nsid w:val="596F2F38"/>
    <w:multiLevelType w:val="multilevel"/>
    <w:tmpl w:val="536CAE0A"/>
    <w:lvl w:ilvl="0">
      <w:start w:val="3"/>
      <w:numFmt w:val="decimal"/>
      <w:lvlText w:val="%1."/>
      <w:lvlJc w:val="left"/>
      <w:pPr>
        <w:ind w:left="495" w:hanging="49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85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44">
    <w:nsid w:val="59A97F5D"/>
    <w:multiLevelType w:val="hybridMultilevel"/>
    <w:tmpl w:val="AF6E79BA"/>
    <w:lvl w:ilvl="0" w:tplc="0402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5A900C7B"/>
    <w:multiLevelType w:val="hybridMultilevel"/>
    <w:tmpl w:val="7B1C7B30"/>
    <w:lvl w:ilvl="0" w:tplc="0402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0000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EBB6431"/>
    <w:multiLevelType w:val="multilevel"/>
    <w:tmpl w:val="098C9752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9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3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9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21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400" w:hanging="1800"/>
      </w:pPr>
      <w:rPr>
        <w:rFonts w:cs="Times New Roman" w:hint="default"/>
      </w:rPr>
    </w:lvl>
  </w:abstractNum>
  <w:abstractNum w:abstractNumId="47">
    <w:nsid w:val="5FAE601D"/>
    <w:multiLevelType w:val="hybridMultilevel"/>
    <w:tmpl w:val="ED4E7D5C"/>
    <w:lvl w:ilvl="0" w:tplc="B34E2DC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B8C4DBFC">
      <w:start w:val="7"/>
      <w:numFmt w:val="decimal"/>
      <w:lvlText w:val="%2."/>
      <w:lvlJc w:val="left"/>
      <w:pPr>
        <w:ind w:left="1800" w:hanging="360"/>
      </w:pPr>
      <w:rPr>
        <w:rFonts w:cs="Times New Roman" w:hint="default"/>
      </w:r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8">
    <w:nsid w:val="63196F56"/>
    <w:multiLevelType w:val="hybridMultilevel"/>
    <w:tmpl w:val="F278A566"/>
    <w:lvl w:ilvl="0" w:tplc="0402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65C92CE3"/>
    <w:multiLevelType w:val="hybridMultilevel"/>
    <w:tmpl w:val="8BD61566"/>
    <w:lvl w:ilvl="0" w:tplc="0402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40DA5A68">
      <w:start w:val="1"/>
      <w:numFmt w:val="bullet"/>
      <w:lvlText w:val="-"/>
      <w:lvlJc w:val="left"/>
      <w:pPr>
        <w:ind w:left="2265" w:hanging="360"/>
      </w:pPr>
      <w:rPr>
        <w:rFonts w:ascii="Arial" w:eastAsia="Times New Roman" w:hAnsi="Arial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0">
    <w:nsid w:val="684733F8"/>
    <w:multiLevelType w:val="hybridMultilevel"/>
    <w:tmpl w:val="D068DAA6"/>
    <w:lvl w:ilvl="0" w:tplc="0402000D">
      <w:start w:val="1"/>
      <w:numFmt w:val="bullet"/>
      <w:lvlText w:val=""/>
      <w:lvlJc w:val="left"/>
      <w:pPr>
        <w:ind w:left="154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51">
    <w:nsid w:val="6A78559B"/>
    <w:multiLevelType w:val="multilevel"/>
    <w:tmpl w:val="73E830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color w:val="auto"/>
      </w:rPr>
    </w:lvl>
  </w:abstractNum>
  <w:abstractNum w:abstractNumId="52">
    <w:nsid w:val="6B0572ED"/>
    <w:multiLevelType w:val="multilevel"/>
    <w:tmpl w:val="85988A32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3">
    <w:nsid w:val="6B223EA3"/>
    <w:multiLevelType w:val="multilevel"/>
    <w:tmpl w:val="6946181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cs="Times New Roman" w:hint="default"/>
      </w:rPr>
    </w:lvl>
  </w:abstractNum>
  <w:abstractNum w:abstractNumId="54">
    <w:nsid w:val="6BA1514D"/>
    <w:multiLevelType w:val="multilevel"/>
    <w:tmpl w:val="79B21AA6"/>
    <w:lvl w:ilvl="0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0" w:hanging="360"/>
      </w:pPr>
      <w:rPr>
        <w:rFonts w:cs="Times New Roman" w:hint="default"/>
        <w:i/>
        <w:u w:val="none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  <w:i/>
        <w:u w:val="none"/>
      </w:rPr>
    </w:lvl>
    <w:lvl w:ilvl="3">
      <w:start w:val="1"/>
      <w:numFmt w:val="decimal"/>
      <w:isLgl/>
      <w:lvlText w:val="%1.%2.%3.%4."/>
      <w:lvlJc w:val="left"/>
      <w:pPr>
        <w:ind w:left="2650" w:hanging="720"/>
      </w:pPr>
      <w:rPr>
        <w:rFonts w:cs="Times New Roman" w:hint="default"/>
        <w:i/>
        <w:u w:val="none"/>
      </w:rPr>
    </w:lvl>
    <w:lvl w:ilvl="4">
      <w:start w:val="1"/>
      <w:numFmt w:val="decimal"/>
      <w:isLgl/>
      <w:lvlText w:val="%1.%2.%3.%4.%5."/>
      <w:lvlJc w:val="left"/>
      <w:pPr>
        <w:ind w:left="3370" w:hanging="1080"/>
      </w:pPr>
      <w:rPr>
        <w:rFonts w:cs="Times New Roman" w:hint="default"/>
        <w:i/>
        <w:u w:val="none"/>
      </w:rPr>
    </w:lvl>
    <w:lvl w:ilvl="5">
      <w:start w:val="1"/>
      <w:numFmt w:val="decimal"/>
      <w:isLgl/>
      <w:lvlText w:val="%1.%2.%3.%4.%5.%6."/>
      <w:lvlJc w:val="left"/>
      <w:pPr>
        <w:ind w:left="3730" w:hanging="1080"/>
      </w:pPr>
      <w:rPr>
        <w:rFonts w:cs="Times New Roman" w:hint="default"/>
        <w:i/>
        <w:u w:val="none"/>
      </w:rPr>
    </w:lvl>
    <w:lvl w:ilvl="6">
      <w:start w:val="1"/>
      <w:numFmt w:val="decimal"/>
      <w:isLgl/>
      <w:lvlText w:val="%1.%2.%3.%4.%5.%6.%7."/>
      <w:lvlJc w:val="left"/>
      <w:pPr>
        <w:ind w:left="4450" w:hanging="1440"/>
      </w:pPr>
      <w:rPr>
        <w:rFonts w:cs="Times New Roman" w:hint="default"/>
        <w:i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810" w:hanging="1440"/>
      </w:pPr>
      <w:rPr>
        <w:rFonts w:cs="Times New Roman" w:hint="default"/>
        <w:i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530" w:hanging="1800"/>
      </w:pPr>
      <w:rPr>
        <w:rFonts w:cs="Times New Roman" w:hint="default"/>
        <w:i/>
        <w:u w:val="none"/>
      </w:rPr>
    </w:lvl>
  </w:abstractNum>
  <w:abstractNum w:abstractNumId="55">
    <w:nsid w:val="6FED1829"/>
    <w:multiLevelType w:val="hybridMultilevel"/>
    <w:tmpl w:val="0194CEAE"/>
    <w:lvl w:ilvl="0" w:tplc="0402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6">
    <w:nsid w:val="716D2C81"/>
    <w:multiLevelType w:val="multilevel"/>
    <w:tmpl w:val="2214B602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  <w:b w:val="0"/>
      </w:rPr>
    </w:lvl>
    <w:lvl w:ilvl="1">
      <w:start w:val="3"/>
      <w:numFmt w:val="decimal"/>
      <w:lvlText w:val="%1.%2"/>
      <w:lvlJc w:val="left"/>
      <w:pPr>
        <w:ind w:left="1380" w:hanging="48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cs="Times New Roman" w:hint="default"/>
        <w:b w:val="0"/>
      </w:rPr>
    </w:lvl>
  </w:abstractNum>
  <w:abstractNum w:abstractNumId="57">
    <w:nsid w:val="733F181F"/>
    <w:multiLevelType w:val="hybridMultilevel"/>
    <w:tmpl w:val="46C41C08"/>
    <w:lvl w:ilvl="0" w:tplc="0402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8">
    <w:nsid w:val="745E13DD"/>
    <w:multiLevelType w:val="multilevel"/>
    <w:tmpl w:val="6128C54E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1620" w:hanging="360"/>
      </w:pPr>
      <w:rPr>
        <w:rFonts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cs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cs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cs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cs="Times New Roman" w:hint="default"/>
        <w:b/>
        <w:color w:val="auto"/>
      </w:rPr>
    </w:lvl>
  </w:abstractNum>
  <w:abstractNum w:abstractNumId="59">
    <w:nsid w:val="757B3996"/>
    <w:multiLevelType w:val="hybridMultilevel"/>
    <w:tmpl w:val="A620BACA"/>
    <w:lvl w:ilvl="0" w:tplc="63BA33A4">
      <w:start w:val="1"/>
      <w:numFmt w:val="bullet"/>
      <w:lvlText w:val=""/>
      <w:lvlJc w:val="left"/>
      <w:pPr>
        <w:ind w:left="114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9" w:hanging="360"/>
      </w:pPr>
      <w:rPr>
        <w:rFonts w:ascii="Wingdings" w:hAnsi="Wingdings" w:hint="default"/>
      </w:rPr>
    </w:lvl>
  </w:abstractNum>
  <w:abstractNum w:abstractNumId="60">
    <w:nsid w:val="759F3854"/>
    <w:multiLevelType w:val="multilevel"/>
    <w:tmpl w:val="DB307C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  <w:b w:val="0"/>
      </w:rPr>
    </w:lvl>
  </w:abstractNum>
  <w:abstractNum w:abstractNumId="61">
    <w:nsid w:val="76463FFF"/>
    <w:multiLevelType w:val="hybridMultilevel"/>
    <w:tmpl w:val="1B82A88A"/>
    <w:lvl w:ilvl="0" w:tplc="04020007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2">
    <w:nsid w:val="791452C9"/>
    <w:multiLevelType w:val="hybridMultilevel"/>
    <w:tmpl w:val="8D3CC892"/>
    <w:lvl w:ilvl="0" w:tplc="170A5628">
      <w:start w:val="1"/>
      <w:numFmt w:val="decimal"/>
      <w:lvlText w:val="%1."/>
      <w:lvlJc w:val="left"/>
      <w:pPr>
        <w:ind w:left="121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93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65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37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09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81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53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25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970" w:hanging="180"/>
      </w:pPr>
      <w:rPr>
        <w:rFonts w:cs="Times New Roman"/>
      </w:rPr>
    </w:lvl>
  </w:abstractNum>
  <w:abstractNum w:abstractNumId="63">
    <w:nsid w:val="79F61574"/>
    <w:multiLevelType w:val="hybridMultilevel"/>
    <w:tmpl w:val="88187E78"/>
    <w:lvl w:ilvl="0" w:tplc="0402000D">
      <w:start w:val="1"/>
      <w:numFmt w:val="bullet"/>
      <w:lvlText w:val=""/>
      <w:lvlJc w:val="left"/>
      <w:pPr>
        <w:ind w:left="178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5"/>
  </w:num>
  <w:num w:numId="3">
    <w:abstractNumId w:val="26"/>
  </w:num>
  <w:num w:numId="4">
    <w:abstractNumId w:val="28"/>
  </w:num>
  <w:num w:numId="5">
    <w:abstractNumId w:val="0"/>
  </w:num>
  <w:num w:numId="6">
    <w:abstractNumId w:val="60"/>
  </w:num>
  <w:num w:numId="7">
    <w:abstractNumId w:val="23"/>
  </w:num>
  <w:num w:numId="8">
    <w:abstractNumId w:val="6"/>
  </w:num>
  <w:num w:numId="9">
    <w:abstractNumId w:val="57"/>
  </w:num>
  <w:num w:numId="10">
    <w:abstractNumId w:val="33"/>
  </w:num>
  <w:num w:numId="11">
    <w:abstractNumId w:val="49"/>
  </w:num>
  <w:num w:numId="12">
    <w:abstractNumId w:val="50"/>
  </w:num>
  <w:num w:numId="13">
    <w:abstractNumId w:val="41"/>
  </w:num>
  <w:num w:numId="14">
    <w:abstractNumId w:val="40"/>
  </w:num>
  <w:num w:numId="15">
    <w:abstractNumId w:val="46"/>
  </w:num>
  <w:num w:numId="16">
    <w:abstractNumId w:val="15"/>
  </w:num>
  <w:num w:numId="17">
    <w:abstractNumId w:val="35"/>
  </w:num>
  <w:num w:numId="18">
    <w:abstractNumId w:val="14"/>
  </w:num>
  <w:num w:numId="19">
    <w:abstractNumId w:val="34"/>
  </w:num>
  <w:num w:numId="20">
    <w:abstractNumId w:val="21"/>
  </w:num>
  <w:num w:numId="21">
    <w:abstractNumId w:val="53"/>
  </w:num>
  <w:num w:numId="22">
    <w:abstractNumId w:val="42"/>
  </w:num>
  <w:num w:numId="23">
    <w:abstractNumId w:val="10"/>
  </w:num>
  <w:num w:numId="24">
    <w:abstractNumId w:val="29"/>
  </w:num>
  <w:num w:numId="25">
    <w:abstractNumId w:val="31"/>
  </w:num>
  <w:num w:numId="26">
    <w:abstractNumId w:val="18"/>
  </w:num>
  <w:num w:numId="27">
    <w:abstractNumId w:val="12"/>
  </w:num>
  <w:num w:numId="28">
    <w:abstractNumId w:val="39"/>
  </w:num>
  <w:num w:numId="29">
    <w:abstractNumId w:val="19"/>
  </w:num>
  <w:num w:numId="30">
    <w:abstractNumId w:val="43"/>
  </w:num>
  <w:num w:numId="31">
    <w:abstractNumId w:val="11"/>
  </w:num>
  <w:num w:numId="32">
    <w:abstractNumId w:val="24"/>
  </w:num>
  <w:num w:numId="33">
    <w:abstractNumId w:val="20"/>
  </w:num>
  <w:num w:numId="34">
    <w:abstractNumId w:val="16"/>
  </w:num>
  <w:num w:numId="35">
    <w:abstractNumId w:val="54"/>
  </w:num>
  <w:num w:numId="36">
    <w:abstractNumId w:val="48"/>
  </w:num>
  <w:num w:numId="37">
    <w:abstractNumId w:val="59"/>
  </w:num>
  <w:num w:numId="38">
    <w:abstractNumId w:val="37"/>
  </w:num>
  <w:num w:numId="39">
    <w:abstractNumId w:val="38"/>
  </w:num>
  <w:num w:numId="40">
    <w:abstractNumId w:val="47"/>
  </w:num>
  <w:num w:numId="41">
    <w:abstractNumId w:val="25"/>
  </w:num>
  <w:num w:numId="42">
    <w:abstractNumId w:val="55"/>
  </w:num>
  <w:num w:numId="43">
    <w:abstractNumId w:val="30"/>
  </w:num>
  <w:num w:numId="44">
    <w:abstractNumId w:val="62"/>
  </w:num>
  <w:num w:numId="45">
    <w:abstractNumId w:val="9"/>
  </w:num>
  <w:num w:numId="46">
    <w:abstractNumId w:val="17"/>
  </w:num>
  <w:num w:numId="47">
    <w:abstractNumId w:val="56"/>
  </w:num>
  <w:num w:numId="48">
    <w:abstractNumId w:val="7"/>
  </w:num>
  <w:num w:numId="49">
    <w:abstractNumId w:val="51"/>
  </w:num>
  <w:num w:numId="50">
    <w:abstractNumId w:val="52"/>
  </w:num>
  <w:num w:numId="51">
    <w:abstractNumId w:val="4"/>
  </w:num>
  <w:num w:numId="52">
    <w:abstractNumId w:val="63"/>
  </w:num>
  <w:num w:numId="53">
    <w:abstractNumId w:val="27"/>
  </w:num>
  <w:num w:numId="54">
    <w:abstractNumId w:val="36"/>
  </w:num>
  <w:num w:numId="55">
    <w:abstractNumId w:val="2"/>
  </w:num>
  <w:num w:numId="56">
    <w:abstractNumId w:val="32"/>
  </w:num>
  <w:num w:numId="57">
    <w:abstractNumId w:val="8"/>
  </w:num>
  <w:num w:numId="58">
    <w:abstractNumId w:val="3"/>
  </w:num>
  <w:num w:numId="59">
    <w:abstractNumId w:val="58"/>
  </w:num>
  <w:num w:numId="60">
    <w:abstractNumId w:val="61"/>
  </w:num>
  <w:num w:numId="61">
    <w:abstractNumId w:val="22"/>
  </w:num>
  <w:num w:numId="62">
    <w:abstractNumId w:val="1"/>
  </w:num>
  <w:num w:numId="63">
    <w:abstractNumId w:val="44"/>
  </w:num>
  <w:num w:numId="64">
    <w:abstractNumId w:val="13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5F02"/>
    <w:rsid w:val="00001586"/>
    <w:rsid w:val="00001CB2"/>
    <w:rsid w:val="000141F4"/>
    <w:rsid w:val="0001447E"/>
    <w:rsid w:val="00015C85"/>
    <w:rsid w:val="00017997"/>
    <w:rsid w:val="00020805"/>
    <w:rsid w:val="00022668"/>
    <w:rsid w:val="00032168"/>
    <w:rsid w:val="000323CE"/>
    <w:rsid w:val="00032A22"/>
    <w:rsid w:val="00036643"/>
    <w:rsid w:val="00040AC0"/>
    <w:rsid w:val="00043C82"/>
    <w:rsid w:val="00044F35"/>
    <w:rsid w:val="00046B87"/>
    <w:rsid w:val="00050BEE"/>
    <w:rsid w:val="00052F49"/>
    <w:rsid w:val="00053676"/>
    <w:rsid w:val="0005434C"/>
    <w:rsid w:val="00055418"/>
    <w:rsid w:val="00060A57"/>
    <w:rsid w:val="0006293C"/>
    <w:rsid w:val="0006440D"/>
    <w:rsid w:val="00066209"/>
    <w:rsid w:val="00066647"/>
    <w:rsid w:val="00066D2C"/>
    <w:rsid w:val="00073636"/>
    <w:rsid w:val="000741CB"/>
    <w:rsid w:val="000809E2"/>
    <w:rsid w:val="000916CA"/>
    <w:rsid w:val="0009218D"/>
    <w:rsid w:val="000926E4"/>
    <w:rsid w:val="00095448"/>
    <w:rsid w:val="00095E1E"/>
    <w:rsid w:val="00097409"/>
    <w:rsid w:val="000A2ED0"/>
    <w:rsid w:val="000A62E7"/>
    <w:rsid w:val="000A6A84"/>
    <w:rsid w:val="000B1E2F"/>
    <w:rsid w:val="000B57FA"/>
    <w:rsid w:val="000C28CD"/>
    <w:rsid w:val="000C3195"/>
    <w:rsid w:val="000C32EC"/>
    <w:rsid w:val="000C385F"/>
    <w:rsid w:val="000C3F42"/>
    <w:rsid w:val="000C69DC"/>
    <w:rsid w:val="000C6EB5"/>
    <w:rsid w:val="000D545E"/>
    <w:rsid w:val="000D591C"/>
    <w:rsid w:val="000D5E18"/>
    <w:rsid w:val="000D784C"/>
    <w:rsid w:val="000D7E44"/>
    <w:rsid w:val="000E0534"/>
    <w:rsid w:val="000E45DA"/>
    <w:rsid w:val="000E740A"/>
    <w:rsid w:val="000F061C"/>
    <w:rsid w:val="000F438E"/>
    <w:rsid w:val="00100238"/>
    <w:rsid w:val="00101E29"/>
    <w:rsid w:val="00102C24"/>
    <w:rsid w:val="0010304C"/>
    <w:rsid w:val="001033CB"/>
    <w:rsid w:val="001057FD"/>
    <w:rsid w:val="00107903"/>
    <w:rsid w:val="00107A45"/>
    <w:rsid w:val="001149E3"/>
    <w:rsid w:val="00114E99"/>
    <w:rsid w:val="00115812"/>
    <w:rsid w:val="00115E2A"/>
    <w:rsid w:val="00115E39"/>
    <w:rsid w:val="00116B42"/>
    <w:rsid w:val="00117178"/>
    <w:rsid w:val="0011743C"/>
    <w:rsid w:val="001228EE"/>
    <w:rsid w:val="0012796D"/>
    <w:rsid w:val="001314A5"/>
    <w:rsid w:val="001320A2"/>
    <w:rsid w:val="00136D08"/>
    <w:rsid w:val="0014046C"/>
    <w:rsid w:val="00142512"/>
    <w:rsid w:val="001425BC"/>
    <w:rsid w:val="00150D77"/>
    <w:rsid w:val="00153548"/>
    <w:rsid w:val="00156C33"/>
    <w:rsid w:val="00160B1F"/>
    <w:rsid w:val="00161A31"/>
    <w:rsid w:val="00163A04"/>
    <w:rsid w:val="0016453B"/>
    <w:rsid w:val="00166576"/>
    <w:rsid w:val="0017039E"/>
    <w:rsid w:val="00172D48"/>
    <w:rsid w:val="0017690D"/>
    <w:rsid w:val="001770AC"/>
    <w:rsid w:val="00177D61"/>
    <w:rsid w:val="00177E46"/>
    <w:rsid w:val="001810C8"/>
    <w:rsid w:val="00181CA9"/>
    <w:rsid w:val="0018477F"/>
    <w:rsid w:val="00190CE8"/>
    <w:rsid w:val="00190F0F"/>
    <w:rsid w:val="001920D2"/>
    <w:rsid w:val="00192686"/>
    <w:rsid w:val="001934AC"/>
    <w:rsid w:val="001934DB"/>
    <w:rsid w:val="00193949"/>
    <w:rsid w:val="00193F8E"/>
    <w:rsid w:val="001A0493"/>
    <w:rsid w:val="001A344E"/>
    <w:rsid w:val="001A46A6"/>
    <w:rsid w:val="001A51D6"/>
    <w:rsid w:val="001B3196"/>
    <w:rsid w:val="001B349F"/>
    <w:rsid w:val="001B49CC"/>
    <w:rsid w:val="001B4BDF"/>
    <w:rsid w:val="001C0DD6"/>
    <w:rsid w:val="001C224E"/>
    <w:rsid w:val="001C47AA"/>
    <w:rsid w:val="001C50A1"/>
    <w:rsid w:val="001D159B"/>
    <w:rsid w:val="001D5A64"/>
    <w:rsid w:val="001D5A92"/>
    <w:rsid w:val="001D6C24"/>
    <w:rsid w:val="001D743F"/>
    <w:rsid w:val="001E1A7B"/>
    <w:rsid w:val="001E27B0"/>
    <w:rsid w:val="001E7EFC"/>
    <w:rsid w:val="001F0BBA"/>
    <w:rsid w:val="001F3789"/>
    <w:rsid w:val="001F3C29"/>
    <w:rsid w:val="0020099C"/>
    <w:rsid w:val="00203806"/>
    <w:rsid w:val="00205C12"/>
    <w:rsid w:val="002111DD"/>
    <w:rsid w:val="00212E40"/>
    <w:rsid w:val="00213930"/>
    <w:rsid w:val="00214FC9"/>
    <w:rsid w:val="00220203"/>
    <w:rsid w:val="00220F25"/>
    <w:rsid w:val="00221E71"/>
    <w:rsid w:val="0022650C"/>
    <w:rsid w:val="00227669"/>
    <w:rsid w:val="00227996"/>
    <w:rsid w:val="00232E05"/>
    <w:rsid w:val="00234809"/>
    <w:rsid w:val="002349A7"/>
    <w:rsid w:val="002418FA"/>
    <w:rsid w:val="00243DC8"/>
    <w:rsid w:val="00245572"/>
    <w:rsid w:val="002501AA"/>
    <w:rsid w:val="00250646"/>
    <w:rsid w:val="00253190"/>
    <w:rsid w:val="00254082"/>
    <w:rsid w:val="002611C6"/>
    <w:rsid w:val="00262094"/>
    <w:rsid w:val="00263EE8"/>
    <w:rsid w:val="00266410"/>
    <w:rsid w:val="00275968"/>
    <w:rsid w:val="00275E99"/>
    <w:rsid w:val="00281737"/>
    <w:rsid w:val="002820F9"/>
    <w:rsid w:val="002836E7"/>
    <w:rsid w:val="00283E33"/>
    <w:rsid w:val="00284FCA"/>
    <w:rsid w:val="0028715F"/>
    <w:rsid w:val="00287E1A"/>
    <w:rsid w:val="00291DE1"/>
    <w:rsid w:val="00292C42"/>
    <w:rsid w:val="00295665"/>
    <w:rsid w:val="002958C9"/>
    <w:rsid w:val="00296F3F"/>
    <w:rsid w:val="002A2C85"/>
    <w:rsid w:val="002A43D9"/>
    <w:rsid w:val="002A5657"/>
    <w:rsid w:val="002A7A3D"/>
    <w:rsid w:val="002A7B4B"/>
    <w:rsid w:val="002B15FB"/>
    <w:rsid w:val="002B27DF"/>
    <w:rsid w:val="002B406C"/>
    <w:rsid w:val="002B6B88"/>
    <w:rsid w:val="002B7501"/>
    <w:rsid w:val="002C16C5"/>
    <w:rsid w:val="002C68FA"/>
    <w:rsid w:val="002C7BFD"/>
    <w:rsid w:val="002D54F3"/>
    <w:rsid w:val="002E4143"/>
    <w:rsid w:val="002E4F54"/>
    <w:rsid w:val="002E5876"/>
    <w:rsid w:val="002E6A0E"/>
    <w:rsid w:val="002E72BD"/>
    <w:rsid w:val="002E7B43"/>
    <w:rsid w:val="002F170F"/>
    <w:rsid w:val="002F201D"/>
    <w:rsid w:val="00301087"/>
    <w:rsid w:val="00301EDE"/>
    <w:rsid w:val="003023BC"/>
    <w:rsid w:val="00303A41"/>
    <w:rsid w:val="00311C71"/>
    <w:rsid w:val="00312641"/>
    <w:rsid w:val="0031291F"/>
    <w:rsid w:val="00313270"/>
    <w:rsid w:val="003144A8"/>
    <w:rsid w:val="00314AEB"/>
    <w:rsid w:val="00317B74"/>
    <w:rsid w:val="003202D2"/>
    <w:rsid w:val="0032061B"/>
    <w:rsid w:val="00320B3C"/>
    <w:rsid w:val="00323B79"/>
    <w:rsid w:val="00323BD8"/>
    <w:rsid w:val="00324895"/>
    <w:rsid w:val="00324BF9"/>
    <w:rsid w:val="00325E11"/>
    <w:rsid w:val="00330F2D"/>
    <w:rsid w:val="003322B1"/>
    <w:rsid w:val="003326E3"/>
    <w:rsid w:val="0033292D"/>
    <w:rsid w:val="00334661"/>
    <w:rsid w:val="00344721"/>
    <w:rsid w:val="00347055"/>
    <w:rsid w:val="003531DC"/>
    <w:rsid w:val="00355C98"/>
    <w:rsid w:val="00357533"/>
    <w:rsid w:val="00357AFC"/>
    <w:rsid w:val="00364810"/>
    <w:rsid w:val="003653BF"/>
    <w:rsid w:val="00365567"/>
    <w:rsid w:val="00372348"/>
    <w:rsid w:val="003726C2"/>
    <w:rsid w:val="0037583A"/>
    <w:rsid w:val="0037732B"/>
    <w:rsid w:val="00383229"/>
    <w:rsid w:val="00383556"/>
    <w:rsid w:val="00384E7A"/>
    <w:rsid w:val="0038719D"/>
    <w:rsid w:val="00394049"/>
    <w:rsid w:val="00396BB4"/>
    <w:rsid w:val="00397B9C"/>
    <w:rsid w:val="003A0214"/>
    <w:rsid w:val="003A4C00"/>
    <w:rsid w:val="003B0EDD"/>
    <w:rsid w:val="003B1B6C"/>
    <w:rsid w:val="003B1DD0"/>
    <w:rsid w:val="003B5A5D"/>
    <w:rsid w:val="003B7A13"/>
    <w:rsid w:val="003C0020"/>
    <w:rsid w:val="003C04AD"/>
    <w:rsid w:val="003C37B7"/>
    <w:rsid w:val="003C3848"/>
    <w:rsid w:val="003C3A91"/>
    <w:rsid w:val="003D427A"/>
    <w:rsid w:val="003D49FD"/>
    <w:rsid w:val="003E01F4"/>
    <w:rsid w:val="003E1FD7"/>
    <w:rsid w:val="003E2021"/>
    <w:rsid w:val="003E2C8B"/>
    <w:rsid w:val="003E3126"/>
    <w:rsid w:val="003E7E79"/>
    <w:rsid w:val="003E7EFE"/>
    <w:rsid w:val="003F123F"/>
    <w:rsid w:val="003F5A77"/>
    <w:rsid w:val="003F7211"/>
    <w:rsid w:val="003F751C"/>
    <w:rsid w:val="003F77D7"/>
    <w:rsid w:val="004020E7"/>
    <w:rsid w:val="004041EF"/>
    <w:rsid w:val="00405BA4"/>
    <w:rsid w:val="0040741E"/>
    <w:rsid w:val="00412F18"/>
    <w:rsid w:val="004138FE"/>
    <w:rsid w:val="00413B11"/>
    <w:rsid w:val="004153E7"/>
    <w:rsid w:val="00430C64"/>
    <w:rsid w:val="004324C4"/>
    <w:rsid w:val="0043693B"/>
    <w:rsid w:val="004371BC"/>
    <w:rsid w:val="00443836"/>
    <w:rsid w:val="0044578E"/>
    <w:rsid w:val="00447CB8"/>
    <w:rsid w:val="00451B91"/>
    <w:rsid w:val="00451E51"/>
    <w:rsid w:val="0045268D"/>
    <w:rsid w:val="00462A89"/>
    <w:rsid w:val="00465B1A"/>
    <w:rsid w:val="004667F2"/>
    <w:rsid w:val="00470C74"/>
    <w:rsid w:val="00471375"/>
    <w:rsid w:val="00472D91"/>
    <w:rsid w:val="00472F62"/>
    <w:rsid w:val="004827B4"/>
    <w:rsid w:val="004827FC"/>
    <w:rsid w:val="00485633"/>
    <w:rsid w:val="00485C6E"/>
    <w:rsid w:val="00490C1B"/>
    <w:rsid w:val="00492619"/>
    <w:rsid w:val="0049594E"/>
    <w:rsid w:val="004A4EE9"/>
    <w:rsid w:val="004A7130"/>
    <w:rsid w:val="004B1E31"/>
    <w:rsid w:val="004B327C"/>
    <w:rsid w:val="004B73CD"/>
    <w:rsid w:val="004C47D3"/>
    <w:rsid w:val="004C74BE"/>
    <w:rsid w:val="004D0A69"/>
    <w:rsid w:val="004D468D"/>
    <w:rsid w:val="004D4F43"/>
    <w:rsid w:val="004D50B3"/>
    <w:rsid w:val="004D66E6"/>
    <w:rsid w:val="004D7C1E"/>
    <w:rsid w:val="004E2A26"/>
    <w:rsid w:val="004E58DE"/>
    <w:rsid w:val="004F088E"/>
    <w:rsid w:val="004F6DBD"/>
    <w:rsid w:val="005003DD"/>
    <w:rsid w:val="005120A3"/>
    <w:rsid w:val="00517DD9"/>
    <w:rsid w:val="005205D9"/>
    <w:rsid w:val="0052487E"/>
    <w:rsid w:val="00524F39"/>
    <w:rsid w:val="00525A61"/>
    <w:rsid w:val="00526672"/>
    <w:rsid w:val="00526CB5"/>
    <w:rsid w:val="00530260"/>
    <w:rsid w:val="00533D3F"/>
    <w:rsid w:val="0053532A"/>
    <w:rsid w:val="005405D8"/>
    <w:rsid w:val="00540D97"/>
    <w:rsid w:val="00541D9F"/>
    <w:rsid w:val="00542427"/>
    <w:rsid w:val="005438A2"/>
    <w:rsid w:val="00547BE5"/>
    <w:rsid w:val="00553118"/>
    <w:rsid w:val="005534C1"/>
    <w:rsid w:val="00553FDA"/>
    <w:rsid w:val="005543E7"/>
    <w:rsid w:val="005566C2"/>
    <w:rsid w:val="00557EB3"/>
    <w:rsid w:val="00564758"/>
    <w:rsid w:val="00566E2F"/>
    <w:rsid w:val="005672AC"/>
    <w:rsid w:val="00571A55"/>
    <w:rsid w:val="00571D17"/>
    <w:rsid w:val="005737B2"/>
    <w:rsid w:val="00574C30"/>
    <w:rsid w:val="00577181"/>
    <w:rsid w:val="00577DC6"/>
    <w:rsid w:val="0058157E"/>
    <w:rsid w:val="00584C1D"/>
    <w:rsid w:val="005869EF"/>
    <w:rsid w:val="00591689"/>
    <w:rsid w:val="00593EAB"/>
    <w:rsid w:val="00597E23"/>
    <w:rsid w:val="005A2BDC"/>
    <w:rsid w:val="005A4233"/>
    <w:rsid w:val="005A5F02"/>
    <w:rsid w:val="005A6D63"/>
    <w:rsid w:val="005B09E4"/>
    <w:rsid w:val="005B521A"/>
    <w:rsid w:val="005B54DD"/>
    <w:rsid w:val="005B71A9"/>
    <w:rsid w:val="005C50FF"/>
    <w:rsid w:val="005C64A4"/>
    <w:rsid w:val="005C79E0"/>
    <w:rsid w:val="005D0382"/>
    <w:rsid w:val="005D0C6E"/>
    <w:rsid w:val="005D279C"/>
    <w:rsid w:val="005D2D27"/>
    <w:rsid w:val="005D3C9B"/>
    <w:rsid w:val="005D5CF0"/>
    <w:rsid w:val="005E2F40"/>
    <w:rsid w:val="00600131"/>
    <w:rsid w:val="0060352B"/>
    <w:rsid w:val="00604FBB"/>
    <w:rsid w:val="006061B3"/>
    <w:rsid w:val="0061153B"/>
    <w:rsid w:val="006126FF"/>
    <w:rsid w:val="00615FBC"/>
    <w:rsid w:val="00617138"/>
    <w:rsid w:val="00624A83"/>
    <w:rsid w:val="00627DA1"/>
    <w:rsid w:val="00632DDD"/>
    <w:rsid w:val="0063457A"/>
    <w:rsid w:val="00634F11"/>
    <w:rsid w:val="0063725E"/>
    <w:rsid w:val="00642553"/>
    <w:rsid w:val="00642993"/>
    <w:rsid w:val="00646FD3"/>
    <w:rsid w:val="006524CA"/>
    <w:rsid w:val="006626D6"/>
    <w:rsid w:val="00662EE0"/>
    <w:rsid w:val="006634C2"/>
    <w:rsid w:val="006673CA"/>
    <w:rsid w:val="00670D4C"/>
    <w:rsid w:val="006712BA"/>
    <w:rsid w:val="0067314A"/>
    <w:rsid w:val="00680E32"/>
    <w:rsid w:val="00685EF9"/>
    <w:rsid w:val="00686965"/>
    <w:rsid w:val="006879B7"/>
    <w:rsid w:val="00687B63"/>
    <w:rsid w:val="00690AF9"/>
    <w:rsid w:val="00691566"/>
    <w:rsid w:val="00692BDD"/>
    <w:rsid w:val="006942A5"/>
    <w:rsid w:val="006A0607"/>
    <w:rsid w:val="006A12F6"/>
    <w:rsid w:val="006A2A7B"/>
    <w:rsid w:val="006A2FF2"/>
    <w:rsid w:val="006A45EB"/>
    <w:rsid w:val="006A6457"/>
    <w:rsid w:val="006A6783"/>
    <w:rsid w:val="006A783C"/>
    <w:rsid w:val="006A7C59"/>
    <w:rsid w:val="006B0532"/>
    <w:rsid w:val="006B0FA0"/>
    <w:rsid w:val="006B367C"/>
    <w:rsid w:val="006B486D"/>
    <w:rsid w:val="006B6332"/>
    <w:rsid w:val="006B691B"/>
    <w:rsid w:val="006C0980"/>
    <w:rsid w:val="006C2A38"/>
    <w:rsid w:val="006D0261"/>
    <w:rsid w:val="006D1926"/>
    <w:rsid w:val="006D1A60"/>
    <w:rsid w:val="006E1234"/>
    <w:rsid w:val="006E2824"/>
    <w:rsid w:val="006E396C"/>
    <w:rsid w:val="006E5F31"/>
    <w:rsid w:val="006F05D2"/>
    <w:rsid w:val="006F07C8"/>
    <w:rsid w:val="006F2A4B"/>
    <w:rsid w:val="006F66C5"/>
    <w:rsid w:val="00700627"/>
    <w:rsid w:val="00701636"/>
    <w:rsid w:val="00703432"/>
    <w:rsid w:val="00703813"/>
    <w:rsid w:val="00703B3E"/>
    <w:rsid w:val="00703C18"/>
    <w:rsid w:val="00712312"/>
    <w:rsid w:val="00712B63"/>
    <w:rsid w:val="00712C5E"/>
    <w:rsid w:val="007137EA"/>
    <w:rsid w:val="00716CD9"/>
    <w:rsid w:val="007200EC"/>
    <w:rsid w:val="00722D74"/>
    <w:rsid w:val="00722F15"/>
    <w:rsid w:val="007248AB"/>
    <w:rsid w:val="007253AA"/>
    <w:rsid w:val="00726BE3"/>
    <w:rsid w:val="00736DDD"/>
    <w:rsid w:val="007454E5"/>
    <w:rsid w:val="00745AF8"/>
    <w:rsid w:val="00747B6C"/>
    <w:rsid w:val="00747D0E"/>
    <w:rsid w:val="00751E5D"/>
    <w:rsid w:val="0075304E"/>
    <w:rsid w:val="00755944"/>
    <w:rsid w:val="007561E3"/>
    <w:rsid w:val="007566B8"/>
    <w:rsid w:val="00757173"/>
    <w:rsid w:val="0075757A"/>
    <w:rsid w:val="007606D7"/>
    <w:rsid w:val="0076238A"/>
    <w:rsid w:val="007633D7"/>
    <w:rsid w:val="00765875"/>
    <w:rsid w:val="00770E82"/>
    <w:rsid w:val="00771982"/>
    <w:rsid w:val="00771E13"/>
    <w:rsid w:val="007732DD"/>
    <w:rsid w:val="00773863"/>
    <w:rsid w:val="00774640"/>
    <w:rsid w:val="00775EC6"/>
    <w:rsid w:val="007776C8"/>
    <w:rsid w:val="00782819"/>
    <w:rsid w:val="00782884"/>
    <w:rsid w:val="0078414F"/>
    <w:rsid w:val="00784E1E"/>
    <w:rsid w:val="0079084B"/>
    <w:rsid w:val="00791249"/>
    <w:rsid w:val="0079171A"/>
    <w:rsid w:val="00791BD7"/>
    <w:rsid w:val="00795029"/>
    <w:rsid w:val="00795929"/>
    <w:rsid w:val="007B0AF7"/>
    <w:rsid w:val="007B2C7E"/>
    <w:rsid w:val="007B718D"/>
    <w:rsid w:val="007C4332"/>
    <w:rsid w:val="007C5C06"/>
    <w:rsid w:val="007D077C"/>
    <w:rsid w:val="007D119F"/>
    <w:rsid w:val="007D3F53"/>
    <w:rsid w:val="007D5EBA"/>
    <w:rsid w:val="007D6BCA"/>
    <w:rsid w:val="007E0C31"/>
    <w:rsid w:val="007E0CE2"/>
    <w:rsid w:val="007E6B7B"/>
    <w:rsid w:val="007E6EA3"/>
    <w:rsid w:val="007F150B"/>
    <w:rsid w:val="007F4427"/>
    <w:rsid w:val="007F52DD"/>
    <w:rsid w:val="007F5F6A"/>
    <w:rsid w:val="007F606C"/>
    <w:rsid w:val="008024EF"/>
    <w:rsid w:val="00802A0C"/>
    <w:rsid w:val="00802DF1"/>
    <w:rsid w:val="00806644"/>
    <w:rsid w:val="0080680E"/>
    <w:rsid w:val="008116AD"/>
    <w:rsid w:val="0081375B"/>
    <w:rsid w:val="00813C53"/>
    <w:rsid w:val="00813FD1"/>
    <w:rsid w:val="00815FEE"/>
    <w:rsid w:val="00816C5A"/>
    <w:rsid w:val="00817AD9"/>
    <w:rsid w:val="00817EA1"/>
    <w:rsid w:val="0082372E"/>
    <w:rsid w:val="00823CF6"/>
    <w:rsid w:val="00826047"/>
    <w:rsid w:val="00827AE7"/>
    <w:rsid w:val="008304BD"/>
    <w:rsid w:val="00831B35"/>
    <w:rsid w:val="008449F1"/>
    <w:rsid w:val="00847CD8"/>
    <w:rsid w:val="00847DEF"/>
    <w:rsid w:val="00850A6A"/>
    <w:rsid w:val="00853119"/>
    <w:rsid w:val="00855B67"/>
    <w:rsid w:val="008568EE"/>
    <w:rsid w:val="008611C1"/>
    <w:rsid w:val="008636A3"/>
    <w:rsid w:val="00866315"/>
    <w:rsid w:val="0087076E"/>
    <w:rsid w:val="00871F94"/>
    <w:rsid w:val="00872058"/>
    <w:rsid w:val="008723F4"/>
    <w:rsid w:val="0087600B"/>
    <w:rsid w:val="0088063E"/>
    <w:rsid w:val="008811DB"/>
    <w:rsid w:val="008825F6"/>
    <w:rsid w:val="00884804"/>
    <w:rsid w:val="00894D3D"/>
    <w:rsid w:val="008A0211"/>
    <w:rsid w:val="008A1F0E"/>
    <w:rsid w:val="008A5ADE"/>
    <w:rsid w:val="008A626B"/>
    <w:rsid w:val="008B12E2"/>
    <w:rsid w:val="008B28E9"/>
    <w:rsid w:val="008C2D93"/>
    <w:rsid w:val="008C381A"/>
    <w:rsid w:val="008C4D62"/>
    <w:rsid w:val="008C5B53"/>
    <w:rsid w:val="008C6598"/>
    <w:rsid w:val="008C702A"/>
    <w:rsid w:val="008D331D"/>
    <w:rsid w:val="008D335F"/>
    <w:rsid w:val="008D4D32"/>
    <w:rsid w:val="008E010E"/>
    <w:rsid w:val="008E0E4F"/>
    <w:rsid w:val="008E210A"/>
    <w:rsid w:val="008E79C2"/>
    <w:rsid w:val="008F25AD"/>
    <w:rsid w:val="008F2752"/>
    <w:rsid w:val="008F3B76"/>
    <w:rsid w:val="008F4B74"/>
    <w:rsid w:val="008F515E"/>
    <w:rsid w:val="008F5B50"/>
    <w:rsid w:val="008F5BE5"/>
    <w:rsid w:val="008F6369"/>
    <w:rsid w:val="008F7EE3"/>
    <w:rsid w:val="00902691"/>
    <w:rsid w:val="00902CAB"/>
    <w:rsid w:val="00911270"/>
    <w:rsid w:val="00912CE2"/>
    <w:rsid w:val="009146F9"/>
    <w:rsid w:val="00917E35"/>
    <w:rsid w:val="009211F4"/>
    <w:rsid w:val="00922048"/>
    <w:rsid w:val="00923DBD"/>
    <w:rsid w:val="00924315"/>
    <w:rsid w:val="009310A8"/>
    <w:rsid w:val="0093200D"/>
    <w:rsid w:val="00933F79"/>
    <w:rsid w:val="00935A26"/>
    <w:rsid w:val="0094102F"/>
    <w:rsid w:val="00942870"/>
    <w:rsid w:val="009468EA"/>
    <w:rsid w:val="00946FF9"/>
    <w:rsid w:val="009477D1"/>
    <w:rsid w:val="009523A0"/>
    <w:rsid w:val="00954E17"/>
    <w:rsid w:val="00956C37"/>
    <w:rsid w:val="00960801"/>
    <w:rsid w:val="00960962"/>
    <w:rsid w:val="00960B8D"/>
    <w:rsid w:val="00972487"/>
    <w:rsid w:val="0097367C"/>
    <w:rsid w:val="00974760"/>
    <w:rsid w:val="00974B08"/>
    <w:rsid w:val="00974C0D"/>
    <w:rsid w:val="00976091"/>
    <w:rsid w:val="009769E1"/>
    <w:rsid w:val="0098041B"/>
    <w:rsid w:val="00983844"/>
    <w:rsid w:val="00984049"/>
    <w:rsid w:val="00986EE6"/>
    <w:rsid w:val="00992380"/>
    <w:rsid w:val="009938BB"/>
    <w:rsid w:val="00994039"/>
    <w:rsid w:val="009A0205"/>
    <w:rsid w:val="009A0AC2"/>
    <w:rsid w:val="009A25E0"/>
    <w:rsid w:val="009A2616"/>
    <w:rsid w:val="009A7031"/>
    <w:rsid w:val="009B0025"/>
    <w:rsid w:val="009B08B1"/>
    <w:rsid w:val="009B131E"/>
    <w:rsid w:val="009B284D"/>
    <w:rsid w:val="009B61A0"/>
    <w:rsid w:val="009B6D00"/>
    <w:rsid w:val="009C0175"/>
    <w:rsid w:val="009C2365"/>
    <w:rsid w:val="009C255E"/>
    <w:rsid w:val="009C3CC3"/>
    <w:rsid w:val="009C68FB"/>
    <w:rsid w:val="009D26D1"/>
    <w:rsid w:val="009D6ADB"/>
    <w:rsid w:val="009E014F"/>
    <w:rsid w:val="009E216F"/>
    <w:rsid w:val="009E36C8"/>
    <w:rsid w:val="009E38E5"/>
    <w:rsid w:val="009E54EA"/>
    <w:rsid w:val="009E728D"/>
    <w:rsid w:val="009E7C0B"/>
    <w:rsid w:val="009F120D"/>
    <w:rsid w:val="009F1635"/>
    <w:rsid w:val="009F3249"/>
    <w:rsid w:val="009F3B4A"/>
    <w:rsid w:val="00A0083A"/>
    <w:rsid w:val="00A00E42"/>
    <w:rsid w:val="00A05D8A"/>
    <w:rsid w:val="00A06C8F"/>
    <w:rsid w:val="00A1491E"/>
    <w:rsid w:val="00A17CC6"/>
    <w:rsid w:val="00A214F4"/>
    <w:rsid w:val="00A256CD"/>
    <w:rsid w:val="00A27902"/>
    <w:rsid w:val="00A30A62"/>
    <w:rsid w:val="00A3291E"/>
    <w:rsid w:val="00A32C35"/>
    <w:rsid w:val="00A373B6"/>
    <w:rsid w:val="00A37D32"/>
    <w:rsid w:val="00A474FD"/>
    <w:rsid w:val="00A47A38"/>
    <w:rsid w:val="00A47E55"/>
    <w:rsid w:val="00A514C0"/>
    <w:rsid w:val="00A517B9"/>
    <w:rsid w:val="00A54012"/>
    <w:rsid w:val="00A5747C"/>
    <w:rsid w:val="00A57855"/>
    <w:rsid w:val="00A604F1"/>
    <w:rsid w:val="00A6257A"/>
    <w:rsid w:val="00A65CB9"/>
    <w:rsid w:val="00A76818"/>
    <w:rsid w:val="00A80F04"/>
    <w:rsid w:val="00A875A3"/>
    <w:rsid w:val="00A95F1B"/>
    <w:rsid w:val="00A96F73"/>
    <w:rsid w:val="00AA2C17"/>
    <w:rsid w:val="00AA34F9"/>
    <w:rsid w:val="00AB632B"/>
    <w:rsid w:val="00AB6A2E"/>
    <w:rsid w:val="00AB7461"/>
    <w:rsid w:val="00AC598B"/>
    <w:rsid w:val="00AC5F5A"/>
    <w:rsid w:val="00AC7D9E"/>
    <w:rsid w:val="00AD4F2C"/>
    <w:rsid w:val="00AD6527"/>
    <w:rsid w:val="00AD74EE"/>
    <w:rsid w:val="00AD75D2"/>
    <w:rsid w:val="00AE337E"/>
    <w:rsid w:val="00AF763E"/>
    <w:rsid w:val="00B02DAA"/>
    <w:rsid w:val="00B0350C"/>
    <w:rsid w:val="00B063BA"/>
    <w:rsid w:val="00B10CC4"/>
    <w:rsid w:val="00B12002"/>
    <w:rsid w:val="00B136E3"/>
    <w:rsid w:val="00B14671"/>
    <w:rsid w:val="00B17E4D"/>
    <w:rsid w:val="00B25795"/>
    <w:rsid w:val="00B26549"/>
    <w:rsid w:val="00B3060F"/>
    <w:rsid w:val="00B31580"/>
    <w:rsid w:val="00B3244A"/>
    <w:rsid w:val="00B325A8"/>
    <w:rsid w:val="00B33997"/>
    <w:rsid w:val="00B376E1"/>
    <w:rsid w:val="00B42FF8"/>
    <w:rsid w:val="00B46BFD"/>
    <w:rsid w:val="00B471B7"/>
    <w:rsid w:val="00B502E1"/>
    <w:rsid w:val="00B5394A"/>
    <w:rsid w:val="00B563B8"/>
    <w:rsid w:val="00B571DF"/>
    <w:rsid w:val="00B62568"/>
    <w:rsid w:val="00B67D67"/>
    <w:rsid w:val="00B70907"/>
    <w:rsid w:val="00B71F76"/>
    <w:rsid w:val="00B72FA7"/>
    <w:rsid w:val="00B82F4D"/>
    <w:rsid w:val="00B86C10"/>
    <w:rsid w:val="00B8711B"/>
    <w:rsid w:val="00B919DE"/>
    <w:rsid w:val="00B9629A"/>
    <w:rsid w:val="00B97267"/>
    <w:rsid w:val="00BA25EB"/>
    <w:rsid w:val="00BA4CFF"/>
    <w:rsid w:val="00BB0E68"/>
    <w:rsid w:val="00BB432B"/>
    <w:rsid w:val="00BB7916"/>
    <w:rsid w:val="00BC41F1"/>
    <w:rsid w:val="00BC5CBE"/>
    <w:rsid w:val="00BD241B"/>
    <w:rsid w:val="00BD4280"/>
    <w:rsid w:val="00BD520F"/>
    <w:rsid w:val="00BE02A6"/>
    <w:rsid w:val="00BE0495"/>
    <w:rsid w:val="00BE4863"/>
    <w:rsid w:val="00BE7A9A"/>
    <w:rsid w:val="00BE7E93"/>
    <w:rsid w:val="00BF094B"/>
    <w:rsid w:val="00BF2939"/>
    <w:rsid w:val="00BF57C3"/>
    <w:rsid w:val="00BF603A"/>
    <w:rsid w:val="00C03C99"/>
    <w:rsid w:val="00C04B3D"/>
    <w:rsid w:val="00C04B4D"/>
    <w:rsid w:val="00C05465"/>
    <w:rsid w:val="00C060AC"/>
    <w:rsid w:val="00C066EA"/>
    <w:rsid w:val="00C11662"/>
    <w:rsid w:val="00C1208F"/>
    <w:rsid w:val="00C12E96"/>
    <w:rsid w:val="00C130CC"/>
    <w:rsid w:val="00C1577F"/>
    <w:rsid w:val="00C170F6"/>
    <w:rsid w:val="00C174FF"/>
    <w:rsid w:val="00C20FAD"/>
    <w:rsid w:val="00C218D3"/>
    <w:rsid w:val="00C279E3"/>
    <w:rsid w:val="00C42B86"/>
    <w:rsid w:val="00C431BF"/>
    <w:rsid w:val="00C4689D"/>
    <w:rsid w:val="00C524F9"/>
    <w:rsid w:val="00C54012"/>
    <w:rsid w:val="00C62D78"/>
    <w:rsid w:val="00C63E0A"/>
    <w:rsid w:val="00C64277"/>
    <w:rsid w:val="00C65B83"/>
    <w:rsid w:val="00C70EC2"/>
    <w:rsid w:val="00C70F21"/>
    <w:rsid w:val="00C71ECC"/>
    <w:rsid w:val="00C73E4F"/>
    <w:rsid w:val="00C75357"/>
    <w:rsid w:val="00C761C3"/>
    <w:rsid w:val="00C7715B"/>
    <w:rsid w:val="00C8170F"/>
    <w:rsid w:val="00C81E6F"/>
    <w:rsid w:val="00C8286A"/>
    <w:rsid w:val="00C83205"/>
    <w:rsid w:val="00C83C01"/>
    <w:rsid w:val="00C86182"/>
    <w:rsid w:val="00C87852"/>
    <w:rsid w:val="00C92E2A"/>
    <w:rsid w:val="00C94795"/>
    <w:rsid w:val="00C95603"/>
    <w:rsid w:val="00C972CD"/>
    <w:rsid w:val="00CA17B3"/>
    <w:rsid w:val="00CA68C8"/>
    <w:rsid w:val="00CB168F"/>
    <w:rsid w:val="00CB2464"/>
    <w:rsid w:val="00CB318A"/>
    <w:rsid w:val="00CB5A70"/>
    <w:rsid w:val="00CB65ED"/>
    <w:rsid w:val="00CB6EDD"/>
    <w:rsid w:val="00CB72FB"/>
    <w:rsid w:val="00CC053D"/>
    <w:rsid w:val="00CC1176"/>
    <w:rsid w:val="00CC4B8F"/>
    <w:rsid w:val="00CC5734"/>
    <w:rsid w:val="00CC75FB"/>
    <w:rsid w:val="00CD2891"/>
    <w:rsid w:val="00CD7A12"/>
    <w:rsid w:val="00CE0793"/>
    <w:rsid w:val="00CE3509"/>
    <w:rsid w:val="00CE35E0"/>
    <w:rsid w:val="00CE715D"/>
    <w:rsid w:val="00CF01D1"/>
    <w:rsid w:val="00CF021F"/>
    <w:rsid w:val="00CF14E0"/>
    <w:rsid w:val="00CF1945"/>
    <w:rsid w:val="00CF52E5"/>
    <w:rsid w:val="00CF5508"/>
    <w:rsid w:val="00CF699C"/>
    <w:rsid w:val="00D0136A"/>
    <w:rsid w:val="00D022A5"/>
    <w:rsid w:val="00D03175"/>
    <w:rsid w:val="00D04DEA"/>
    <w:rsid w:val="00D052F8"/>
    <w:rsid w:val="00D06029"/>
    <w:rsid w:val="00D108C9"/>
    <w:rsid w:val="00D10BCE"/>
    <w:rsid w:val="00D12645"/>
    <w:rsid w:val="00D24036"/>
    <w:rsid w:val="00D277B7"/>
    <w:rsid w:val="00D302D6"/>
    <w:rsid w:val="00D328F5"/>
    <w:rsid w:val="00D34456"/>
    <w:rsid w:val="00D344A6"/>
    <w:rsid w:val="00D36AA8"/>
    <w:rsid w:val="00D43555"/>
    <w:rsid w:val="00D45B04"/>
    <w:rsid w:val="00D52480"/>
    <w:rsid w:val="00D548FA"/>
    <w:rsid w:val="00D555B5"/>
    <w:rsid w:val="00D60E24"/>
    <w:rsid w:val="00D60E5C"/>
    <w:rsid w:val="00D62826"/>
    <w:rsid w:val="00D62874"/>
    <w:rsid w:val="00D6608D"/>
    <w:rsid w:val="00D66762"/>
    <w:rsid w:val="00D70C3C"/>
    <w:rsid w:val="00D71A4D"/>
    <w:rsid w:val="00D73CED"/>
    <w:rsid w:val="00D75E33"/>
    <w:rsid w:val="00D7704E"/>
    <w:rsid w:val="00D77C88"/>
    <w:rsid w:val="00D81DB0"/>
    <w:rsid w:val="00D86E34"/>
    <w:rsid w:val="00D93104"/>
    <w:rsid w:val="00D946DD"/>
    <w:rsid w:val="00D94F70"/>
    <w:rsid w:val="00D97C73"/>
    <w:rsid w:val="00DA11E8"/>
    <w:rsid w:val="00DA1EF0"/>
    <w:rsid w:val="00DB2028"/>
    <w:rsid w:val="00DB31F2"/>
    <w:rsid w:val="00DB3E28"/>
    <w:rsid w:val="00DD2611"/>
    <w:rsid w:val="00DD2DE4"/>
    <w:rsid w:val="00DD3B0E"/>
    <w:rsid w:val="00DD42BC"/>
    <w:rsid w:val="00DD449A"/>
    <w:rsid w:val="00DD7AFF"/>
    <w:rsid w:val="00DE157F"/>
    <w:rsid w:val="00DE1DB7"/>
    <w:rsid w:val="00DE3013"/>
    <w:rsid w:val="00DE71A5"/>
    <w:rsid w:val="00DE7657"/>
    <w:rsid w:val="00DF0155"/>
    <w:rsid w:val="00DF16F7"/>
    <w:rsid w:val="00DF4830"/>
    <w:rsid w:val="00DF5E69"/>
    <w:rsid w:val="00E04B44"/>
    <w:rsid w:val="00E14F4E"/>
    <w:rsid w:val="00E2171A"/>
    <w:rsid w:val="00E24B17"/>
    <w:rsid w:val="00E27355"/>
    <w:rsid w:val="00E30AA6"/>
    <w:rsid w:val="00E40888"/>
    <w:rsid w:val="00E410DA"/>
    <w:rsid w:val="00E42E50"/>
    <w:rsid w:val="00E47F62"/>
    <w:rsid w:val="00E52656"/>
    <w:rsid w:val="00E53DD5"/>
    <w:rsid w:val="00E54243"/>
    <w:rsid w:val="00E57824"/>
    <w:rsid w:val="00E60D8C"/>
    <w:rsid w:val="00E61E4A"/>
    <w:rsid w:val="00E6234F"/>
    <w:rsid w:val="00E62723"/>
    <w:rsid w:val="00E62B4C"/>
    <w:rsid w:val="00E63D32"/>
    <w:rsid w:val="00E70990"/>
    <w:rsid w:val="00E72290"/>
    <w:rsid w:val="00E73ADC"/>
    <w:rsid w:val="00E77985"/>
    <w:rsid w:val="00E80731"/>
    <w:rsid w:val="00E83B50"/>
    <w:rsid w:val="00E8545B"/>
    <w:rsid w:val="00E85BC8"/>
    <w:rsid w:val="00E904CE"/>
    <w:rsid w:val="00E915C8"/>
    <w:rsid w:val="00E93CD6"/>
    <w:rsid w:val="00EA0199"/>
    <w:rsid w:val="00EA115D"/>
    <w:rsid w:val="00EA170D"/>
    <w:rsid w:val="00EA27C9"/>
    <w:rsid w:val="00EA72A0"/>
    <w:rsid w:val="00EA74AA"/>
    <w:rsid w:val="00EB0D50"/>
    <w:rsid w:val="00EB35A8"/>
    <w:rsid w:val="00EB6BBB"/>
    <w:rsid w:val="00EC06DF"/>
    <w:rsid w:val="00EC08BF"/>
    <w:rsid w:val="00EC3621"/>
    <w:rsid w:val="00EC4178"/>
    <w:rsid w:val="00EC6429"/>
    <w:rsid w:val="00ED12FA"/>
    <w:rsid w:val="00ED1F86"/>
    <w:rsid w:val="00ED5726"/>
    <w:rsid w:val="00EE4AD7"/>
    <w:rsid w:val="00EF0E89"/>
    <w:rsid w:val="00F00EC8"/>
    <w:rsid w:val="00F05BBA"/>
    <w:rsid w:val="00F0632B"/>
    <w:rsid w:val="00F103C5"/>
    <w:rsid w:val="00F13429"/>
    <w:rsid w:val="00F13E32"/>
    <w:rsid w:val="00F145DC"/>
    <w:rsid w:val="00F148FF"/>
    <w:rsid w:val="00F152DF"/>
    <w:rsid w:val="00F17476"/>
    <w:rsid w:val="00F3404D"/>
    <w:rsid w:val="00F35F7E"/>
    <w:rsid w:val="00F36AB2"/>
    <w:rsid w:val="00F40BE0"/>
    <w:rsid w:val="00F41D66"/>
    <w:rsid w:val="00F42A03"/>
    <w:rsid w:val="00F43227"/>
    <w:rsid w:val="00F43F1A"/>
    <w:rsid w:val="00F445B3"/>
    <w:rsid w:val="00F46A19"/>
    <w:rsid w:val="00F46E77"/>
    <w:rsid w:val="00F47B4D"/>
    <w:rsid w:val="00F50E2B"/>
    <w:rsid w:val="00F623F7"/>
    <w:rsid w:val="00F717FE"/>
    <w:rsid w:val="00F7374E"/>
    <w:rsid w:val="00F802E1"/>
    <w:rsid w:val="00F82E5E"/>
    <w:rsid w:val="00F90A03"/>
    <w:rsid w:val="00F90F47"/>
    <w:rsid w:val="00F9159F"/>
    <w:rsid w:val="00F92C0C"/>
    <w:rsid w:val="00F92EE5"/>
    <w:rsid w:val="00F955BC"/>
    <w:rsid w:val="00F9746E"/>
    <w:rsid w:val="00FA09F9"/>
    <w:rsid w:val="00FA1B33"/>
    <w:rsid w:val="00FA1F95"/>
    <w:rsid w:val="00FA23B4"/>
    <w:rsid w:val="00FA29E1"/>
    <w:rsid w:val="00FA776A"/>
    <w:rsid w:val="00FB0678"/>
    <w:rsid w:val="00FC1315"/>
    <w:rsid w:val="00FC1431"/>
    <w:rsid w:val="00FC148C"/>
    <w:rsid w:val="00FC4A46"/>
    <w:rsid w:val="00FC7882"/>
    <w:rsid w:val="00FD261D"/>
    <w:rsid w:val="00FD36CF"/>
    <w:rsid w:val="00FD42D8"/>
    <w:rsid w:val="00FE4F6F"/>
    <w:rsid w:val="00FE56C8"/>
    <w:rsid w:val="00FE705B"/>
    <w:rsid w:val="00FE73C8"/>
    <w:rsid w:val="00FF5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F02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7C8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B284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77C88"/>
    <w:rPr>
      <w:rFonts w:ascii="Cambria" w:hAnsi="Cambria" w:cs="Times New Roman"/>
      <w:b/>
      <w:bCs/>
      <w:color w:val="365F91"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9B284D"/>
    <w:rPr>
      <w:rFonts w:ascii="Cambria" w:hAnsi="Cambria" w:cs="Times New Roman"/>
      <w:b/>
      <w:bCs/>
      <w:color w:val="4F81BD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rsid w:val="00E904CE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904CE"/>
    <w:rPr>
      <w:rFonts w:ascii="Times New Roman" w:hAnsi="Times New Roman" w:cs="Times New Roman"/>
      <w:sz w:val="24"/>
      <w:szCs w:val="24"/>
    </w:rPr>
  </w:style>
  <w:style w:type="paragraph" w:customStyle="1" w:styleId="ws12">
    <w:name w:val="ws12"/>
    <w:basedOn w:val="Normal"/>
    <w:uiPriority w:val="99"/>
    <w:rsid w:val="00046B87"/>
    <w:pPr>
      <w:spacing w:before="100" w:beforeAutospacing="1" w:after="100" w:afterAutospacing="1"/>
    </w:pPr>
    <w:rPr>
      <w:lang w:val="bg-BG" w:eastAsia="bg-BG"/>
    </w:rPr>
  </w:style>
  <w:style w:type="character" w:styleId="Strong">
    <w:name w:val="Strong"/>
    <w:basedOn w:val="DefaultParagraphFont"/>
    <w:uiPriority w:val="99"/>
    <w:qFormat/>
    <w:rsid w:val="00046B87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046B87"/>
    <w:pPr>
      <w:spacing w:before="100" w:beforeAutospacing="1" w:after="100" w:afterAutospacing="1"/>
    </w:pPr>
    <w:rPr>
      <w:lang w:val="bg-BG" w:eastAsia="bg-BG"/>
    </w:rPr>
  </w:style>
  <w:style w:type="paragraph" w:styleId="ListParagraph">
    <w:name w:val="List Paragraph"/>
    <w:basedOn w:val="Normal"/>
    <w:uiPriority w:val="99"/>
    <w:qFormat/>
    <w:rsid w:val="00956C37"/>
    <w:pPr>
      <w:ind w:left="720"/>
      <w:contextualSpacing/>
    </w:pPr>
    <w:rPr>
      <w:lang w:val="bg-BG" w:eastAsia="bg-BG"/>
    </w:rPr>
  </w:style>
  <w:style w:type="paragraph" w:styleId="PlainText">
    <w:name w:val="Plain Text"/>
    <w:basedOn w:val="Normal"/>
    <w:link w:val="PlainTextChar"/>
    <w:uiPriority w:val="99"/>
    <w:rsid w:val="001920D2"/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1920D2"/>
    <w:rPr>
      <w:rFonts w:ascii="Courier New" w:hAnsi="Courier New" w:cs="Courier New"/>
      <w:sz w:val="20"/>
      <w:szCs w:val="20"/>
      <w:lang w:eastAsia="bg-BG"/>
    </w:rPr>
  </w:style>
  <w:style w:type="table" w:styleId="TableGrid">
    <w:name w:val="Table Grid"/>
    <w:basedOn w:val="TableNormal"/>
    <w:uiPriority w:val="99"/>
    <w:rsid w:val="00541D9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">
    <w:name w:val="Style"/>
    <w:uiPriority w:val="99"/>
    <w:rsid w:val="00C71ECC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efault">
    <w:name w:val="Default"/>
    <w:uiPriority w:val="99"/>
    <w:rsid w:val="00B71F76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A373B6"/>
    <w:rPr>
      <w:rFonts w:cs="Times New Roman"/>
    </w:rPr>
  </w:style>
  <w:style w:type="character" w:customStyle="1" w:styleId="Bodytext0">
    <w:name w:val="Body text_"/>
    <w:basedOn w:val="DefaultParagraphFont"/>
    <w:link w:val="1"/>
    <w:uiPriority w:val="99"/>
    <w:locked/>
    <w:rsid w:val="00F17476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1">
    <w:name w:val="Основен текст1"/>
    <w:basedOn w:val="Normal"/>
    <w:link w:val="Bodytext0"/>
    <w:uiPriority w:val="99"/>
    <w:rsid w:val="00F17476"/>
    <w:pPr>
      <w:shd w:val="clear" w:color="auto" w:fill="FFFFFF"/>
      <w:spacing w:before="360" w:line="413" w:lineRule="exact"/>
      <w:jc w:val="both"/>
    </w:pPr>
    <w:rPr>
      <w:sz w:val="23"/>
      <w:szCs w:val="23"/>
      <w:lang w:val="bg-BG"/>
    </w:rPr>
  </w:style>
  <w:style w:type="paragraph" w:styleId="Header">
    <w:name w:val="header"/>
    <w:basedOn w:val="Normal"/>
    <w:link w:val="HeaderChar"/>
    <w:uiPriority w:val="99"/>
    <w:rsid w:val="0099403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994039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rsid w:val="0099403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994039"/>
    <w:rPr>
      <w:rFonts w:ascii="Times New Roman" w:hAnsi="Times New Roman" w:cs="Times New Roman"/>
      <w:sz w:val="24"/>
      <w:szCs w:val="24"/>
      <w:lang w:val="en-GB"/>
    </w:rPr>
  </w:style>
  <w:style w:type="character" w:customStyle="1" w:styleId="57pt">
    <w:name w:val="Основен текст (5) + 7 pt"/>
    <w:aliases w:val="Не е удебелен,Курсив"/>
    <w:basedOn w:val="DefaultParagraphFont"/>
    <w:uiPriority w:val="99"/>
    <w:rsid w:val="008F515E"/>
    <w:rPr>
      <w:rFonts w:ascii="Arial" w:hAnsi="Arial" w:cs="Arial"/>
      <w:i/>
      <w:iCs/>
      <w:sz w:val="14"/>
      <w:szCs w:val="14"/>
      <w:u w:val="none"/>
    </w:rPr>
  </w:style>
  <w:style w:type="character" w:customStyle="1" w:styleId="3">
    <w:name w:val="Заглавие #3_"/>
    <w:basedOn w:val="DefaultParagraphFont"/>
    <w:link w:val="30"/>
    <w:uiPriority w:val="99"/>
    <w:locked/>
    <w:rsid w:val="008F515E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30">
    <w:name w:val="Заглавие #3"/>
    <w:basedOn w:val="Normal"/>
    <w:link w:val="3"/>
    <w:uiPriority w:val="99"/>
    <w:rsid w:val="008F515E"/>
    <w:pPr>
      <w:widowControl w:val="0"/>
      <w:shd w:val="clear" w:color="auto" w:fill="FFFFFF"/>
      <w:spacing w:after="120" w:line="216" w:lineRule="exact"/>
      <w:outlineLvl w:val="2"/>
    </w:pPr>
    <w:rPr>
      <w:rFonts w:ascii="Arial" w:eastAsia="Calibri" w:hAnsi="Arial" w:cs="Arial"/>
      <w:b/>
      <w:bCs/>
      <w:sz w:val="17"/>
      <w:szCs w:val="17"/>
      <w:lang w:val="bg-BG"/>
    </w:rPr>
  </w:style>
  <w:style w:type="character" w:customStyle="1" w:styleId="5">
    <w:name w:val="Основен текст (5)_"/>
    <w:basedOn w:val="DefaultParagraphFont"/>
    <w:link w:val="50"/>
    <w:uiPriority w:val="99"/>
    <w:locked/>
    <w:rsid w:val="0087076E"/>
    <w:rPr>
      <w:rFonts w:ascii="Arial" w:hAnsi="Arial" w:cs="Arial"/>
      <w:b/>
      <w:bCs/>
      <w:sz w:val="17"/>
      <w:szCs w:val="17"/>
      <w:shd w:val="clear" w:color="auto" w:fill="FFFFFF"/>
    </w:rPr>
  </w:style>
  <w:style w:type="paragraph" w:customStyle="1" w:styleId="50">
    <w:name w:val="Основен текст (5)"/>
    <w:basedOn w:val="Normal"/>
    <w:link w:val="5"/>
    <w:uiPriority w:val="99"/>
    <w:rsid w:val="0087076E"/>
    <w:pPr>
      <w:widowControl w:val="0"/>
      <w:shd w:val="clear" w:color="auto" w:fill="FFFFFF"/>
      <w:spacing w:before="480" w:after="120" w:line="230" w:lineRule="exact"/>
    </w:pPr>
    <w:rPr>
      <w:rFonts w:ascii="Arial" w:eastAsia="Calibri" w:hAnsi="Arial" w:cs="Arial"/>
      <w:b/>
      <w:bCs/>
      <w:sz w:val="17"/>
      <w:szCs w:val="17"/>
      <w:lang w:val="bg-BG"/>
    </w:rPr>
  </w:style>
  <w:style w:type="paragraph" w:customStyle="1" w:styleId="6">
    <w:name w:val="Основен текст6"/>
    <w:basedOn w:val="Normal"/>
    <w:uiPriority w:val="99"/>
    <w:rsid w:val="00DB3E28"/>
    <w:pPr>
      <w:shd w:val="clear" w:color="auto" w:fill="FFFFFF"/>
      <w:spacing w:before="360" w:line="413" w:lineRule="exact"/>
      <w:ind w:hanging="300"/>
      <w:jc w:val="both"/>
    </w:pPr>
    <w:rPr>
      <w:color w:val="000000"/>
      <w:sz w:val="23"/>
      <w:szCs w:val="23"/>
    </w:rPr>
  </w:style>
  <w:style w:type="paragraph" w:styleId="Revision">
    <w:name w:val="Revision"/>
    <w:hidden/>
    <w:uiPriority w:val="99"/>
    <w:semiHidden/>
    <w:rsid w:val="0005367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0536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53676"/>
    <w:rPr>
      <w:rFonts w:ascii="Tahoma" w:hAnsi="Tahoma" w:cs="Tahoma"/>
      <w:sz w:val="16"/>
      <w:szCs w:val="16"/>
      <w:lang w:val="en-GB"/>
    </w:rPr>
  </w:style>
  <w:style w:type="character" w:customStyle="1" w:styleId="10">
    <w:name w:val="Основен текст Знак1"/>
    <w:basedOn w:val="DefaultParagraphFont"/>
    <w:uiPriority w:val="99"/>
    <w:locked/>
    <w:rsid w:val="00DF4830"/>
    <w:rPr>
      <w:rFonts w:ascii="Arial" w:hAnsi="Arial" w:cs="Arial"/>
      <w:i/>
      <w:iCs/>
      <w:sz w:val="14"/>
      <w:szCs w:val="14"/>
      <w:u w:val="none"/>
    </w:rPr>
  </w:style>
  <w:style w:type="character" w:customStyle="1" w:styleId="Heading2">
    <w:name w:val="Heading #2_"/>
    <w:basedOn w:val="DefaultParagraphFont"/>
    <w:link w:val="Heading20"/>
    <w:uiPriority w:val="99"/>
    <w:locked/>
    <w:rsid w:val="0058157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20">
    <w:name w:val="Heading #2"/>
    <w:basedOn w:val="Normal"/>
    <w:link w:val="Heading2"/>
    <w:uiPriority w:val="99"/>
    <w:rsid w:val="0058157E"/>
    <w:pPr>
      <w:shd w:val="clear" w:color="auto" w:fill="FFFFFF"/>
      <w:spacing w:after="1020" w:line="240" w:lineRule="atLeast"/>
      <w:jc w:val="center"/>
      <w:outlineLvl w:val="1"/>
    </w:pPr>
    <w:rPr>
      <w:sz w:val="23"/>
      <w:szCs w:val="23"/>
      <w:lang w:val="bg-BG"/>
    </w:rPr>
  </w:style>
  <w:style w:type="character" w:customStyle="1" w:styleId="Heading10">
    <w:name w:val="Heading #1_"/>
    <w:basedOn w:val="DefaultParagraphFont"/>
    <w:link w:val="Heading11"/>
    <w:uiPriority w:val="99"/>
    <w:locked/>
    <w:rsid w:val="0058157E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uiPriority w:val="99"/>
    <w:rsid w:val="0058157E"/>
    <w:pPr>
      <w:shd w:val="clear" w:color="auto" w:fill="FFFFFF"/>
      <w:spacing w:line="413" w:lineRule="exact"/>
      <w:outlineLvl w:val="0"/>
    </w:pPr>
    <w:rPr>
      <w:sz w:val="23"/>
      <w:szCs w:val="23"/>
      <w:lang w:val="bg-BG"/>
    </w:rPr>
  </w:style>
  <w:style w:type="character" w:customStyle="1" w:styleId="Bodytext2">
    <w:name w:val="Body text (2)_"/>
    <w:basedOn w:val="DefaultParagraphFont"/>
    <w:link w:val="Bodytext20"/>
    <w:uiPriority w:val="99"/>
    <w:locked/>
    <w:rsid w:val="003B1DD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uiPriority w:val="99"/>
    <w:rsid w:val="003B1DD0"/>
    <w:pPr>
      <w:shd w:val="clear" w:color="auto" w:fill="FFFFFF"/>
      <w:spacing w:after="180" w:line="240" w:lineRule="atLeast"/>
    </w:pPr>
    <w:rPr>
      <w:sz w:val="23"/>
      <w:szCs w:val="23"/>
      <w:lang w:val="bg-BG"/>
    </w:rPr>
  </w:style>
  <w:style w:type="character" w:styleId="PageNumber">
    <w:name w:val="page number"/>
    <w:basedOn w:val="DefaultParagraphFont"/>
    <w:uiPriority w:val="99"/>
    <w:rsid w:val="00100238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5401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82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67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1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1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1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2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4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4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6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6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4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72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3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3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4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53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4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73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45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72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67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68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73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5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7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4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673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69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699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20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62">
          <w:marLeft w:val="57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4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683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688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695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09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5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61">
          <w:marLeft w:val="0"/>
          <w:marRight w:val="0"/>
          <w:marTop w:val="3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64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67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76">
          <w:marLeft w:val="0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4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68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4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69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2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4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4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70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722">
          <w:marLeft w:val="576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23">
          <w:marLeft w:val="576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48">
          <w:marLeft w:val="576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52">
          <w:marLeft w:val="576"/>
          <w:marRight w:val="0"/>
          <w:marTop w:val="26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4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68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3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50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54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75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4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66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4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68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28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59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4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68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6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6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69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2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6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4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691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17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42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66">
          <w:marLeft w:val="57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824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24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82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33</Pages>
  <Words>14389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 Т  Р  А  Т  Е  Г  И  Я</dc:title>
  <dc:subject/>
  <dc:creator>Lili Stoyanova</dc:creator>
  <cp:keywords/>
  <dc:description/>
  <cp:lastModifiedBy>1</cp:lastModifiedBy>
  <cp:revision>2</cp:revision>
  <cp:lastPrinted>2018-09-21T10:03:00Z</cp:lastPrinted>
  <dcterms:created xsi:type="dcterms:W3CDTF">2018-09-21T10:07:00Z</dcterms:created>
  <dcterms:modified xsi:type="dcterms:W3CDTF">2018-09-21T10:07:00Z</dcterms:modified>
</cp:coreProperties>
</file>