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1" w:rsidRPr="002921A5" w:rsidRDefault="000C6701" w:rsidP="002921A5">
      <w:pPr>
        <w:outlineLvl w:val="0"/>
        <w:rPr>
          <w:rFonts w:ascii="Times New Roman" w:hAnsi="Times New Roman"/>
          <w:b/>
          <w:i/>
          <w:caps/>
          <w:sz w:val="40"/>
          <w:szCs w:val="40"/>
          <w:u w:val="single"/>
        </w:rPr>
      </w:pPr>
      <w:r w:rsidRPr="002921A5">
        <w:rPr>
          <w:rFonts w:ascii="Times New Roman" w:hAnsi="Times New Roman"/>
          <w:b/>
          <w:i/>
          <w:caps/>
          <w:sz w:val="40"/>
          <w:szCs w:val="40"/>
          <w:u w:val="single"/>
        </w:rPr>
        <w:t>ОСНОВНО УЧИЛИЩЕ „аНТИМ І” - БАЛЧИК</w:t>
      </w:r>
    </w:p>
    <w:p w:rsidR="000C6701" w:rsidRDefault="000C6701" w:rsidP="00383B92">
      <w:pPr>
        <w:rPr>
          <w:rFonts w:ascii="Times New Roman" w:hAnsi="Times New Roman"/>
          <w:b/>
          <w:caps/>
          <w:sz w:val="22"/>
          <w:szCs w:val="22"/>
        </w:rPr>
      </w:pPr>
    </w:p>
    <w:p w:rsidR="000C6701" w:rsidRDefault="000C6701" w:rsidP="00383B92">
      <w:pPr>
        <w:rPr>
          <w:rFonts w:ascii="Times New Roman" w:hAnsi="Times New Roman"/>
          <w:b/>
          <w:caps/>
          <w:sz w:val="22"/>
          <w:szCs w:val="22"/>
        </w:rPr>
      </w:pPr>
    </w:p>
    <w:p w:rsidR="000C6701" w:rsidRDefault="000C6701" w:rsidP="002921A5">
      <w:pPr>
        <w:outlineLvl w:val="0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ВХ № ………………………………</w:t>
      </w:r>
    </w:p>
    <w:p w:rsidR="000C6701" w:rsidRDefault="000C6701" w:rsidP="002921A5">
      <w:pPr>
        <w:outlineLvl w:val="0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Дата ………………………………</w:t>
      </w:r>
      <w:bookmarkStart w:id="0" w:name="_GoBack"/>
      <w:bookmarkEnd w:id="0"/>
    </w:p>
    <w:p w:rsidR="000C6701" w:rsidRDefault="000C6701" w:rsidP="00383B92">
      <w:pPr>
        <w:rPr>
          <w:rFonts w:ascii="Times New Roman" w:hAnsi="Times New Roman"/>
          <w:b/>
          <w:caps/>
          <w:sz w:val="22"/>
          <w:szCs w:val="22"/>
        </w:rPr>
      </w:pPr>
    </w:p>
    <w:p w:rsidR="000C6701" w:rsidRPr="00A768E3" w:rsidRDefault="000C6701" w:rsidP="002921A5">
      <w:pPr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9414E">
        <w:rPr>
          <w:rFonts w:ascii="Times New Roman" w:hAnsi="Times New Roman"/>
          <w:b/>
          <w:caps/>
          <w:sz w:val="22"/>
          <w:szCs w:val="22"/>
        </w:rPr>
        <w:t>до</w:t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Pr="00A768E3">
        <w:rPr>
          <w:rFonts w:ascii="Times New Roman" w:hAnsi="Times New Roman"/>
          <w:b/>
          <w:caps/>
          <w:sz w:val="22"/>
          <w:szCs w:val="22"/>
          <w:lang w:val="ru-RU"/>
        </w:rPr>
        <w:tab/>
      </w:r>
    </w:p>
    <w:p w:rsidR="000C6701" w:rsidRPr="00175749" w:rsidRDefault="000C6701" w:rsidP="002921A5">
      <w:pPr>
        <w:outlineLvl w:val="0"/>
        <w:rPr>
          <w:rFonts w:ascii="Times New Roman" w:hAnsi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/>
          <w:b/>
          <w:caps/>
          <w:sz w:val="22"/>
          <w:szCs w:val="22"/>
        </w:rPr>
        <w:t>ДИРЕКТОРА</w:t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</w:p>
    <w:p w:rsidR="000C6701" w:rsidRDefault="000C6701" w:rsidP="002921A5">
      <w:pPr>
        <w:outlineLvl w:val="0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НА ОУ „АНТИМ І „</w:t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</w:p>
    <w:p w:rsidR="000C6701" w:rsidRPr="0029414E" w:rsidRDefault="000C6701" w:rsidP="00383B92">
      <w:pPr>
        <w:rPr>
          <w:rFonts w:ascii="Times New Roman" w:hAnsi="Times New Roman"/>
          <w:b/>
          <w:caps/>
          <w:sz w:val="22"/>
          <w:szCs w:val="22"/>
        </w:rPr>
      </w:pPr>
    </w:p>
    <w:p w:rsidR="000C6701" w:rsidRPr="0029414E" w:rsidRDefault="000C6701" w:rsidP="00383B92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0C6701" w:rsidRPr="0029414E" w:rsidRDefault="000C6701" w:rsidP="002921A5">
      <w:pPr>
        <w:jc w:val="center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9414E">
        <w:rPr>
          <w:rFonts w:ascii="Times New Roman" w:hAnsi="Times New Roman"/>
          <w:b/>
          <w:caps/>
          <w:sz w:val="22"/>
          <w:szCs w:val="22"/>
        </w:rPr>
        <w:t xml:space="preserve">З а я в л е н и е </w:t>
      </w:r>
    </w:p>
    <w:p w:rsidR="000C6701" w:rsidRPr="003F06EC" w:rsidRDefault="000C6701" w:rsidP="00383B92">
      <w:pPr>
        <w:spacing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C6701" w:rsidRPr="00E97FDA" w:rsidRDefault="000C6701" w:rsidP="00383B92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97FDA">
        <w:rPr>
          <w:rFonts w:ascii="Times New Roman" w:hAnsi="Times New Roman"/>
          <w:b/>
          <w:sz w:val="22"/>
          <w:szCs w:val="22"/>
        </w:rPr>
        <w:t xml:space="preserve">ЗА ПРИЗНАВАНЕ НА ЗАВЪРШЕН КЛАС, ЕТАП НА УЧИЛИЩНО ОБУЧЕНИЕ ( І </w:t>
      </w:r>
      <w:r>
        <w:rPr>
          <w:rFonts w:ascii="Times New Roman" w:hAnsi="Times New Roman"/>
          <w:b/>
          <w:sz w:val="22"/>
          <w:szCs w:val="22"/>
        </w:rPr>
        <w:t>клас –VІ</w:t>
      </w:r>
      <w:r w:rsidRPr="00E97FDA">
        <w:rPr>
          <w:rFonts w:ascii="Times New Roman" w:hAnsi="Times New Roman"/>
          <w:b/>
          <w:sz w:val="22"/>
          <w:szCs w:val="22"/>
        </w:rPr>
        <w:t xml:space="preserve"> клас )  ПО ДОКУМЕНТИ, ИЗДАДЕНИ ОТ УЧИЛИЩА НА ЧУЖДИ ДЪРЖАВИ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240"/>
      </w:tblGrid>
      <w:tr w:rsidR="000C6701" w:rsidRPr="0029414E" w:rsidTr="000B1938">
        <w:tc>
          <w:tcPr>
            <w:tcW w:w="9708" w:type="dxa"/>
            <w:gridSpan w:val="2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ДАННИ Н</w:t>
            </w:r>
            <w:r w:rsidRPr="0029414E">
              <w:rPr>
                <w:rFonts w:ascii="Times New Roman" w:hAnsi="Times New Roman"/>
                <w:b/>
                <w:caps/>
                <w:sz w:val="22"/>
                <w:szCs w:val="22"/>
              </w:rPr>
              <w:t>А ПОДАТЕЛЯ</w:t>
            </w: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Име: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Презиме: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Фамилия: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ind w:right="-108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В качеството си на родител/настойник на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редставител на фирма: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ЕГН (ЛНЧ)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468" w:type="dxa"/>
          </w:tcPr>
          <w:p w:rsidR="000C6701" w:rsidRPr="0029414E" w:rsidRDefault="000C6701" w:rsidP="000B1938">
            <w:pPr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Адрес за контакт:</w:t>
            </w:r>
          </w:p>
        </w:tc>
        <w:tc>
          <w:tcPr>
            <w:tcW w:w="6240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град: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пощенски код: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ул./бул.</w:t>
            </w:r>
            <w:r w:rsidRPr="0029414E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 xml:space="preserve">ж.к. 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бл., вх., ет., ап.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ел. поща:</w:t>
            </w:r>
          </w:p>
        </w:tc>
      </w:tr>
    </w:tbl>
    <w:p w:rsidR="000C6701" w:rsidRPr="0029414E" w:rsidRDefault="000C6701" w:rsidP="00383B92">
      <w:pPr>
        <w:jc w:val="both"/>
        <w:rPr>
          <w:rFonts w:ascii="Times New Roman" w:hAnsi="Times New Roman"/>
          <w:b/>
          <w:sz w:val="22"/>
          <w:szCs w:val="22"/>
        </w:rPr>
      </w:pPr>
    </w:p>
    <w:p w:rsidR="000C6701" w:rsidRPr="0029414E" w:rsidRDefault="000C6701" w:rsidP="00383B9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9414E">
        <w:rPr>
          <w:rFonts w:ascii="Times New Roman" w:hAnsi="Times New Roman"/>
          <w:sz w:val="22"/>
          <w:szCs w:val="22"/>
        </w:rPr>
        <w:t>Моля,  да бъдат разгледани документите на</w:t>
      </w:r>
      <w:r w:rsidRPr="0029414E">
        <w:rPr>
          <w:rFonts w:ascii="Times New Roman" w:hAnsi="Times New Roman"/>
          <w:sz w:val="22"/>
          <w:szCs w:val="22"/>
          <w:lang w:val="ru-RU"/>
        </w:rPr>
        <w:t>:</w:t>
      </w:r>
    </w:p>
    <w:p w:rsidR="000C6701" w:rsidRPr="0029414E" w:rsidRDefault="000C6701" w:rsidP="00383B9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6127"/>
      </w:tblGrid>
      <w:tr w:rsidR="000C6701" w:rsidRPr="0029414E" w:rsidTr="000B1938">
        <w:tc>
          <w:tcPr>
            <w:tcW w:w="9393" w:type="dxa"/>
            <w:gridSpan w:val="2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ДАННИ Н</w:t>
            </w:r>
            <w:r w:rsidRPr="0029414E">
              <w:rPr>
                <w:rFonts w:ascii="Times New Roman" w:hAnsi="Times New Roman"/>
                <w:b/>
                <w:caps/>
                <w:sz w:val="22"/>
                <w:szCs w:val="22"/>
              </w:rPr>
              <w:t>а УЧЕНИКА</w:t>
            </w: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Име: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Презиме: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Фамилия: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Г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ражданство: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ЕГН (ЛНЧ)/ д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ата на раждане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3266" w:type="dxa"/>
          </w:tcPr>
          <w:p w:rsidR="000C6701" w:rsidRPr="0029414E" w:rsidRDefault="000C6701" w:rsidP="000B1938">
            <w:pPr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Адрес за контакт:</w:t>
            </w:r>
          </w:p>
        </w:tc>
        <w:tc>
          <w:tcPr>
            <w:tcW w:w="6127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град: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пощенски код: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ул./бул.</w:t>
            </w:r>
            <w:r w:rsidRPr="0029414E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ж.к.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бл., вх., ет., ап.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ел. поща:</w:t>
            </w:r>
          </w:p>
        </w:tc>
      </w:tr>
    </w:tbl>
    <w:p w:rsidR="000C6701" w:rsidRPr="0029414E" w:rsidRDefault="000C6701" w:rsidP="00383B92">
      <w:pPr>
        <w:jc w:val="both"/>
        <w:rPr>
          <w:rFonts w:ascii="Times New Roman" w:hAnsi="Times New Roman"/>
          <w:i/>
          <w:caps/>
          <w:sz w:val="22"/>
          <w:szCs w:val="22"/>
        </w:rPr>
      </w:pPr>
    </w:p>
    <w:p w:rsidR="000C6701" w:rsidRDefault="000C6701" w:rsidP="00383B92">
      <w:pPr>
        <w:jc w:val="both"/>
        <w:rPr>
          <w:rFonts w:ascii="Times New Roman" w:hAnsi="Times New Roman"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>и нивото на полученото от него образование да бъде приравнено към съответното в Република България.</w:t>
      </w:r>
      <w:r>
        <w:rPr>
          <w:rFonts w:ascii="Times New Roman" w:hAnsi="Times New Roman"/>
          <w:sz w:val="22"/>
          <w:szCs w:val="22"/>
        </w:rPr>
        <w:t xml:space="preserve"> Ученикът е завършил</w:t>
      </w:r>
      <w:r w:rsidRPr="0029414E">
        <w:rPr>
          <w:rFonts w:ascii="Times New Roman" w:hAnsi="Times New Roman"/>
          <w:sz w:val="22"/>
          <w:szCs w:val="22"/>
        </w:rPr>
        <w:t xml:space="preserve"> ______________________ клас/срок в ________________________________________________________________________________, </w:t>
      </w:r>
    </w:p>
    <w:p w:rsidR="000C6701" w:rsidRPr="003F06EC" w:rsidRDefault="000C6701" w:rsidP="00383B92">
      <w:pPr>
        <w:jc w:val="center"/>
        <w:rPr>
          <w:rFonts w:ascii="Times New Roman" w:hAnsi="Times New Roman"/>
          <w:i/>
          <w:sz w:val="20"/>
        </w:rPr>
      </w:pPr>
      <w:r w:rsidRPr="003F06EC">
        <w:rPr>
          <w:rFonts w:ascii="Times New Roman" w:hAnsi="Times New Roman"/>
          <w:i/>
          <w:sz w:val="20"/>
        </w:rPr>
        <w:t>(наименование и местонахождение на училището</w:t>
      </w:r>
      <w:r w:rsidRPr="003F06EC">
        <w:rPr>
          <w:rFonts w:ascii="Times New Roman" w:hAnsi="Times New Roman"/>
          <w:i/>
          <w:sz w:val="20"/>
          <w:lang w:val="ru-RU"/>
        </w:rPr>
        <w:t xml:space="preserve">, </w:t>
      </w:r>
      <w:r w:rsidRPr="003F06EC">
        <w:rPr>
          <w:rFonts w:ascii="Times New Roman" w:hAnsi="Times New Roman"/>
          <w:i/>
          <w:sz w:val="20"/>
        </w:rPr>
        <w:t>държава)</w:t>
      </w:r>
    </w:p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 xml:space="preserve">през учебната ___________________ година. </w:t>
      </w:r>
    </w:p>
    <w:p w:rsidR="000C6701" w:rsidRPr="0029414E" w:rsidRDefault="000C6701" w:rsidP="00383B92">
      <w:pPr>
        <w:rPr>
          <w:rFonts w:ascii="Times New Roman" w:hAnsi="Times New Roman"/>
          <w:i/>
          <w:sz w:val="22"/>
          <w:szCs w:val="22"/>
        </w:rPr>
      </w:pPr>
    </w:p>
    <w:p w:rsidR="000C6701" w:rsidRDefault="000C6701" w:rsidP="00383B9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>Желанието на родителите/настойника е ученикът да продължи обучението си в ___________ клас на българско училище.</w:t>
      </w:r>
    </w:p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</w:p>
    <w:p w:rsidR="000C6701" w:rsidRPr="0029414E" w:rsidRDefault="000C6701" w:rsidP="00383B92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585"/>
      </w:tblGrid>
      <w:tr w:rsidR="000C6701" w:rsidRPr="0029414E" w:rsidTr="000B1938">
        <w:tc>
          <w:tcPr>
            <w:tcW w:w="9348" w:type="dxa"/>
            <w:gridSpan w:val="2"/>
            <w:vAlign w:val="center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29414E">
              <w:rPr>
                <w:rFonts w:ascii="Times New Roman" w:hAnsi="Times New Roman"/>
                <w:b/>
                <w:caps/>
                <w:sz w:val="22"/>
                <w:szCs w:val="22"/>
              </w:rPr>
              <w:t>ПРИЛожени ДОКУМЕНТИ</w:t>
            </w:r>
          </w:p>
        </w:tc>
      </w:tr>
      <w:tr w:rsidR="000C6701" w:rsidRPr="0029414E" w:rsidTr="000B1938">
        <w:tc>
          <w:tcPr>
            <w:tcW w:w="7763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1. С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видетелство (удостоверение) за завършен клас/срок</w:t>
            </w:r>
            <w:r w:rsidRPr="002941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585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_____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бр</w:t>
            </w:r>
          </w:p>
        </w:tc>
      </w:tr>
      <w:tr w:rsidR="000C6701" w:rsidRPr="0029414E" w:rsidTr="000B1938">
        <w:tc>
          <w:tcPr>
            <w:tcW w:w="7763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2. С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правка за изучаваните учебни предмет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 xml:space="preserve"> и поставените оценки (ако не са вписани в документите) – в оригинал </w:t>
            </w:r>
            <w:r>
              <w:rPr>
                <w:rFonts w:ascii="Times New Roman" w:hAnsi="Times New Roman"/>
                <w:sz w:val="22"/>
                <w:szCs w:val="22"/>
              </w:rPr>
              <w:t>и  копие на същия</w:t>
            </w:r>
            <w:r w:rsidRPr="004A4094">
              <w:rPr>
                <w:rFonts w:ascii="Times New Roman" w:hAnsi="Times New Roman"/>
                <w:sz w:val="22"/>
                <w:szCs w:val="22"/>
              </w:rPr>
              <w:t xml:space="preserve"> документ с апостил</w:t>
            </w:r>
          </w:p>
        </w:tc>
        <w:tc>
          <w:tcPr>
            <w:tcW w:w="1585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</w:p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_____бр</w:t>
            </w:r>
          </w:p>
        </w:tc>
      </w:tr>
      <w:tr w:rsidR="000C6701" w:rsidRPr="0029414E" w:rsidTr="000B1938">
        <w:tc>
          <w:tcPr>
            <w:tcW w:w="7763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3. П</w:t>
            </w:r>
            <w:r w:rsidRPr="002941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ревод на български език на документите по т. 1 и 2 от заклет преводач - 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585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_____бр</w:t>
            </w:r>
          </w:p>
        </w:tc>
      </w:tr>
      <w:tr w:rsidR="000C6701" w:rsidRPr="0029414E" w:rsidTr="000B1938">
        <w:tc>
          <w:tcPr>
            <w:tcW w:w="7763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4. Д</w:t>
            </w:r>
            <w:r w:rsidRPr="0029414E">
              <w:rPr>
                <w:rFonts w:ascii="Times New Roman" w:hAnsi="Times New Roman"/>
                <w:color w:val="000000"/>
                <w:sz w:val="22"/>
                <w:szCs w:val="22"/>
              </w:rPr>
              <w:t>окумент за последния завършен клас в българско училище (ако има такъв) преди обучението в училище на чужда държава - оригинал или копие, заверено от нотариус или от училището, издало документа</w:t>
            </w:r>
          </w:p>
        </w:tc>
        <w:tc>
          <w:tcPr>
            <w:tcW w:w="1585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_____бр</w:t>
            </w:r>
          </w:p>
        </w:tc>
      </w:tr>
      <w:tr w:rsidR="000C6701" w:rsidRPr="0029414E" w:rsidTr="000B1938">
        <w:tc>
          <w:tcPr>
            <w:tcW w:w="7763" w:type="dxa"/>
          </w:tcPr>
          <w:p w:rsidR="000C6701" w:rsidRPr="0029414E" w:rsidRDefault="000C6701" w:rsidP="000B193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29414E">
              <w:rPr>
                <w:rFonts w:ascii="Times New Roman" w:hAnsi="Times New Roman"/>
                <w:sz w:val="22"/>
                <w:szCs w:val="22"/>
              </w:rPr>
              <w:t>. Удостоверение за раждане - копие</w:t>
            </w:r>
          </w:p>
        </w:tc>
        <w:tc>
          <w:tcPr>
            <w:tcW w:w="1585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C6701" w:rsidRPr="0029414E" w:rsidRDefault="000C6701" w:rsidP="00383B92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1680"/>
        <w:gridCol w:w="2461"/>
        <w:gridCol w:w="1979"/>
      </w:tblGrid>
      <w:tr w:rsidR="000C6701" w:rsidRPr="0029414E" w:rsidTr="000B1938">
        <w:tc>
          <w:tcPr>
            <w:tcW w:w="9348" w:type="dxa"/>
            <w:gridSpan w:val="5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29414E">
              <w:rPr>
                <w:rFonts w:ascii="Times New Roman" w:hAnsi="Times New Roman"/>
                <w:b/>
                <w:caps/>
                <w:sz w:val="22"/>
                <w:szCs w:val="22"/>
              </w:rPr>
              <w:t>допълнителни данни относно обучението на лицето</w:t>
            </w:r>
          </w:p>
        </w:tc>
      </w:tr>
      <w:tr w:rsidR="000C6701" w:rsidRPr="0029414E" w:rsidTr="000B1938">
        <w:tc>
          <w:tcPr>
            <w:tcW w:w="9348" w:type="dxa"/>
            <w:gridSpan w:val="5"/>
            <w:tcBorders>
              <w:top w:val="double" w:sz="4" w:space="0" w:color="auto"/>
            </w:tcBorders>
          </w:tcPr>
          <w:p w:rsidR="000C6701" w:rsidRDefault="000C6701" w:rsidP="000B193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 xml:space="preserve">Завършените класове по учебни години и в какво училище </w:t>
            </w: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(българско или на друга държава):</w:t>
            </w: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учебна година</w:t>
            </w: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клас</w:t>
            </w: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училище</w:t>
            </w: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sz w:val="22"/>
                <w:szCs w:val="22"/>
              </w:rPr>
              <w:t>държава</w:t>
            </w: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0C6701" w:rsidRPr="0029414E" w:rsidTr="000B1938">
        <w:tc>
          <w:tcPr>
            <w:tcW w:w="708" w:type="dxa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29414E">
              <w:rPr>
                <w:rFonts w:ascii="Times New Roman" w:hAnsi="Times New Roman"/>
                <w:caps/>
                <w:sz w:val="22"/>
                <w:szCs w:val="22"/>
              </w:rPr>
              <w:t>13.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2461" w:type="dxa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</w:tcPr>
          <w:p w:rsidR="000C6701" w:rsidRPr="0029414E" w:rsidRDefault="000C6701" w:rsidP="000B1938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</w:tbl>
    <w:p w:rsidR="000C6701" w:rsidRPr="0029414E" w:rsidRDefault="000C6701" w:rsidP="00383B92">
      <w:pPr>
        <w:jc w:val="both"/>
        <w:rPr>
          <w:rFonts w:ascii="Times New Roman" w:hAnsi="Times New Roman"/>
          <w:b/>
          <w:sz w:val="22"/>
          <w:szCs w:val="22"/>
        </w:rPr>
      </w:pPr>
    </w:p>
    <w:p w:rsidR="000C6701" w:rsidRPr="0029414E" w:rsidRDefault="000C6701" w:rsidP="0038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>Предоставяйки тези данни, да</w:t>
      </w:r>
      <w:r>
        <w:rPr>
          <w:rFonts w:ascii="Times New Roman" w:hAnsi="Times New Roman"/>
          <w:sz w:val="22"/>
          <w:szCs w:val="22"/>
        </w:rPr>
        <w:t>вам съгласие на (</w:t>
      </w:r>
      <w:r>
        <w:rPr>
          <w:rFonts w:ascii="Times New Roman" w:hAnsi="Times New Roman"/>
          <w:i/>
          <w:sz w:val="22"/>
          <w:szCs w:val="22"/>
        </w:rPr>
        <w:t>ИМЕ НА УЧИЛИЩЕТО)</w:t>
      </w:r>
      <w:r w:rsidRPr="0029414E">
        <w:rPr>
          <w:rFonts w:ascii="Times New Roman" w:hAnsi="Times New Roman"/>
          <w:sz w:val="22"/>
          <w:szCs w:val="22"/>
        </w:rPr>
        <w:t xml:space="preserve"> да ги използва за нуждите на администрацията във връзка с осъществяване на процедурата по признаване на завършен клас/срок.</w:t>
      </w:r>
    </w:p>
    <w:p w:rsidR="000C6701" w:rsidRPr="0029414E" w:rsidRDefault="000C6701" w:rsidP="0038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>Посочената информация ще бъд</w:t>
      </w:r>
      <w:r>
        <w:rPr>
          <w:rFonts w:ascii="Times New Roman" w:hAnsi="Times New Roman"/>
          <w:sz w:val="22"/>
          <w:szCs w:val="22"/>
        </w:rPr>
        <w:t>е обработвана и съхранявана в (</w:t>
      </w:r>
      <w:r>
        <w:rPr>
          <w:rFonts w:ascii="Times New Roman" w:hAnsi="Times New Roman"/>
          <w:i/>
          <w:sz w:val="22"/>
          <w:szCs w:val="22"/>
        </w:rPr>
        <w:t>ИМЕ НА УЧИЛИЩЕТО)</w:t>
      </w:r>
      <w:r w:rsidRPr="0029414E">
        <w:rPr>
          <w:rFonts w:ascii="Times New Roman" w:hAnsi="Times New Roman"/>
          <w:sz w:val="22"/>
          <w:szCs w:val="22"/>
        </w:rPr>
        <w:t>, според изискванията на Закона за защита на личните данни.</w:t>
      </w:r>
    </w:p>
    <w:p w:rsidR="000C6701" w:rsidRPr="0029414E" w:rsidRDefault="000C6701" w:rsidP="00383B92">
      <w:pPr>
        <w:jc w:val="both"/>
        <w:rPr>
          <w:rFonts w:ascii="Times New Roman" w:hAnsi="Times New Roman"/>
          <w:b/>
          <w:sz w:val="22"/>
          <w:szCs w:val="22"/>
        </w:rPr>
      </w:pPr>
    </w:p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</w:p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град Балчик</w:t>
      </w:r>
      <w:r w:rsidRPr="0029414E">
        <w:rPr>
          <w:rFonts w:ascii="Times New Roman" w:hAnsi="Times New Roman"/>
          <w:sz w:val="22"/>
          <w:szCs w:val="22"/>
        </w:rPr>
        <w:t>, ___________20___ г.                                  ПОДПИС:_______________________</w:t>
      </w:r>
    </w:p>
    <w:p w:rsidR="000C6701" w:rsidRPr="0029414E" w:rsidRDefault="000C6701" w:rsidP="00383B92">
      <w:pPr>
        <w:jc w:val="both"/>
        <w:rPr>
          <w:rFonts w:ascii="Times New Roman" w:hAnsi="Times New Roman"/>
          <w:i/>
          <w:sz w:val="22"/>
          <w:szCs w:val="22"/>
        </w:rPr>
      </w:pP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sz w:val="22"/>
          <w:szCs w:val="22"/>
        </w:rPr>
        <w:tab/>
      </w:r>
      <w:r w:rsidRPr="0029414E">
        <w:rPr>
          <w:rFonts w:ascii="Times New Roman" w:hAnsi="Times New Roman"/>
          <w:i/>
          <w:sz w:val="22"/>
          <w:szCs w:val="22"/>
        </w:rPr>
        <w:t xml:space="preserve">  (родител/настойник)</w:t>
      </w:r>
    </w:p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574"/>
      </w:tblGrid>
      <w:tr w:rsidR="000C6701" w:rsidRPr="0029414E" w:rsidTr="000B1938">
        <w:tc>
          <w:tcPr>
            <w:tcW w:w="4498" w:type="dxa"/>
          </w:tcPr>
          <w:p w:rsidR="000C6701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Приел документите:</w:t>
            </w:r>
          </w:p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4574" w:type="dxa"/>
          </w:tcPr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Получил документите:</w:t>
            </w:r>
          </w:p>
        </w:tc>
      </w:tr>
      <w:tr w:rsidR="000C6701" w:rsidRPr="0029414E" w:rsidTr="000B1938">
        <w:tc>
          <w:tcPr>
            <w:tcW w:w="4498" w:type="dxa"/>
          </w:tcPr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Дата:</w:t>
            </w:r>
          </w:p>
        </w:tc>
        <w:tc>
          <w:tcPr>
            <w:tcW w:w="4574" w:type="dxa"/>
          </w:tcPr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Дата:</w:t>
            </w:r>
          </w:p>
        </w:tc>
      </w:tr>
      <w:tr w:rsidR="000C6701" w:rsidRPr="0029414E" w:rsidTr="000B1938">
        <w:trPr>
          <w:trHeight w:val="512"/>
        </w:trPr>
        <w:tc>
          <w:tcPr>
            <w:tcW w:w="4498" w:type="dxa"/>
          </w:tcPr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Подпис:</w:t>
            </w:r>
          </w:p>
        </w:tc>
        <w:tc>
          <w:tcPr>
            <w:tcW w:w="4574" w:type="dxa"/>
          </w:tcPr>
          <w:p w:rsidR="000C6701" w:rsidRPr="0029414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29414E">
              <w:rPr>
                <w:rFonts w:ascii="Times New Roman" w:hAnsi="Times New Roman"/>
                <w:i/>
                <w:sz w:val="22"/>
                <w:szCs w:val="22"/>
              </w:rPr>
              <w:t>Подпис:</w:t>
            </w:r>
          </w:p>
        </w:tc>
      </w:tr>
    </w:tbl>
    <w:p w:rsidR="000C6701" w:rsidRPr="0029414E" w:rsidRDefault="000C6701" w:rsidP="00383B92">
      <w:pPr>
        <w:jc w:val="both"/>
        <w:rPr>
          <w:rFonts w:ascii="Times New Roman" w:hAnsi="Times New Roman"/>
          <w:sz w:val="22"/>
          <w:szCs w:val="22"/>
        </w:rPr>
      </w:pPr>
    </w:p>
    <w:p w:rsidR="000C6701" w:rsidRPr="0029414E" w:rsidRDefault="000C6701" w:rsidP="00383B92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</w:p>
    <w:p w:rsidR="000C6701" w:rsidRDefault="000C6701"/>
    <w:sectPr w:rsidR="000C6701" w:rsidSect="00383B92">
      <w:pgSz w:w="12240" w:h="15840"/>
      <w:pgMar w:top="720" w:right="720" w:bottom="72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92"/>
    <w:rsid w:val="000178AA"/>
    <w:rsid w:val="000B1938"/>
    <w:rsid w:val="000C6701"/>
    <w:rsid w:val="00175749"/>
    <w:rsid w:val="001D5B50"/>
    <w:rsid w:val="002921A5"/>
    <w:rsid w:val="0029414E"/>
    <w:rsid w:val="00383B92"/>
    <w:rsid w:val="003F06EC"/>
    <w:rsid w:val="004A4094"/>
    <w:rsid w:val="00513F89"/>
    <w:rsid w:val="006B7A3B"/>
    <w:rsid w:val="00710C2C"/>
    <w:rsid w:val="0096452E"/>
    <w:rsid w:val="00A768E3"/>
    <w:rsid w:val="00AF20DC"/>
    <w:rsid w:val="00DD35B4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92"/>
    <w:rPr>
      <w:rFonts w:ascii="HebarU" w:eastAsia="Times New Roman" w:hAnsi="HebarU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92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„АНТИМ І” - БАЛЧИК</dc:title>
  <dc:subject/>
  <dc:creator>Petrov</dc:creator>
  <cp:keywords/>
  <dc:description/>
  <cp:lastModifiedBy>1</cp:lastModifiedBy>
  <cp:revision>3</cp:revision>
  <cp:lastPrinted>2019-01-29T08:11:00Z</cp:lastPrinted>
  <dcterms:created xsi:type="dcterms:W3CDTF">2017-08-05T05:43:00Z</dcterms:created>
  <dcterms:modified xsi:type="dcterms:W3CDTF">2019-01-29T08:33:00Z</dcterms:modified>
</cp:coreProperties>
</file>