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5A" w:rsidRPr="00710AD8" w:rsidRDefault="000F3B5A" w:rsidP="00710AD8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0F3B5A" w:rsidRDefault="000F3B5A" w:rsidP="007E74CA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  УЧИЛИЩЕ  „АНТИМ І” - БАЛЧИК</w:t>
      </w:r>
      <w:r w:rsidRPr="00710AD8">
        <w:rPr>
          <w:rFonts w:ascii="Times New Roman" w:hAnsi="Times New Roman"/>
          <w:b/>
          <w:sz w:val="24"/>
        </w:rPr>
        <w:t xml:space="preserve"> </w:t>
      </w:r>
    </w:p>
    <w:p w:rsidR="000F3B5A" w:rsidRDefault="000F3B5A" w:rsidP="00710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B5A" w:rsidRPr="00710AD8" w:rsidRDefault="000F3B5A" w:rsidP="00710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Вх.№ …………………..                                                                                              </w:t>
      </w:r>
      <w:r w:rsidRPr="00710AD8">
        <w:rPr>
          <w:rFonts w:ascii="Times New Roman" w:hAnsi="Times New Roman"/>
        </w:rPr>
        <w:t>ДО ДИРЕКТОРА</w:t>
      </w:r>
    </w:p>
    <w:p w:rsidR="000F3B5A" w:rsidRPr="00710AD8" w:rsidRDefault="000F3B5A" w:rsidP="00710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…..…………… 20…. г.                                                                                      НА </w:t>
      </w:r>
      <w:r w:rsidRPr="00710AD8">
        <w:rPr>
          <w:rFonts w:ascii="Times New Roman" w:hAnsi="Times New Roman"/>
        </w:rPr>
        <w:t>ОУ „</w:t>
      </w:r>
      <w:r>
        <w:rPr>
          <w:rFonts w:ascii="Times New Roman" w:hAnsi="Times New Roman"/>
        </w:rPr>
        <w:t>Антим І</w:t>
      </w:r>
      <w:r w:rsidRPr="00710AD8">
        <w:rPr>
          <w:rFonts w:ascii="Times New Roman" w:hAnsi="Times New Roman"/>
        </w:rPr>
        <w:t>“</w:t>
      </w:r>
    </w:p>
    <w:p w:rsidR="000F3B5A" w:rsidRDefault="000F3B5A" w:rsidP="007E74CA">
      <w:pPr>
        <w:spacing w:after="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710AD8">
        <w:rPr>
          <w:rFonts w:ascii="Times New Roman" w:hAnsi="Times New Roman"/>
        </w:rPr>
        <w:t>ГРАД БАЛЧИК</w:t>
      </w:r>
    </w:p>
    <w:p w:rsidR="000F3B5A" w:rsidRDefault="000F3B5A" w:rsidP="00710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B5A" w:rsidRDefault="000F3B5A" w:rsidP="00710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B5A" w:rsidRDefault="000F3B5A" w:rsidP="00710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B5A" w:rsidRPr="00710AD8" w:rsidRDefault="000F3B5A" w:rsidP="007E74CA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 w:rsidRPr="00710AD8">
        <w:rPr>
          <w:rFonts w:ascii="Times New Roman" w:hAnsi="Times New Roman"/>
          <w:b/>
          <w:sz w:val="28"/>
        </w:rPr>
        <w:t>ЗАЯВЛЕНИЕ</w:t>
      </w:r>
    </w:p>
    <w:p w:rsidR="000F3B5A" w:rsidRDefault="000F3B5A" w:rsidP="00710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B5A" w:rsidRDefault="000F3B5A" w:rsidP="00710AD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.........................................................................................................................</w:t>
      </w:r>
    </w:p>
    <w:p w:rsidR="000F3B5A" w:rsidRPr="00710AD8" w:rsidRDefault="000F3B5A" w:rsidP="00710AD8">
      <w:pPr>
        <w:spacing w:after="0"/>
        <w:jc w:val="center"/>
        <w:rPr>
          <w:rFonts w:ascii="Times New Roman" w:hAnsi="Times New Roman"/>
          <w:sz w:val="20"/>
        </w:rPr>
      </w:pPr>
      <w:r w:rsidRPr="00710AD8">
        <w:rPr>
          <w:rFonts w:ascii="Times New Roman" w:hAnsi="Times New Roman"/>
          <w:sz w:val="20"/>
        </w:rPr>
        <w:t>(трите имена на родителя)</w:t>
      </w:r>
    </w:p>
    <w:p w:rsidR="000F3B5A" w:rsidRDefault="000F3B5A" w:rsidP="00710AD8">
      <w:pPr>
        <w:spacing w:after="0"/>
        <w:jc w:val="center"/>
        <w:rPr>
          <w:rFonts w:ascii="Times New Roman" w:hAnsi="Times New Roman"/>
        </w:rPr>
      </w:pPr>
    </w:p>
    <w:p w:rsidR="000F3B5A" w:rsidRDefault="000F3B5A" w:rsidP="00710AD8">
      <w:pPr>
        <w:spacing w:after="0"/>
        <w:jc w:val="center"/>
        <w:rPr>
          <w:rFonts w:ascii="Times New Roman" w:hAnsi="Times New Roman"/>
        </w:rPr>
      </w:pPr>
    </w:p>
    <w:p w:rsidR="000F3B5A" w:rsidRDefault="000F3B5A" w:rsidP="00710AD8">
      <w:pPr>
        <w:spacing w:after="0"/>
        <w:jc w:val="center"/>
        <w:rPr>
          <w:rFonts w:ascii="Times New Roman" w:hAnsi="Times New Roman"/>
        </w:rPr>
      </w:pPr>
    </w:p>
    <w:p w:rsidR="000F3B5A" w:rsidRDefault="000F3B5A" w:rsidP="007E74CA">
      <w:pPr>
        <w:spacing w:after="0"/>
        <w:ind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Моля да бъде издадено Удостоверение за преместване на сина/дъщеря  ми</w:t>
      </w:r>
    </w:p>
    <w:p w:rsidR="000F3B5A" w:rsidRDefault="000F3B5A" w:rsidP="00710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………………………………………………………………………………………........................ </w:t>
      </w:r>
    </w:p>
    <w:p w:rsidR="000F3B5A" w:rsidRDefault="000F3B5A" w:rsidP="00710AD8">
      <w:pPr>
        <w:spacing w:after="0" w:line="480" w:lineRule="auto"/>
        <w:jc w:val="center"/>
        <w:rPr>
          <w:rFonts w:ascii="Times New Roman" w:hAnsi="Times New Roman"/>
          <w:sz w:val="20"/>
        </w:rPr>
      </w:pPr>
      <w:r w:rsidRPr="00710AD8">
        <w:rPr>
          <w:rFonts w:ascii="Times New Roman" w:hAnsi="Times New Roman"/>
          <w:sz w:val="20"/>
        </w:rPr>
        <w:t xml:space="preserve">(трите имена на </w:t>
      </w:r>
      <w:r>
        <w:rPr>
          <w:rFonts w:ascii="Times New Roman" w:hAnsi="Times New Roman"/>
          <w:sz w:val="20"/>
        </w:rPr>
        <w:t>ученика</w:t>
      </w:r>
      <w:r w:rsidRPr="00710AD8">
        <w:rPr>
          <w:rFonts w:ascii="Times New Roman" w:hAnsi="Times New Roman"/>
          <w:sz w:val="20"/>
        </w:rPr>
        <w:t>)</w:t>
      </w:r>
    </w:p>
    <w:p w:rsidR="000F3B5A" w:rsidRDefault="000F3B5A" w:rsidP="00361CE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ЕГН ……………………. , от ………………. клас на учебната  20…… / 20 ……. година.</w:t>
      </w:r>
    </w:p>
    <w:p w:rsidR="000F3B5A" w:rsidRDefault="000F3B5A" w:rsidP="00361C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.Детето ми ще продължи своето обучение в..........................………………………...........................</w:t>
      </w:r>
    </w:p>
    <w:p w:rsidR="000F3B5A" w:rsidRPr="00710AD8" w:rsidRDefault="000F3B5A" w:rsidP="00361CE8">
      <w:pPr>
        <w:spacing w:after="0" w:line="480" w:lineRule="auto"/>
        <w:jc w:val="center"/>
        <w:rPr>
          <w:rFonts w:ascii="Times New Roman" w:hAnsi="Times New Roman"/>
          <w:sz w:val="20"/>
        </w:rPr>
      </w:pPr>
      <w:r w:rsidRPr="009941D2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име на </w:t>
      </w:r>
      <w:r w:rsidRPr="009941D2">
        <w:rPr>
          <w:rFonts w:ascii="Times New Roman" w:hAnsi="Times New Roman"/>
          <w:sz w:val="20"/>
        </w:rPr>
        <w:t xml:space="preserve"> учебно заведение, населено място)</w:t>
      </w:r>
    </w:p>
    <w:p w:rsidR="000F3B5A" w:rsidRDefault="000F3B5A" w:rsidP="00710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Причина за преместването ……………………………………………………………………… .</w:t>
      </w:r>
    </w:p>
    <w:p w:rsidR="000F3B5A" w:rsidRDefault="000F3B5A" w:rsidP="00710AD8">
      <w:pPr>
        <w:spacing w:after="0"/>
        <w:rPr>
          <w:rFonts w:ascii="Times New Roman" w:hAnsi="Times New Roman"/>
        </w:rPr>
      </w:pPr>
    </w:p>
    <w:p w:rsidR="000F3B5A" w:rsidRDefault="000F3B5A" w:rsidP="00710AD8">
      <w:pPr>
        <w:spacing w:after="0"/>
        <w:rPr>
          <w:rFonts w:ascii="Times New Roman" w:hAnsi="Times New Roman"/>
        </w:rPr>
      </w:pPr>
    </w:p>
    <w:p w:rsidR="000F3B5A" w:rsidRDefault="000F3B5A" w:rsidP="00710AD8">
      <w:pPr>
        <w:spacing w:after="0"/>
        <w:rPr>
          <w:rFonts w:ascii="Times New Roman" w:hAnsi="Times New Roman"/>
        </w:rPr>
      </w:pPr>
    </w:p>
    <w:p w:rsidR="000F3B5A" w:rsidRDefault="000F3B5A" w:rsidP="00710AD8">
      <w:pPr>
        <w:spacing w:after="0"/>
        <w:rPr>
          <w:rFonts w:ascii="Times New Roman" w:hAnsi="Times New Roman"/>
        </w:rPr>
      </w:pPr>
    </w:p>
    <w:p w:rsidR="000F3B5A" w:rsidRDefault="000F3B5A" w:rsidP="00710AD8">
      <w:pPr>
        <w:spacing w:after="0"/>
        <w:rPr>
          <w:rFonts w:ascii="Times New Roman" w:hAnsi="Times New Roman"/>
        </w:rPr>
      </w:pPr>
    </w:p>
    <w:p w:rsidR="000F3B5A" w:rsidRDefault="000F3B5A" w:rsidP="00B36A3E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Дата: …………… 20 …….. г.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С уважение: …………………………..</w:t>
      </w:r>
    </w:p>
    <w:p w:rsidR="000F3B5A" w:rsidRDefault="000F3B5A" w:rsidP="00B36A3E">
      <w:pPr>
        <w:spacing w:after="0"/>
        <w:rPr>
          <w:rFonts w:ascii="Times New Roman" w:hAnsi="Times New Roman"/>
          <w:lang w:val="en-US"/>
        </w:rPr>
      </w:pPr>
    </w:p>
    <w:p w:rsidR="000F3B5A" w:rsidRPr="007E74CA" w:rsidRDefault="000F3B5A" w:rsidP="00B36A3E">
      <w:pPr>
        <w:spacing w:after="0"/>
        <w:rPr>
          <w:rFonts w:ascii="Times New Roman" w:hAnsi="Times New Roman"/>
          <w:lang w:val="en-US"/>
        </w:rPr>
      </w:pPr>
    </w:p>
    <w:p w:rsidR="000F3B5A" w:rsidRDefault="000F3B5A" w:rsidP="007E74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Давам своето съгласие, предоставени от мен лични данни да се обработват за целите на осъществяване на образователната дейност.</w:t>
      </w:r>
    </w:p>
    <w:p w:rsidR="000F3B5A" w:rsidRDefault="000F3B5A" w:rsidP="007E74CA">
      <w:pPr>
        <w:spacing w:after="0"/>
        <w:rPr>
          <w:rFonts w:ascii="Times New Roman" w:hAnsi="Times New Roman"/>
        </w:rPr>
      </w:pPr>
    </w:p>
    <w:p w:rsidR="000F3B5A" w:rsidRPr="004F7E23" w:rsidRDefault="000F3B5A" w:rsidP="007E7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Родител: </w:t>
      </w:r>
      <w:r w:rsidRPr="004F7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0F3B5A" w:rsidRPr="00710AD8" w:rsidRDefault="000F3B5A" w:rsidP="00710AD8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710AD8">
        <w:rPr>
          <w:rFonts w:ascii="Times New Roman" w:hAnsi="Times New Roman"/>
          <w:sz w:val="20"/>
        </w:rPr>
        <w:t>(подпис)</w:t>
      </w:r>
    </w:p>
    <w:sectPr w:rsidR="000F3B5A" w:rsidRPr="00710AD8" w:rsidSect="003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AD8"/>
    <w:rsid w:val="000C1BB6"/>
    <w:rsid w:val="000F3B5A"/>
    <w:rsid w:val="00361CE8"/>
    <w:rsid w:val="003B656D"/>
    <w:rsid w:val="00451893"/>
    <w:rsid w:val="004F5204"/>
    <w:rsid w:val="004F7E23"/>
    <w:rsid w:val="00710AD8"/>
    <w:rsid w:val="007E74CA"/>
    <w:rsid w:val="009941D2"/>
    <w:rsid w:val="00A17299"/>
    <w:rsid w:val="00AD3097"/>
    <w:rsid w:val="00B36A3E"/>
    <w:rsid w:val="00C4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E74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5C0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„АНТИМ І” - БАЛЧИК </dc:title>
  <dc:subject/>
  <dc:creator>Direktor</dc:creator>
  <cp:keywords/>
  <dc:description/>
  <cp:lastModifiedBy>1</cp:lastModifiedBy>
  <cp:revision>2</cp:revision>
  <cp:lastPrinted>2015-12-18T10:23:00Z</cp:lastPrinted>
  <dcterms:created xsi:type="dcterms:W3CDTF">2019-01-28T08:26:00Z</dcterms:created>
  <dcterms:modified xsi:type="dcterms:W3CDTF">2019-01-28T08:26:00Z</dcterms:modified>
</cp:coreProperties>
</file>