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CD" w:rsidRPr="00710AD8" w:rsidRDefault="00EA66CD" w:rsidP="00710AD8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EA66CD" w:rsidRPr="004F7E23" w:rsidRDefault="00EA66CD" w:rsidP="00213815">
      <w:pPr>
        <w:spacing w:after="0"/>
        <w:jc w:val="center"/>
        <w:outlineLvl w:val="0"/>
        <w:rPr>
          <w:rFonts w:ascii="Times New Roman" w:hAnsi="Times New Roman"/>
          <w:b/>
          <w:sz w:val="24"/>
          <w:u w:val="single"/>
        </w:rPr>
      </w:pPr>
      <w:r w:rsidRPr="004F7E23">
        <w:rPr>
          <w:rFonts w:ascii="Times New Roman" w:hAnsi="Times New Roman"/>
          <w:b/>
          <w:sz w:val="24"/>
          <w:u w:val="single"/>
        </w:rPr>
        <w:t xml:space="preserve">ОСНОВНО  УЧИЛИЩЕ  „АНТИМ І” - БАЛЧИК </w:t>
      </w:r>
    </w:p>
    <w:p w:rsidR="00EA66CD" w:rsidRDefault="00EA66CD" w:rsidP="00710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A66CD" w:rsidRPr="004F7E23" w:rsidRDefault="00EA66CD" w:rsidP="00710A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Вх</w:t>
      </w:r>
      <w:r w:rsidRPr="004F7E23">
        <w:rPr>
          <w:rFonts w:ascii="Times New Roman" w:hAnsi="Times New Roman"/>
          <w:sz w:val="28"/>
          <w:szCs w:val="28"/>
        </w:rPr>
        <w:t>.№ …………………..                                                     ДО ДИРЕКТОРА</w:t>
      </w:r>
    </w:p>
    <w:p w:rsidR="00EA66CD" w:rsidRPr="004F7E23" w:rsidRDefault="00EA66CD" w:rsidP="00710AD8">
      <w:pPr>
        <w:spacing w:after="0"/>
        <w:rPr>
          <w:rFonts w:ascii="Times New Roman" w:hAnsi="Times New Roman"/>
          <w:sz w:val="28"/>
          <w:szCs w:val="28"/>
        </w:rPr>
      </w:pPr>
      <w:r w:rsidRPr="004F7E23">
        <w:rPr>
          <w:rFonts w:ascii="Times New Roman" w:hAnsi="Times New Roman"/>
          <w:sz w:val="28"/>
          <w:szCs w:val="28"/>
        </w:rPr>
        <w:t>…..…………… 20</w:t>
      </w:r>
      <w:r>
        <w:rPr>
          <w:rFonts w:ascii="Times New Roman" w:hAnsi="Times New Roman"/>
          <w:sz w:val="28"/>
          <w:szCs w:val="28"/>
        </w:rPr>
        <w:t xml:space="preserve">….. </w:t>
      </w:r>
      <w:r w:rsidRPr="004F7E23">
        <w:rPr>
          <w:rFonts w:ascii="Times New Roman" w:hAnsi="Times New Roman"/>
          <w:sz w:val="28"/>
          <w:szCs w:val="28"/>
        </w:rPr>
        <w:t xml:space="preserve"> г.                                                     НА ОУ „Антим І“</w:t>
      </w:r>
    </w:p>
    <w:p w:rsidR="00EA66CD" w:rsidRPr="004F7E23" w:rsidRDefault="00EA66CD" w:rsidP="0021381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4F7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ГРАД БАЛЧИК</w:t>
      </w:r>
    </w:p>
    <w:p w:rsidR="00EA66CD" w:rsidRPr="004F7E23" w:rsidRDefault="00EA66CD" w:rsidP="00710A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66CD" w:rsidRPr="004F7E23" w:rsidRDefault="00EA66CD" w:rsidP="00710A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66CD" w:rsidRPr="004F7E23" w:rsidRDefault="00EA66CD" w:rsidP="00710A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66CD" w:rsidRPr="004F7E23" w:rsidRDefault="00EA66CD" w:rsidP="0021381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7E23">
        <w:rPr>
          <w:rFonts w:ascii="Times New Roman" w:hAnsi="Times New Roman"/>
          <w:b/>
          <w:sz w:val="28"/>
          <w:szCs w:val="28"/>
        </w:rPr>
        <w:t>ЗАЯВЛЕНИЕ</w:t>
      </w:r>
    </w:p>
    <w:p w:rsidR="00EA66CD" w:rsidRPr="004F7E23" w:rsidRDefault="00EA66CD" w:rsidP="00710A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66CD" w:rsidRPr="004F7E23" w:rsidRDefault="00EA66CD" w:rsidP="00710A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7E2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</w:t>
      </w:r>
      <w:r w:rsidRPr="004F7E23">
        <w:rPr>
          <w:rFonts w:ascii="Times New Roman" w:hAnsi="Times New Roman"/>
          <w:sz w:val="28"/>
          <w:szCs w:val="28"/>
        </w:rPr>
        <w:t xml:space="preserve">  </w:t>
      </w:r>
    </w:p>
    <w:p w:rsidR="00EA66CD" w:rsidRPr="004F7E23" w:rsidRDefault="00EA66CD" w:rsidP="00710A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адрес:……………………………………………………..</w:t>
      </w:r>
    </w:p>
    <w:p w:rsidR="00EA66CD" w:rsidRPr="004F7E23" w:rsidRDefault="00EA66CD" w:rsidP="00710A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телефон:…………………………………………………..</w:t>
      </w:r>
    </w:p>
    <w:p w:rsidR="00EA66CD" w:rsidRDefault="00EA66CD" w:rsidP="00D55AE0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EA66CD" w:rsidRDefault="00EA66CD" w:rsidP="00D55AE0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Желая детето ми   </w:t>
      </w:r>
      <w:r w:rsidRPr="004F7E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</w:t>
      </w:r>
      <w:r w:rsidRPr="004F7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4F7E23">
        <w:rPr>
          <w:rFonts w:ascii="Times New Roman" w:hAnsi="Times New Roman"/>
          <w:sz w:val="28"/>
          <w:szCs w:val="28"/>
        </w:rPr>
        <w:t xml:space="preserve">  , </w:t>
      </w:r>
    </w:p>
    <w:p w:rsidR="00EA66CD" w:rsidRDefault="00EA66CD" w:rsidP="00D55AE0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родено в гр……………………….община………………………….. ……….., </w:t>
      </w:r>
      <w:r w:rsidRPr="004F7E23">
        <w:rPr>
          <w:rFonts w:ascii="Times New Roman" w:hAnsi="Times New Roman"/>
          <w:sz w:val="28"/>
          <w:szCs w:val="28"/>
        </w:rPr>
        <w:t xml:space="preserve">ЕГН </w:t>
      </w:r>
      <w:r>
        <w:rPr>
          <w:rFonts w:ascii="Times New Roman" w:hAnsi="Times New Roman"/>
          <w:sz w:val="28"/>
          <w:szCs w:val="28"/>
        </w:rPr>
        <w:t>.................................,</w:t>
      </w:r>
    </w:p>
    <w:p w:rsidR="00EA66CD" w:rsidRDefault="00EA66CD" w:rsidP="00D55AE0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адрес:……………………………………………………………………………...</w:t>
      </w:r>
    </w:p>
    <w:p w:rsidR="00EA66CD" w:rsidRDefault="00EA66CD" w:rsidP="00D55AE0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личен лекар:……………………………………………………………………...</w:t>
      </w:r>
    </w:p>
    <w:p w:rsidR="00EA66CD" w:rsidRDefault="00EA66CD" w:rsidP="00D55AE0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обучаващо се в ……..клас в……………………………………………………. да бъде записано в ……….. за учебната 20…../20……година в повереното Ви училище.</w:t>
      </w:r>
    </w:p>
    <w:p w:rsidR="00EA66CD" w:rsidRDefault="00EA66CD" w:rsidP="004F7E23">
      <w:pPr>
        <w:spacing w:after="0"/>
        <w:rPr>
          <w:rFonts w:ascii="Times New Roman" w:hAnsi="Times New Roman"/>
          <w:sz w:val="28"/>
          <w:szCs w:val="28"/>
        </w:rPr>
      </w:pPr>
      <w:r w:rsidRPr="004F7E23">
        <w:rPr>
          <w:rFonts w:ascii="Times New Roman" w:hAnsi="Times New Roman"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>...............................</w:t>
      </w:r>
      <w:r w:rsidRPr="004F7E23">
        <w:rPr>
          <w:rFonts w:ascii="Times New Roman" w:hAnsi="Times New Roman"/>
          <w:sz w:val="28"/>
          <w:szCs w:val="28"/>
        </w:rPr>
        <w:t xml:space="preserve">  г.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 w:rsidRPr="004F7E23">
        <w:rPr>
          <w:rFonts w:ascii="Times New Roman" w:hAnsi="Times New Roman"/>
          <w:sz w:val="28"/>
          <w:szCs w:val="28"/>
        </w:rPr>
        <w:t xml:space="preserve">  С уважение:   </w:t>
      </w:r>
      <w:r>
        <w:rPr>
          <w:rFonts w:ascii="Times New Roman" w:hAnsi="Times New Roman"/>
          <w:sz w:val="28"/>
          <w:szCs w:val="28"/>
        </w:rPr>
        <w:t>...................</w:t>
      </w:r>
      <w:r w:rsidRPr="004F7E23">
        <w:rPr>
          <w:rFonts w:ascii="Times New Roman" w:hAnsi="Times New Roman"/>
          <w:sz w:val="28"/>
          <w:szCs w:val="28"/>
        </w:rPr>
        <w:t xml:space="preserve">    </w:t>
      </w:r>
    </w:p>
    <w:p w:rsidR="00EA66CD" w:rsidRDefault="00EA66CD" w:rsidP="004F7E23">
      <w:pPr>
        <w:spacing w:after="0"/>
        <w:rPr>
          <w:rFonts w:ascii="Times New Roman" w:hAnsi="Times New Roman"/>
        </w:rPr>
      </w:pPr>
    </w:p>
    <w:p w:rsidR="00EA66CD" w:rsidRDefault="00EA66CD" w:rsidP="004F7E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Давам своето съгласие, предоставени от мен лични данни да се обработват за целите на осъществяване на образователната дейност.</w:t>
      </w:r>
    </w:p>
    <w:p w:rsidR="00EA66CD" w:rsidRDefault="00EA66CD" w:rsidP="004F7E23">
      <w:pPr>
        <w:spacing w:after="0"/>
        <w:rPr>
          <w:rFonts w:ascii="Times New Roman" w:hAnsi="Times New Roman"/>
        </w:rPr>
      </w:pPr>
    </w:p>
    <w:p w:rsidR="00EA66CD" w:rsidRPr="004F7E23" w:rsidRDefault="00EA66CD" w:rsidP="004F7E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Родител: </w:t>
      </w:r>
      <w:r w:rsidRPr="004F7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EA66CD" w:rsidRPr="004F7E23" w:rsidSect="003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AD8"/>
    <w:rsid w:val="000C1BB6"/>
    <w:rsid w:val="000F6CD6"/>
    <w:rsid w:val="00190820"/>
    <w:rsid w:val="001C724F"/>
    <w:rsid w:val="00213815"/>
    <w:rsid w:val="00361CE8"/>
    <w:rsid w:val="003B656D"/>
    <w:rsid w:val="00451893"/>
    <w:rsid w:val="004C2CB8"/>
    <w:rsid w:val="004F5204"/>
    <w:rsid w:val="004F7E23"/>
    <w:rsid w:val="00515DBB"/>
    <w:rsid w:val="005B765A"/>
    <w:rsid w:val="006A44CF"/>
    <w:rsid w:val="006B45D6"/>
    <w:rsid w:val="0070377E"/>
    <w:rsid w:val="00710AD8"/>
    <w:rsid w:val="00725D32"/>
    <w:rsid w:val="0083713E"/>
    <w:rsid w:val="008F2F5C"/>
    <w:rsid w:val="009941D2"/>
    <w:rsid w:val="00B36A3E"/>
    <w:rsid w:val="00BB00C5"/>
    <w:rsid w:val="00BC5BE0"/>
    <w:rsid w:val="00C429B7"/>
    <w:rsid w:val="00C57789"/>
    <w:rsid w:val="00C70489"/>
    <w:rsid w:val="00C9779A"/>
    <w:rsid w:val="00D45D84"/>
    <w:rsid w:val="00D4647E"/>
    <w:rsid w:val="00D55AE0"/>
    <w:rsid w:val="00E35C39"/>
    <w:rsid w:val="00EA66CD"/>
    <w:rsid w:val="00FA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138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5DB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190</Words>
  <Characters>1083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„АНТИМ І” - БАЛЧИК </dc:title>
  <dc:subject/>
  <dc:creator>Direktor</dc:creator>
  <cp:keywords/>
  <dc:description/>
  <cp:lastModifiedBy>1</cp:lastModifiedBy>
  <cp:revision>2</cp:revision>
  <cp:lastPrinted>2018-03-29T07:53:00Z</cp:lastPrinted>
  <dcterms:created xsi:type="dcterms:W3CDTF">2019-01-28T08:11:00Z</dcterms:created>
  <dcterms:modified xsi:type="dcterms:W3CDTF">2019-01-28T08:11:00Z</dcterms:modified>
</cp:coreProperties>
</file>