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E3" w:rsidRPr="004278D2" w:rsidRDefault="000D01E3" w:rsidP="00B21F1C">
      <w:pPr>
        <w:outlineLvl w:val="0"/>
      </w:pPr>
      <w:bookmarkStart w:id="0" w:name="_GoBack"/>
      <w:bookmarkEnd w:id="0"/>
      <w:r>
        <w:t>ОСНОВНО  УЧИЛИЩЕ  „АНТИМ I” - БАЛЧИК</w:t>
      </w:r>
    </w:p>
    <w:p w:rsidR="000D01E3" w:rsidRDefault="000D01E3" w:rsidP="00427B12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D01E3" w:rsidRDefault="000D01E3" w:rsidP="00427B12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0D01E3" w:rsidRPr="00B21F1C" w:rsidRDefault="000D01E3" w:rsidP="00D80548">
      <w:pPr>
        <w:spacing w:after="0" w:line="360" w:lineRule="auto"/>
        <w:ind w:firstLine="708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</w:p>
    <w:p w:rsidR="000D01E3" w:rsidRPr="00D27346" w:rsidRDefault="000D01E3" w:rsidP="00D80548">
      <w:pPr>
        <w:spacing w:after="0" w:line="360" w:lineRule="auto"/>
        <w:ind w:firstLine="708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hAnsi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0D01E3" w:rsidRPr="00427B12" w:rsidRDefault="000D01E3" w:rsidP="00427B12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D01E3" w:rsidRDefault="000D01E3" w:rsidP="00D80548">
      <w:pPr>
        <w:spacing w:after="0" w:line="360" w:lineRule="auto"/>
        <w:ind w:firstLine="480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чл. 45 от Наредба № 8/2016 г. за информацията и документите за системата на предучилищното и училищното образование 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0D01E3" w:rsidRPr="00B21F1C" w:rsidRDefault="000D01E3" w:rsidP="00D80548">
      <w:pPr>
        <w:spacing w:after="0" w:line="360" w:lineRule="auto"/>
        <w:ind w:firstLine="480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Директор на институцията </w:t>
      </w:r>
    </w:p>
    <w:p w:rsidR="000D01E3" w:rsidRPr="007F7D4A" w:rsidRDefault="000D01E3" w:rsidP="00D80548">
      <w:pPr>
        <w:spacing w:after="0" w:line="360" w:lineRule="auto"/>
        <w:ind w:firstLine="480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hAnsi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0D01E3" w:rsidRPr="00E0181B" w:rsidRDefault="000D01E3" w:rsidP="00D80548">
      <w:pPr>
        <w:spacing w:after="0" w:line="360" w:lineRule="auto"/>
        <w:ind w:firstLine="480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Администрация на съответната институция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0D01E3" w:rsidRPr="008A5DC1" w:rsidRDefault="000D01E3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highlight w:val="yellow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hAnsi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0D01E3" w:rsidRDefault="000D01E3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(ако е приложимо) </w:t>
      </w:r>
    </w:p>
    <w:p w:rsidR="000D01E3" w:rsidRPr="006139A2" w:rsidRDefault="000D01E3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color w:val="000000"/>
          <w:sz w:val="24"/>
          <w:szCs w:val="24"/>
          <w:lang w:eastAsia="bg-BG"/>
        </w:rPr>
        <w:t>Издаване на дубликата по реда на Наредба № 8/2016 г.:</w:t>
      </w:r>
    </w:p>
    <w:p w:rsidR="000D01E3" w:rsidRPr="000133E0" w:rsidRDefault="000D01E3" w:rsidP="000133E0">
      <w:pPr>
        <w:spacing w:after="0" w:line="360" w:lineRule="auto"/>
        <w:ind w:firstLine="480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>–</w:t>
      </w:r>
      <w:r w:rsidRPr="008A5DC1">
        <w:rPr>
          <w:rFonts w:ascii="Times New Roman" w:hAnsi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8A5DC1">
        <w:rPr>
          <w:rFonts w:ascii="Times New Roman" w:hAnsi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8A5DC1">
        <w:rPr>
          <w:rFonts w:ascii="Times New Roman" w:hAnsi="Times New Roman"/>
          <w:sz w:val="24"/>
          <w:szCs w:val="24"/>
          <w:lang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0D01E3" w:rsidRPr="000133E0" w:rsidRDefault="000D01E3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>– Дубликатът се издава на бланка и се подпечатва в съответствие изискванията на  Приложение № 4 от Наредба № 8</w:t>
      </w:r>
      <w:r>
        <w:rPr>
          <w:rFonts w:ascii="Times New Roman" w:hAnsi="Times New Roman"/>
          <w:sz w:val="24"/>
          <w:szCs w:val="24"/>
          <w:lang w:eastAsia="bg-BG"/>
        </w:rPr>
        <w:t>/2016 г</w:t>
      </w:r>
      <w:r w:rsidRPr="000133E0">
        <w:rPr>
          <w:rFonts w:ascii="Times New Roman" w:hAnsi="Times New Roman"/>
          <w:sz w:val="24"/>
          <w:szCs w:val="24"/>
          <w:lang w:eastAsia="bg-BG"/>
        </w:rPr>
        <w:t>.</w:t>
      </w:r>
    </w:p>
    <w:p w:rsidR="000D01E3" w:rsidRPr="000133E0" w:rsidRDefault="000D01E3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 xml:space="preserve">– </w:t>
      </w:r>
      <w:r w:rsidRPr="000332DC">
        <w:rPr>
          <w:rFonts w:ascii="Times New Roman" w:hAnsi="Times New Roman"/>
          <w:sz w:val="24"/>
          <w:szCs w:val="24"/>
          <w:lang w:eastAsia="bg-BG"/>
        </w:rPr>
        <w:t>Дубликатът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се регистрира в </w:t>
      </w:r>
      <w:r>
        <w:rPr>
          <w:rFonts w:ascii="Times New Roman" w:hAnsi="Times New Roman"/>
          <w:sz w:val="24"/>
          <w:szCs w:val="24"/>
          <w:lang w:eastAsia="bg-BG"/>
        </w:rPr>
        <w:t xml:space="preserve">съответната </w:t>
      </w:r>
      <w:r w:rsidRPr="00D062BE">
        <w:rPr>
          <w:rFonts w:ascii="Times New Roman" w:hAnsi="Times New Roman"/>
          <w:sz w:val="24"/>
          <w:szCs w:val="24"/>
          <w:lang w:eastAsia="bg-BG"/>
        </w:rPr>
        <w:t>регистрационн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книг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съгласно приложение № 2</w:t>
      </w:r>
      <w:r w:rsidRPr="000133E0">
        <w:rPr>
          <w:rFonts w:ascii="Times New Roman" w:hAnsi="Times New Roman"/>
          <w:sz w:val="24"/>
          <w:szCs w:val="24"/>
          <w:lang w:eastAsia="bg-BG"/>
        </w:rPr>
        <w:t xml:space="preserve"> от Наредба № 8.</w:t>
      </w:r>
    </w:p>
    <w:p w:rsidR="000D01E3" w:rsidRPr="00D062BE" w:rsidRDefault="000D01E3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 xml:space="preserve">– </w:t>
      </w:r>
      <w:r w:rsidRPr="00D062BE">
        <w:rPr>
          <w:rFonts w:ascii="Times New Roman" w:hAnsi="Times New Roman"/>
          <w:sz w:val="24"/>
          <w:szCs w:val="24"/>
          <w:lang w:eastAsia="bg-BG"/>
        </w:rPr>
        <w:t>След</w:t>
      </w:r>
      <w:r w:rsidRPr="000133E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D062BE">
        <w:rPr>
          <w:rFonts w:ascii="Times New Roman" w:hAnsi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0D01E3" w:rsidRPr="008A5DC1" w:rsidRDefault="000D01E3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D01E3" w:rsidRPr="00E0181B" w:rsidRDefault="000D01E3" w:rsidP="002E356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0D01E3" w:rsidRPr="002E3563" w:rsidRDefault="000D01E3" w:rsidP="002E3563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издаване на дубликат се подава лично или чрез пълномощник</w:t>
      </w:r>
    </w:p>
    <w:p w:rsidR="000D01E3" w:rsidRPr="002E3563" w:rsidRDefault="000D01E3" w:rsidP="002E3563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0D01E3" w:rsidRDefault="000D01E3" w:rsidP="002E356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0D01E3" w:rsidRDefault="000D01E3" w:rsidP="00D80548">
      <w:pPr>
        <w:spacing w:after="0" w:line="360" w:lineRule="auto"/>
        <w:ind w:left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</w:p>
    <w:p w:rsidR="000D01E3" w:rsidRDefault="000D01E3" w:rsidP="00D8054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br/>
      </w:r>
      <w:r w:rsidRPr="00B21F1C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Безсрочно </w:t>
      </w:r>
    </w:p>
    <w:p w:rsidR="000D01E3" w:rsidRDefault="000D01E3" w:rsidP="00897BD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B21F1C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Не се дължат</w:t>
      </w:r>
    </w:p>
    <w:p w:rsidR="000D01E3" w:rsidRDefault="000D01E3" w:rsidP="00897BD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0D01E3" w:rsidRPr="00897BD3" w:rsidRDefault="000D01E3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0D01E3" w:rsidRDefault="000D01E3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Регионално управление на образованието – за детски градини, училища и професионалните колежи </w:t>
      </w:r>
    </w:p>
    <w:p w:rsidR="000D01E3" w:rsidRDefault="000D01E3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Министерство на образованието и науката – за частните професионални колежи </w:t>
      </w:r>
    </w:p>
    <w:p w:rsidR="000D01E3" w:rsidRDefault="000D01E3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 – центрове за професионално обучение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0D01E3" w:rsidRDefault="000D01E3" w:rsidP="00C418C7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</w:p>
    <w:p w:rsidR="000D01E3" w:rsidRDefault="000D01E3" w:rsidP="00C418C7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D01E3" w:rsidRDefault="000D01E3" w:rsidP="00C418C7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D01E3" w:rsidRDefault="000D01E3" w:rsidP="00E2534D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13. Електронен адрес за предложения във връзка с услугата</w:t>
      </w:r>
    </w:p>
    <w:p w:rsidR="000D01E3" w:rsidRDefault="000D01E3" w:rsidP="002E3563">
      <w:pPr>
        <w:spacing w:after="0"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</w:t>
      </w:r>
    </w:p>
    <w:p w:rsidR="000D01E3" w:rsidRDefault="000D01E3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/електронен адрес на институцията/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14. Начини на получаване на резултата от услугата.</w:t>
      </w:r>
      <w:r w:rsidRPr="002E356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0D01E3" w:rsidRPr="00E0371A" w:rsidRDefault="000D01E3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hAnsi="Times New Roman"/>
          <w:bCs/>
          <w:sz w:val="24"/>
          <w:szCs w:val="24"/>
          <w:lang w:eastAsia="bg-BG"/>
        </w:rPr>
      </w:pPr>
      <w:r w:rsidRPr="00E0371A">
        <w:rPr>
          <w:rFonts w:ascii="Times New Roman" w:hAnsi="Times New Roman"/>
          <w:bCs/>
          <w:sz w:val="24"/>
          <w:szCs w:val="24"/>
          <w:lang w:eastAsia="bg-BG"/>
        </w:rPr>
        <w:t>Готовите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дубликати </w:t>
      </w:r>
      <w:r w:rsidRPr="00E0371A">
        <w:rPr>
          <w:rFonts w:ascii="Times New Roman" w:hAnsi="Times New Roman"/>
          <w:bCs/>
          <w:sz w:val="24"/>
          <w:szCs w:val="24"/>
          <w:lang w:eastAsia="bg-BG"/>
        </w:rPr>
        <w:t xml:space="preserve"> се получават </w:t>
      </w:r>
      <w:r w:rsidRPr="00E0371A">
        <w:rPr>
          <w:rFonts w:ascii="Times New Roman" w:hAnsi="Times New Roman"/>
          <w:sz w:val="24"/>
          <w:szCs w:val="24"/>
          <w:lang w:eastAsia="bg-BG"/>
        </w:rPr>
        <w:t xml:space="preserve">на място в </w:t>
      </w:r>
      <w:r>
        <w:rPr>
          <w:rFonts w:ascii="Times New Roman" w:hAnsi="Times New Roman"/>
          <w:sz w:val="24"/>
          <w:szCs w:val="24"/>
          <w:lang w:eastAsia="bg-BG"/>
        </w:rPr>
        <w:t xml:space="preserve">институцията </w:t>
      </w:r>
      <w:r w:rsidRPr="00E0371A">
        <w:rPr>
          <w:rFonts w:ascii="Times New Roman" w:hAnsi="Times New Roman"/>
          <w:sz w:val="24"/>
          <w:szCs w:val="24"/>
          <w:lang w:eastAsia="bg-BG"/>
        </w:rPr>
        <w:t>лично или чрез упълномощено лице срещу полагане на подпис.</w:t>
      </w:r>
    </w:p>
    <w:p w:rsidR="000D01E3" w:rsidRDefault="000D01E3" w:rsidP="006139A2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</w:p>
    <w:p w:rsidR="000D01E3" w:rsidRDefault="000D01E3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D01E3" w:rsidRDefault="000D01E3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D01E3" w:rsidRDefault="000D01E3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D01E3" w:rsidRDefault="000D01E3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D01E3" w:rsidRDefault="000D01E3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D01E3" w:rsidRDefault="000D01E3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D01E3" w:rsidRDefault="000D01E3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D01E3" w:rsidRDefault="000D01E3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D01E3" w:rsidRDefault="000D01E3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D01E3" w:rsidRDefault="000D01E3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D01E3" w:rsidRDefault="000D01E3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D01E3" w:rsidRDefault="000D01E3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D01E3" w:rsidRDefault="000D01E3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D01E3" w:rsidRDefault="000D01E3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D01E3" w:rsidRDefault="000D01E3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D01E3" w:rsidRDefault="000D01E3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D01E3" w:rsidRDefault="000D01E3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D01E3" w:rsidRDefault="000D01E3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D01E3" w:rsidRDefault="000D01E3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D01E3" w:rsidRDefault="000D01E3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D01E3" w:rsidRDefault="000D01E3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D01E3" w:rsidRDefault="000D01E3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D01E3" w:rsidRDefault="000D01E3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0D01E3" w:rsidRDefault="000D01E3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0D01E3" w:rsidRDefault="000D01E3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0D01E3" w:rsidRDefault="000D01E3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0D01E3" w:rsidRDefault="000D01E3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0D01E3" w:rsidRPr="00A9031D" w:rsidRDefault="000D01E3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hAnsi="Times New Roman"/>
          <w:b/>
          <w:color w:val="000000"/>
          <w:sz w:val="24"/>
          <w:szCs w:val="24"/>
          <w:lang w:eastAsia="bg-BG"/>
        </w:rPr>
        <w:t>ДО</w:t>
      </w:r>
    </w:p>
    <w:p w:rsidR="000D01E3" w:rsidRPr="00A9031D" w:rsidRDefault="000D01E3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0D01E3" w:rsidRPr="00A9031D" w:rsidRDefault="000D01E3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hAnsi="Times New Roman"/>
          <w:b/>
          <w:color w:val="000000"/>
          <w:sz w:val="24"/>
          <w:szCs w:val="24"/>
          <w:lang w:eastAsia="bg-BG"/>
        </w:rPr>
        <w:t>…………………………………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……….</w:t>
      </w:r>
    </w:p>
    <w:p w:rsidR="000D01E3" w:rsidRPr="00A9031D" w:rsidRDefault="000D01E3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hAnsi="Times New Roman"/>
          <w:b/>
          <w:color w:val="000000"/>
          <w:sz w:val="24"/>
          <w:szCs w:val="24"/>
          <w:lang w:eastAsia="bg-BG"/>
        </w:rPr>
        <w:t>гр./с.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0D01E3" w:rsidRPr="00A9031D" w:rsidRDefault="000D01E3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0D01E3" w:rsidRPr="00EE7249" w:rsidRDefault="000D01E3" w:rsidP="002A6845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hAnsi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0D01E3" w:rsidRPr="00A9031D" w:rsidRDefault="000D01E3" w:rsidP="002A684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0D01E3" w:rsidRDefault="000D01E3" w:rsidP="002A6845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0D01E3" w:rsidRPr="00A9031D" w:rsidRDefault="000D01E3" w:rsidP="002A6845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hAnsi="Times New Roman"/>
          <w:color w:val="000000"/>
          <w:sz w:val="20"/>
          <w:szCs w:val="20"/>
          <w:lang w:eastAsia="bg-BG"/>
        </w:rPr>
        <w:t>вид документ</w:t>
      </w:r>
      <w:r>
        <w:rPr>
          <w:rFonts w:ascii="Times New Roman" w:hAnsi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0D01E3" w:rsidRDefault="000D01E3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0D01E3" w:rsidRDefault="000D01E3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0D01E3" w:rsidRPr="00A9031D" w:rsidRDefault="000D01E3" w:rsidP="002A6845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/>
          <w:color w:val="000000"/>
          <w:sz w:val="20"/>
          <w:szCs w:val="20"/>
          <w:lang w:eastAsia="bg-BG"/>
        </w:rPr>
        <w:t>име, презиме, фамилия</w:t>
      </w:r>
    </w:p>
    <w:p w:rsidR="000D01E3" w:rsidRDefault="000D01E3" w:rsidP="002A68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0D01E3" w:rsidRPr="00A9031D" w:rsidRDefault="000D01E3" w:rsidP="00A9031D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hAnsi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0D01E3" w:rsidRDefault="000D01E3" w:rsidP="002A68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0D01E3" w:rsidRPr="001B7D5A" w:rsidRDefault="000D01E3" w:rsidP="001B7D5A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hAnsi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0D01E3" w:rsidRDefault="000D01E3" w:rsidP="002A68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0D01E3" w:rsidRDefault="000D01E3" w:rsidP="009E4DAE">
      <w:pPr>
        <w:spacing w:after="0" w:line="360" w:lineRule="auto"/>
        <w:ind w:left="708" w:firstLine="708"/>
        <w:rPr>
          <w:rFonts w:ascii="Times New Roman" w:hAnsi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/>
          <w:color w:val="000000"/>
          <w:sz w:val="20"/>
          <w:szCs w:val="20"/>
          <w:lang w:eastAsia="bg-BG"/>
        </w:rPr>
        <w:t xml:space="preserve">            </w:t>
      </w:r>
      <w:r w:rsidRPr="00A9031D">
        <w:rPr>
          <w:rFonts w:ascii="Times New Roman" w:hAnsi="Times New Roman"/>
          <w:color w:val="000000"/>
          <w:sz w:val="20"/>
          <w:szCs w:val="20"/>
          <w:lang w:eastAsia="bg-BG"/>
        </w:rPr>
        <w:t>вид</w:t>
      </w:r>
      <w:r>
        <w:rPr>
          <w:rFonts w:ascii="Times New Roman" w:hAnsi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hAnsi="Times New Roman"/>
          <w:color w:val="000000"/>
          <w:sz w:val="20"/>
          <w:szCs w:val="20"/>
          <w:lang w:eastAsia="bg-BG"/>
        </w:rPr>
        <w:t xml:space="preserve"> наименование</w:t>
      </w:r>
      <w:r>
        <w:rPr>
          <w:rFonts w:ascii="Times New Roman" w:hAnsi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hAnsi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0D01E3" w:rsidRPr="00A9031D" w:rsidRDefault="000D01E3" w:rsidP="00A9031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0D01E3" w:rsidRDefault="000D01E3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0D01E3" w:rsidRPr="0035287D" w:rsidRDefault="000D01E3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0D01E3" w:rsidRDefault="000D01E3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Приложени документи:</w:t>
      </w:r>
    </w:p>
    <w:p w:rsidR="000D01E3" w:rsidRDefault="000D01E3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0D01E3" w:rsidRDefault="000D01E3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0D01E3" w:rsidRDefault="000D01E3" w:rsidP="00B5142B">
      <w:pPr>
        <w:spacing w:after="0" w:line="360" w:lineRule="auto"/>
        <w:ind w:right="162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0D01E3" w:rsidRPr="00B21F1C" w:rsidRDefault="000D01E3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 w:rsidRPr="00B21F1C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</w:t>
      </w:r>
    </w:p>
    <w:p w:rsidR="000D01E3" w:rsidRDefault="000D01E3" w:rsidP="002A68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0D01E3" w:rsidRDefault="000D01E3" w:rsidP="002A68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0D01E3" w:rsidRDefault="000D01E3" w:rsidP="00780196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hAnsi="Times New Roman"/>
          <w:color w:val="000000"/>
          <w:sz w:val="20"/>
          <w:szCs w:val="20"/>
          <w:lang w:eastAsia="bg-BG"/>
        </w:rPr>
        <w:t>име, презиме, фамилия</w:t>
      </w:r>
    </w:p>
    <w:p w:rsidR="000D01E3" w:rsidRDefault="000D01E3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0D01E3" w:rsidRDefault="000D01E3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0D01E3" w:rsidRDefault="000D01E3" w:rsidP="002A68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0D01E3" w:rsidRDefault="000D01E3" w:rsidP="002A68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гр./с……………………..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0D01E3" w:rsidRPr="002A6845" w:rsidRDefault="000D01E3" w:rsidP="00780196">
      <w:pPr>
        <w:spacing w:after="0" w:line="360" w:lineRule="auto"/>
        <w:ind w:left="3540"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0"/>
          <w:szCs w:val="20"/>
          <w:lang w:eastAsia="bg-BG"/>
        </w:rPr>
        <w:t xml:space="preserve">                   </w:t>
      </w:r>
      <w:r w:rsidRPr="00D74AD4">
        <w:rPr>
          <w:rFonts w:ascii="Times New Roman" w:hAnsi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0D01E3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12"/>
    <w:rsid w:val="00002CCA"/>
    <w:rsid w:val="00013197"/>
    <w:rsid w:val="000133E0"/>
    <w:rsid w:val="000332DC"/>
    <w:rsid w:val="000C1742"/>
    <w:rsid w:val="000D01E3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8D2"/>
    <w:rsid w:val="00427B12"/>
    <w:rsid w:val="004E1E54"/>
    <w:rsid w:val="004F781D"/>
    <w:rsid w:val="00500ED8"/>
    <w:rsid w:val="00564843"/>
    <w:rsid w:val="006139A2"/>
    <w:rsid w:val="006622AD"/>
    <w:rsid w:val="006B3DA4"/>
    <w:rsid w:val="00780196"/>
    <w:rsid w:val="007C22C7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1F01"/>
    <w:rsid w:val="009E4DAE"/>
    <w:rsid w:val="00A23402"/>
    <w:rsid w:val="00A81F6B"/>
    <w:rsid w:val="00A9031D"/>
    <w:rsid w:val="00AA6A9E"/>
    <w:rsid w:val="00AA7F38"/>
    <w:rsid w:val="00AB6566"/>
    <w:rsid w:val="00AB72AA"/>
    <w:rsid w:val="00B21F1C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0371A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0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20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682</Words>
  <Characters>3892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 УЧИЛИЩЕ  „АНТИМ I” - БАЛЧИК</dc:title>
  <dc:subject/>
  <dc:creator>Kameliya K Koleva</dc:creator>
  <cp:keywords/>
  <dc:description/>
  <cp:lastModifiedBy>1</cp:lastModifiedBy>
  <cp:revision>2</cp:revision>
  <cp:lastPrinted>2019-01-08T08:49:00Z</cp:lastPrinted>
  <dcterms:created xsi:type="dcterms:W3CDTF">2019-01-28T07:52:00Z</dcterms:created>
  <dcterms:modified xsi:type="dcterms:W3CDTF">2019-01-28T07:52:00Z</dcterms:modified>
</cp:coreProperties>
</file>