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33" w:rsidRPr="004278D2" w:rsidRDefault="002A0F33">
      <w:pPr>
        <w:rPr>
          <w:lang w:val="bg-BG"/>
        </w:rPr>
      </w:pPr>
      <w:r>
        <w:rPr>
          <w:lang w:val="bg-BG"/>
        </w:rPr>
        <w:t xml:space="preserve">ОСНОВНО  УЧИЛИЩЕ  „АНТИМ </w:t>
      </w:r>
      <w:r>
        <w:t>I</w:t>
      </w:r>
      <w:r>
        <w:rPr>
          <w:lang w:val="bg-BG"/>
        </w:rPr>
        <w:t>” - БАЛЧИК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/>
      </w:tblPr>
      <w:tblGrid>
        <w:gridCol w:w="10266"/>
      </w:tblGrid>
      <w:tr w:rsidR="002A0F33" w:rsidRPr="004278D2" w:rsidTr="00EE431C">
        <w:trPr>
          <w:tblCellSpacing w:w="15" w:type="dxa"/>
        </w:trPr>
        <w:tc>
          <w:tcPr>
            <w:tcW w:w="10206" w:type="dxa"/>
            <w:vAlign w:val="center"/>
          </w:tcPr>
          <w:p w:rsidR="002A0F33" w:rsidRPr="00C1677A" w:rsidRDefault="002A0F33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C1677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C167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2A0F33" w:rsidRPr="00C1677A" w:rsidRDefault="002A0F33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67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заповед за признаване или отказ на завършен период или клас за класовете от I до VI в училище на чужда държава </w:t>
            </w:r>
          </w:p>
          <w:p w:rsidR="002A0F33" w:rsidRPr="00C1677A" w:rsidRDefault="002A0F33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A0F33" w:rsidRPr="00C1677A" w:rsidRDefault="002A0F33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677A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C167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A0F33" w:rsidRPr="00C1677A" w:rsidRDefault="002A0F33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A0F33" w:rsidRPr="00C1677A" w:rsidRDefault="002A0F33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677A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2A0F33" w:rsidRPr="00C1677A" w:rsidRDefault="002A0F33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A0F33" w:rsidRPr="00C1677A" w:rsidRDefault="002A0F33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677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C167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2A0F33" w:rsidRPr="00C1677A" w:rsidRDefault="002A0F33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677A">
              <w:rPr>
                <w:rFonts w:ascii="Times New Roman" w:hAnsi="Times New Roman"/>
                <w:sz w:val="24"/>
                <w:szCs w:val="24"/>
                <w:lang w:val="bg-BG"/>
              </w:rPr>
              <w:t>Директорът на училището</w:t>
            </w:r>
          </w:p>
          <w:p w:rsidR="002A0F33" w:rsidRPr="00C1677A" w:rsidRDefault="002A0F3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A0F33" w:rsidRPr="00C1677A" w:rsidRDefault="002A0F33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677A">
              <w:rPr>
                <w:rFonts w:ascii="Times New Roman" w:hAnsi="Times New Roman"/>
                <w:sz w:val="24"/>
                <w:szCs w:val="24"/>
                <w:lang w:val="bg-BG"/>
              </w:rPr>
              <w:t>4.</w:t>
            </w:r>
            <w:r w:rsidRPr="00C167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2A0F33" w:rsidRPr="00C1677A" w:rsidRDefault="002A0F3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A0F33" w:rsidRPr="00C1677A" w:rsidRDefault="002A0F33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677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науката. </w:t>
            </w:r>
          </w:p>
          <w:p w:rsidR="002A0F33" w:rsidRPr="00C1677A" w:rsidRDefault="002A0F33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677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C1677A">
              <w:rPr>
                <w:rFonts w:ascii="Times New Roman" w:hAnsi="Times New Roman"/>
                <w:sz w:val="24"/>
                <w:szCs w:val="24"/>
              </w:rPr>
              <w:t>I</w:t>
            </w:r>
            <w:r w:rsidRPr="00C1677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C1677A">
              <w:rPr>
                <w:rFonts w:ascii="Times New Roman" w:hAnsi="Times New Roman"/>
                <w:sz w:val="24"/>
                <w:szCs w:val="24"/>
              </w:rPr>
              <w:t>VI</w:t>
            </w:r>
            <w:r w:rsidRPr="00C1677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2A0F33" w:rsidRPr="00C1677A" w:rsidRDefault="002A0F33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677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2A0F33" w:rsidRPr="00C1677A" w:rsidRDefault="002A0F33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677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2A0F33" w:rsidRPr="00C1677A" w:rsidRDefault="002A0F33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677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2A0F33" w:rsidRPr="00C1677A" w:rsidRDefault="002A0F33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677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2A0F33" w:rsidRPr="00C1677A" w:rsidRDefault="002A0F33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677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A0F33" w:rsidRPr="00C1677A" w:rsidRDefault="002A0F33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A0F33" w:rsidRPr="00C1677A" w:rsidRDefault="002A0F33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67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5. Образци на формуляри, които се попълват за предоставянето на административната услуга.</w:t>
            </w:r>
          </w:p>
          <w:p w:rsidR="002A0F33" w:rsidRPr="00C1677A" w:rsidRDefault="002A0F3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A0F33" w:rsidRPr="00C1677A" w:rsidRDefault="002A0F33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677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по образец, утвърден със заповед на министъра на образованието и науката </w:t>
            </w:r>
          </w:p>
          <w:p w:rsidR="002A0F33" w:rsidRPr="00C1677A" w:rsidRDefault="002A0F3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A0F33" w:rsidRPr="00C1677A" w:rsidRDefault="002A0F3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67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6. Начини на заявяване на услугата</w:t>
            </w:r>
            <w:r w:rsidRPr="00C1677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C1677A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2A0F33" w:rsidRPr="00C1677A" w:rsidRDefault="002A0F33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677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Заявлението заедно с документите за завършен период или клас за класовете от </w:t>
            </w:r>
            <w:r w:rsidRPr="00C1677A">
              <w:rPr>
                <w:rFonts w:ascii="Times New Roman" w:hAnsi="Times New Roman"/>
                <w:sz w:val="24"/>
                <w:szCs w:val="24"/>
              </w:rPr>
              <w:t>I</w:t>
            </w:r>
            <w:r w:rsidRPr="00C1677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C1677A">
              <w:rPr>
                <w:rFonts w:ascii="Times New Roman" w:hAnsi="Times New Roman"/>
                <w:sz w:val="24"/>
                <w:szCs w:val="24"/>
              </w:rPr>
              <w:t>VI</w:t>
            </w:r>
            <w:r w:rsidRPr="00C1677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2A0F33" w:rsidRPr="00C1677A" w:rsidRDefault="002A0F33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A0F33" w:rsidRPr="00C1677A" w:rsidRDefault="002A0F33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67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 на услугата по електронен път</w:t>
            </w:r>
          </w:p>
          <w:p w:rsidR="002A0F33" w:rsidRPr="00C1677A" w:rsidRDefault="002A0F33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A0F33" w:rsidRPr="00C1677A" w:rsidRDefault="002A0F3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677A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A0F33" w:rsidRPr="00C1677A" w:rsidRDefault="002A0F3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A0F33" w:rsidRPr="00C1677A" w:rsidRDefault="002A0F3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67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C1677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A0F33" w:rsidRPr="00C1677A" w:rsidRDefault="002A0F33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677A"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</w:p>
          <w:p w:rsidR="002A0F33" w:rsidRPr="00C1677A" w:rsidRDefault="002A0F3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677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C167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или цени</w:t>
            </w:r>
          </w:p>
          <w:p w:rsidR="002A0F33" w:rsidRPr="00C1677A" w:rsidRDefault="002A0F33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677A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A0F33" w:rsidRPr="00C1677A" w:rsidRDefault="002A0F3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A0F33" w:rsidRPr="00C1677A" w:rsidRDefault="002A0F33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A0F33" w:rsidRPr="00C1677A" w:rsidRDefault="002A0F33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67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C167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2A0F33" w:rsidRPr="00C1677A" w:rsidRDefault="002A0F33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677A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2A0F33" w:rsidRPr="00C1677A" w:rsidRDefault="002A0F33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677A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2A0F33" w:rsidRPr="00C1677A" w:rsidRDefault="002A0F3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A0F33" w:rsidRPr="00C1677A" w:rsidRDefault="002A0F33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677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C167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C167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2A0F33" w:rsidRPr="00C1677A" w:rsidRDefault="002A0F33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677A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съд.</w:t>
            </w:r>
          </w:p>
          <w:p w:rsidR="002A0F33" w:rsidRPr="00C1677A" w:rsidRDefault="002A0F33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A0F33" w:rsidRPr="00C1677A" w:rsidRDefault="002A0F33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677A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2A0F33" w:rsidRPr="00C1677A" w:rsidRDefault="002A0F33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A0F33" w:rsidRPr="00C1677A" w:rsidRDefault="002A0F33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677A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2A0F33" w:rsidRPr="00C1677A" w:rsidRDefault="002A0F33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67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училището</w:t>
            </w:r>
            <w:r w:rsidRPr="00C1677A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2A0F33" w:rsidRPr="00C1677A" w:rsidRDefault="002A0F33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A0F33" w:rsidRPr="00C1677A" w:rsidRDefault="002A0F33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A0F33" w:rsidRPr="00C1677A" w:rsidRDefault="002A0F33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677A">
              <w:rPr>
                <w:rFonts w:ascii="Times New Roman" w:hAnsi="Times New Roman"/>
                <w:sz w:val="24"/>
                <w:szCs w:val="24"/>
                <w:lang w:val="bg-BG"/>
              </w:rPr>
              <w:t>14. Начини на получаване на резултата от услугата</w:t>
            </w:r>
          </w:p>
          <w:p w:rsidR="002A0F33" w:rsidRPr="00C1677A" w:rsidRDefault="002A0F33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A0F33" w:rsidRPr="00C1677A" w:rsidRDefault="002A0F33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677A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 w:rsidRPr="00C1677A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от родителя/настойника на ученика/ </w:t>
            </w:r>
            <w:r w:rsidRPr="00C1677A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2A0F33" w:rsidRPr="00C1677A" w:rsidRDefault="002A0F33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A0F33" w:rsidRPr="00C1677A" w:rsidRDefault="002A0F3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A0F33" w:rsidRPr="00C1677A" w:rsidRDefault="002A0F33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A0F33" w:rsidRPr="004278D2" w:rsidTr="00EE431C">
        <w:trPr>
          <w:tblCellSpacing w:w="15" w:type="dxa"/>
        </w:trPr>
        <w:tc>
          <w:tcPr>
            <w:tcW w:w="10206" w:type="dxa"/>
            <w:vAlign w:val="center"/>
          </w:tcPr>
          <w:p w:rsidR="002A0F33" w:rsidRPr="00C1677A" w:rsidRDefault="002A0F33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A0F33" w:rsidRDefault="002A0F33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0F33" w:rsidRDefault="002A0F33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0F33" w:rsidRDefault="002A0F33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0F33" w:rsidRDefault="002A0F33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0F33" w:rsidRDefault="002A0F33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0F33" w:rsidRDefault="002A0F33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0F33" w:rsidRDefault="002A0F33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0F33" w:rsidRDefault="002A0F33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0F33" w:rsidRDefault="002A0F33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0F33" w:rsidRDefault="002A0F33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0F33" w:rsidRDefault="002A0F33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0F33" w:rsidRDefault="002A0F33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0F33" w:rsidRDefault="002A0F33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0F33" w:rsidRDefault="002A0F33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0F33" w:rsidRDefault="002A0F33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0F33" w:rsidRDefault="002A0F33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0F33" w:rsidRDefault="002A0F33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0F33" w:rsidRDefault="002A0F33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0F33" w:rsidRDefault="002A0F33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0F33" w:rsidRDefault="002A0F33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2A0F33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75BB4"/>
    <w:rsid w:val="001C1286"/>
    <w:rsid w:val="002632B6"/>
    <w:rsid w:val="00264AA8"/>
    <w:rsid w:val="002664E6"/>
    <w:rsid w:val="00276B5F"/>
    <w:rsid w:val="002A0F33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278D2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83510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9F3258"/>
    <w:rsid w:val="00A31F8B"/>
    <w:rsid w:val="00A55CF1"/>
    <w:rsid w:val="00B36A21"/>
    <w:rsid w:val="00B540FF"/>
    <w:rsid w:val="00BC75C5"/>
    <w:rsid w:val="00BF4500"/>
    <w:rsid w:val="00C0010D"/>
    <w:rsid w:val="00C02CA6"/>
    <w:rsid w:val="00C1677A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0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0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0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0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0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0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406</Words>
  <Characters>2319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 УЧИЛИЩЕ  „АНТИМ I” - БАЛЧИК</dc:title>
  <dc:subject/>
  <dc:creator>Katya S Nikova</dc:creator>
  <cp:keywords/>
  <dc:description/>
  <cp:lastModifiedBy>1</cp:lastModifiedBy>
  <cp:revision>2</cp:revision>
  <cp:lastPrinted>2018-12-13T13:52:00Z</cp:lastPrinted>
  <dcterms:created xsi:type="dcterms:W3CDTF">2019-01-28T07:51:00Z</dcterms:created>
  <dcterms:modified xsi:type="dcterms:W3CDTF">2019-01-28T07:51:00Z</dcterms:modified>
</cp:coreProperties>
</file>