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A7" w:rsidRPr="001E79E2" w:rsidRDefault="00FE53A7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ОСНОВНО  УЧИЛИЩЕ „АНТИМ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„ –БАЛЧИК</w:t>
      </w: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3985"/>
        <w:gridCol w:w="4902"/>
      </w:tblGrid>
      <w:tr w:rsidR="00FE53A7" w:rsidRPr="002F6444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FE53A7" w:rsidRPr="002F6444" w:rsidRDefault="00FE53A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 и чл. 148.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FE53A7" w:rsidRPr="002F6444" w:rsidRDefault="00FE53A7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</w:tcPr>
          <w:p w:rsidR="00FE53A7" w:rsidRPr="002F6444" w:rsidRDefault="00FE53A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</w:tcPr>
          <w:p w:rsidR="00FE53A7" w:rsidRPr="002F6444" w:rsidRDefault="00FE53A7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</w:tcPr>
          <w:p w:rsidR="00FE53A7" w:rsidRPr="002F6444" w:rsidRDefault="00FE53A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лично или по пощата</w:t>
            </w:r>
          </w:p>
        </w:tc>
      </w:tr>
      <w:tr w:rsidR="00FE53A7" w:rsidRPr="00692370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</w:tcPr>
          <w:p w:rsidR="00FE53A7" w:rsidRPr="002F6444" w:rsidRDefault="00FE53A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</w:tcPr>
          <w:p w:rsidR="00FE53A7" w:rsidRPr="00692370" w:rsidRDefault="00FE53A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2370">
              <w:rPr>
                <w:rFonts w:ascii="Times New Roman" w:hAnsi="Times New Roman"/>
                <w:sz w:val="24"/>
                <w:szCs w:val="24"/>
                <w:lang w:val="bg-BG"/>
              </w:rPr>
              <w:t>http://www.daskalo.com/ouantim1941/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</w:tcPr>
          <w:p w:rsidR="00FE53A7" w:rsidRPr="002F6444" w:rsidRDefault="00FE53A7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FE53A7" w:rsidRPr="00762CEB" w:rsidTr="00C21206">
        <w:tc>
          <w:tcPr>
            <w:tcW w:w="458" w:type="dxa"/>
          </w:tcPr>
          <w:p w:rsidR="00FE53A7" w:rsidRPr="00EE4975" w:rsidRDefault="00FE53A7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</w:tcPr>
          <w:p w:rsidR="00FE53A7" w:rsidRPr="00EE4975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</w:tcPr>
          <w:p w:rsidR="00FE53A7" w:rsidRPr="00EE4975" w:rsidRDefault="00FE53A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</w:tcPr>
          <w:p w:rsidR="00FE53A7" w:rsidRPr="00692370" w:rsidRDefault="00FE53A7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Ou_antim@abv.bg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2F6444" w:rsidRDefault="00FE53A7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</w:tcPr>
          <w:p w:rsidR="00FE53A7" w:rsidRPr="002F6444" w:rsidRDefault="00FE53A7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FE53A7" w:rsidRPr="002F6444" w:rsidTr="00C21206">
        <w:tc>
          <w:tcPr>
            <w:tcW w:w="9345" w:type="dxa"/>
            <w:gridSpan w:val="3"/>
          </w:tcPr>
          <w:p w:rsidR="00FE53A7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FE53A7" w:rsidRPr="002F6444" w:rsidRDefault="00FE53A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FE53A7" w:rsidRPr="002F6444" w:rsidRDefault="00FE53A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</w:tcPr>
          <w:p w:rsidR="00FE53A7" w:rsidRPr="002F6444" w:rsidRDefault="00FE53A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 осъществява прием 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FE53A7" w:rsidRPr="00692370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</w:tcPr>
          <w:p w:rsidR="00FE53A7" w:rsidRPr="002F6444" w:rsidRDefault="00FE53A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</w:tcPr>
          <w:p w:rsidR="00FE53A7" w:rsidRPr="00692370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2370">
              <w:rPr>
                <w:rFonts w:ascii="Times New Roman" w:hAnsi="Times New Roman"/>
                <w:sz w:val="24"/>
                <w:szCs w:val="24"/>
                <w:lang w:val="bg-BG"/>
              </w:rPr>
              <w:t>http://www.daskalo.com/ouantim1941/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</w:tcPr>
          <w:p w:rsidR="00FE53A7" w:rsidRPr="002F6444" w:rsidRDefault="00FE53A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FE53A7" w:rsidRPr="00762CEB" w:rsidTr="00C21206">
        <w:tc>
          <w:tcPr>
            <w:tcW w:w="458" w:type="dxa"/>
          </w:tcPr>
          <w:p w:rsidR="00FE53A7" w:rsidRPr="00E3477F" w:rsidRDefault="00FE53A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</w:tcPr>
          <w:p w:rsidR="00FE53A7" w:rsidRPr="002F6444" w:rsidRDefault="00FE53A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E3477F" w:rsidRDefault="00FE53A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</w:tcPr>
          <w:p w:rsidR="00FE53A7" w:rsidRPr="00692370" w:rsidRDefault="00FE53A7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Ou_antim@abv.bg</w:t>
            </w:r>
          </w:p>
          <w:p w:rsidR="00FE53A7" w:rsidRPr="002F6444" w:rsidRDefault="00FE53A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E53A7" w:rsidRPr="002F6444" w:rsidTr="00C21206">
        <w:tc>
          <w:tcPr>
            <w:tcW w:w="458" w:type="dxa"/>
          </w:tcPr>
          <w:p w:rsidR="00FE53A7" w:rsidRPr="00E3477F" w:rsidRDefault="00FE53A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</w:tcPr>
          <w:p w:rsidR="00FE53A7" w:rsidRPr="002F6444" w:rsidRDefault="00FE53A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FE53A7" w:rsidRPr="002F6444" w:rsidTr="00C21206">
        <w:tc>
          <w:tcPr>
            <w:tcW w:w="9345" w:type="dxa"/>
            <w:gridSpan w:val="3"/>
          </w:tcPr>
          <w:p w:rsidR="00FE53A7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FE53A7" w:rsidRPr="002F6444" w:rsidRDefault="00FE53A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FE53A7" w:rsidRPr="002F6444" w:rsidRDefault="00FE53A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</w:tcPr>
          <w:p w:rsidR="00FE53A7" w:rsidRPr="002F6444" w:rsidRDefault="00FE53A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</w:tcPr>
          <w:p w:rsidR="00FE53A7" w:rsidRPr="002F6444" w:rsidRDefault="00FE53A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</w:tcPr>
          <w:p w:rsidR="00FE53A7" w:rsidRPr="002F6444" w:rsidRDefault="00FE53A7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приемане на ученици в пети клас могат да кандидатстват ученици, завършили успешно четвърти клас. Родителите/настойниците подават писмено заявление до директора на избраното училище, което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Директорът утвърждава списъците на приетите ученици по паралелки в срок до началото на учебната година.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</w:tcPr>
          <w:p w:rsidR="00FE53A7" w:rsidRPr="00692370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ДЕЛОВОДСТВО</w:t>
            </w:r>
          </w:p>
        </w:tc>
      </w:tr>
      <w:tr w:rsidR="00FE53A7" w:rsidRPr="00692370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</w:tcPr>
          <w:p w:rsidR="00FE53A7" w:rsidRPr="00692370" w:rsidRDefault="00FE53A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92370">
              <w:rPr>
                <w:rFonts w:ascii="Times New Roman" w:hAnsi="Times New Roman"/>
                <w:sz w:val="24"/>
                <w:szCs w:val="24"/>
                <w:lang w:val="bg-BG"/>
              </w:rPr>
              <w:t>http://www.daskalo.com/ouantim1941/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</w:tcPr>
          <w:p w:rsidR="00FE53A7" w:rsidRPr="002F6444" w:rsidRDefault="00FE53A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</w:tcPr>
          <w:p w:rsidR="00FE53A7" w:rsidRPr="002F6444" w:rsidRDefault="00FE53A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2F6444" w:rsidRDefault="00FE53A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</w:tcPr>
          <w:p w:rsidR="00FE53A7" w:rsidRPr="00692370" w:rsidRDefault="00FE53A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Ou_antim@abv.bg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2F6444" w:rsidRDefault="00FE53A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</w:tcPr>
          <w:p w:rsidR="00FE53A7" w:rsidRPr="002F6444" w:rsidRDefault="00FE53A7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FE53A7" w:rsidRPr="002F6444" w:rsidTr="00C21206">
        <w:tc>
          <w:tcPr>
            <w:tcW w:w="9345" w:type="dxa"/>
            <w:gridSpan w:val="3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FE53A7" w:rsidRPr="002F6444" w:rsidRDefault="00FE53A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</w:tcPr>
          <w:p w:rsidR="00FE53A7" w:rsidRPr="002F6444" w:rsidRDefault="00FE53A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:rsidR="00FE53A7" w:rsidRPr="002F6444" w:rsidRDefault="00FE53A7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скала в точки в съответствие с държавния образователен стандарт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на чужда държава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математиката и/или на природните науки или две състезания в областта на математиката и/или на природните науки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 класирането учениците подават: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само за ученици от друга област;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състезанията и/или олимпиадата.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педагогическия съвет на училището.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2F6444" w:rsidRDefault="00FE53A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</w:tcPr>
          <w:p w:rsidR="00FE53A7" w:rsidRPr="002F6444" w:rsidRDefault="00FE53A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</w:tcPr>
          <w:p w:rsidR="00FE53A7" w:rsidRPr="00692370" w:rsidRDefault="00FE53A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деловодство</w:t>
            </w:r>
          </w:p>
        </w:tc>
      </w:tr>
      <w:tr w:rsidR="00FE53A7" w:rsidRPr="00692370" w:rsidTr="00C21206">
        <w:tc>
          <w:tcPr>
            <w:tcW w:w="458" w:type="dxa"/>
          </w:tcPr>
          <w:p w:rsidR="00FE53A7" w:rsidRPr="002F6444" w:rsidRDefault="00FE53A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</w:tcPr>
          <w:p w:rsidR="00FE53A7" w:rsidRPr="002F6444" w:rsidRDefault="00FE53A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</w:tcPr>
          <w:p w:rsidR="00FE53A7" w:rsidRPr="00692370" w:rsidRDefault="00FE53A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Ou_antim@abv.bg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</w:tcPr>
          <w:p w:rsidR="00FE53A7" w:rsidRPr="002F6444" w:rsidRDefault="00FE53A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</w:tcPr>
          <w:p w:rsidR="00FE53A7" w:rsidRPr="002F6444" w:rsidRDefault="00FE53A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2F6444" w:rsidRDefault="00FE53A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FE53A7" w:rsidRPr="002F6444" w:rsidRDefault="00FE53A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</w:tcPr>
          <w:p w:rsidR="00FE53A7" w:rsidRPr="002F6444" w:rsidRDefault="00FE53A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Ou_antim@abv.bg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</w:tcPr>
          <w:p w:rsidR="00FE53A7" w:rsidRPr="002F6444" w:rsidRDefault="00FE53A7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FE53A7" w:rsidRPr="002F6444" w:rsidTr="00C21206">
        <w:tc>
          <w:tcPr>
            <w:tcW w:w="9345" w:type="dxa"/>
            <w:gridSpan w:val="3"/>
          </w:tcPr>
          <w:p w:rsidR="00FE53A7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FE53A7" w:rsidRPr="002F6444" w:rsidRDefault="00FE53A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FE53A7" w:rsidRPr="002F6444" w:rsidRDefault="00FE53A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</w:tcPr>
          <w:p w:rsidR="00FE53A7" w:rsidRPr="002F6444" w:rsidRDefault="00FE53A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 училища.</w:t>
            </w: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</w:tcPr>
          <w:p w:rsidR="00FE53A7" w:rsidRPr="002F6444" w:rsidRDefault="00FE53A7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762C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762C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762C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762C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:rsidR="00FE53A7" w:rsidRPr="002F6444" w:rsidRDefault="00FE53A7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:rsidR="00FE53A7" w:rsidRPr="00762CEB" w:rsidRDefault="00FE53A7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762C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</w:tcPr>
          <w:p w:rsidR="00FE53A7" w:rsidRPr="002F6444" w:rsidRDefault="00FE53A7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лице.</w:t>
            </w:r>
          </w:p>
          <w:p w:rsidR="00FE53A7" w:rsidRPr="002F6444" w:rsidRDefault="00FE53A7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7" w:history="1">
              <w:r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</w:tcPr>
          <w:p w:rsidR="00FE53A7" w:rsidRPr="002F6444" w:rsidRDefault="00FE53A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</w:tcPr>
          <w:p w:rsidR="00FE53A7" w:rsidRPr="002F6444" w:rsidRDefault="00FE53A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Ou_antim@abv.bg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2F6444" w:rsidRDefault="00FE53A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</w:tcPr>
          <w:p w:rsidR="00FE53A7" w:rsidRPr="002F6444" w:rsidRDefault="00FE53A7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FE53A7" w:rsidRPr="002F6444" w:rsidTr="00C21206">
        <w:tc>
          <w:tcPr>
            <w:tcW w:w="9345" w:type="dxa"/>
            <w:gridSpan w:val="3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FE53A7" w:rsidRPr="002F6444" w:rsidRDefault="00FE53A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FE53A7" w:rsidRPr="002F6444" w:rsidRDefault="00FE53A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</w:tcPr>
          <w:p w:rsidR="00FE53A7" w:rsidRPr="002F6444" w:rsidRDefault="00FE53A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учениците за участие в приема са: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училище в годината на кандидатстване;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</w:tcPr>
          <w:p w:rsidR="00FE53A7" w:rsidRPr="002F6444" w:rsidRDefault="00FE53A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</w:tcPr>
          <w:p w:rsidR="00FE53A7" w:rsidRPr="002F6444" w:rsidRDefault="00FE53A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FE53A7" w:rsidRPr="00762CEB" w:rsidTr="00C21206">
        <w:tc>
          <w:tcPr>
            <w:tcW w:w="458" w:type="dxa"/>
          </w:tcPr>
          <w:p w:rsidR="00FE53A7" w:rsidRPr="002F6444" w:rsidRDefault="00FE53A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</w:tcPr>
          <w:p w:rsidR="00FE53A7" w:rsidRPr="002F6444" w:rsidRDefault="00FE53A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2F6444" w:rsidRDefault="00FE53A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</w:tcPr>
          <w:p w:rsidR="00FE53A7" w:rsidRPr="00692370" w:rsidRDefault="00FE53A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ou_antim@abv.bg</w:t>
            </w:r>
          </w:p>
        </w:tc>
      </w:tr>
      <w:tr w:rsidR="00FE53A7" w:rsidRPr="002F6444" w:rsidTr="00C21206">
        <w:tc>
          <w:tcPr>
            <w:tcW w:w="458" w:type="dxa"/>
          </w:tcPr>
          <w:p w:rsidR="00FE53A7" w:rsidRPr="002F6444" w:rsidRDefault="00FE53A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FE53A7" w:rsidRPr="002F6444" w:rsidRDefault="00FE53A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</w:tcPr>
          <w:p w:rsidR="00FE53A7" w:rsidRPr="002F6444" w:rsidRDefault="00FE53A7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FE53A7" w:rsidRPr="00AA6426" w:rsidRDefault="00FE53A7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FE53A7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3A7" w:rsidRDefault="00FE53A7" w:rsidP="000513B7">
      <w:pPr>
        <w:spacing w:after="0" w:line="240" w:lineRule="auto"/>
      </w:pPr>
      <w:r>
        <w:separator/>
      </w:r>
    </w:p>
  </w:endnote>
  <w:endnote w:type="continuationSeparator" w:id="0">
    <w:p w:rsidR="00FE53A7" w:rsidRDefault="00FE53A7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A7" w:rsidRDefault="00FE53A7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53A7" w:rsidRDefault="00FE53A7" w:rsidP="00DE29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A7" w:rsidRDefault="00FE53A7" w:rsidP="00DE29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3A7" w:rsidRDefault="00FE53A7" w:rsidP="000513B7">
      <w:pPr>
        <w:spacing w:after="0" w:line="240" w:lineRule="auto"/>
      </w:pPr>
      <w:r>
        <w:separator/>
      </w:r>
    </w:p>
  </w:footnote>
  <w:footnote w:type="continuationSeparator" w:id="0">
    <w:p w:rsidR="00FE53A7" w:rsidRDefault="00FE53A7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38A9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A96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70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2CEB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34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46485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53A7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99"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0513B7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3B7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0513B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D61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0A3D"/>
    <w:rPr>
      <w:rFonts w:ascii="Verdana" w:hAnsi="Verdan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0A3D"/>
    <w:rPr>
      <w:rFonts w:ascii="Verdana" w:hAnsi="Verdana"/>
      <w:sz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C86C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0A3D"/>
    <w:rPr>
      <w:rFonts w:ascii="Verdana" w:hAnsi="Verdana"/>
      <w:sz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C86C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0A3D"/>
    <w:rPr>
      <w:rFonts w:ascii="Verdana" w:hAnsi="Verdana"/>
      <w:sz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DA4C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A0A3D"/>
  </w:style>
  <w:style w:type="character" w:customStyle="1" w:styleId="FontStyle11">
    <w:name w:val="Font Style11"/>
    <w:uiPriority w:val="99"/>
    <w:rsid w:val="00925AF2"/>
    <w:rPr>
      <w:rFonts w:ascii="Times New Roman" w:hAnsi="Times New Roman"/>
      <w:spacing w:val="10"/>
      <w:sz w:val="22"/>
    </w:rPr>
  </w:style>
  <w:style w:type="paragraph" w:customStyle="1" w:styleId="Style1">
    <w:name w:val="Style1"/>
    <w:basedOn w:val="Normal"/>
    <w:uiPriority w:val="99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uiPriority w:val="99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uiPriority w:val="99"/>
    <w:rsid w:val="000B5923"/>
    <w:rPr>
      <w:rFonts w:ascii="Times New Roman" w:hAnsi="Times New Roman"/>
      <w:i/>
      <w:sz w:val="22"/>
    </w:rPr>
  </w:style>
  <w:style w:type="paragraph" w:customStyle="1" w:styleId="CharCharCharCharCharCharChar">
    <w:name w:val="Char Char Char Char Char Char Char"/>
    <w:basedOn w:val="Normal"/>
    <w:uiPriority w:val="99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uiPriority w:val="99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846920"/>
    <w:rPr>
      <w:rFonts w:ascii="Calibri" w:hAnsi="Calibri"/>
      <w:sz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1A7C84"/>
    <w:rPr>
      <w:rFonts w:ascii="Cambria" w:hAnsi="Cambria"/>
      <w:sz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/>
      <w:i/>
      <w:sz w:val="22"/>
    </w:rPr>
  </w:style>
  <w:style w:type="character" w:styleId="PageNumber">
    <w:name w:val="page number"/>
    <w:basedOn w:val="DefaultParagraphFont"/>
    <w:uiPriority w:val="99"/>
    <w:rsid w:val="00DE2945"/>
    <w:rPr>
      <w:rFonts w:cs="Times New Roman"/>
    </w:rPr>
  </w:style>
  <w:style w:type="character" w:customStyle="1" w:styleId="CharChar3">
    <w:name w:val="Char Char3"/>
    <w:basedOn w:val="DefaultParagraphFont"/>
    <w:uiPriority w:val="99"/>
    <w:rsid w:val="00AC0300"/>
    <w:rPr>
      <w:rFonts w:cs="Times New Roman"/>
    </w:rPr>
  </w:style>
  <w:style w:type="character" w:customStyle="1" w:styleId="FontStyle27">
    <w:name w:val="Font Style27"/>
    <w:uiPriority w:val="99"/>
    <w:rsid w:val="001D0E20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F9363E"/>
    <w:rPr>
      <w:rFonts w:ascii="Times New Roman" w:hAnsi="Times New Roman"/>
      <w:b/>
      <w:sz w:val="20"/>
    </w:rPr>
  </w:style>
  <w:style w:type="character" w:customStyle="1" w:styleId="FontStyle19">
    <w:name w:val="Font Style19"/>
    <w:uiPriority w:val="99"/>
    <w:rsid w:val="00F9363E"/>
    <w:rPr>
      <w:rFonts w:ascii="Times New Roman" w:hAnsi="Times New Roman"/>
      <w:sz w:val="22"/>
    </w:rPr>
  </w:style>
  <w:style w:type="paragraph" w:customStyle="1" w:styleId="m">
    <w:name w:val="m"/>
    <w:basedOn w:val="Normal"/>
    <w:uiPriority w:val="99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/>
      <w:i/>
      <w:sz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uiPriority w:val="99"/>
    <w:rsid w:val="00BA1DA4"/>
    <w:rPr>
      <w:rFonts w:ascii="Times New Roman" w:hAnsi="Times New Roman"/>
      <w:b/>
      <w:sz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/>
      <w:sz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/>
      <w:sz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/>
      <w:sz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/>
      <w:sz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/>
      <w:sz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/>
      <w:sz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/>
      <w:sz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/>
      <w:i/>
      <w:sz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/>
      <w:b/>
      <w:sz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/>
      <w:sz w:val="22"/>
    </w:rPr>
  </w:style>
  <w:style w:type="character" w:customStyle="1" w:styleId="FontStyle52">
    <w:name w:val="Font Style52"/>
    <w:uiPriority w:val="99"/>
    <w:rsid w:val="006F1B46"/>
    <w:rPr>
      <w:rFonts w:ascii="Georgia" w:hAnsi="Georgia"/>
      <w:b/>
      <w:sz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/>
      <w:sz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/>
      <w:sz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/>
      <w:b/>
      <w:sz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/>
      <w:b/>
      <w:sz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rsid w:val="0040175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017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1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175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08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773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08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iem.mon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11</Pages>
  <Words>3114</Words>
  <Characters>17751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subject/>
  <dc:creator>rangelova</dc:creator>
  <cp:keywords/>
  <dc:description/>
  <cp:lastModifiedBy>1</cp:lastModifiedBy>
  <cp:revision>2</cp:revision>
  <cp:lastPrinted>2019-01-04T08:36:00Z</cp:lastPrinted>
  <dcterms:created xsi:type="dcterms:W3CDTF">2019-01-28T07:50:00Z</dcterms:created>
  <dcterms:modified xsi:type="dcterms:W3CDTF">2019-01-28T07:50:00Z</dcterms:modified>
</cp:coreProperties>
</file>