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FF" w:rsidRPr="0091085A" w:rsidRDefault="00E565FF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>
        <w:rPr>
          <w:i/>
        </w:rPr>
        <w:t>№ 16</w:t>
      </w:r>
    </w:p>
    <w:p w:rsidR="00E565FF" w:rsidRDefault="00E565F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E565FF" w:rsidRPr="00801BAE" w:rsidRDefault="00E565F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E565FF" w:rsidRPr="00801BAE" w:rsidRDefault="00E565F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 xml:space="preserve">по чл. </w:t>
      </w:r>
      <w:r>
        <w:rPr>
          <w:b/>
          <w:lang w:eastAsia="pl-PL"/>
        </w:rPr>
        <w:t xml:space="preserve">69 от </w:t>
      </w:r>
      <w:r w:rsidRPr="00C474CC">
        <w:rPr>
          <w:b/>
          <w:lang w:eastAsia="pl-PL"/>
        </w:rPr>
        <w:t>Закона за противодействие на корупцията и за отнемане на незаконно придобитото имущество</w:t>
      </w:r>
    </w:p>
    <w:p w:rsidR="00E565FF" w:rsidRDefault="00E565FF" w:rsidP="00D56637">
      <w:pPr>
        <w:shd w:val="clear" w:color="auto" w:fill="FFFFFF"/>
        <w:spacing w:line="276" w:lineRule="auto"/>
        <w:jc w:val="both"/>
        <w:rPr>
          <w:b/>
        </w:rPr>
      </w:pPr>
    </w:p>
    <w:p w:rsidR="00E565FF" w:rsidRPr="00801BAE" w:rsidRDefault="00E565FF" w:rsidP="00D56637">
      <w:pPr>
        <w:shd w:val="clear" w:color="auto" w:fill="FFFFFF"/>
        <w:spacing w:line="276" w:lineRule="auto"/>
        <w:jc w:val="both"/>
        <w:rPr>
          <w:b/>
        </w:rPr>
      </w:pPr>
    </w:p>
    <w:p w:rsidR="00E565FF" w:rsidRPr="00801BAE" w:rsidRDefault="00E565FF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E565FF" w:rsidRPr="00801BAE" w:rsidRDefault="00E565FF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E565FF" w:rsidRPr="00801BAE" w:rsidRDefault="00E565FF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>
        <w:t xml:space="preserve"> </w:t>
      </w:r>
      <w:r w:rsidRPr="00801BAE">
        <w:t>в качеството си на .........................................</w:t>
      </w:r>
      <w:r>
        <w:t>..................</w:t>
      </w:r>
      <w:r w:rsidRPr="00801BAE">
        <w:t>......,</w:t>
      </w:r>
    </w:p>
    <w:p w:rsidR="00E565FF" w:rsidRPr="00801BAE" w:rsidRDefault="00E565FF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E565FF" w:rsidRPr="00801BAE" w:rsidRDefault="00E565FF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>
        <w:t>...............</w:t>
      </w:r>
      <w:r w:rsidRPr="00801BAE">
        <w:t>ЕИК..........................................</w:t>
      </w:r>
    </w:p>
    <w:p w:rsidR="00E565FF" w:rsidRPr="00801BAE" w:rsidRDefault="00E565FF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E565FF" w:rsidRDefault="00E565FF" w:rsidP="00236A0B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>
        <w:rPr>
          <w:b/>
        </w:rPr>
        <w:t xml:space="preserve"> </w:t>
      </w:r>
      <w:r w:rsidRPr="00CF7747">
        <w:rPr>
          <w:b/>
        </w:rPr>
        <w:t>Избор на изпълнител на строително-ремонтните работи на обект: „Извършване на текущ ремонт на НУ „Св.Паисий Хилендарски” с. Зимница”</w:t>
      </w:r>
      <w:r>
        <w:rPr>
          <w:b/>
        </w:rPr>
        <w:t>,</w:t>
      </w:r>
    </w:p>
    <w:p w:rsidR="00E565FF" w:rsidRDefault="00E565F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E565FF" w:rsidRPr="00801BAE" w:rsidRDefault="00E565FF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E565FF" w:rsidRPr="00801BAE" w:rsidRDefault="00E565F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E565FF" w:rsidRPr="00801BAE" w:rsidRDefault="00E565FF" w:rsidP="00D56637">
      <w:pPr>
        <w:shd w:val="clear" w:color="auto" w:fill="FFFFFF"/>
        <w:spacing w:line="276" w:lineRule="auto"/>
        <w:ind w:left="720"/>
        <w:jc w:val="both"/>
      </w:pPr>
    </w:p>
    <w:p w:rsidR="00E565FF" w:rsidRPr="00C474CC" w:rsidRDefault="00E565FF" w:rsidP="00C474CC">
      <w:pPr>
        <w:shd w:val="clear" w:color="auto" w:fill="FFFFFF"/>
        <w:spacing w:line="276" w:lineRule="auto"/>
        <w:ind w:firstLine="567"/>
        <w:jc w:val="both"/>
        <w:rPr>
          <w:i/>
        </w:rPr>
      </w:pPr>
      <w:r>
        <w:t xml:space="preserve">1.Аз лично не съм / съм </w:t>
      </w:r>
      <w:r w:rsidRPr="006B5E8F">
        <w:rPr>
          <w:i/>
        </w:rPr>
        <w:t>(</w:t>
      </w:r>
      <w:r>
        <w:rPr>
          <w:i/>
        </w:rPr>
        <w:t>декларира се едно от алтернативните обстоятелства</w:t>
      </w:r>
      <w:r w:rsidRPr="006B5E8F">
        <w:rPr>
          <w:i/>
        </w:rPr>
        <w:t>)</w:t>
      </w:r>
      <w:r>
        <w:rPr>
          <w:i/>
        </w:rPr>
        <w:t xml:space="preserve"> </w:t>
      </w:r>
      <w:r w:rsidRPr="00C474CC">
        <w:t>лице, заемало ви</w:t>
      </w:r>
      <w:bookmarkStart w:id="0" w:name="_GoBack"/>
      <w:bookmarkEnd w:id="0"/>
      <w:r w:rsidRPr="00C474CC">
        <w:t>сша публична длъжност</w:t>
      </w:r>
      <w:r>
        <w:t xml:space="preserve"> в </w:t>
      </w:r>
      <w:r w:rsidRPr="00091E33">
        <w:rPr>
          <w:u w:val="single"/>
        </w:rPr>
        <w:t>Н</w:t>
      </w:r>
      <w:r w:rsidRPr="00CF7747">
        <w:rPr>
          <w:u w:val="single"/>
        </w:rPr>
        <w:t>У „Паисий Хилендарски</w:t>
      </w:r>
      <w:r>
        <w:rPr>
          <w:u w:val="single"/>
        </w:rPr>
        <w:t>”</w:t>
      </w:r>
      <w:r w:rsidRPr="00CF7747">
        <w:rPr>
          <w:u w:val="single"/>
        </w:rPr>
        <w:t xml:space="preserve"> с. Зимница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>.</w:t>
      </w:r>
    </w:p>
    <w:p w:rsidR="00E565FF" w:rsidRDefault="00E565FF" w:rsidP="006B5E8F">
      <w:pPr>
        <w:shd w:val="clear" w:color="auto" w:fill="FFFFFF"/>
        <w:spacing w:line="276" w:lineRule="auto"/>
        <w:ind w:firstLine="567"/>
        <w:jc w:val="both"/>
      </w:pPr>
    </w:p>
    <w:p w:rsidR="00E565FF" w:rsidRDefault="00E565FF" w:rsidP="006B5E8F">
      <w:pPr>
        <w:shd w:val="clear" w:color="auto" w:fill="FFFFFF"/>
        <w:spacing w:line="276" w:lineRule="auto"/>
        <w:ind w:firstLine="567"/>
        <w:jc w:val="both"/>
      </w:pPr>
      <w:r>
        <w:t xml:space="preserve">2.В представляваното от мен юридическо лице …………. има / няма </w:t>
      </w:r>
      <w:r w:rsidRPr="006B5E8F">
        <w:rPr>
          <w:i/>
        </w:rPr>
        <w:t>(</w:t>
      </w:r>
      <w:r>
        <w:rPr>
          <w:i/>
        </w:rPr>
        <w:t>декларира се едно от алтернативните обстоятелства</w:t>
      </w:r>
      <w:r w:rsidRPr="006B5E8F">
        <w:rPr>
          <w:i/>
        </w:rPr>
        <w:t>)</w:t>
      </w:r>
      <w:r>
        <w:rPr>
          <w:i/>
        </w:rPr>
        <w:t xml:space="preserve"> </w:t>
      </w:r>
      <w:r w:rsidRPr="00C474CC">
        <w:t xml:space="preserve">лице, заемало висша публична длъжност в </w:t>
      </w:r>
      <w:r>
        <w:rPr>
          <w:u w:val="single"/>
        </w:rPr>
        <w:t>Н</w:t>
      </w:r>
      <w:r w:rsidRPr="00CF7747">
        <w:rPr>
          <w:u w:val="single"/>
        </w:rPr>
        <w:t>У „Паисий Хилендарски</w:t>
      </w:r>
      <w:r>
        <w:rPr>
          <w:u w:val="single"/>
        </w:rPr>
        <w:t>”</w:t>
      </w:r>
      <w:r w:rsidRPr="00CF7747">
        <w:rPr>
          <w:u w:val="single"/>
        </w:rPr>
        <w:t xml:space="preserve"> с. Зимница</w:t>
      </w:r>
      <w:r w:rsidRPr="00C474CC"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>
        <w:t xml:space="preserve">, което лице е </w:t>
      </w:r>
      <w:r w:rsidRPr="00C474CC">
        <w:t>съдружник</w:t>
      </w:r>
      <w:r>
        <w:t>,</w:t>
      </w:r>
      <w:r w:rsidRPr="00C474CC">
        <w:t xml:space="preserve"> притежава дялове или е управител или член на орган на управление или контрол след освобождаването му от длъжност</w:t>
      </w:r>
      <w:r>
        <w:t>.</w:t>
      </w:r>
    </w:p>
    <w:p w:rsidR="00E565FF" w:rsidRDefault="00E565FF" w:rsidP="006B5E8F">
      <w:pPr>
        <w:shd w:val="clear" w:color="auto" w:fill="FFFFFF"/>
        <w:spacing w:line="276" w:lineRule="auto"/>
        <w:ind w:firstLine="567"/>
        <w:jc w:val="both"/>
      </w:pPr>
    </w:p>
    <w:p w:rsidR="00E565FF" w:rsidRPr="00801BAE" w:rsidRDefault="00E565FF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E565FF" w:rsidRPr="00801BAE" w:rsidRDefault="00E565FF" w:rsidP="00D56637">
      <w:pPr>
        <w:shd w:val="clear" w:color="auto" w:fill="FFFFFF"/>
        <w:spacing w:line="276" w:lineRule="auto"/>
        <w:jc w:val="both"/>
        <w:rPr>
          <w:b/>
        </w:rPr>
      </w:pPr>
    </w:p>
    <w:p w:rsidR="00E565FF" w:rsidRPr="00801BAE" w:rsidRDefault="00E565FF" w:rsidP="00D56637">
      <w:pPr>
        <w:shd w:val="clear" w:color="auto" w:fill="FFFFFF"/>
        <w:spacing w:line="276" w:lineRule="auto"/>
        <w:jc w:val="both"/>
        <w:rPr>
          <w:b/>
        </w:rPr>
      </w:pPr>
    </w:p>
    <w:p w:rsidR="00E565FF" w:rsidRPr="00801BAE" w:rsidRDefault="00E565FF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E565FF" w:rsidRPr="00801BAE" w:rsidRDefault="00E565FF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E565FF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73"/>
    <w:rsid w:val="00091D0C"/>
    <w:rsid w:val="00091E33"/>
    <w:rsid w:val="000D4AB4"/>
    <w:rsid w:val="0010706B"/>
    <w:rsid w:val="00236A0B"/>
    <w:rsid w:val="0024704F"/>
    <w:rsid w:val="0034287B"/>
    <w:rsid w:val="004A4A1C"/>
    <w:rsid w:val="004C770A"/>
    <w:rsid w:val="004E1195"/>
    <w:rsid w:val="005230CC"/>
    <w:rsid w:val="00627427"/>
    <w:rsid w:val="00632373"/>
    <w:rsid w:val="00645CB6"/>
    <w:rsid w:val="00646AB8"/>
    <w:rsid w:val="006B5E8F"/>
    <w:rsid w:val="00755055"/>
    <w:rsid w:val="007679D0"/>
    <w:rsid w:val="00774D17"/>
    <w:rsid w:val="00792DCB"/>
    <w:rsid w:val="007D2EC7"/>
    <w:rsid w:val="007D539B"/>
    <w:rsid w:val="00801BAE"/>
    <w:rsid w:val="00804EA3"/>
    <w:rsid w:val="00910278"/>
    <w:rsid w:val="0091085A"/>
    <w:rsid w:val="009B627F"/>
    <w:rsid w:val="00A34DF5"/>
    <w:rsid w:val="00A5653D"/>
    <w:rsid w:val="00A7506F"/>
    <w:rsid w:val="00AB0904"/>
    <w:rsid w:val="00BE4A88"/>
    <w:rsid w:val="00C22C6C"/>
    <w:rsid w:val="00C474CC"/>
    <w:rsid w:val="00C52B1D"/>
    <w:rsid w:val="00CF7747"/>
    <w:rsid w:val="00D15E56"/>
    <w:rsid w:val="00D23D3C"/>
    <w:rsid w:val="00D56637"/>
    <w:rsid w:val="00E15370"/>
    <w:rsid w:val="00E565FF"/>
    <w:rsid w:val="00E92252"/>
    <w:rsid w:val="00FA112E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351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Zornitsa</cp:lastModifiedBy>
  <cp:revision>14</cp:revision>
  <cp:lastPrinted>2019-02-28T07:46:00Z</cp:lastPrinted>
  <dcterms:created xsi:type="dcterms:W3CDTF">2018-05-25T04:39:00Z</dcterms:created>
  <dcterms:modified xsi:type="dcterms:W3CDTF">2019-02-28T07:47:00Z</dcterms:modified>
</cp:coreProperties>
</file>