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90C9" w14:textId="33F078F7" w:rsidR="00910987" w:rsidRDefault="00910987" w:rsidP="000102B6">
      <w:pPr>
        <w:pStyle w:val="Details"/>
        <w:spacing w:before="0"/>
        <w:rPr>
          <w:rFonts w:asciiTheme="majorHAnsi" w:hAnsiTheme="majorHAnsi"/>
          <w:b/>
          <w:caps/>
          <w:color w:val="FFFFFF" w:themeColor="background1"/>
          <w:sz w:val="52"/>
        </w:rPr>
      </w:pPr>
      <w:r w:rsidRPr="00910987">
        <w:rPr>
          <w:rFonts w:asciiTheme="majorHAnsi" w:hAnsiTheme="majorHAnsi"/>
          <w:b/>
          <w:caps/>
          <w:color w:val="FFFFFF" w:themeColor="background1"/>
          <w:sz w:val="52"/>
        </w:rPr>
        <w:t>Създай музика с различни инструменти</w:t>
      </w:r>
    </w:p>
    <w:p w14:paraId="734B0069" w14:textId="77777777" w:rsidR="00910987" w:rsidRDefault="00910987" w:rsidP="00910987">
      <w:pPr>
        <w:pStyle w:val="Details"/>
        <w:spacing w:before="0"/>
        <w:jc w:val="right"/>
        <w:rPr>
          <w:b/>
          <w:sz w:val="24"/>
          <w:szCs w:val="24"/>
        </w:rPr>
      </w:pPr>
    </w:p>
    <w:p w14:paraId="548163B3" w14:textId="77777777" w:rsidR="00910987" w:rsidRDefault="00910987" w:rsidP="00910987">
      <w:pPr>
        <w:pStyle w:val="Details"/>
        <w:spacing w:before="0"/>
        <w:ind w:left="426"/>
        <w:rPr>
          <w:b/>
          <w:sz w:val="24"/>
          <w:szCs w:val="24"/>
        </w:rPr>
      </w:pPr>
    </w:p>
    <w:p w14:paraId="1B990D1F" w14:textId="77777777" w:rsidR="00910987" w:rsidRDefault="00910987" w:rsidP="00910987">
      <w:pPr>
        <w:pStyle w:val="Details"/>
        <w:spacing w:before="0"/>
        <w:ind w:left="426"/>
        <w:rPr>
          <w:b/>
          <w:sz w:val="24"/>
          <w:szCs w:val="24"/>
        </w:rPr>
      </w:pPr>
    </w:p>
    <w:p w14:paraId="5BB02DD2" w14:textId="02DAB687" w:rsidR="00DC5CA9" w:rsidRPr="00910987" w:rsidRDefault="008962D9" w:rsidP="00910987">
      <w:pPr>
        <w:pStyle w:val="Details"/>
        <w:spacing w:before="0"/>
        <w:ind w:left="426"/>
        <w:rPr>
          <w:sz w:val="24"/>
          <w:szCs w:val="24"/>
          <w:lang w:val="bg-BG"/>
        </w:rPr>
      </w:pPr>
      <w:r w:rsidRPr="00910987">
        <w:rPr>
          <w:b/>
          <w:sz w:val="24"/>
          <w:szCs w:val="24"/>
        </w:rPr>
        <w:t>Date</w:t>
      </w:r>
      <w:r w:rsidRPr="00910987">
        <w:rPr>
          <w:sz w:val="24"/>
          <w:szCs w:val="24"/>
        </w:rPr>
        <w:t>:</w:t>
      </w:r>
      <w:r w:rsidR="00DC5CA9" w:rsidRPr="00910987">
        <w:rPr>
          <w:sz w:val="24"/>
          <w:szCs w:val="24"/>
        </w:rPr>
        <w:t xml:space="preserve"> </w:t>
      </w:r>
      <w:r w:rsidR="00910987" w:rsidRPr="00910987">
        <w:rPr>
          <w:sz w:val="24"/>
          <w:szCs w:val="24"/>
        </w:rPr>
        <w:t>3/13/2021</w:t>
      </w:r>
      <w:r w:rsidR="00910987" w:rsidRPr="00910987">
        <w:rPr>
          <w:sz w:val="24"/>
          <w:szCs w:val="24"/>
        </w:rPr>
        <w:tab/>
      </w:r>
      <w:r w:rsidR="00910987" w:rsidRPr="00910987">
        <w:rPr>
          <w:sz w:val="24"/>
          <w:szCs w:val="24"/>
        </w:rPr>
        <w:tab/>
      </w:r>
      <w:r w:rsidRPr="00910987">
        <w:rPr>
          <w:b/>
          <w:sz w:val="24"/>
          <w:szCs w:val="24"/>
        </w:rPr>
        <w:t>Time</w:t>
      </w:r>
      <w:r w:rsidRPr="00910987">
        <w:rPr>
          <w:sz w:val="24"/>
          <w:szCs w:val="24"/>
        </w:rPr>
        <w:t>:</w:t>
      </w:r>
      <w:r w:rsidR="00DC5CA9" w:rsidRPr="00910987">
        <w:rPr>
          <w:sz w:val="24"/>
          <w:szCs w:val="24"/>
        </w:rPr>
        <w:t xml:space="preserve"> </w:t>
      </w:r>
      <w:r w:rsidR="00910987" w:rsidRPr="00910987">
        <w:rPr>
          <w:sz w:val="24"/>
          <w:szCs w:val="24"/>
        </w:rPr>
        <w:t>4</w:t>
      </w:r>
      <w:r w:rsidR="007E197A" w:rsidRPr="00910987">
        <w:rPr>
          <w:sz w:val="24"/>
          <w:szCs w:val="24"/>
          <w:lang w:val="bg-BG"/>
        </w:rPr>
        <w:t>0 мин.</w:t>
      </w:r>
    </w:p>
    <w:p w14:paraId="66A085AA" w14:textId="77777777" w:rsidR="00910987" w:rsidRDefault="00910987" w:rsidP="00BC6429">
      <w:pPr>
        <w:pStyle w:val="Details"/>
        <w:rPr>
          <w:lang w:val="bg-BG"/>
        </w:rPr>
      </w:pPr>
    </w:p>
    <w:p w14:paraId="7F46F1F1" w14:textId="77777777" w:rsidR="00910987" w:rsidRDefault="00910987" w:rsidP="00BC6429">
      <w:pPr>
        <w:pStyle w:val="Details"/>
        <w:rPr>
          <w:lang w:val="bg-BG"/>
        </w:rPr>
      </w:pPr>
    </w:p>
    <w:p w14:paraId="3F3813D7" w14:textId="0244CBF5" w:rsidR="007E197A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t>Свири на барабан</w:t>
      </w:r>
    </w:p>
    <w:p w14:paraId="39B2E364" w14:textId="5302535C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</w:rPr>
        <w:drawing>
          <wp:anchor distT="0" distB="0" distL="114300" distR="114300" simplePos="0" relativeHeight="251658240" behindDoc="0" locked="0" layoutInCell="1" allowOverlap="1" wp14:anchorId="627768F8" wp14:editId="387AC4BD">
            <wp:simplePos x="0" y="0"/>
            <wp:positionH relativeFrom="margin">
              <wp:posOffset>-36195</wp:posOffset>
            </wp:positionH>
            <wp:positionV relativeFrom="paragraph">
              <wp:posOffset>308610</wp:posOffset>
            </wp:positionV>
            <wp:extent cx="6842760" cy="22612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2ADCE2" w14:textId="3910C27F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65159AD0" w14:textId="72D78A64" w:rsidR="00910987" w:rsidRDefault="00910987" w:rsidP="00910987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t>Създай ритъм</w:t>
      </w:r>
    </w:p>
    <w:p w14:paraId="51E51EE8" w14:textId="77777777" w:rsidR="00910987" w:rsidRPr="00910987" w:rsidRDefault="00910987" w:rsidP="00910987">
      <w:pPr>
        <w:pStyle w:val="Details"/>
        <w:rPr>
          <w:rFonts w:ascii="a_LCDNova" w:hAnsi="a_LCDNova"/>
          <w:lang w:val="bg-BG"/>
        </w:rPr>
      </w:pPr>
    </w:p>
    <w:p w14:paraId="5BBC6257" w14:textId="67A12303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drawing>
          <wp:inline distT="0" distB="0" distL="0" distR="0" wp14:anchorId="0A2F27A5" wp14:editId="596DE2C2">
            <wp:extent cx="6835140" cy="3152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94" cy="31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371B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75906812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4880D09D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364D2A22" w14:textId="5DDF786E" w:rsidR="00910987" w:rsidRDefault="00910987" w:rsidP="00910987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lastRenderedPageBreak/>
        <w:t>Анимирай барабана</w:t>
      </w:r>
    </w:p>
    <w:p w14:paraId="611BFF1B" w14:textId="77777777" w:rsidR="00910987" w:rsidRPr="00910987" w:rsidRDefault="00910987" w:rsidP="00910987">
      <w:pPr>
        <w:pStyle w:val="Details"/>
        <w:rPr>
          <w:rFonts w:ascii="a_LCDNova" w:hAnsi="a_LCDNova"/>
          <w:lang w:val="bg-BG"/>
        </w:rPr>
      </w:pPr>
    </w:p>
    <w:p w14:paraId="2BC91191" w14:textId="1336F176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drawing>
          <wp:inline distT="0" distB="0" distL="0" distR="0" wp14:anchorId="59DB83CF" wp14:editId="5FBDE766">
            <wp:extent cx="6705600" cy="33832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63C7" w14:textId="0A16A546" w:rsidR="00910987" w:rsidRDefault="00910987" w:rsidP="00910987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t>Създай мелодия</w:t>
      </w:r>
    </w:p>
    <w:p w14:paraId="21CF2894" w14:textId="77777777" w:rsidR="00910987" w:rsidRPr="00910987" w:rsidRDefault="00910987" w:rsidP="00910987">
      <w:pPr>
        <w:pStyle w:val="Details"/>
        <w:rPr>
          <w:rFonts w:ascii="a_LCDNova" w:hAnsi="a_LCDNova"/>
          <w:lang w:val="bg-BG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468"/>
        <w:gridCol w:w="3402"/>
        <w:gridCol w:w="3870"/>
      </w:tblGrid>
      <w:tr w:rsidR="00910987" w14:paraId="214D303D" w14:textId="77777777" w:rsidTr="00910987">
        <w:trPr>
          <w:trHeight w:val="280"/>
        </w:trPr>
        <w:tc>
          <w:tcPr>
            <w:tcW w:w="619" w:type="dxa"/>
          </w:tcPr>
          <w:p w14:paraId="5D861D1E" w14:textId="77777777" w:rsidR="00910987" w:rsidRDefault="00910987" w:rsidP="00065B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7D17E927" w14:textId="77777777" w:rsidR="00910987" w:rsidRDefault="00910987" w:rsidP="00065B1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Стъпка</w:t>
            </w:r>
          </w:p>
        </w:tc>
        <w:tc>
          <w:tcPr>
            <w:tcW w:w="3402" w:type="dxa"/>
          </w:tcPr>
          <w:p w14:paraId="19587488" w14:textId="77777777" w:rsidR="00910987" w:rsidRDefault="00910987" w:rsidP="00065B17">
            <w:pPr>
              <w:pStyle w:val="TableParagraph"/>
              <w:spacing w:line="26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Указание</w:t>
            </w:r>
          </w:p>
        </w:tc>
        <w:tc>
          <w:tcPr>
            <w:tcW w:w="3870" w:type="dxa"/>
          </w:tcPr>
          <w:p w14:paraId="717B4684" w14:textId="77777777" w:rsidR="00910987" w:rsidRDefault="00910987" w:rsidP="00065B1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Подсказка</w:t>
            </w:r>
          </w:p>
        </w:tc>
      </w:tr>
      <w:tr w:rsidR="00910987" w14:paraId="2FBE8607" w14:textId="77777777" w:rsidTr="00910987">
        <w:trPr>
          <w:trHeight w:val="844"/>
        </w:trPr>
        <w:tc>
          <w:tcPr>
            <w:tcW w:w="619" w:type="dxa"/>
          </w:tcPr>
          <w:p w14:paraId="2940586C" w14:textId="77777777" w:rsidR="00910987" w:rsidRDefault="00910987" w:rsidP="00065B17">
            <w:pPr>
              <w:pStyle w:val="TableParagraph"/>
              <w:spacing w:line="28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68" w:type="dxa"/>
          </w:tcPr>
          <w:p w14:paraId="248CECEB" w14:textId="77777777" w:rsidR="00910987" w:rsidRDefault="00910987" w:rsidP="00065B1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Избери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</w:t>
            </w:r>
          </w:p>
        </w:tc>
        <w:tc>
          <w:tcPr>
            <w:tcW w:w="3402" w:type="dxa"/>
          </w:tcPr>
          <w:p w14:paraId="4D69CA5D" w14:textId="77777777" w:rsidR="00910987" w:rsidRDefault="00910987" w:rsidP="00065B17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Можеш да го нарисуваш или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избереш готова</w:t>
            </w:r>
          </w:p>
          <w:p w14:paraId="6E852733" w14:textId="77777777" w:rsidR="00910987" w:rsidRDefault="00910987" w:rsidP="00065B1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картинка</w:t>
            </w:r>
          </w:p>
        </w:tc>
        <w:tc>
          <w:tcPr>
            <w:tcW w:w="3870" w:type="dxa"/>
          </w:tcPr>
          <w:p w14:paraId="053DD26E" w14:textId="77777777" w:rsidR="00910987" w:rsidRDefault="00910987" w:rsidP="00065B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0987" w14:paraId="7658EE7D" w14:textId="77777777" w:rsidTr="00910987">
        <w:trPr>
          <w:trHeight w:val="1125"/>
        </w:trPr>
        <w:tc>
          <w:tcPr>
            <w:tcW w:w="619" w:type="dxa"/>
          </w:tcPr>
          <w:p w14:paraId="3B2879A2" w14:textId="77777777" w:rsidR="00910987" w:rsidRDefault="00910987" w:rsidP="00065B17">
            <w:pPr>
              <w:pStyle w:val="TableParagraph"/>
              <w:spacing w:line="281" w:lineRule="exact"/>
              <w:ind w:left="110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2</w:t>
            </w:r>
          </w:p>
        </w:tc>
        <w:tc>
          <w:tcPr>
            <w:tcW w:w="2468" w:type="dxa"/>
          </w:tcPr>
          <w:p w14:paraId="1ACF1372" w14:textId="77777777" w:rsidR="00910987" w:rsidRDefault="00910987" w:rsidP="00065B1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Избери</w:t>
            </w:r>
            <w:r>
              <w:rPr>
                <w:b/>
                <w:color w:val="444444"/>
                <w:spacing w:val="-2"/>
                <w:sz w:val="24"/>
              </w:rPr>
              <w:t xml:space="preserve"> </w:t>
            </w:r>
            <w:r>
              <w:rPr>
                <w:b/>
                <w:color w:val="444444"/>
                <w:sz w:val="24"/>
              </w:rPr>
              <w:t>Sprite</w:t>
            </w:r>
            <w:r>
              <w:rPr>
                <w:b/>
                <w:color w:val="444444"/>
                <w:spacing w:val="-2"/>
                <w:sz w:val="24"/>
              </w:rPr>
              <w:t xml:space="preserve"> </w:t>
            </w:r>
            <w:r>
              <w:rPr>
                <w:b/>
                <w:color w:val="444444"/>
                <w:sz w:val="24"/>
              </w:rPr>
              <w:t>1</w:t>
            </w:r>
          </w:p>
        </w:tc>
        <w:tc>
          <w:tcPr>
            <w:tcW w:w="3402" w:type="dxa"/>
          </w:tcPr>
          <w:p w14:paraId="1529BCDB" w14:textId="77777777" w:rsidR="00910987" w:rsidRDefault="00910987" w:rsidP="00065B1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44444"/>
                <w:sz w:val="24"/>
              </w:rPr>
              <w:t>Изтрий котката.</w:t>
            </w:r>
          </w:p>
          <w:p w14:paraId="7D3ED920" w14:textId="77777777" w:rsidR="00910987" w:rsidRDefault="00910987" w:rsidP="00065B1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44444"/>
                <w:sz w:val="24"/>
              </w:rPr>
              <w:t>Избери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Saxophone.</w:t>
            </w:r>
          </w:p>
          <w:p w14:paraId="6F1C89F9" w14:textId="77777777" w:rsidR="00910987" w:rsidRDefault="00910987" w:rsidP="00065B17">
            <w:pPr>
              <w:pStyle w:val="TableParagraph"/>
              <w:spacing w:line="284" w:lineRule="exact"/>
              <w:ind w:right="540"/>
              <w:rPr>
                <w:sz w:val="24"/>
              </w:rPr>
            </w:pPr>
            <w:r>
              <w:rPr>
                <w:color w:val="444444"/>
                <w:sz w:val="24"/>
              </w:rPr>
              <w:t>Можеш да го преместиш,</w:t>
            </w:r>
            <w:r>
              <w:rPr>
                <w:color w:val="444444"/>
                <w:spacing w:val="-50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където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искаш,</w:t>
            </w:r>
            <w:r>
              <w:rPr>
                <w:color w:val="444444"/>
                <w:spacing w:val="-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на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екрана</w:t>
            </w:r>
          </w:p>
        </w:tc>
        <w:tc>
          <w:tcPr>
            <w:tcW w:w="3870" w:type="dxa"/>
          </w:tcPr>
          <w:p w14:paraId="34E5FE48" w14:textId="77777777" w:rsidR="00910987" w:rsidRDefault="00910987" w:rsidP="00065B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0987" w14:paraId="243ACA28" w14:textId="77777777" w:rsidTr="00910987">
        <w:trPr>
          <w:trHeight w:val="2256"/>
        </w:trPr>
        <w:tc>
          <w:tcPr>
            <w:tcW w:w="619" w:type="dxa"/>
          </w:tcPr>
          <w:p w14:paraId="4CC2258C" w14:textId="77777777" w:rsidR="00910987" w:rsidRDefault="00910987" w:rsidP="00065B17">
            <w:pPr>
              <w:pStyle w:val="TableParagraph"/>
              <w:spacing w:line="277" w:lineRule="exact"/>
              <w:ind w:left="110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3</w:t>
            </w:r>
          </w:p>
        </w:tc>
        <w:tc>
          <w:tcPr>
            <w:tcW w:w="2468" w:type="dxa"/>
          </w:tcPr>
          <w:p w14:paraId="4F275AAD" w14:textId="77777777" w:rsidR="00910987" w:rsidRDefault="00910987" w:rsidP="00065B17">
            <w:pPr>
              <w:pStyle w:val="TableParagraph"/>
              <w:ind w:right="1131"/>
              <w:rPr>
                <w:b/>
                <w:sz w:val="24"/>
              </w:rPr>
            </w:pPr>
            <w:r>
              <w:rPr>
                <w:b/>
                <w:color w:val="444444"/>
                <w:sz w:val="24"/>
              </w:rPr>
              <w:t>Анимирай</w:t>
            </w:r>
            <w:r>
              <w:rPr>
                <w:b/>
                <w:color w:val="444444"/>
                <w:spacing w:val="-50"/>
                <w:sz w:val="24"/>
              </w:rPr>
              <w:t xml:space="preserve"> </w:t>
            </w:r>
            <w:r>
              <w:rPr>
                <w:b/>
                <w:color w:val="444444"/>
                <w:sz w:val="24"/>
              </w:rPr>
              <w:t>барабана</w:t>
            </w:r>
          </w:p>
        </w:tc>
        <w:tc>
          <w:tcPr>
            <w:tcW w:w="3402" w:type="dxa"/>
          </w:tcPr>
          <w:p w14:paraId="33CE917D" w14:textId="77777777" w:rsidR="00910987" w:rsidRDefault="00910987" w:rsidP="00065B1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444444"/>
                <w:sz w:val="24"/>
              </w:rPr>
              <w:t>Избери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Saxophone.</w:t>
            </w:r>
          </w:p>
          <w:p w14:paraId="16B03ECE" w14:textId="77777777" w:rsidR="00910987" w:rsidRDefault="00910987" w:rsidP="00065B17">
            <w:pPr>
              <w:pStyle w:val="TableParagraph"/>
              <w:ind w:right="497"/>
              <w:rPr>
                <w:sz w:val="24"/>
              </w:rPr>
            </w:pPr>
            <w:r>
              <w:rPr>
                <w:color w:val="444444"/>
                <w:sz w:val="24"/>
              </w:rPr>
              <w:t>Използвай команди от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Събитие,</w:t>
            </w:r>
            <w:r>
              <w:rPr>
                <w:color w:val="444444"/>
                <w:spacing w:val="-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Контрол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</w:t>
            </w:r>
            <w:r>
              <w:rPr>
                <w:color w:val="444444"/>
                <w:spacing w:val="-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Звук.</w:t>
            </w:r>
          </w:p>
        </w:tc>
        <w:tc>
          <w:tcPr>
            <w:tcW w:w="3870" w:type="dxa"/>
          </w:tcPr>
          <w:p w14:paraId="026628E0" w14:textId="77777777" w:rsidR="00910987" w:rsidRDefault="00910987" w:rsidP="00065B1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6A1D86" wp14:editId="769EB253">
                  <wp:extent cx="2362200" cy="14287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146" cy="142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8B15E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2255C9CD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2D8D6C78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465C0789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5316EE58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0D9CBAA7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3AA6916D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7F94BA33" w14:textId="77777777" w:rsidR="00910987" w:rsidRDefault="00910987" w:rsidP="00910987">
      <w:pPr>
        <w:pStyle w:val="BodyText"/>
        <w:spacing w:before="90"/>
        <w:ind w:left="116"/>
        <w:rPr>
          <w:rFonts w:ascii="a_LCDNova" w:hAnsi="a_LCDNova"/>
          <w:color w:val="444444"/>
        </w:rPr>
      </w:pPr>
    </w:p>
    <w:p w14:paraId="5E2DC055" w14:textId="23546772" w:rsidR="00910987" w:rsidRDefault="00910987" w:rsidP="00910987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lastRenderedPageBreak/>
        <w:t>Изсвири акорд</w:t>
      </w:r>
    </w:p>
    <w:p w14:paraId="7811444C" w14:textId="77777777" w:rsidR="00910987" w:rsidRPr="00910987" w:rsidRDefault="00910987" w:rsidP="00910987">
      <w:pPr>
        <w:pStyle w:val="Details"/>
        <w:rPr>
          <w:rFonts w:ascii="a_LCDNova" w:hAnsi="a_LCDNova"/>
          <w:lang w:val="bg-BG"/>
        </w:rPr>
      </w:pPr>
    </w:p>
    <w:p w14:paraId="3DD9F543" w14:textId="07B8328A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drawing>
          <wp:inline distT="0" distB="0" distL="0" distR="0" wp14:anchorId="0685C090" wp14:editId="2A988029">
            <wp:extent cx="6758940" cy="29032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7CEC" w14:textId="0A0BF912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t xml:space="preserve">Създай песен </w:t>
      </w:r>
      <w:r>
        <w:rPr>
          <w:rFonts w:ascii="a_LCDNova" w:hAnsi="a_LCDNova"/>
          <w:lang w:val="bg-BG"/>
        </w:rPr>
        <w:t>–</w:t>
      </w:r>
      <w:r w:rsidRPr="00910987">
        <w:rPr>
          <w:rFonts w:ascii="a_LCDNova" w:hAnsi="a_LCDNova"/>
          <w:lang w:val="bg-BG"/>
        </w:rPr>
        <w:t xml:space="preserve"> изненада</w:t>
      </w:r>
    </w:p>
    <w:p w14:paraId="085EEEBA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4FFE3505" w14:textId="386B0966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drawing>
          <wp:inline distT="0" distB="0" distL="0" distR="0" wp14:anchorId="64B4054F" wp14:editId="1AD37660">
            <wp:extent cx="6766560" cy="38938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781D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03F9EA86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0AA63235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5F566E61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446A7C09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65011AAF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7D546F88" w14:textId="7669A794" w:rsidR="00910987" w:rsidRDefault="00910987" w:rsidP="00BC6429">
      <w:pPr>
        <w:pStyle w:val="Details"/>
        <w:rPr>
          <w:rFonts w:ascii="a_LCDNova" w:hAnsi="a_LCDNova"/>
          <w:lang w:val="bg-BG"/>
        </w:rPr>
      </w:pPr>
      <w:r w:rsidRPr="00910987">
        <w:rPr>
          <w:rFonts w:ascii="a_LCDNova" w:hAnsi="a_LCDNova"/>
          <w:lang w:val="bg-BG"/>
        </w:rPr>
        <w:lastRenderedPageBreak/>
        <w:t>Beatbox</w:t>
      </w:r>
    </w:p>
    <w:p w14:paraId="4E4ECA35" w14:textId="77777777" w:rsidR="00910987" w:rsidRDefault="00910987" w:rsidP="00BC6429">
      <w:pPr>
        <w:pStyle w:val="Details"/>
        <w:rPr>
          <w:rFonts w:ascii="a_LCDNova" w:hAnsi="a_LCDNova"/>
          <w:lang w:val="bg-BG"/>
        </w:rPr>
      </w:pPr>
    </w:p>
    <w:p w14:paraId="78143721" w14:textId="2A638D45" w:rsidR="00910987" w:rsidRPr="00910987" w:rsidRDefault="00910987" w:rsidP="00BC6429">
      <w:pPr>
        <w:pStyle w:val="Details"/>
        <w:rPr>
          <w:rFonts w:ascii="a_LCDNova" w:hAnsi="a_LCDNova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74EE9" wp14:editId="4B94162E">
            <wp:simplePos x="0" y="0"/>
            <wp:positionH relativeFrom="column">
              <wp:posOffset>4509135</wp:posOffset>
            </wp:positionH>
            <wp:positionV relativeFrom="paragraph">
              <wp:posOffset>2588260</wp:posOffset>
            </wp:positionV>
            <wp:extent cx="2254885" cy="2720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987">
        <w:drawing>
          <wp:inline distT="0" distB="0" distL="0" distR="0" wp14:anchorId="6137A200" wp14:editId="33209293">
            <wp:extent cx="6858000" cy="5524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987" w:rsidRPr="00910987" w:rsidSect="00910987">
      <w:headerReference w:type="default" r:id="rId19"/>
      <w:footerReference w:type="default" r:id="rId20"/>
      <w:headerReference w:type="first" r:id="rId21"/>
      <w:pgSz w:w="12240" w:h="15840"/>
      <w:pgMar w:top="426" w:right="474" w:bottom="0" w:left="56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84E8" w14:textId="77777777" w:rsidR="008F6526" w:rsidRDefault="008F6526">
      <w:pPr>
        <w:spacing w:after="0" w:line="240" w:lineRule="auto"/>
      </w:pPr>
      <w:r>
        <w:separator/>
      </w:r>
    </w:p>
  </w:endnote>
  <w:endnote w:type="continuationSeparator" w:id="0">
    <w:p w14:paraId="5E0A78DD" w14:textId="77777777" w:rsidR="008F6526" w:rsidRDefault="008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LCDNova">
    <w:panose1 w:val="020C0402040402020201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6F1F" w14:textId="77777777" w:rsidR="0001626D" w:rsidRPr="00544235" w:rsidRDefault="00317906">
    <w:pPr>
      <w:pStyle w:val="Footer"/>
      <w:rPr>
        <w:color w:val="17406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3260F5" wp14:editId="154B8277">
              <wp:simplePos x="0" y="0"/>
              <wp:positionH relativeFrom="column">
                <wp:posOffset>-716280</wp:posOffset>
              </wp:positionH>
              <wp:positionV relativeFrom="paragraph">
                <wp:posOffset>416560</wp:posOffset>
              </wp:positionV>
              <wp:extent cx="7833207" cy="188595"/>
              <wp:effectExtent l="0" t="0" r="0" b="190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1885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BA7FE" id="Rectangle 5" o:spid="_x0000_s1026" alt="decorative element" style="position:absolute;margin-left:-56.4pt;margin-top:32.8pt;width:616.8pt;height:1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" fillcolor="#0f6fc6 [3204]" stroked="f" strokeweight="2pt">
              <v:fill color2="#0b5294 [2404]" rotate="t" angle="270" colors="0 #0f6fc6;62259f #0b5395" focus="100%" type="gradient"/>
            </v:rect>
          </w:pict>
        </mc:Fallback>
      </mc:AlternateContent>
    </w:r>
    <w:r w:rsidR="00DA4A43" w:rsidRPr="00544235">
      <w:rPr>
        <w:color w:val="17406D" w:themeColor="text2"/>
      </w:rPr>
      <w:fldChar w:fldCharType="begin"/>
    </w:r>
    <w:r w:rsidR="00DA4A43" w:rsidRPr="00544235">
      <w:rPr>
        <w:color w:val="17406D" w:themeColor="text2"/>
      </w:rPr>
      <w:instrText xml:space="preserve"> PAGE   \* MERGEFORMAT </w:instrText>
    </w:r>
    <w:r w:rsidR="00DA4A43" w:rsidRPr="00544235">
      <w:rPr>
        <w:color w:val="17406D" w:themeColor="text2"/>
      </w:rPr>
      <w:fldChar w:fldCharType="separate"/>
    </w:r>
    <w:r w:rsidR="00DF3520">
      <w:rPr>
        <w:noProof/>
        <w:color w:val="17406D" w:themeColor="text2"/>
      </w:rPr>
      <w:t>2</w:t>
    </w:r>
    <w:r w:rsidR="00DA4A43" w:rsidRPr="00544235">
      <w:rPr>
        <w:noProof/>
        <w:color w:val="17406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1A08" w14:textId="77777777" w:rsidR="008F6526" w:rsidRDefault="008F6526">
      <w:pPr>
        <w:spacing w:after="0" w:line="240" w:lineRule="auto"/>
      </w:pPr>
      <w:r>
        <w:separator/>
      </w:r>
    </w:p>
  </w:footnote>
  <w:footnote w:type="continuationSeparator" w:id="0">
    <w:p w14:paraId="77D23B23" w14:textId="77777777" w:rsidR="008F6526" w:rsidRDefault="008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D453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8FB97" wp14:editId="46A2854B">
              <wp:simplePos x="0" y="0"/>
              <wp:positionH relativeFrom="column">
                <wp:posOffset>-716280</wp:posOffset>
              </wp:positionH>
              <wp:positionV relativeFrom="paragraph">
                <wp:posOffset>-457199</wp:posOffset>
              </wp:positionV>
              <wp:extent cx="7833207" cy="175260"/>
              <wp:effectExtent l="0" t="0" r="0" b="0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1752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C450A" id="Rectangle 6" o:spid="_x0000_s1026" alt="decorative element" style="position:absolute;margin-left:-56.4pt;margin-top:-36pt;width:616.8pt;height:1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" fillcolor="#0f6fc6 [3204]" stroked="f" strokeweight="2pt">
              <v:fill color2="#0b5294 [2404]" rotate="t" angle="270" colors="0 #0f6fc6;62259f #0b5395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51EF" w14:textId="7EBC4BD9" w:rsidR="00DC5CA9" w:rsidRDefault="006F49D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615FF" wp14:editId="51266620">
              <wp:simplePos x="0" y="0"/>
              <wp:positionH relativeFrom="page">
                <wp:posOffset>-1783080</wp:posOffset>
              </wp:positionH>
              <wp:positionV relativeFrom="page">
                <wp:posOffset>-152400</wp:posOffset>
              </wp:positionV>
              <wp:extent cx="10535285" cy="10195560"/>
              <wp:effectExtent l="0" t="0" r="254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5285" cy="10195560"/>
                        <a:chOff x="0" y="0"/>
                        <a:chExt cx="10537465" cy="1019556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545541" y="142875"/>
                          <a:ext cx="4845391" cy="19450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DB53D8D" w14:textId="20D8FF69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668062" cy="1934316"/>
                          <a:chOff x="34534" y="0"/>
                          <a:chExt cx="1668234" cy="1935307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468496" y="701034"/>
                            <a:ext cx="1015388" cy="145315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9715" cy="1905000"/>
                          <a:chOff x="-2181" y="61507"/>
                          <a:chExt cx="1869715" cy="1905053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-2181" y="61507"/>
                            <a:ext cx="1224143" cy="1346289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52112" y="1828345"/>
                          <a:ext cx="8199333" cy="274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8550F" w14:textId="04E92194" w:rsidR="00910987" w:rsidRPr="00910987" w:rsidRDefault="00910987" w:rsidP="00910987">
                            <w:pPr>
                              <w:pStyle w:val="BodyText"/>
                              <w:ind w:left="6480" w:firstLine="720"/>
                              <w:jc w:val="center"/>
                            </w:pPr>
                            <w:r w:rsidRPr="00910987">
                              <w:t>49.ОУ „Бенито Хуарес“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341489" y="9982200"/>
                          <a:ext cx="7807325" cy="213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615FF" id="Group 4" o:spid="_x0000_s1026" alt="decorative element" style="position:absolute;margin-left:-140.4pt;margin-top:-12pt;width:829.55pt;height:802.8pt;z-index:251659264;mso-width-percent:1360;mso-position-horizontal-relative:page;mso-position-vertical-relative:page;mso-width-percent:1360" coordsize="105374,1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">
              <v:rect id="Freeform 19" o:spid="_x0000_s1027" style="position:absolute;left:15455;top:1428;width:48454;height:19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17406d [3215]" stroked="f" strokeweight=".235mm">
                <v:textbox>
                  <w:txbxContent>
                    <w:p w14:paraId="5DB53D8D" w14:textId="20D8FF69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group id="Group 15" o:spid="_x0000_s1028" style="position:absolute;left:55911;top:1428;width:16681;height:19343" coordorigin="345" coordsize="16682,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29" style="position:absolute;left:4685;top:7010;width:10154;height:14531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" path="m,874172l539848,r555902,271253l181009,1574861,,874172xe" fillcolor="#0f6fc6 [3204]" stroked="f" strokeweight="2pt">
                  <v:fill color2="#0b1f36 [1615]" rotate="t" angle="120" colors="0 #0f6fc6;17039f #0f6fc6" focus="100%" type="gradient">
                    <o:fill v:ext="view" type="gradientUnscaled"/>
                  </v:fill>
                  <v:path arrowok="t" o:connecttype="custom" o:connectlocs="0,806617;500256,0;1015388,250291;167734,1453157;0,806617" o:connectangles="0,0,0,0,0"/>
                </v:shape>
                <v:shape id="Parallelogram 10" o:spid="_x0000_s1030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" path="m,1003484l671420,r587513,7950l394780,1408259,,1003484xe" fillcolor="#59a9f2 [1940]" stroked="f" strokeweight="2pt">
                  <v:fill color2="#0b5294 [2404]" rotate="t" angle="270" colors="0 #59aaf2;62259f #0b5395" focus="100%" type="gradient"/>
                  <v:path arrowok="t" o:connecttype="custom" o:connectlocs="0,1003155;670888,0;1257935,7947;394467,1407797;0,1003155" o:connectangles="0,0,0,0,0"/>
                </v:shape>
              </v:group>
              <v:group id="Group 14" o:spid="_x0000_s1031" style="position:absolute;left:86677;top:1905;width:18697;height:19050;rotation:180" coordorigin="-21,615" coordsize="18697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" path="m,1167498l728456,r531562,180603l181009,1868187,,1167498xe" fillcolor="#0f6fc6 [3204]" stroked="f" strokeweight="2pt">
                  <v:fill color2="#0b1f36 [1615]" rotate="t" angle="120" colors="0 #0f6fc6;17039f #0f6fc6" focus="100%" type="gradient">
                    <o:fill v:ext="view" type="gradientUnscaled"/>
                  </v:fill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-21;top:615;width:12240;height:13462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" path="m,1003484l671420,r587513,7950l394780,1408259,,1003484xe" fillcolor="#0f6fc6 [3204]" stroked="f" strokeweight="2pt">
                  <v:path arrowok="t" o:connecttype="custom" o:connectlocs="0,959326;652866,0;1224143,7600;383870,1346289;0,959326" o:connectangles="0,0,0,0,0"/>
                </v:shape>
              </v:group>
              <v:shape id="Parallelogram 10" o:spid="_x0000_s1034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" path="m,1003484l671420,r587513,7950l394780,1408259,,1003484xe" fillcolor="#0f6fc6 [3204]" stroked="f" strokeweight="2pt">
                <v:fill color2="#0b5294 [2404]" rotate="t" colors="0 #0f6fc6;62259f #0b5395" focus="100%" type="gradient"/>
                <v:path arrowok="t" o:connecttype="custom" o:connectlocs="0,1917566;1282523,0;2404769,15192;754095,2691054;0,1917566" o:connectangles="0,0,0,0,0"/>
              </v:shape>
              <v:rect id="Rectangle 23" o:spid="_x0000_s1035" style="position:absolute;left:17521;top:18283;width:81993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" fillcolor="#0f6fc6 [3204]" stroked="f" strokeweight="2pt">
                <v:fill color2="#0b5294 [2404]" rotate="t" angle="270" colors="0 #0f6fc6;62259f #0b5395" focus="100%" type="gradient"/>
                <v:textbox>
                  <w:txbxContent>
                    <w:p w14:paraId="5C68550F" w14:textId="04E92194" w:rsidR="00910987" w:rsidRPr="00910987" w:rsidRDefault="00910987" w:rsidP="00910987">
                      <w:pPr>
                        <w:pStyle w:val="BodyText"/>
                        <w:ind w:left="6480" w:firstLine="720"/>
                        <w:jc w:val="center"/>
                      </w:pPr>
                      <w:r w:rsidRPr="00910987">
                        <w:t>49.ОУ „Бенито Хуарес“</w:t>
                      </w:r>
                    </w:p>
                  </w:txbxContent>
                </v:textbox>
              </v:rect>
              <v:rect id="Rectangle 24" o:spid="_x0000_s1036" style="position:absolute;left:13414;top:99822;width:78074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" fillcolor="#0f6fc6 [3204]" stroked="f" strokeweight="2pt">
                <v:fill color2="#0b5294 [2404]" rotate="t" angle="270" colors="0 #0f6fc6;62259f #0b5395" focus="100%" type="gradient"/>
              </v:rect>
              <w10:wrap anchorx="page" anchory="page"/>
            </v:group>
          </w:pict>
        </mc:Fallback>
      </mc:AlternateContent>
    </w:r>
    <w:r w:rsidR="00910987" w:rsidRPr="007E197A">
      <w:rPr>
        <w:noProof/>
      </w:rPr>
      <w:drawing>
        <wp:anchor distT="0" distB="0" distL="114300" distR="114300" simplePos="0" relativeHeight="251658239" behindDoc="0" locked="0" layoutInCell="1" allowOverlap="1" wp14:anchorId="36678DFF" wp14:editId="18B6C5AF">
          <wp:simplePos x="0" y="0"/>
          <wp:positionH relativeFrom="page">
            <wp:align>right</wp:align>
          </wp:positionH>
          <wp:positionV relativeFrom="paragraph">
            <wp:posOffset>-313690</wp:posOffset>
          </wp:positionV>
          <wp:extent cx="3287395" cy="2193925"/>
          <wp:effectExtent l="0" t="0" r="8255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395" cy="21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53B36E5"/>
    <w:multiLevelType w:val="hybridMultilevel"/>
    <w:tmpl w:val="5E1A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5BD2"/>
    <w:multiLevelType w:val="hybridMultilevel"/>
    <w:tmpl w:val="A00A2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7A"/>
    <w:rsid w:val="000102B6"/>
    <w:rsid w:val="0001495E"/>
    <w:rsid w:val="0001626D"/>
    <w:rsid w:val="00020201"/>
    <w:rsid w:val="00040852"/>
    <w:rsid w:val="00096EA6"/>
    <w:rsid w:val="000E1852"/>
    <w:rsid w:val="0010367C"/>
    <w:rsid w:val="001B655A"/>
    <w:rsid w:val="002E6287"/>
    <w:rsid w:val="0030605C"/>
    <w:rsid w:val="00317906"/>
    <w:rsid w:val="003C520B"/>
    <w:rsid w:val="004661E3"/>
    <w:rsid w:val="0048066F"/>
    <w:rsid w:val="004B13B1"/>
    <w:rsid w:val="00524B92"/>
    <w:rsid w:val="00544235"/>
    <w:rsid w:val="00560F76"/>
    <w:rsid w:val="0058317D"/>
    <w:rsid w:val="005C1B47"/>
    <w:rsid w:val="005D570C"/>
    <w:rsid w:val="00643EE9"/>
    <w:rsid w:val="006F49D9"/>
    <w:rsid w:val="007038AD"/>
    <w:rsid w:val="00736BDC"/>
    <w:rsid w:val="007520BE"/>
    <w:rsid w:val="00784884"/>
    <w:rsid w:val="007D3BBA"/>
    <w:rsid w:val="007E197A"/>
    <w:rsid w:val="00821BA8"/>
    <w:rsid w:val="00840C37"/>
    <w:rsid w:val="00844354"/>
    <w:rsid w:val="00892BE6"/>
    <w:rsid w:val="008962D9"/>
    <w:rsid w:val="008F6526"/>
    <w:rsid w:val="00910987"/>
    <w:rsid w:val="00925A2D"/>
    <w:rsid w:val="009A50A6"/>
    <w:rsid w:val="00A448C1"/>
    <w:rsid w:val="00AA7AA0"/>
    <w:rsid w:val="00AE735A"/>
    <w:rsid w:val="00BC6429"/>
    <w:rsid w:val="00C34F93"/>
    <w:rsid w:val="00C455D8"/>
    <w:rsid w:val="00C5399C"/>
    <w:rsid w:val="00CA6B4F"/>
    <w:rsid w:val="00D20CE1"/>
    <w:rsid w:val="00D45644"/>
    <w:rsid w:val="00DA4A43"/>
    <w:rsid w:val="00DC328E"/>
    <w:rsid w:val="00DC5883"/>
    <w:rsid w:val="00DC5CA9"/>
    <w:rsid w:val="00DF3520"/>
    <w:rsid w:val="00E37225"/>
    <w:rsid w:val="00EA417A"/>
    <w:rsid w:val="00F943F6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EF1F"/>
  <w15:chartTrackingRefBased/>
  <w15:docId w15:val="{77350604-20E1-45F7-AFA3-9FC6542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009DD9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009DD9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0F6FC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0F6FC6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F6FC6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91098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color w:val="auto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10987"/>
    <w:rPr>
      <w:rFonts w:ascii="Cambria" w:eastAsia="Cambria" w:hAnsi="Cambria" w:cs="Cambria"/>
      <w:b/>
      <w:bCs/>
      <w:color w:val="auto"/>
      <w:sz w:val="24"/>
      <w:szCs w:val="24"/>
      <w:lang w:val="bg-BG" w:eastAsia="en-US"/>
    </w:rPr>
  </w:style>
  <w:style w:type="paragraph" w:customStyle="1" w:styleId="TableParagraph">
    <w:name w:val="Table Paragraph"/>
    <w:basedOn w:val="Normal"/>
    <w:uiPriority w:val="1"/>
    <w:qFormat/>
    <w:rsid w:val="00910987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171F5-6BCB-4C9E-AD42-58EB9BBDA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minutes.dotx</Template>
  <TotalTime>2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Лиляна Николова</cp:lastModifiedBy>
  <cp:revision>2</cp:revision>
  <dcterms:created xsi:type="dcterms:W3CDTF">2021-03-13T10:13:00Z</dcterms:created>
  <dcterms:modified xsi:type="dcterms:W3CDTF">2021-03-13T10:13:00Z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